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AB" w:rsidRPr="008468A3" w:rsidRDefault="009C17AB" w:rsidP="003441A3">
      <w:pPr>
        <w:spacing w:after="0" w:line="240" w:lineRule="auto"/>
        <w:ind w:left="-540"/>
        <w:rPr>
          <w:rFonts w:ascii="Times New Roman" w:hAnsi="Times New Roman"/>
          <w:color w:val="000000"/>
          <w:szCs w:val="24"/>
        </w:rPr>
      </w:pPr>
    </w:p>
    <w:p w:rsidR="009C17AB" w:rsidRDefault="009C17AB" w:rsidP="00BC1517"/>
    <w:p w:rsidR="009C17AB" w:rsidRDefault="009C17AB" w:rsidP="00BC1517">
      <w:pPr>
        <w:rPr>
          <w:lang w:val="en-Z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http://www.gov.za/3dcoatl.jpg" style="position:absolute;margin-left:179.5pt;margin-top:23.4pt;width:104.35pt;height:84pt;z-index:251658240;visibility:visible;mso-wrap-distance-left:0;mso-wrap-distance-right:0;mso-position-vertical-relative:line" o:allowoverlap="f">
            <v:imagedata r:id="rId7" o:title="" gain="1.25" blacklevel="-3277f"/>
            <w10:wrap type="square"/>
          </v:shape>
        </w:pict>
      </w:r>
    </w:p>
    <w:p w:rsidR="009C17AB" w:rsidRDefault="009C17AB" w:rsidP="00BC1517">
      <w:pPr>
        <w:rPr>
          <w:lang w:val="en-ZA"/>
        </w:rPr>
      </w:pPr>
    </w:p>
    <w:p w:rsidR="009C17AB" w:rsidRDefault="009C17AB" w:rsidP="00BC1517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9C17AB" w:rsidRDefault="009C17AB" w:rsidP="00BC1517">
      <w:pPr>
        <w:jc w:val="center"/>
      </w:pPr>
    </w:p>
    <w:p w:rsidR="009C17AB" w:rsidRDefault="009C17AB" w:rsidP="00BC1517">
      <w:pPr>
        <w:pStyle w:val="NoSpacing"/>
        <w:rPr>
          <w:b/>
          <w:color w:val="4F6228"/>
          <w:sz w:val="16"/>
          <w:szCs w:val="16"/>
        </w:rPr>
      </w:pPr>
    </w:p>
    <w:p w:rsidR="009C17AB" w:rsidRDefault="009C17AB" w:rsidP="00BC1517">
      <w:pPr>
        <w:jc w:val="center"/>
        <w:rPr>
          <w:rFonts w:ascii="Arial" w:hAnsi="Arial" w:cs="Arial"/>
          <w:b/>
        </w:rPr>
      </w:pPr>
    </w:p>
    <w:p w:rsidR="009C17AB" w:rsidRPr="00063424" w:rsidRDefault="009C17AB" w:rsidP="00BC1517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9C17AB" w:rsidRPr="00063424" w:rsidRDefault="009C17AB" w:rsidP="00BC1517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REPUBLIC OF SOUTH AFRICA</w:t>
      </w:r>
    </w:p>
    <w:p w:rsidR="009C17AB" w:rsidRPr="00063424" w:rsidRDefault="009C17AB" w:rsidP="00BC15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9C17AB" w:rsidRPr="007142AF" w:rsidRDefault="009C17AB" w:rsidP="00BC1517">
      <w:pPr>
        <w:rPr>
          <w:rFonts w:ascii="Arial" w:hAnsi="Arial" w:cs="Arial"/>
          <w:b/>
          <w:bCs/>
        </w:rPr>
      </w:pPr>
    </w:p>
    <w:p w:rsidR="009C17AB" w:rsidRPr="00F255E1" w:rsidRDefault="009C17AB" w:rsidP="00BC1517">
      <w:pPr>
        <w:rPr>
          <w:rFonts w:cs="Arial"/>
          <w:b/>
          <w:bCs/>
          <w:sz w:val="24"/>
          <w:szCs w:val="24"/>
          <w:lang w:val="en-ZA"/>
        </w:rPr>
      </w:pPr>
      <w:r w:rsidRPr="00F255E1">
        <w:rPr>
          <w:rFonts w:cs="Arial"/>
          <w:b/>
          <w:bCs/>
          <w:sz w:val="24"/>
          <w:szCs w:val="24"/>
          <w:lang w:val="en-ZA"/>
        </w:rPr>
        <w:t>QUESTION FOR WRITTEN REPLY</w:t>
      </w:r>
    </w:p>
    <w:p w:rsidR="009C17AB" w:rsidRPr="00F255E1" w:rsidRDefault="009C17AB" w:rsidP="00BC1517">
      <w:pPr>
        <w:rPr>
          <w:rFonts w:cs="Arial"/>
          <w:b/>
          <w:bCs/>
          <w:sz w:val="24"/>
          <w:szCs w:val="24"/>
          <w:lang w:val="en-ZA"/>
        </w:rPr>
      </w:pPr>
      <w:r w:rsidRPr="00F255E1">
        <w:rPr>
          <w:rFonts w:cs="Arial"/>
          <w:b/>
          <w:bCs/>
          <w:sz w:val="24"/>
          <w:szCs w:val="24"/>
          <w:lang w:val="en-ZA"/>
        </w:rPr>
        <w:t>QUESTION NO.:</w:t>
      </w:r>
      <w:r w:rsidRPr="00F255E1">
        <w:rPr>
          <w:rFonts w:cs="Arial"/>
          <w:b/>
          <w:bCs/>
          <w:sz w:val="24"/>
          <w:szCs w:val="24"/>
          <w:lang w:val="en-ZA"/>
        </w:rPr>
        <w:tab/>
        <w:t>910</w:t>
      </w:r>
    </w:p>
    <w:p w:rsidR="009C17AB" w:rsidRPr="00F255E1" w:rsidRDefault="009C17AB" w:rsidP="00BC1517">
      <w:pPr>
        <w:rPr>
          <w:rFonts w:cs="Arial"/>
          <w:b/>
          <w:bCs/>
          <w:sz w:val="24"/>
          <w:szCs w:val="24"/>
          <w:lang w:val="en-ZA"/>
        </w:rPr>
      </w:pPr>
      <w:r w:rsidRPr="00F255E1">
        <w:rPr>
          <w:rFonts w:cs="Arial"/>
          <w:b/>
          <w:bCs/>
          <w:sz w:val="24"/>
          <w:szCs w:val="24"/>
          <w:lang w:val="en-ZA"/>
        </w:rPr>
        <w:t>DATE OF PUBLICATION: 11 April 2016</w:t>
      </w:r>
    </w:p>
    <w:p w:rsidR="009C17AB" w:rsidRPr="00F255E1" w:rsidRDefault="009C17AB" w:rsidP="00F255E1">
      <w:pPr>
        <w:spacing w:before="100" w:beforeAutospacing="1" w:after="100" w:afterAutospacing="1" w:line="240" w:lineRule="auto"/>
        <w:ind w:left="851" w:hanging="851"/>
        <w:jc w:val="both"/>
        <w:rPr>
          <w:sz w:val="24"/>
          <w:szCs w:val="24"/>
          <w:lang w:val="en-ZA"/>
        </w:rPr>
      </w:pPr>
      <w:r w:rsidRPr="00F255E1">
        <w:rPr>
          <w:b/>
          <w:bCs/>
          <w:sz w:val="24"/>
          <w:szCs w:val="24"/>
          <w:lang w:val="en-ZA"/>
        </w:rPr>
        <w:t xml:space="preserve">910.       Mr T </w:t>
      </w:r>
      <w:r w:rsidRPr="00F255E1">
        <w:rPr>
          <w:b/>
          <w:bCs/>
          <w:sz w:val="24"/>
          <w:szCs w:val="24"/>
          <w:lang w:val="en-GB"/>
        </w:rPr>
        <w:t>Rawula</w:t>
      </w:r>
      <w:r w:rsidRPr="00F255E1">
        <w:rPr>
          <w:b/>
          <w:bCs/>
          <w:sz w:val="24"/>
          <w:szCs w:val="24"/>
          <w:lang w:val="en-ZA"/>
        </w:rPr>
        <w:t xml:space="preserve"> (EFF) to ask the Minister of Public Enterprises: </w:t>
      </w:r>
    </w:p>
    <w:p w:rsidR="009C17AB" w:rsidRPr="00F255E1" w:rsidRDefault="009C17AB" w:rsidP="00F255E1">
      <w:pPr>
        <w:spacing w:before="100" w:beforeAutospacing="1" w:after="100" w:afterAutospacing="1" w:line="240" w:lineRule="auto"/>
        <w:ind w:left="1440" w:hanging="589"/>
        <w:jc w:val="both"/>
        <w:rPr>
          <w:sz w:val="24"/>
          <w:szCs w:val="24"/>
          <w:lang w:val="en-ZA"/>
        </w:rPr>
      </w:pPr>
      <w:r w:rsidRPr="00F255E1">
        <w:rPr>
          <w:sz w:val="24"/>
          <w:szCs w:val="24"/>
          <w:lang w:val="en-ZA"/>
        </w:rPr>
        <w:t xml:space="preserve">(1)     Has she earned any additional income from businesses, in particular businesses doing work for the </w:t>
      </w:r>
      <w:r w:rsidRPr="00F255E1">
        <w:rPr>
          <w:sz w:val="24"/>
          <w:szCs w:val="24"/>
          <w:lang w:val="af-ZA"/>
        </w:rPr>
        <w:t>Government</w:t>
      </w:r>
      <w:r w:rsidRPr="00F255E1">
        <w:rPr>
          <w:sz w:val="24"/>
          <w:szCs w:val="24"/>
          <w:lang w:val="en-ZA"/>
        </w:rPr>
        <w:t>, since her appointment as Minister; if so, (a) when, (b) how much did she earn, (c) from which businesses and (d) for what work;</w:t>
      </w:r>
    </w:p>
    <w:p w:rsidR="009C17AB" w:rsidRDefault="009C17AB" w:rsidP="00F255E1">
      <w:pPr>
        <w:spacing w:before="100" w:beforeAutospacing="1" w:after="100" w:afterAutospacing="1" w:line="240" w:lineRule="auto"/>
        <w:ind w:left="1440" w:hanging="589"/>
        <w:jc w:val="both"/>
        <w:rPr>
          <w:color w:val="1F497D"/>
          <w:sz w:val="24"/>
          <w:szCs w:val="24"/>
          <w:lang w:val="en-ZA"/>
        </w:rPr>
      </w:pPr>
      <w:r w:rsidRPr="00F255E1">
        <w:rPr>
          <w:sz w:val="24"/>
          <w:szCs w:val="24"/>
          <w:lang w:val="en-ZA"/>
        </w:rPr>
        <w:t xml:space="preserve"> </w:t>
      </w:r>
      <w:r>
        <w:rPr>
          <w:sz w:val="24"/>
          <w:szCs w:val="24"/>
          <w:lang w:val="en-ZA"/>
        </w:rPr>
        <w:t>(2)    W</w:t>
      </w:r>
      <w:r w:rsidRPr="00F255E1">
        <w:rPr>
          <w:sz w:val="24"/>
          <w:szCs w:val="24"/>
          <w:lang w:val="en-ZA"/>
        </w:rPr>
        <w:t xml:space="preserve">hether her (a) spouse, (b) children and (c) close family earned income from businesses, in particular </w:t>
      </w:r>
      <w:r w:rsidRPr="00F255E1">
        <w:rPr>
          <w:sz w:val="24"/>
          <w:szCs w:val="24"/>
          <w:lang w:val="af-ZA"/>
        </w:rPr>
        <w:t>businesses</w:t>
      </w:r>
      <w:r w:rsidRPr="00F255E1">
        <w:rPr>
          <w:sz w:val="24"/>
          <w:szCs w:val="24"/>
          <w:lang w:val="en-ZA"/>
        </w:rPr>
        <w:t xml:space="preserve"> doing work for the Government, through her appointment as Minister; if so, in respect of each case, (i) when, (ii) how much did each earn, (iii) from which businesses and (iv) for what work?  </w:t>
      </w:r>
      <w:r w:rsidRPr="004E7AAE">
        <w:rPr>
          <w:sz w:val="24"/>
          <w:szCs w:val="24"/>
          <w:lang w:val="en-ZA"/>
        </w:rPr>
        <w:t>NW1036E</w:t>
      </w:r>
      <w:r w:rsidRPr="00F255E1">
        <w:rPr>
          <w:sz w:val="24"/>
          <w:szCs w:val="24"/>
          <w:lang w:val="en-ZA"/>
        </w:rPr>
        <w:t>   </w:t>
      </w:r>
    </w:p>
    <w:p w:rsidR="009C17AB" w:rsidRPr="00F255E1" w:rsidRDefault="009C17AB" w:rsidP="00F255E1">
      <w:pPr>
        <w:spacing w:before="100" w:beforeAutospacing="1" w:after="100" w:afterAutospacing="1" w:line="240" w:lineRule="auto"/>
        <w:ind w:left="1440" w:hanging="589"/>
        <w:jc w:val="both"/>
        <w:rPr>
          <w:color w:val="1F497D"/>
          <w:sz w:val="24"/>
          <w:szCs w:val="24"/>
          <w:lang w:val="en-ZA"/>
        </w:rPr>
      </w:pPr>
    </w:p>
    <w:p w:rsidR="009C17AB" w:rsidRPr="00F255E1" w:rsidRDefault="009C17AB" w:rsidP="00BC1517">
      <w:pPr>
        <w:spacing w:before="100" w:beforeAutospacing="1" w:after="100" w:afterAutospacing="1"/>
        <w:jc w:val="both"/>
        <w:outlineLvl w:val="0"/>
        <w:rPr>
          <w:rFonts w:cs="Arial"/>
          <w:b/>
          <w:sz w:val="24"/>
          <w:szCs w:val="24"/>
        </w:rPr>
      </w:pPr>
      <w:r w:rsidRPr="00F255E1">
        <w:rPr>
          <w:rFonts w:cs="Arial"/>
          <w:b/>
          <w:sz w:val="24"/>
          <w:szCs w:val="24"/>
        </w:rPr>
        <w:t xml:space="preserve">REPLY: </w:t>
      </w:r>
    </w:p>
    <w:p w:rsidR="009C17AB" w:rsidRDefault="009C17AB" w:rsidP="00E0436C">
      <w:pPr>
        <w:autoSpaceDE w:val="0"/>
        <w:autoSpaceDN w:val="0"/>
        <w:adjustRightInd w:val="0"/>
        <w:rPr>
          <w:rFonts w:cs="Tahoma"/>
          <w:b/>
          <w:sz w:val="24"/>
          <w:szCs w:val="24"/>
        </w:rPr>
      </w:pPr>
    </w:p>
    <w:p w:rsidR="009C17AB" w:rsidRDefault="009C17AB" w:rsidP="00F255E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(a)</w:t>
      </w:r>
      <w:r w:rsidRPr="00F255E1">
        <w:rPr>
          <w:rFonts w:cs="Tahoma"/>
        </w:rPr>
        <w:t>(b)(c)(d) The Member is referred to the Parliamentary process where Members annually declare their interests.</w:t>
      </w:r>
    </w:p>
    <w:p w:rsidR="009C17AB" w:rsidRDefault="009C17AB" w:rsidP="00F255E1">
      <w:pPr>
        <w:pStyle w:val="ListParagraph"/>
        <w:autoSpaceDE w:val="0"/>
        <w:autoSpaceDN w:val="0"/>
        <w:adjustRightInd w:val="0"/>
        <w:rPr>
          <w:rFonts w:cs="Tahoma"/>
        </w:rPr>
      </w:pPr>
    </w:p>
    <w:p w:rsidR="009C17AB" w:rsidRPr="00F255E1" w:rsidRDefault="009C17AB" w:rsidP="00F255E1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</w:pPr>
      <w:r w:rsidRPr="00F255E1">
        <w:t>(a)(b)(c)</w:t>
      </w:r>
      <w:r>
        <w:t xml:space="preserve"> </w:t>
      </w:r>
      <w:r w:rsidRPr="00F255E1">
        <w:t>(i)(ii</w:t>
      </w:r>
      <w:r>
        <w:t>)(iii)(iv) The lives of family members of the Executive</w:t>
      </w:r>
      <w:r w:rsidRPr="00F255E1">
        <w:t xml:space="preserve"> are not regulated by the Ministerial Handbook or any act</w:t>
      </w:r>
      <w:r>
        <w:t xml:space="preserve"> </w:t>
      </w:r>
      <w:r w:rsidRPr="00F255E1">
        <w:t>of Parliament.</w:t>
      </w:r>
    </w:p>
    <w:p w:rsidR="009C17AB" w:rsidRDefault="009C17AB" w:rsidP="00F255E1">
      <w:pPr>
        <w:pStyle w:val="ListParagraph"/>
        <w:autoSpaceDE w:val="0"/>
        <w:autoSpaceDN w:val="0"/>
        <w:adjustRightInd w:val="0"/>
        <w:rPr>
          <w:rFonts w:cs="Tahoma"/>
        </w:rPr>
      </w:pPr>
    </w:p>
    <w:p w:rsidR="009C17AB" w:rsidRDefault="009C17AB" w:rsidP="00F255E1">
      <w:pPr>
        <w:pStyle w:val="ListParagraph"/>
        <w:autoSpaceDE w:val="0"/>
        <w:autoSpaceDN w:val="0"/>
        <w:adjustRightInd w:val="0"/>
        <w:rPr>
          <w:rFonts w:cs="Tahoma"/>
        </w:rPr>
      </w:pPr>
    </w:p>
    <w:p w:rsidR="009C17AB" w:rsidRDefault="009C17AB" w:rsidP="00F255E1">
      <w:pPr>
        <w:pStyle w:val="ListParagraph"/>
        <w:autoSpaceDE w:val="0"/>
        <w:autoSpaceDN w:val="0"/>
        <w:adjustRightInd w:val="0"/>
        <w:rPr>
          <w:rFonts w:cs="Tahoma"/>
        </w:rPr>
      </w:pPr>
    </w:p>
    <w:p w:rsidR="009C17AB" w:rsidRPr="00F255E1" w:rsidRDefault="009C17AB">
      <w:pPr>
        <w:rPr>
          <w:sz w:val="24"/>
          <w:szCs w:val="24"/>
        </w:rPr>
      </w:pPr>
      <w:bookmarkStart w:id="0" w:name="_GoBack"/>
      <w:bookmarkEnd w:id="0"/>
    </w:p>
    <w:sectPr w:rsidR="009C17AB" w:rsidRPr="00F255E1" w:rsidSect="00A04A7A">
      <w:pgSz w:w="11907" w:h="16839" w:code="9"/>
      <w:pgMar w:top="360" w:right="1800" w:bottom="2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AB" w:rsidRDefault="009C17AB" w:rsidP="00F21593">
      <w:pPr>
        <w:spacing w:after="0" w:line="240" w:lineRule="auto"/>
      </w:pPr>
      <w:r>
        <w:separator/>
      </w:r>
    </w:p>
  </w:endnote>
  <w:endnote w:type="continuationSeparator" w:id="0">
    <w:p w:rsidR="009C17AB" w:rsidRDefault="009C17AB" w:rsidP="00F2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AB" w:rsidRDefault="009C17AB" w:rsidP="00F21593">
      <w:pPr>
        <w:spacing w:after="0" w:line="240" w:lineRule="auto"/>
      </w:pPr>
      <w:r>
        <w:separator/>
      </w:r>
    </w:p>
  </w:footnote>
  <w:footnote w:type="continuationSeparator" w:id="0">
    <w:p w:rsidR="009C17AB" w:rsidRDefault="009C17AB" w:rsidP="00F2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C31"/>
    <w:multiLevelType w:val="hybridMultilevel"/>
    <w:tmpl w:val="CAF80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E25BB"/>
    <w:multiLevelType w:val="hybridMultilevel"/>
    <w:tmpl w:val="05D409F6"/>
    <w:lvl w:ilvl="0" w:tplc="6D18B6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1270FC"/>
    <w:multiLevelType w:val="hybridMultilevel"/>
    <w:tmpl w:val="E97E18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64520"/>
    <w:multiLevelType w:val="hybridMultilevel"/>
    <w:tmpl w:val="641CF760"/>
    <w:lvl w:ilvl="0" w:tplc="1068C3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C91BF1"/>
    <w:multiLevelType w:val="hybridMultilevel"/>
    <w:tmpl w:val="228463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D5881"/>
    <w:multiLevelType w:val="hybridMultilevel"/>
    <w:tmpl w:val="49C2292E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1A3"/>
    <w:rsid w:val="00063424"/>
    <w:rsid w:val="0008093F"/>
    <w:rsid w:val="000B1080"/>
    <w:rsid w:val="001C11B8"/>
    <w:rsid w:val="001D466F"/>
    <w:rsid w:val="00242192"/>
    <w:rsid w:val="002B1AAE"/>
    <w:rsid w:val="0032688A"/>
    <w:rsid w:val="003441A3"/>
    <w:rsid w:val="003B0276"/>
    <w:rsid w:val="00407B64"/>
    <w:rsid w:val="00431845"/>
    <w:rsid w:val="00490D55"/>
    <w:rsid w:val="00492056"/>
    <w:rsid w:val="004A12BA"/>
    <w:rsid w:val="004E7AAE"/>
    <w:rsid w:val="005B5660"/>
    <w:rsid w:val="005C022D"/>
    <w:rsid w:val="006F5A34"/>
    <w:rsid w:val="00705A92"/>
    <w:rsid w:val="007142AF"/>
    <w:rsid w:val="008468A3"/>
    <w:rsid w:val="00861371"/>
    <w:rsid w:val="00886487"/>
    <w:rsid w:val="009C17AB"/>
    <w:rsid w:val="00A04A7A"/>
    <w:rsid w:val="00AC515C"/>
    <w:rsid w:val="00B963E1"/>
    <w:rsid w:val="00BB70DF"/>
    <w:rsid w:val="00BC1517"/>
    <w:rsid w:val="00C05733"/>
    <w:rsid w:val="00C94B93"/>
    <w:rsid w:val="00CA37F6"/>
    <w:rsid w:val="00D92AC6"/>
    <w:rsid w:val="00DA3B9C"/>
    <w:rsid w:val="00DC3383"/>
    <w:rsid w:val="00E0436C"/>
    <w:rsid w:val="00E657FF"/>
    <w:rsid w:val="00F21593"/>
    <w:rsid w:val="00F2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C151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151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C1517"/>
    <w:rPr>
      <w:rFonts w:eastAsia="Times New Roman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BC15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BC1517"/>
    <w:rPr>
      <w:rFonts w:ascii="Times New Roman" w:hAnsi="Times New Roman"/>
      <w:sz w:val="24"/>
      <w:lang w:val="en-ZA"/>
    </w:rPr>
  </w:style>
  <w:style w:type="paragraph" w:styleId="Header">
    <w:name w:val="header"/>
    <w:basedOn w:val="Normal"/>
    <w:link w:val="HeaderChar"/>
    <w:uiPriority w:val="99"/>
    <w:rsid w:val="00F2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15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15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161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Lenoke</dc:creator>
  <cp:keywords/>
  <dc:description/>
  <cp:lastModifiedBy>schuene</cp:lastModifiedBy>
  <cp:revision>2</cp:revision>
  <cp:lastPrinted>2016-05-04T13:01:00Z</cp:lastPrinted>
  <dcterms:created xsi:type="dcterms:W3CDTF">2016-05-06T10:49:00Z</dcterms:created>
  <dcterms:modified xsi:type="dcterms:W3CDTF">2016-05-06T10:49:00Z</dcterms:modified>
</cp:coreProperties>
</file>