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A5" w:rsidRDefault="00123EA5"/>
    <w:p w:rsidR="00123EA5" w:rsidRDefault="00123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909. Mr T Rawula (EFF) to ask the Minister of Labour:</w:t>
      </w:r>
    </w:p>
    <w:p w:rsidR="00123EA5" w:rsidRDefault="00123EA5">
      <w:pPr>
        <w:rPr>
          <w:sz w:val="28"/>
          <w:szCs w:val="28"/>
        </w:rPr>
      </w:pPr>
      <w:r>
        <w:rPr>
          <w:sz w:val="28"/>
          <w:szCs w:val="28"/>
        </w:rPr>
        <w:t>(1) Has she earned any additional income from businesses, in particular businesses doing businesses for Government, since her appointment as Minister of Labour; if so, (a) when, (b) how much did she earn, (c) from which businesses and (d)for what work;</w:t>
      </w:r>
    </w:p>
    <w:p w:rsidR="00123EA5" w:rsidRDefault="00123EA5">
      <w:pPr>
        <w:rPr>
          <w:sz w:val="28"/>
          <w:szCs w:val="28"/>
        </w:rPr>
      </w:pPr>
      <w:r>
        <w:rPr>
          <w:sz w:val="28"/>
          <w:szCs w:val="28"/>
        </w:rPr>
        <w:t xml:space="preserve">(2) whether her (a) spouse, (b) children and (c) close family earned income from businesses, in particular businesses doing work for Government, through her appointment as Minister: if so, in respect of each case, (i) when, (ii) how much did each earn, (ii) from which businesses and (iv) for what work? </w:t>
      </w:r>
    </w:p>
    <w:p w:rsidR="00123EA5" w:rsidRDefault="00123EA5">
      <w:pPr>
        <w:rPr>
          <w:sz w:val="28"/>
          <w:szCs w:val="28"/>
        </w:rPr>
      </w:pPr>
      <w:r>
        <w:rPr>
          <w:sz w:val="28"/>
          <w:szCs w:val="28"/>
        </w:rPr>
        <w:t>NW1035E</w:t>
      </w:r>
    </w:p>
    <w:p w:rsidR="00123EA5" w:rsidRDefault="00123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Minister of Labour replied:</w:t>
      </w:r>
    </w:p>
    <w:p w:rsidR="00123EA5" w:rsidRDefault="00123EA5" w:rsidP="00130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of Parliament do declare as required through Members Interests Office and such declarations are made public.</w:t>
      </w:r>
    </w:p>
    <w:p w:rsidR="00123EA5" w:rsidRPr="001309B5" w:rsidRDefault="00123EA5" w:rsidP="00130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forms used for declarations in the  Members Interest Office specify who else should reflect. </w:t>
      </w:r>
    </w:p>
    <w:sectPr w:rsidR="00123EA5" w:rsidRPr="001309B5" w:rsidSect="00D8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511"/>
    <w:multiLevelType w:val="hybridMultilevel"/>
    <w:tmpl w:val="6BDE8D08"/>
    <w:lvl w:ilvl="0" w:tplc="02804D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030"/>
    <w:rsid w:val="00123EA5"/>
    <w:rsid w:val="001309B5"/>
    <w:rsid w:val="001F1FB7"/>
    <w:rsid w:val="00490C7F"/>
    <w:rsid w:val="004A1030"/>
    <w:rsid w:val="00807BA6"/>
    <w:rsid w:val="00CE46C8"/>
    <w:rsid w:val="00D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4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739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909</dc:title>
  <dc:subject/>
  <dc:creator>Eric Nyekemba</dc:creator>
  <cp:keywords/>
  <dc:description/>
  <cp:lastModifiedBy>schuene</cp:lastModifiedBy>
  <cp:revision>2</cp:revision>
  <dcterms:created xsi:type="dcterms:W3CDTF">2016-05-10T10:34:00Z</dcterms:created>
  <dcterms:modified xsi:type="dcterms:W3CDTF">2016-05-10T10:34:00Z</dcterms:modified>
</cp:coreProperties>
</file>