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974F6" w14:textId="77777777" w:rsidR="0012321F" w:rsidRDefault="0012321F" w:rsidP="00CB7801">
      <w:pPr>
        <w:jc w:val="center"/>
        <w:rPr>
          <w:rFonts w:ascii="Trebuchet MS" w:hAnsi="Trebuchet MS"/>
          <w:sz w:val="20"/>
        </w:rPr>
      </w:pPr>
      <w:bookmarkStart w:id="0" w:name="_GoBack"/>
      <w:bookmarkEnd w:id="0"/>
    </w:p>
    <w:p w14:paraId="2EA8D73D" w14:textId="77777777"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14:paraId="1E55F8C8" w14:textId="77777777"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TOWN, 8000 (021) 462 2310, Fax (021) 461 0859</w:t>
      </w:r>
    </w:p>
    <w:p w14:paraId="6335DE48" w14:textId="77777777"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272F93">
        <w:rPr>
          <w:rFonts w:ascii="Trebuchet MS" w:hAnsi="Trebuchet MS"/>
          <w:sz w:val="18"/>
          <w:szCs w:val="18"/>
        </w:rPr>
        <w:t xml:space="preserve">Carmichael </w:t>
      </w:r>
      <w:proofErr w:type="spellStart"/>
      <w:r w:rsidR="00272F93">
        <w:rPr>
          <w:rFonts w:ascii="Trebuchet MS" w:hAnsi="Trebuchet MS"/>
          <w:sz w:val="18"/>
          <w:szCs w:val="18"/>
        </w:rPr>
        <w:t>Ngalo</w:t>
      </w:r>
      <w:proofErr w:type="spellEnd"/>
      <w:r w:rsidR="00272F93">
        <w:rPr>
          <w:rFonts w:ascii="Trebuchet MS" w:hAnsi="Trebuchet MS"/>
          <w:sz w:val="18"/>
          <w:szCs w:val="18"/>
        </w:rPr>
        <w:t xml:space="preserve"> @ Carmichael.ngalo@dmr.gov.za</w:t>
      </w:r>
    </w:p>
    <w:p w14:paraId="249D50E4" w14:textId="77777777" w:rsidR="00CB7801" w:rsidRPr="00D71BFC" w:rsidRDefault="00CB7801" w:rsidP="00CB7801">
      <w:pPr>
        <w:jc w:val="center"/>
        <w:rPr>
          <w:rFonts w:ascii="Arial" w:hAnsi="Arial" w:cs="Arial"/>
        </w:rPr>
      </w:pPr>
    </w:p>
    <w:p w14:paraId="42350169" w14:textId="77777777" w:rsidR="00CB7801" w:rsidRPr="009D5245" w:rsidRDefault="00CB7801" w:rsidP="00CB7801">
      <w:pPr>
        <w:rPr>
          <w:rFonts w:cs="Tunga"/>
          <w:szCs w:val="24"/>
        </w:rPr>
      </w:pPr>
    </w:p>
    <w:p w14:paraId="0683F709" w14:textId="77777777"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</w:t>
      </w:r>
      <w:r w:rsidR="005F3A5D">
        <w:rPr>
          <w:rFonts w:cs="Tunga"/>
          <w:b/>
          <w:szCs w:val="24"/>
          <w:lang w:val="en-ZA"/>
        </w:rPr>
        <w:t>:</w:t>
      </w:r>
      <w:r w:rsidRPr="009D5245">
        <w:rPr>
          <w:rFonts w:cs="Tunga"/>
          <w:b/>
          <w:szCs w:val="24"/>
          <w:lang w:val="en-ZA"/>
        </w:rPr>
        <w:t xml:space="preserve"> Parliamentary</w:t>
      </w:r>
      <w:r w:rsidR="005F3A5D">
        <w:rPr>
          <w:rFonts w:cs="Tunga"/>
          <w:b/>
          <w:szCs w:val="24"/>
          <w:lang w:val="en-ZA"/>
        </w:rPr>
        <w:t xml:space="preserve"> Liaison</w:t>
      </w:r>
      <w:r w:rsidRPr="009D5245">
        <w:rPr>
          <w:rFonts w:cs="Tunga"/>
          <w:b/>
          <w:szCs w:val="24"/>
          <w:lang w:val="en-ZA"/>
        </w:rPr>
        <w:t xml:space="preserve"> Office</w:t>
      </w:r>
    </w:p>
    <w:p w14:paraId="0FA8B83D" w14:textId="37F944E1" w:rsidR="0012321F" w:rsidRPr="008465AE" w:rsidRDefault="008465AE" w:rsidP="0095740F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>N</w:t>
      </w:r>
      <w:r w:rsidR="006C5665">
        <w:rPr>
          <w:rFonts w:ascii="Arial" w:hAnsi="Arial" w:cs="Arial"/>
          <w:b/>
          <w:szCs w:val="24"/>
        </w:rPr>
        <w:t>COP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14:paraId="56B0B6D4" w14:textId="4025A6BD" w:rsidR="00420BEB" w:rsidRPr="008465AE" w:rsidRDefault="0012321F" w:rsidP="0095740F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</w:t>
      </w:r>
      <w:r w:rsidR="00B30ADE">
        <w:rPr>
          <w:rFonts w:ascii="Arial" w:hAnsi="Arial" w:cs="Arial"/>
          <w:b/>
          <w:szCs w:val="24"/>
        </w:rPr>
        <w:t xml:space="preserve"> </w:t>
      </w:r>
      <w:r w:rsidR="0091064D">
        <w:rPr>
          <w:rFonts w:ascii="Arial" w:hAnsi="Arial" w:cs="Arial"/>
          <w:b/>
          <w:szCs w:val="24"/>
        </w:rPr>
        <w:t>15</w:t>
      </w:r>
      <w:r w:rsidRPr="008465AE">
        <w:rPr>
          <w:rFonts w:ascii="Arial" w:hAnsi="Arial" w:cs="Arial"/>
          <w:b/>
          <w:szCs w:val="24"/>
        </w:rPr>
        <w:t>:</w:t>
      </w:r>
      <w:r w:rsidR="001E560B">
        <w:rPr>
          <w:rFonts w:ascii="Arial" w:hAnsi="Arial" w:cs="Arial"/>
          <w:b/>
          <w:szCs w:val="24"/>
        </w:rPr>
        <w:t xml:space="preserve"> </w:t>
      </w:r>
      <w:r w:rsidR="00784604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</w:t>
      </w:r>
      <w:r w:rsidR="009918BC">
        <w:rPr>
          <w:rFonts w:ascii="Arial" w:hAnsi="Arial" w:cs="Arial"/>
          <w:b/>
          <w:szCs w:val="24"/>
        </w:rPr>
        <w:t>o</w:t>
      </w:r>
      <w:r w:rsidRPr="008465AE">
        <w:rPr>
          <w:rFonts w:ascii="Arial" w:hAnsi="Arial" w:cs="Arial"/>
          <w:b/>
          <w:szCs w:val="24"/>
        </w:rPr>
        <w:t>:</w:t>
      </w:r>
      <w:r w:rsidR="001E560B">
        <w:rPr>
          <w:rFonts w:ascii="Arial" w:hAnsi="Arial" w:cs="Arial"/>
          <w:b/>
          <w:szCs w:val="24"/>
        </w:rPr>
        <w:t xml:space="preserve"> </w:t>
      </w:r>
      <w:r w:rsidR="0091064D">
        <w:rPr>
          <w:rFonts w:ascii="Arial" w:hAnsi="Arial" w:cs="Arial"/>
          <w:b/>
          <w:szCs w:val="24"/>
        </w:rPr>
        <w:t>NW1083E</w:t>
      </w:r>
    </w:p>
    <w:p w14:paraId="5462C578" w14:textId="051C5133" w:rsidR="00CB7801" w:rsidRPr="008465AE" w:rsidRDefault="00CB7801" w:rsidP="0095740F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272F93">
        <w:rPr>
          <w:rFonts w:ascii="Arial" w:hAnsi="Arial" w:cs="Arial"/>
          <w:b/>
          <w:szCs w:val="24"/>
        </w:rPr>
        <w:t xml:space="preserve"> </w:t>
      </w:r>
      <w:r w:rsidR="00774255">
        <w:rPr>
          <w:rFonts w:ascii="Arial" w:hAnsi="Arial" w:cs="Arial"/>
          <w:b/>
          <w:szCs w:val="24"/>
        </w:rPr>
        <w:t>1</w:t>
      </w:r>
      <w:r w:rsidR="0091064D">
        <w:rPr>
          <w:rFonts w:ascii="Arial" w:hAnsi="Arial" w:cs="Arial"/>
          <w:b/>
          <w:szCs w:val="24"/>
        </w:rPr>
        <w:t>5 May</w:t>
      </w:r>
      <w:r w:rsidR="00272F93">
        <w:rPr>
          <w:rFonts w:ascii="Arial" w:hAnsi="Arial" w:cs="Arial"/>
          <w:b/>
          <w:szCs w:val="24"/>
        </w:rPr>
        <w:t xml:space="preserve"> 20</w:t>
      </w:r>
      <w:r w:rsidR="006C5665">
        <w:rPr>
          <w:rFonts w:ascii="Arial" w:hAnsi="Arial" w:cs="Arial"/>
          <w:b/>
          <w:szCs w:val="24"/>
        </w:rPr>
        <w:t>20</w:t>
      </w:r>
    </w:p>
    <w:p w14:paraId="6C3E805B" w14:textId="39C2CFC7" w:rsidR="00CB7801" w:rsidRPr="008465AE" w:rsidRDefault="00CB7801" w:rsidP="0095740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5E45DE">
        <w:rPr>
          <w:rFonts w:ascii="Arial" w:hAnsi="Arial" w:cs="Arial"/>
          <w:b/>
          <w:szCs w:val="24"/>
        </w:rPr>
        <w:t xml:space="preserve"> </w:t>
      </w:r>
      <w:r w:rsidR="009918BC">
        <w:rPr>
          <w:rFonts w:ascii="Arial" w:hAnsi="Arial" w:cs="Arial"/>
          <w:b/>
          <w:szCs w:val="24"/>
        </w:rPr>
        <w:t>0</w:t>
      </w:r>
      <w:r w:rsidR="006C5665">
        <w:rPr>
          <w:rFonts w:ascii="Arial" w:hAnsi="Arial" w:cs="Arial"/>
          <w:b/>
          <w:szCs w:val="24"/>
        </w:rPr>
        <w:t>1</w:t>
      </w:r>
    </w:p>
    <w:p w14:paraId="01AF4079" w14:textId="77777777" w:rsidR="0091064D" w:rsidRPr="0001207F" w:rsidRDefault="0091064D" w:rsidP="0091064D">
      <w:pPr>
        <w:spacing w:before="100" w:beforeAutospacing="1" w:after="100" w:afterAutospacing="1"/>
        <w:ind w:left="720" w:hanging="72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876.</w:t>
      </w:r>
      <w:r>
        <w:rPr>
          <w:rFonts w:ascii="Times New Roman" w:hAnsi="Times New Roman"/>
          <w:b/>
          <w:szCs w:val="24"/>
        </w:rPr>
        <w:tab/>
      </w:r>
      <w:r w:rsidRPr="0001207F">
        <w:rPr>
          <w:rFonts w:ascii="Times New Roman" w:hAnsi="Times New Roman"/>
          <w:b/>
          <w:szCs w:val="24"/>
        </w:rPr>
        <w:t xml:space="preserve">Prof B </w:t>
      </w:r>
      <w:proofErr w:type="spellStart"/>
      <w:r w:rsidRPr="0001207F">
        <w:rPr>
          <w:rFonts w:ascii="Times New Roman" w:hAnsi="Times New Roman"/>
          <w:b/>
          <w:szCs w:val="24"/>
        </w:rPr>
        <w:t>Bozzoli</w:t>
      </w:r>
      <w:proofErr w:type="spellEnd"/>
      <w:r w:rsidRPr="0001207F">
        <w:rPr>
          <w:rFonts w:ascii="Times New Roman" w:hAnsi="Times New Roman"/>
          <w:b/>
          <w:szCs w:val="24"/>
        </w:rPr>
        <w:t xml:space="preserve"> (DA) to ask the </w:t>
      </w:r>
      <w:r w:rsidRPr="00F51DA4">
        <w:rPr>
          <w:rFonts w:ascii="Times New Roman" w:hAnsi="Times New Roman"/>
          <w:b/>
          <w:bCs/>
          <w:szCs w:val="24"/>
          <w:lang w:val="en-US"/>
        </w:rPr>
        <w:t>Minister</w:t>
      </w:r>
      <w:r w:rsidRPr="0001207F">
        <w:rPr>
          <w:rFonts w:ascii="Times New Roman" w:hAnsi="Times New Roman"/>
          <w:b/>
          <w:szCs w:val="24"/>
        </w:rPr>
        <w:t xml:space="preserve"> of Mineral Resources and Energy</w:t>
      </w:r>
      <w:r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 w:rsidRPr="005117FB">
        <w:rPr>
          <w:rFonts w:ascii="Times New Roman" w:hAnsi="Times New Roman"/>
          <w:b/>
          <w:szCs w:val="24"/>
        </w:rPr>
        <w:instrText>Mineral Resources and Energy</w:instrText>
      </w:r>
      <w:r>
        <w:instrText xml:space="preserve">" </w:instrText>
      </w:r>
      <w:r>
        <w:rPr>
          <w:rFonts w:ascii="Times New Roman" w:hAnsi="Times New Roman"/>
          <w:b/>
          <w:szCs w:val="24"/>
        </w:rPr>
        <w:fldChar w:fldCharType="end"/>
      </w:r>
      <w:r w:rsidRPr="0001207F">
        <w:rPr>
          <w:rFonts w:ascii="Times New Roman" w:hAnsi="Times New Roman"/>
          <w:b/>
          <w:szCs w:val="24"/>
        </w:rPr>
        <w:t xml:space="preserve">: </w:t>
      </w:r>
    </w:p>
    <w:p w14:paraId="3B491236" w14:textId="7166265F" w:rsidR="0091064D" w:rsidRDefault="0091064D" w:rsidP="0091064D">
      <w:pPr>
        <w:spacing w:before="100" w:beforeAutospacing="1" w:after="100" w:afterAutospacing="1"/>
        <w:ind w:left="1440" w:hanging="720"/>
        <w:rPr>
          <w:rFonts w:ascii="Times New Roman" w:hAnsi="Times New Roman"/>
          <w:szCs w:val="24"/>
        </w:rPr>
      </w:pPr>
      <w:r w:rsidRPr="0001207F">
        <w:rPr>
          <w:rFonts w:ascii="Times New Roman" w:hAnsi="Times New Roman"/>
          <w:szCs w:val="24"/>
        </w:rPr>
        <w:t>(1)</w:t>
      </w:r>
      <w:r w:rsidRPr="0001207F">
        <w:rPr>
          <w:rFonts w:ascii="Times New Roman" w:hAnsi="Times New Roman"/>
          <w:szCs w:val="24"/>
        </w:rPr>
        <w:tab/>
        <w:t>Whether his department will offer any form of Covid-19 financial or other relief to small businesses; if not, why not; if so, what are the relevant details;</w:t>
      </w:r>
    </w:p>
    <w:p w14:paraId="7D4C7A8E" w14:textId="190352EC" w:rsidR="0091064D" w:rsidRPr="0001207F" w:rsidRDefault="00930016" w:rsidP="0091064D">
      <w:pPr>
        <w:spacing w:before="100" w:beforeAutospacing="1" w:after="100" w:afterAutospacing="1"/>
        <w:ind w:left="1440" w:hanging="720"/>
        <w:rPr>
          <w:rFonts w:ascii="Times New Roman" w:hAnsi="Times New Roman"/>
          <w:szCs w:val="24"/>
        </w:rPr>
      </w:pPr>
      <w:r w:rsidRPr="0001207F">
        <w:rPr>
          <w:rFonts w:ascii="Times New Roman" w:hAnsi="Times New Roman"/>
          <w:szCs w:val="24"/>
        </w:rPr>
        <w:t xml:space="preserve"> </w:t>
      </w:r>
      <w:r w:rsidR="0091064D" w:rsidRPr="0001207F">
        <w:rPr>
          <w:rFonts w:ascii="Times New Roman" w:hAnsi="Times New Roman"/>
          <w:szCs w:val="24"/>
        </w:rPr>
        <w:t>(2)</w:t>
      </w:r>
      <w:r w:rsidR="0091064D" w:rsidRPr="0001207F">
        <w:rPr>
          <w:rFonts w:ascii="Times New Roman" w:hAnsi="Times New Roman"/>
          <w:szCs w:val="24"/>
        </w:rPr>
        <w:tab/>
        <w:t>whether the Covid-19 financial or other relief will only be allocated to qualifying small businesses according to the Broad-Based Black Economic Empowerment Act, Act 53 of 2003, as amended; if not, what is the position in this regard; if so, (a) on what statutory grounds and/or provisions does he or his department rely to allocate Covid-19 financial or other relief only to small businesses according to the specified Act and (b) what form of Covid-19 financial or other relief, if any, will be made available to other small businesses?</w:t>
      </w:r>
      <w:r w:rsidR="0091064D" w:rsidRPr="0001207F">
        <w:rPr>
          <w:rFonts w:ascii="Times New Roman" w:hAnsi="Times New Roman"/>
          <w:szCs w:val="24"/>
        </w:rPr>
        <w:tab/>
      </w:r>
      <w:r w:rsidR="0091064D" w:rsidRPr="0001207F">
        <w:rPr>
          <w:rFonts w:ascii="Times New Roman" w:hAnsi="Times New Roman"/>
          <w:szCs w:val="24"/>
        </w:rPr>
        <w:tab/>
      </w:r>
      <w:r w:rsidR="0091064D" w:rsidRPr="0001207F">
        <w:rPr>
          <w:rFonts w:ascii="Times New Roman" w:hAnsi="Times New Roman"/>
          <w:szCs w:val="24"/>
        </w:rPr>
        <w:tab/>
      </w:r>
      <w:r w:rsidR="0091064D" w:rsidRPr="0001207F">
        <w:rPr>
          <w:rFonts w:ascii="Times New Roman" w:hAnsi="Times New Roman"/>
          <w:szCs w:val="24"/>
        </w:rPr>
        <w:tab/>
      </w:r>
      <w:r w:rsidR="0091064D" w:rsidRPr="0001207F">
        <w:rPr>
          <w:rFonts w:ascii="Times New Roman" w:hAnsi="Times New Roman"/>
          <w:szCs w:val="24"/>
        </w:rPr>
        <w:tab/>
      </w:r>
      <w:r w:rsidR="0091064D" w:rsidRPr="0001207F">
        <w:rPr>
          <w:rFonts w:ascii="Times New Roman" w:hAnsi="Times New Roman"/>
          <w:szCs w:val="24"/>
        </w:rPr>
        <w:tab/>
      </w:r>
      <w:r w:rsidR="0091064D" w:rsidRPr="0001207F">
        <w:rPr>
          <w:rFonts w:ascii="Times New Roman" w:hAnsi="Times New Roman"/>
          <w:szCs w:val="24"/>
        </w:rPr>
        <w:tab/>
      </w:r>
      <w:r w:rsidR="0091064D">
        <w:rPr>
          <w:rFonts w:ascii="Times New Roman" w:hAnsi="Times New Roman"/>
          <w:szCs w:val="24"/>
        </w:rPr>
        <w:tab/>
      </w:r>
      <w:r w:rsidR="0091064D">
        <w:rPr>
          <w:rFonts w:ascii="Times New Roman" w:hAnsi="Times New Roman"/>
          <w:szCs w:val="24"/>
        </w:rPr>
        <w:tab/>
      </w:r>
      <w:r w:rsidR="0091064D" w:rsidRPr="00DF37E7">
        <w:rPr>
          <w:rFonts w:ascii="Times New Roman" w:hAnsi="Times New Roman"/>
          <w:sz w:val="20"/>
        </w:rPr>
        <w:t>NW1083E</w:t>
      </w:r>
    </w:p>
    <w:p w14:paraId="57DCA6F7" w14:textId="32C86463" w:rsidR="00930016" w:rsidRDefault="00930016" w:rsidP="00930016">
      <w:pPr>
        <w:ind w:left="14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REPLY:</w:t>
      </w:r>
    </w:p>
    <w:p w14:paraId="2F90DCA3" w14:textId="77777777" w:rsidR="00930016" w:rsidRPr="0001207F" w:rsidRDefault="00930016" w:rsidP="00930016">
      <w:pPr>
        <w:spacing w:before="100" w:beforeAutospacing="1" w:after="100" w:afterAutospacing="1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1. </w:t>
      </w:r>
      <w:r>
        <w:rPr>
          <w:rFonts w:ascii="Times New Roman" w:hAnsi="Times New Roman"/>
          <w:szCs w:val="24"/>
        </w:rPr>
        <w:t>Yes, the department will offer some form of relief/ assistance.</w:t>
      </w:r>
    </w:p>
    <w:p w14:paraId="4CBFF9FD" w14:textId="636D15D4" w:rsidR="00930016" w:rsidRDefault="00930016" w:rsidP="00930016">
      <w:pPr>
        <w:ind w:left="1440"/>
        <w:rPr>
          <w:rFonts w:ascii="Times New Roman" w:hAnsi="Times New Roman"/>
          <w:bCs/>
          <w:szCs w:val="24"/>
        </w:rPr>
      </w:pPr>
    </w:p>
    <w:p w14:paraId="684B8F17" w14:textId="643B73F7" w:rsidR="00C24220" w:rsidRPr="00C24220" w:rsidRDefault="00930016" w:rsidP="00930016">
      <w:pPr>
        <w:ind w:left="1440"/>
        <w:rPr>
          <w:rFonts w:ascii="Times New Roman" w:hAnsi="Times New Roman"/>
          <w:bCs/>
          <w:color w:val="auto"/>
          <w:sz w:val="22"/>
          <w:szCs w:val="24"/>
          <w:lang w:val="en-US"/>
        </w:rPr>
      </w:pPr>
      <w:r>
        <w:rPr>
          <w:rFonts w:ascii="Times New Roman" w:hAnsi="Times New Roman"/>
          <w:bCs/>
          <w:szCs w:val="24"/>
        </w:rPr>
        <w:t xml:space="preserve">2. (a) </w:t>
      </w:r>
      <w:r w:rsidR="00C24220" w:rsidRPr="00C24220">
        <w:rPr>
          <w:rFonts w:ascii="Times New Roman" w:hAnsi="Times New Roman"/>
          <w:bCs/>
          <w:szCs w:val="24"/>
        </w:rPr>
        <w:t xml:space="preserve">The </w:t>
      </w:r>
      <w:proofErr w:type="spellStart"/>
      <w:r w:rsidR="00C24220" w:rsidRPr="00C24220">
        <w:rPr>
          <w:rFonts w:ascii="Times New Roman" w:hAnsi="Times New Roman"/>
          <w:bCs/>
          <w:szCs w:val="24"/>
        </w:rPr>
        <w:t>Covid</w:t>
      </w:r>
      <w:proofErr w:type="spellEnd"/>
      <w:r w:rsidR="00C24220" w:rsidRPr="00C24220">
        <w:rPr>
          <w:rFonts w:ascii="Times New Roman" w:hAnsi="Times New Roman"/>
          <w:bCs/>
          <w:szCs w:val="24"/>
        </w:rPr>
        <w:t xml:space="preserve"> 19 assistance will be allocated to qualifying businesses </w:t>
      </w:r>
      <w:r>
        <w:rPr>
          <w:rFonts w:ascii="Times New Roman" w:hAnsi="Times New Roman"/>
          <w:bCs/>
          <w:szCs w:val="24"/>
        </w:rPr>
        <w:t>in line with the Small-Scale Mining Implementation Framework.</w:t>
      </w:r>
    </w:p>
    <w:p w14:paraId="35BD4903" w14:textId="77777777" w:rsidR="00C24220" w:rsidRPr="00C24220" w:rsidRDefault="00C24220" w:rsidP="00C24220">
      <w:pPr>
        <w:rPr>
          <w:rFonts w:ascii="Times New Roman" w:hAnsi="Times New Roman"/>
          <w:bCs/>
          <w:snapToGrid/>
          <w:color w:val="000000" w:themeColor="text1"/>
          <w:szCs w:val="22"/>
        </w:rPr>
      </w:pPr>
    </w:p>
    <w:p w14:paraId="41B7766E" w14:textId="78E0D43F" w:rsidR="005D57C6" w:rsidRPr="00930016" w:rsidRDefault="00930016" w:rsidP="00C24220">
      <w:pPr>
        <w:spacing w:line="360" w:lineRule="auto"/>
        <w:ind w:left="720" w:firstLine="720"/>
        <w:rPr>
          <w:rFonts w:ascii="Times New Roman" w:hAnsi="Times New Roman"/>
          <w:bCs/>
          <w:szCs w:val="24"/>
        </w:rPr>
      </w:pPr>
      <w:r w:rsidRPr="00930016">
        <w:rPr>
          <w:rFonts w:ascii="Times New Roman" w:hAnsi="Times New Roman"/>
          <w:bCs/>
          <w:szCs w:val="24"/>
        </w:rPr>
        <w:t>(b) All qualifying small scale mining companies will be assisted.</w:t>
      </w:r>
    </w:p>
    <w:p w14:paraId="3B8EF36D" w14:textId="77777777" w:rsidR="00C24220" w:rsidRPr="00C24220" w:rsidRDefault="00C24220" w:rsidP="00C24220">
      <w:pPr>
        <w:spacing w:line="360" w:lineRule="auto"/>
        <w:ind w:left="720" w:firstLine="720"/>
        <w:rPr>
          <w:rFonts w:ascii="Times New Roman" w:hAnsi="Times New Roman"/>
          <w:b/>
          <w:szCs w:val="24"/>
        </w:rPr>
      </w:pPr>
    </w:p>
    <w:p w14:paraId="36473288" w14:textId="207BA1FA" w:rsidR="009918BC" w:rsidRDefault="00B30ADE" w:rsidP="005F3A5D">
      <w:pPr>
        <w:rPr>
          <w:rFonts w:cs="Tunga"/>
          <w:b/>
          <w:sz w:val="26"/>
          <w:szCs w:val="26"/>
          <w:lang w:val="en-ZA"/>
        </w:rPr>
      </w:pPr>
      <w:r>
        <w:rPr>
          <w:rFonts w:cs="Tunga"/>
          <w:sz w:val="26"/>
          <w:szCs w:val="26"/>
          <w:lang w:val="en-ZA"/>
        </w:rPr>
        <w:t>DDG: MPPP</w:t>
      </w:r>
    </w:p>
    <w:p w14:paraId="646A4A58" w14:textId="77777777" w:rsidR="005F3A5D" w:rsidRPr="00F77B55" w:rsidRDefault="005F3A5D" w:rsidP="005F3A5D">
      <w:pPr>
        <w:rPr>
          <w:rFonts w:cs="Tunga"/>
          <w:b/>
          <w:sz w:val="26"/>
          <w:szCs w:val="26"/>
          <w:lang w:val="en-ZA"/>
        </w:rPr>
      </w:pPr>
      <w:r w:rsidRPr="00F77B55">
        <w:rPr>
          <w:rFonts w:cs="Tunga"/>
          <w:b/>
          <w:sz w:val="26"/>
          <w:szCs w:val="26"/>
          <w:lang w:val="en-ZA"/>
        </w:rPr>
        <w:t>Date:</w:t>
      </w:r>
    </w:p>
    <w:p w14:paraId="5CB301FC" w14:textId="77777777" w:rsidR="005F3A5D" w:rsidRDefault="005F3A5D" w:rsidP="005F3A5D">
      <w:pPr>
        <w:rPr>
          <w:rFonts w:cs="Tunga"/>
          <w:b/>
          <w:sz w:val="26"/>
          <w:szCs w:val="26"/>
          <w:lang w:val="en-ZA"/>
        </w:rPr>
      </w:pPr>
    </w:p>
    <w:p w14:paraId="5A600F97" w14:textId="77777777" w:rsidR="005F3A5D" w:rsidRDefault="005F3A5D" w:rsidP="005F3A5D">
      <w:pPr>
        <w:rPr>
          <w:rFonts w:cs="Tunga"/>
          <w:b/>
          <w:sz w:val="26"/>
          <w:szCs w:val="26"/>
          <w:lang w:val="en-ZA"/>
        </w:rPr>
      </w:pPr>
    </w:p>
    <w:p w14:paraId="3242F50A" w14:textId="77777777" w:rsidR="005F3A5D" w:rsidRDefault="005F3A5D" w:rsidP="005F3A5D">
      <w:pPr>
        <w:rPr>
          <w:rFonts w:cs="Tunga"/>
          <w:b/>
          <w:sz w:val="26"/>
          <w:szCs w:val="26"/>
          <w:lang w:val="en-ZA"/>
        </w:rPr>
      </w:pPr>
    </w:p>
    <w:p w14:paraId="4DBF4AA9" w14:textId="77777777" w:rsidR="005F3A5D" w:rsidRDefault="005F3A5D" w:rsidP="005F3A5D">
      <w:pPr>
        <w:rPr>
          <w:rFonts w:cs="Tunga"/>
          <w:b/>
          <w:sz w:val="26"/>
          <w:szCs w:val="26"/>
          <w:lang w:val="en-ZA"/>
        </w:rPr>
      </w:pPr>
    </w:p>
    <w:p w14:paraId="3EA020EB" w14:textId="77777777" w:rsidR="005F3A5D" w:rsidRDefault="005F3A5D" w:rsidP="005F3A5D">
      <w:pPr>
        <w:rPr>
          <w:rFonts w:cs="Tunga"/>
          <w:sz w:val="26"/>
          <w:szCs w:val="26"/>
          <w:lang w:val="en-ZA"/>
        </w:rPr>
      </w:pPr>
    </w:p>
    <w:p w14:paraId="201BA3F3" w14:textId="77777777" w:rsidR="005F3A5D" w:rsidRPr="005F3A5D" w:rsidRDefault="005F3A5D" w:rsidP="005F3A5D">
      <w:pPr>
        <w:rPr>
          <w:rFonts w:cs="Tunga"/>
          <w:sz w:val="26"/>
          <w:szCs w:val="26"/>
          <w:lang w:val="en-ZA"/>
        </w:rPr>
      </w:pPr>
      <w:r w:rsidRPr="005F3A5D">
        <w:rPr>
          <w:rFonts w:cs="Tunga"/>
          <w:sz w:val="26"/>
          <w:szCs w:val="26"/>
          <w:lang w:val="en-ZA"/>
        </w:rPr>
        <w:t>Recommended / Not Recommended</w:t>
      </w:r>
    </w:p>
    <w:p w14:paraId="5F6D6D2E" w14:textId="77777777" w:rsidR="005F3A5D" w:rsidRPr="005F3A5D" w:rsidRDefault="005F3A5D" w:rsidP="005F3A5D">
      <w:pPr>
        <w:rPr>
          <w:rFonts w:cs="Tunga"/>
          <w:sz w:val="26"/>
          <w:szCs w:val="26"/>
          <w:lang w:val="en-ZA"/>
        </w:rPr>
      </w:pPr>
    </w:p>
    <w:p w14:paraId="040257A1" w14:textId="77777777" w:rsidR="005F3A5D" w:rsidRPr="00F77B55" w:rsidRDefault="005F3A5D" w:rsidP="005F3A5D">
      <w:pPr>
        <w:rPr>
          <w:rFonts w:cs="Tunga"/>
          <w:sz w:val="26"/>
          <w:szCs w:val="26"/>
          <w:lang w:val="en-ZA"/>
        </w:rPr>
      </w:pPr>
    </w:p>
    <w:p w14:paraId="68E86DC3" w14:textId="77777777" w:rsidR="005F3A5D" w:rsidRPr="00F77B55" w:rsidRDefault="005F3A5D" w:rsidP="005F3A5D">
      <w:pPr>
        <w:rPr>
          <w:rFonts w:cs="Tunga"/>
          <w:sz w:val="26"/>
          <w:szCs w:val="26"/>
          <w:lang w:val="en-ZA"/>
        </w:rPr>
      </w:pPr>
    </w:p>
    <w:p w14:paraId="37C7CD79" w14:textId="77777777" w:rsidR="005F3A5D" w:rsidRPr="00F77B55" w:rsidRDefault="005F3A5D" w:rsidP="005F3A5D">
      <w:pPr>
        <w:rPr>
          <w:rFonts w:cs="Tunga"/>
          <w:b/>
          <w:sz w:val="26"/>
          <w:szCs w:val="26"/>
          <w:lang w:val="en-ZA"/>
        </w:rPr>
      </w:pPr>
      <w:r>
        <w:rPr>
          <w:rFonts w:cs="Tunga"/>
          <w:b/>
          <w:sz w:val="26"/>
          <w:szCs w:val="26"/>
          <w:lang w:val="en-ZA"/>
        </w:rPr>
        <w:t xml:space="preserve">Advocate T </w:t>
      </w:r>
      <w:proofErr w:type="spellStart"/>
      <w:r>
        <w:rPr>
          <w:rFonts w:cs="Tunga"/>
          <w:b/>
          <w:sz w:val="26"/>
          <w:szCs w:val="26"/>
          <w:lang w:val="en-ZA"/>
        </w:rPr>
        <w:t>Mokoena</w:t>
      </w:r>
      <w:proofErr w:type="spellEnd"/>
    </w:p>
    <w:p w14:paraId="07226990" w14:textId="37BF69E6" w:rsidR="005F3A5D" w:rsidRPr="00F77B55" w:rsidRDefault="005F3A5D" w:rsidP="005F3A5D">
      <w:pPr>
        <w:rPr>
          <w:rFonts w:cs="Tunga"/>
          <w:b/>
          <w:sz w:val="26"/>
          <w:szCs w:val="26"/>
          <w:lang w:val="en-ZA"/>
        </w:rPr>
      </w:pPr>
      <w:r w:rsidRPr="00F77B55">
        <w:rPr>
          <w:rFonts w:cs="Tunga"/>
          <w:b/>
          <w:sz w:val="26"/>
          <w:szCs w:val="26"/>
          <w:lang w:val="en-ZA"/>
        </w:rPr>
        <w:t>Director General: Department of Mineral Resources</w:t>
      </w:r>
      <w:r w:rsidR="006C5665">
        <w:rPr>
          <w:rFonts w:cs="Tunga"/>
          <w:b/>
          <w:sz w:val="26"/>
          <w:szCs w:val="26"/>
          <w:lang w:val="en-ZA"/>
        </w:rPr>
        <w:t xml:space="preserve"> and Energy</w:t>
      </w:r>
    </w:p>
    <w:p w14:paraId="4E385B2E" w14:textId="77777777" w:rsidR="005F3A5D" w:rsidRPr="00F77B55" w:rsidRDefault="005F3A5D" w:rsidP="005F3A5D">
      <w:pPr>
        <w:rPr>
          <w:rFonts w:cs="Tunga"/>
          <w:sz w:val="26"/>
          <w:szCs w:val="26"/>
          <w:lang w:val="en-ZA"/>
        </w:rPr>
      </w:pPr>
    </w:p>
    <w:p w14:paraId="630ED172" w14:textId="4B388F14" w:rsidR="005F3A5D" w:rsidRPr="00F77B55" w:rsidRDefault="005F3A5D" w:rsidP="005F3A5D">
      <w:pPr>
        <w:rPr>
          <w:rFonts w:cs="Tunga"/>
          <w:sz w:val="26"/>
          <w:szCs w:val="26"/>
          <w:lang w:val="en-ZA"/>
        </w:rPr>
      </w:pPr>
      <w:r w:rsidRPr="00F77B55">
        <w:rPr>
          <w:rFonts w:cs="Tunga"/>
          <w:sz w:val="26"/>
          <w:szCs w:val="26"/>
          <w:lang w:val="en-ZA"/>
        </w:rPr>
        <w:t>………………/………………/20</w:t>
      </w:r>
      <w:r w:rsidR="00B30ADE">
        <w:rPr>
          <w:rFonts w:cs="Tunga"/>
          <w:sz w:val="26"/>
          <w:szCs w:val="26"/>
          <w:lang w:val="en-ZA"/>
        </w:rPr>
        <w:t>20</w:t>
      </w:r>
    </w:p>
    <w:p w14:paraId="4A85E52B" w14:textId="77777777" w:rsidR="005F3A5D" w:rsidRPr="009D5245" w:rsidRDefault="005F3A5D" w:rsidP="005F3A5D">
      <w:pPr>
        <w:rPr>
          <w:rFonts w:cs="Tunga"/>
          <w:szCs w:val="24"/>
          <w:lang w:val="en-ZA"/>
        </w:rPr>
      </w:pPr>
    </w:p>
    <w:p w14:paraId="0DB58BE6" w14:textId="77777777" w:rsidR="005F3A5D" w:rsidRPr="009D5245" w:rsidRDefault="005F3A5D" w:rsidP="005F3A5D">
      <w:pPr>
        <w:rPr>
          <w:rFonts w:cs="Tunga"/>
          <w:szCs w:val="24"/>
          <w:lang w:val="en-ZA"/>
        </w:rPr>
      </w:pPr>
    </w:p>
    <w:p w14:paraId="08C4B1E7" w14:textId="77777777" w:rsidR="00906B06" w:rsidRDefault="00906B06">
      <w:pPr>
        <w:rPr>
          <w:rFonts w:ascii="Arial" w:hAnsi="Arial" w:cs="Arial"/>
        </w:rPr>
      </w:pPr>
    </w:p>
    <w:p w14:paraId="7CE998FF" w14:textId="77777777"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14:paraId="289F63AD" w14:textId="77777777" w:rsidR="005F3A5D" w:rsidRDefault="005F3A5D">
      <w:pPr>
        <w:rPr>
          <w:rFonts w:ascii="Arial" w:hAnsi="Arial" w:cs="Arial"/>
        </w:rPr>
      </w:pPr>
    </w:p>
    <w:p w14:paraId="05BFB333" w14:textId="77777777" w:rsidR="005F3A5D" w:rsidRDefault="005F3A5D">
      <w:pPr>
        <w:rPr>
          <w:rFonts w:ascii="Arial" w:hAnsi="Arial" w:cs="Arial"/>
        </w:rPr>
      </w:pPr>
    </w:p>
    <w:p w14:paraId="264A6CB8" w14:textId="77777777" w:rsidR="005F3A5D" w:rsidRPr="008465AE" w:rsidRDefault="005F3A5D">
      <w:pPr>
        <w:rPr>
          <w:rFonts w:ascii="Arial" w:hAnsi="Arial" w:cs="Arial"/>
        </w:rPr>
      </w:pPr>
    </w:p>
    <w:p w14:paraId="1039835F" w14:textId="77777777" w:rsidR="00710E05" w:rsidRDefault="00710E05">
      <w:pPr>
        <w:rPr>
          <w:rFonts w:ascii="Arial" w:hAnsi="Arial" w:cs="Arial"/>
        </w:rPr>
      </w:pPr>
    </w:p>
    <w:p w14:paraId="097193A7" w14:textId="77777777" w:rsidR="00C21927" w:rsidRPr="008465AE" w:rsidRDefault="005E45DE" w:rsidP="00C21927">
      <w:pPr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 xml:space="preserve">Mr SG </w:t>
      </w:r>
      <w:proofErr w:type="spellStart"/>
      <w:r>
        <w:rPr>
          <w:rFonts w:ascii="Arial" w:hAnsi="Arial" w:cs="Arial"/>
          <w:b/>
          <w:szCs w:val="24"/>
          <w:lang w:val="en-ZA"/>
        </w:rPr>
        <w:t>Mantashe</w:t>
      </w:r>
      <w:proofErr w:type="spellEnd"/>
    </w:p>
    <w:p w14:paraId="653A33B9" w14:textId="59B7749A"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  <w:r w:rsidR="006C5665">
        <w:rPr>
          <w:rFonts w:ascii="Arial" w:hAnsi="Arial" w:cs="Arial"/>
          <w:b/>
          <w:szCs w:val="24"/>
          <w:lang w:val="en-ZA"/>
        </w:rPr>
        <w:t xml:space="preserve"> and Energy</w:t>
      </w:r>
    </w:p>
    <w:p w14:paraId="04DF3A0B" w14:textId="77777777"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14:paraId="02C278D0" w14:textId="4C9C837C" w:rsidR="005E45DE" w:rsidRDefault="00C21927">
      <w:r w:rsidRPr="008465AE">
        <w:rPr>
          <w:rFonts w:ascii="Arial" w:hAnsi="Arial" w:cs="Arial"/>
          <w:b/>
          <w:szCs w:val="24"/>
          <w:lang w:val="en-ZA"/>
        </w:rPr>
        <w:t xml:space="preserve">Date </w:t>
      </w:r>
      <w:proofErr w:type="gramStart"/>
      <w:r w:rsidRPr="008465AE">
        <w:rPr>
          <w:rFonts w:ascii="Arial" w:hAnsi="Arial" w:cs="Arial"/>
          <w:b/>
          <w:szCs w:val="24"/>
          <w:lang w:val="en-ZA"/>
        </w:rPr>
        <w:t>Submitted:-</w:t>
      </w:r>
      <w:proofErr w:type="gramEnd"/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B30ADE">
        <w:rPr>
          <w:rFonts w:ascii="Arial" w:hAnsi="Arial" w:cs="Arial"/>
          <w:szCs w:val="24"/>
          <w:lang w:val="en-ZA"/>
        </w:rPr>
        <w:t>20</w:t>
      </w:r>
    </w:p>
    <w:p w14:paraId="79A17B9B" w14:textId="77777777" w:rsidR="005E45DE" w:rsidRDefault="005E45DE">
      <w:pPr>
        <w:rPr>
          <w:noProof/>
          <w:lang w:val="en-US"/>
        </w:rPr>
      </w:pPr>
    </w:p>
    <w:p w14:paraId="430FE46B" w14:textId="77777777" w:rsidR="00CD6AD8" w:rsidRDefault="00CD6AD8">
      <w:pPr>
        <w:rPr>
          <w:noProof/>
          <w:lang w:val="en-US"/>
        </w:rPr>
      </w:pPr>
    </w:p>
    <w:p w14:paraId="53BAB80F" w14:textId="77777777" w:rsidR="00CD6AD8" w:rsidRDefault="00CD6AD8"/>
    <w:sectPr w:rsidR="00CD6AD8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A9788" w14:textId="77777777" w:rsidR="00B44E87" w:rsidRDefault="00B44E87" w:rsidP="0012321F">
      <w:r>
        <w:separator/>
      </w:r>
    </w:p>
  </w:endnote>
  <w:endnote w:type="continuationSeparator" w:id="0">
    <w:p w14:paraId="1C4FA92B" w14:textId="77777777" w:rsidR="00B44E87" w:rsidRDefault="00B44E87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97259" w14:textId="77777777" w:rsidR="00B44E87" w:rsidRDefault="00B44E87" w:rsidP="0012321F">
      <w:r>
        <w:separator/>
      </w:r>
    </w:p>
  </w:footnote>
  <w:footnote w:type="continuationSeparator" w:id="0">
    <w:p w14:paraId="2AB90CF9" w14:textId="77777777" w:rsidR="00B44E87" w:rsidRDefault="00B44E87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265FE" w14:textId="77777777"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 wp14:anchorId="0D196C71" wp14:editId="2361F455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A9F8FCC" w14:textId="77777777" w:rsidR="00E677C4" w:rsidRDefault="00E677C4">
    <w:pPr>
      <w:pStyle w:val="Header"/>
      <w:rPr>
        <w:rFonts w:ascii="Trebuchet MS" w:hAnsi="Trebuchet MS"/>
        <w:b/>
        <w:bCs/>
      </w:rPr>
    </w:pPr>
  </w:p>
  <w:p w14:paraId="665C6CBC" w14:textId="77777777" w:rsidR="00E677C4" w:rsidRDefault="00E677C4">
    <w:pPr>
      <w:pStyle w:val="Header"/>
      <w:rPr>
        <w:rFonts w:ascii="Trebuchet MS" w:hAnsi="Trebuchet MS"/>
        <w:b/>
        <w:bCs/>
      </w:rPr>
    </w:pPr>
  </w:p>
  <w:p w14:paraId="02C44A28" w14:textId="77777777"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14:paraId="3F5D9C8D" w14:textId="77777777"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14:paraId="054B93A9" w14:textId="77777777"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3F6C7AFC" w14:textId="77777777"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6F0F20"/>
    <w:multiLevelType w:val="hybridMultilevel"/>
    <w:tmpl w:val="E4F08350"/>
    <w:lvl w:ilvl="0" w:tplc="6EBCB1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10C37"/>
    <w:multiLevelType w:val="hybridMultilevel"/>
    <w:tmpl w:val="E8AA5CEA"/>
    <w:lvl w:ilvl="0" w:tplc="00B47B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2F2557"/>
    <w:multiLevelType w:val="hybridMultilevel"/>
    <w:tmpl w:val="3F342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0476BD"/>
    <w:multiLevelType w:val="hybridMultilevel"/>
    <w:tmpl w:val="A4B65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6147D"/>
    <w:multiLevelType w:val="hybridMultilevel"/>
    <w:tmpl w:val="B0A6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A72CE"/>
    <w:multiLevelType w:val="hybridMultilevel"/>
    <w:tmpl w:val="1B3E64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4E4502"/>
    <w:multiLevelType w:val="hybridMultilevel"/>
    <w:tmpl w:val="3F342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35B9F"/>
    <w:multiLevelType w:val="hybridMultilevel"/>
    <w:tmpl w:val="699E654E"/>
    <w:lvl w:ilvl="0" w:tplc="6EBCB1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20D35"/>
    <w:rsid w:val="00024D66"/>
    <w:rsid w:val="000270C4"/>
    <w:rsid w:val="00033112"/>
    <w:rsid w:val="000530B0"/>
    <w:rsid w:val="00073630"/>
    <w:rsid w:val="00074880"/>
    <w:rsid w:val="00080FDA"/>
    <w:rsid w:val="00092BBD"/>
    <w:rsid w:val="0012321F"/>
    <w:rsid w:val="00140786"/>
    <w:rsid w:val="00142115"/>
    <w:rsid w:val="00153858"/>
    <w:rsid w:val="00161355"/>
    <w:rsid w:val="001A1765"/>
    <w:rsid w:val="001C29FE"/>
    <w:rsid w:val="001E560B"/>
    <w:rsid w:val="001F4B6F"/>
    <w:rsid w:val="00210F28"/>
    <w:rsid w:val="00224A49"/>
    <w:rsid w:val="002312A6"/>
    <w:rsid w:val="00242027"/>
    <w:rsid w:val="00245861"/>
    <w:rsid w:val="0024652D"/>
    <w:rsid w:val="00250E00"/>
    <w:rsid w:val="002555DE"/>
    <w:rsid w:val="00271A0D"/>
    <w:rsid w:val="00272F93"/>
    <w:rsid w:val="002803CB"/>
    <w:rsid w:val="002838E1"/>
    <w:rsid w:val="00294F5D"/>
    <w:rsid w:val="002C4587"/>
    <w:rsid w:val="002F32B6"/>
    <w:rsid w:val="0031331C"/>
    <w:rsid w:val="00322C6A"/>
    <w:rsid w:val="00331C0B"/>
    <w:rsid w:val="00342AA4"/>
    <w:rsid w:val="00360282"/>
    <w:rsid w:val="003653EA"/>
    <w:rsid w:val="0037542B"/>
    <w:rsid w:val="00393ADF"/>
    <w:rsid w:val="00396BEC"/>
    <w:rsid w:val="003B7A03"/>
    <w:rsid w:val="003C42A9"/>
    <w:rsid w:val="003D3AC3"/>
    <w:rsid w:val="003D7AA4"/>
    <w:rsid w:val="003F1003"/>
    <w:rsid w:val="0040369E"/>
    <w:rsid w:val="00413030"/>
    <w:rsid w:val="00415C66"/>
    <w:rsid w:val="00420BEB"/>
    <w:rsid w:val="004219C1"/>
    <w:rsid w:val="00431CA3"/>
    <w:rsid w:val="00434280"/>
    <w:rsid w:val="00453E03"/>
    <w:rsid w:val="00456569"/>
    <w:rsid w:val="004568DE"/>
    <w:rsid w:val="00456FF5"/>
    <w:rsid w:val="00481E65"/>
    <w:rsid w:val="004859C3"/>
    <w:rsid w:val="004A090B"/>
    <w:rsid w:val="004A1D94"/>
    <w:rsid w:val="004D7CCF"/>
    <w:rsid w:val="004F0568"/>
    <w:rsid w:val="004F4DFF"/>
    <w:rsid w:val="005229A3"/>
    <w:rsid w:val="00546955"/>
    <w:rsid w:val="00552B58"/>
    <w:rsid w:val="00556651"/>
    <w:rsid w:val="005625C5"/>
    <w:rsid w:val="005630FC"/>
    <w:rsid w:val="005700EF"/>
    <w:rsid w:val="005739B1"/>
    <w:rsid w:val="005745B0"/>
    <w:rsid w:val="005926A4"/>
    <w:rsid w:val="00592FE8"/>
    <w:rsid w:val="00593883"/>
    <w:rsid w:val="00596CE2"/>
    <w:rsid w:val="005C10C6"/>
    <w:rsid w:val="005C3913"/>
    <w:rsid w:val="005D199F"/>
    <w:rsid w:val="005D57C6"/>
    <w:rsid w:val="005D7A8A"/>
    <w:rsid w:val="005E45DE"/>
    <w:rsid w:val="005F3A5D"/>
    <w:rsid w:val="005F42C7"/>
    <w:rsid w:val="00637660"/>
    <w:rsid w:val="006421E2"/>
    <w:rsid w:val="00650D3B"/>
    <w:rsid w:val="006779F0"/>
    <w:rsid w:val="006813C3"/>
    <w:rsid w:val="00683EA0"/>
    <w:rsid w:val="00684E2F"/>
    <w:rsid w:val="00684E66"/>
    <w:rsid w:val="006B6A20"/>
    <w:rsid w:val="006C1B76"/>
    <w:rsid w:val="006C5665"/>
    <w:rsid w:val="006E0049"/>
    <w:rsid w:val="007009AE"/>
    <w:rsid w:val="00710E05"/>
    <w:rsid w:val="00724221"/>
    <w:rsid w:val="007248BE"/>
    <w:rsid w:val="00735993"/>
    <w:rsid w:val="00740702"/>
    <w:rsid w:val="0077306F"/>
    <w:rsid w:val="00774255"/>
    <w:rsid w:val="00784604"/>
    <w:rsid w:val="00785489"/>
    <w:rsid w:val="007A0F40"/>
    <w:rsid w:val="007B3608"/>
    <w:rsid w:val="007B73E5"/>
    <w:rsid w:val="007D2AA0"/>
    <w:rsid w:val="007D5D3D"/>
    <w:rsid w:val="007E6206"/>
    <w:rsid w:val="007F708D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06B06"/>
    <w:rsid w:val="0091064D"/>
    <w:rsid w:val="00920FDB"/>
    <w:rsid w:val="00926281"/>
    <w:rsid w:val="00930016"/>
    <w:rsid w:val="00931C9C"/>
    <w:rsid w:val="009326CD"/>
    <w:rsid w:val="00955899"/>
    <w:rsid w:val="0095740F"/>
    <w:rsid w:val="00985A6F"/>
    <w:rsid w:val="009918BC"/>
    <w:rsid w:val="009A2D48"/>
    <w:rsid w:val="009C2715"/>
    <w:rsid w:val="009C7542"/>
    <w:rsid w:val="009E7F84"/>
    <w:rsid w:val="009F36E7"/>
    <w:rsid w:val="009F5FF1"/>
    <w:rsid w:val="00A040D1"/>
    <w:rsid w:val="00A12417"/>
    <w:rsid w:val="00A431EB"/>
    <w:rsid w:val="00A46751"/>
    <w:rsid w:val="00A55C7D"/>
    <w:rsid w:val="00A63FAF"/>
    <w:rsid w:val="00A744FF"/>
    <w:rsid w:val="00A81B0B"/>
    <w:rsid w:val="00AB3942"/>
    <w:rsid w:val="00AC54CF"/>
    <w:rsid w:val="00AC6CF3"/>
    <w:rsid w:val="00AD7B07"/>
    <w:rsid w:val="00AE7899"/>
    <w:rsid w:val="00AF2149"/>
    <w:rsid w:val="00AF2EBD"/>
    <w:rsid w:val="00AF62A0"/>
    <w:rsid w:val="00AF7A09"/>
    <w:rsid w:val="00B05B25"/>
    <w:rsid w:val="00B10F8B"/>
    <w:rsid w:val="00B15566"/>
    <w:rsid w:val="00B23333"/>
    <w:rsid w:val="00B27BBA"/>
    <w:rsid w:val="00B30ADE"/>
    <w:rsid w:val="00B44E87"/>
    <w:rsid w:val="00B56E60"/>
    <w:rsid w:val="00B701C9"/>
    <w:rsid w:val="00B81428"/>
    <w:rsid w:val="00B91B5B"/>
    <w:rsid w:val="00B95B9A"/>
    <w:rsid w:val="00BB1ABC"/>
    <w:rsid w:val="00BC1876"/>
    <w:rsid w:val="00BC7171"/>
    <w:rsid w:val="00BD43C4"/>
    <w:rsid w:val="00BD55E4"/>
    <w:rsid w:val="00BD58C0"/>
    <w:rsid w:val="00C04964"/>
    <w:rsid w:val="00C05847"/>
    <w:rsid w:val="00C05A5F"/>
    <w:rsid w:val="00C1782E"/>
    <w:rsid w:val="00C21927"/>
    <w:rsid w:val="00C24220"/>
    <w:rsid w:val="00C30EC1"/>
    <w:rsid w:val="00C360D8"/>
    <w:rsid w:val="00C478B2"/>
    <w:rsid w:val="00C667A7"/>
    <w:rsid w:val="00C77CC9"/>
    <w:rsid w:val="00C8125C"/>
    <w:rsid w:val="00CA7A28"/>
    <w:rsid w:val="00CB3EDB"/>
    <w:rsid w:val="00CB7801"/>
    <w:rsid w:val="00CC3376"/>
    <w:rsid w:val="00CD28D9"/>
    <w:rsid w:val="00CD3CB5"/>
    <w:rsid w:val="00CD6AD8"/>
    <w:rsid w:val="00D3682A"/>
    <w:rsid w:val="00D43912"/>
    <w:rsid w:val="00D469AD"/>
    <w:rsid w:val="00D67958"/>
    <w:rsid w:val="00D72FA8"/>
    <w:rsid w:val="00D755A4"/>
    <w:rsid w:val="00D966A1"/>
    <w:rsid w:val="00DA459F"/>
    <w:rsid w:val="00DB54AC"/>
    <w:rsid w:val="00DB68B3"/>
    <w:rsid w:val="00DC2AC5"/>
    <w:rsid w:val="00DD5354"/>
    <w:rsid w:val="00E17037"/>
    <w:rsid w:val="00E54818"/>
    <w:rsid w:val="00E677C4"/>
    <w:rsid w:val="00E80603"/>
    <w:rsid w:val="00EA4981"/>
    <w:rsid w:val="00EB6435"/>
    <w:rsid w:val="00EE0A89"/>
    <w:rsid w:val="00EE24E4"/>
    <w:rsid w:val="00EF232F"/>
    <w:rsid w:val="00F04314"/>
    <w:rsid w:val="00F14AED"/>
    <w:rsid w:val="00F2065C"/>
    <w:rsid w:val="00F51A35"/>
    <w:rsid w:val="00F7145F"/>
    <w:rsid w:val="00F77B55"/>
    <w:rsid w:val="00F9259E"/>
    <w:rsid w:val="00FB2009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94E0D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Nikiwe Ncetezo</cp:lastModifiedBy>
  <cp:revision>2</cp:revision>
  <cp:lastPrinted>2015-07-30T08:40:00Z</cp:lastPrinted>
  <dcterms:created xsi:type="dcterms:W3CDTF">2020-06-10T14:45:00Z</dcterms:created>
  <dcterms:modified xsi:type="dcterms:W3CDTF">2020-06-10T14:45:00Z</dcterms:modified>
</cp:coreProperties>
</file>