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3AE" w:rsidRPr="00B20992" w:rsidRDefault="003B5D8E" w:rsidP="00B20992">
      <w:pPr>
        <w:tabs>
          <w:tab w:val="left" w:pos="432"/>
          <w:tab w:val="left" w:pos="864"/>
        </w:tabs>
        <w:spacing w:before="100" w:beforeAutospacing="1" w:line="276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B20992">
        <w:rPr>
          <w:rFonts w:ascii="Arial" w:hAnsi="Arial" w:cs="Arial"/>
          <w:b/>
          <w:sz w:val="22"/>
          <w:szCs w:val="22"/>
        </w:rPr>
        <w:t>NATIONAL ASSEMBLY</w:t>
      </w:r>
    </w:p>
    <w:p w:rsidR="001433AE" w:rsidRPr="00B20992" w:rsidRDefault="003B5D8E" w:rsidP="00B20992">
      <w:pPr>
        <w:tabs>
          <w:tab w:val="left" w:pos="432"/>
          <w:tab w:val="left" w:pos="864"/>
        </w:tabs>
        <w:spacing w:before="100" w:beforeAutospacing="1" w:line="276" w:lineRule="auto"/>
        <w:ind w:left="720" w:hanging="720"/>
        <w:jc w:val="center"/>
        <w:rPr>
          <w:rFonts w:ascii="Arial" w:hAnsi="Arial" w:cs="Arial"/>
          <w:b/>
          <w:sz w:val="22"/>
          <w:szCs w:val="22"/>
        </w:rPr>
      </w:pPr>
      <w:r w:rsidRPr="00B20992">
        <w:rPr>
          <w:rFonts w:ascii="Arial" w:hAnsi="Arial" w:cs="Arial"/>
          <w:b/>
          <w:sz w:val="22"/>
          <w:szCs w:val="22"/>
        </w:rPr>
        <w:t>QUESTION FOR WRITTEN REPLY</w:t>
      </w:r>
    </w:p>
    <w:p w:rsidR="001433AE" w:rsidRPr="005E5D29" w:rsidRDefault="00A959A6" w:rsidP="00B20992">
      <w:pPr>
        <w:tabs>
          <w:tab w:val="left" w:pos="432"/>
          <w:tab w:val="left" w:pos="864"/>
        </w:tabs>
        <w:spacing w:before="100" w:beforeAutospacing="1" w:line="276" w:lineRule="auto"/>
        <w:ind w:left="720" w:hanging="720"/>
        <w:jc w:val="center"/>
        <w:rPr>
          <w:rFonts w:ascii="Arial" w:hAnsi="Arial" w:cs="Arial"/>
          <w:b/>
          <w:sz w:val="22"/>
          <w:szCs w:val="22"/>
        </w:rPr>
      </w:pPr>
      <w:r w:rsidRPr="00B20992">
        <w:rPr>
          <w:rFonts w:ascii="Arial" w:hAnsi="Arial" w:cs="Arial"/>
          <w:b/>
          <w:sz w:val="22"/>
          <w:szCs w:val="22"/>
        </w:rPr>
        <w:t xml:space="preserve">QUESTION NUMBER: </w:t>
      </w:r>
      <w:r w:rsidR="005E5D29" w:rsidRPr="005E5D29">
        <w:rPr>
          <w:rFonts w:ascii="Arial" w:hAnsi="Arial" w:cs="Arial"/>
          <w:b/>
          <w:sz w:val="22"/>
          <w:szCs w:val="22"/>
        </w:rPr>
        <w:t>869</w:t>
      </w:r>
      <w:r w:rsidR="00EE38AD" w:rsidRPr="005E5D29">
        <w:rPr>
          <w:rFonts w:ascii="Arial" w:hAnsi="Arial" w:cs="Arial"/>
          <w:b/>
          <w:sz w:val="22"/>
          <w:szCs w:val="22"/>
        </w:rPr>
        <w:t xml:space="preserve"> [NW</w:t>
      </w:r>
      <w:r w:rsidR="005E5D29" w:rsidRPr="005E5D29">
        <w:rPr>
          <w:rFonts w:ascii="Arial" w:hAnsi="Arial" w:cs="Arial"/>
          <w:b/>
          <w:sz w:val="22"/>
          <w:szCs w:val="22"/>
        </w:rPr>
        <w:t>984</w:t>
      </w:r>
      <w:r w:rsidR="00EE38AD" w:rsidRPr="005E5D29">
        <w:rPr>
          <w:rFonts w:ascii="Arial" w:hAnsi="Arial" w:cs="Arial"/>
          <w:b/>
          <w:sz w:val="22"/>
          <w:szCs w:val="22"/>
        </w:rPr>
        <w:t>E]</w:t>
      </w:r>
    </w:p>
    <w:p w:rsidR="001433AE" w:rsidRPr="005E5D29" w:rsidRDefault="003B5D8E" w:rsidP="00B20992">
      <w:pPr>
        <w:pStyle w:val="Heading1"/>
        <w:spacing w:line="276" w:lineRule="auto"/>
        <w:ind w:hanging="720"/>
        <w:rPr>
          <w:rFonts w:ascii="Arial" w:hAnsi="Arial" w:cs="Arial"/>
          <w:sz w:val="22"/>
          <w:szCs w:val="22"/>
        </w:rPr>
      </w:pPr>
      <w:r w:rsidRPr="005E5D29">
        <w:rPr>
          <w:rFonts w:ascii="Arial" w:hAnsi="Arial" w:cs="Arial"/>
          <w:sz w:val="22"/>
          <w:szCs w:val="22"/>
        </w:rPr>
        <w:t>D</w:t>
      </w:r>
      <w:r w:rsidR="00A959A6" w:rsidRPr="005E5D29">
        <w:rPr>
          <w:rFonts w:ascii="Arial" w:hAnsi="Arial" w:cs="Arial"/>
          <w:sz w:val="22"/>
          <w:szCs w:val="22"/>
        </w:rPr>
        <w:t xml:space="preserve">ATE OF PUBLICATION:  </w:t>
      </w:r>
      <w:r w:rsidR="005E5D29" w:rsidRPr="005E5D29">
        <w:rPr>
          <w:rFonts w:ascii="Arial" w:hAnsi="Arial" w:cs="Arial"/>
          <w:sz w:val="22"/>
          <w:szCs w:val="22"/>
        </w:rPr>
        <w:t>11 APRIL 2016</w:t>
      </w:r>
    </w:p>
    <w:p w:rsidR="00BE0961" w:rsidRPr="00B20992" w:rsidRDefault="00BE0961" w:rsidP="00B20992">
      <w:pPr>
        <w:tabs>
          <w:tab w:val="left" w:pos="432"/>
          <w:tab w:val="left" w:pos="864"/>
        </w:tabs>
        <w:spacing w:line="276" w:lineRule="auto"/>
        <w:ind w:left="720"/>
        <w:rPr>
          <w:rFonts w:ascii="Arial" w:hAnsi="Arial" w:cs="Arial"/>
          <w:b/>
          <w:sz w:val="22"/>
          <w:szCs w:val="22"/>
        </w:rPr>
      </w:pPr>
    </w:p>
    <w:p w:rsidR="005E5D29" w:rsidRPr="005E5D29" w:rsidRDefault="005E5D29" w:rsidP="005E5D29">
      <w:pPr>
        <w:spacing w:before="100" w:beforeAutospacing="1" w:after="100" w:afterAutospacing="1" w:line="276" w:lineRule="auto"/>
        <w:ind w:left="851" w:hanging="851"/>
        <w:jc w:val="both"/>
        <w:outlineLvl w:val="0"/>
        <w:rPr>
          <w:rFonts w:ascii="Arial" w:eastAsia="Calibri" w:hAnsi="Arial" w:cs="Arial"/>
          <w:b/>
          <w:bCs/>
          <w:sz w:val="22"/>
          <w:szCs w:val="22"/>
          <w:lang w:val="af-ZA"/>
        </w:rPr>
      </w:pPr>
      <w:r w:rsidRPr="005E5D29">
        <w:rPr>
          <w:rFonts w:ascii="Arial" w:eastAsia="Calibri" w:hAnsi="Arial" w:cs="Arial"/>
          <w:b/>
          <w:bCs/>
          <w:sz w:val="22"/>
          <w:szCs w:val="22"/>
          <w:lang w:val="af-ZA"/>
        </w:rPr>
        <w:t>869.</w:t>
      </w:r>
      <w:r w:rsidRPr="005E5D29">
        <w:rPr>
          <w:rFonts w:ascii="Arial" w:eastAsia="Calibri" w:hAnsi="Arial" w:cs="Arial"/>
          <w:b/>
          <w:bCs/>
          <w:sz w:val="22"/>
          <w:szCs w:val="22"/>
          <w:lang w:val="af-ZA"/>
        </w:rPr>
        <w:tab/>
        <w:t xml:space="preserve">Dr P J </w:t>
      </w:r>
      <w:r w:rsidRPr="005E5D29">
        <w:rPr>
          <w:rFonts w:ascii="Arial" w:eastAsia="Calibri" w:hAnsi="Arial" w:cs="Arial"/>
          <w:b/>
          <w:sz w:val="22"/>
          <w:szCs w:val="22"/>
        </w:rPr>
        <w:t>Groenewald</w:t>
      </w:r>
      <w:r w:rsidRPr="005E5D29">
        <w:rPr>
          <w:rFonts w:ascii="Arial" w:eastAsia="Calibri" w:hAnsi="Arial" w:cs="Arial"/>
          <w:b/>
          <w:bCs/>
          <w:sz w:val="22"/>
          <w:szCs w:val="22"/>
          <w:lang w:val="af-ZA"/>
        </w:rPr>
        <w:t xml:space="preserve"> (FF Plus) to ask the Minister of Finance</w:t>
      </w:r>
      <w:r w:rsidRPr="005E5D29">
        <w:rPr>
          <w:rFonts w:ascii="Arial" w:eastAsia="Calibri" w:hAnsi="Arial" w:cs="Arial"/>
          <w:b/>
          <w:sz w:val="22"/>
          <w:szCs w:val="22"/>
          <w:lang w:val="af-ZA"/>
        </w:rPr>
        <w:t>:†</w:t>
      </w:r>
    </w:p>
    <w:p w:rsidR="005E5D29" w:rsidRPr="005E5D29" w:rsidRDefault="005E5D29" w:rsidP="005E5D29">
      <w:pPr>
        <w:spacing w:before="100" w:beforeAutospacing="1" w:after="100" w:afterAutospacing="1" w:line="276" w:lineRule="auto"/>
        <w:ind w:left="1441" w:hanging="590"/>
        <w:jc w:val="both"/>
        <w:outlineLvl w:val="0"/>
        <w:rPr>
          <w:rFonts w:ascii="Arial" w:eastAsia="Calibri" w:hAnsi="Arial" w:cs="Arial"/>
          <w:sz w:val="22"/>
          <w:szCs w:val="22"/>
          <w:lang w:val="af-ZA"/>
        </w:rPr>
      </w:pPr>
      <w:r w:rsidRPr="005E5D29">
        <w:rPr>
          <w:rFonts w:ascii="Arial" w:eastAsia="Calibri" w:hAnsi="Arial" w:cs="Arial"/>
          <w:sz w:val="22"/>
          <w:szCs w:val="22"/>
          <w:lang w:val="af-ZA"/>
        </w:rPr>
        <w:t>(1)</w:t>
      </w:r>
      <w:r w:rsidRPr="005E5D29">
        <w:rPr>
          <w:rFonts w:ascii="Arial" w:eastAsia="Calibri" w:hAnsi="Arial" w:cs="Arial"/>
          <w:sz w:val="22"/>
          <w:szCs w:val="22"/>
          <w:lang w:val="af-ZA"/>
        </w:rPr>
        <w:tab/>
        <w:t>Whether the SA Airways still allows firearms handed in by passengers to be flown to their destination; if not, (a) when was the practice discontinued and (b) what is the reason for this;</w:t>
      </w:r>
    </w:p>
    <w:p w:rsidR="00F566A3" w:rsidRDefault="005E5D29" w:rsidP="005E5D29">
      <w:pPr>
        <w:spacing w:before="100" w:beforeAutospacing="1" w:after="100" w:afterAutospacing="1" w:line="276" w:lineRule="auto"/>
        <w:ind w:left="1441" w:hanging="590"/>
        <w:jc w:val="both"/>
        <w:outlineLvl w:val="0"/>
        <w:rPr>
          <w:rFonts w:ascii="Arial" w:eastAsia="Calibri" w:hAnsi="Arial" w:cs="Arial"/>
          <w:sz w:val="22"/>
          <w:szCs w:val="22"/>
          <w:lang w:val="af-ZA"/>
        </w:rPr>
      </w:pPr>
      <w:r w:rsidRPr="005E5D29">
        <w:rPr>
          <w:rFonts w:ascii="Arial" w:eastAsia="Calibri" w:hAnsi="Arial" w:cs="Arial"/>
          <w:sz w:val="22"/>
          <w:szCs w:val="22"/>
          <w:lang w:val="af-ZA"/>
        </w:rPr>
        <w:t>(2)</w:t>
      </w:r>
      <w:r w:rsidRPr="005E5D29">
        <w:rPr>
          <w:rFonts w:ascii="Arial" w:eastAsia="Calibri" w:hAnsi="Arial" w:cs="Arial"/>
          <w:sz w:val="22"/>
          <w:szCs w:val="22"/>
          <w:lang w:val="af-ZA"/>
        </w:rPr>
        <w:tab/>
        <w:t>whether he will make a statement about the matter?</w:t>
      </w:r>
      <w:r w:rsidRPr="005E5D29">
        <w:rPr>
          <w:rFonts w:ascii="Arial" w:eastAsia="Calibri" w:hAnsi="Arial" w:cs="Arial"/>
          <w:sz w:val="22"/>
          <w:szCs w:val="22"/>
          <w:lang w:val="af-ZA"/>
        </w:rPr>
        <w:tab/>
      </w:r>
      <w:r w:rsidRPr="005E5D29">
        <w:rPr>
          <w:rFonts w:ascii="Arial" w:eastAsia="Calibri" w:hAnsi="Arial" w:cs="Arial"/>
          <w:sz w:val="22"/>
          <w:szCs w:val="22"/>
          <w:lang w:val="af-ZA"/>
        </w:rPr>
        <w:tab/>
      </w:r>
      <w:r w:rsidRPr="005E5D29">
        <w:rPr>
          <w:rFonts w:ascii="Arial" w:eastAsia="Calibri" w:hAnsi="Arial" w:cs="Arial"/>
          <w:sz w:val="22"/>
          <w:szCs w:val="22"/>
          <w:lang w:val="af-ZA"/>
        </w:rPr>
        <w:tab/>
      </w:r>
      <w:r>
        <w:rPr>
          <w:rFonts w:ascii="Arial" w:eastAsia="Calibri" w:hAnsi="Arial" w:cs="Arial"/>
          <w:sz w:val="22"/>
          <w:szCs w:val="22"/>
          <w:lang w:val="af-ZA"/>
        </w:rPr>
        <w:tab/>
      </w:r>
      <w:r>
        <w:rPr>
          <w:rFonts w:ascii="Arial" w:eastAsia="Calibri" w:hAnsi="Arial" w:cs="Arial"/>
          <w:sz w:val="22"/>
          <w:szCs w:val="22"/>
          <w:lang w:val="af-ZA"/>
        </w:rPr>
        <w:tab/>
      </w:r>
      <w:r>
        <w:rPr>
          <w:rFonts w:ascii="Arial" w:eastAsia="Calibri" w:hAnsi="Arial" w:cs="Arial"/>
          <w:sz w:val="22"/>
          <w:szCs w:val="22"/>
          <w:lang w:val="af-ZA"/>
        </w:rPr>
        <w:tab/>
      </w:r>
      <w:r>
        <w:rPr>
          <w:rFonts w:ascii="Arial" w:eastAsia="Calibri" w:hAnsi="Arial" w:cs="Arial"/>
          <w:sz w:val="22"/>
          <w:szCs w:val="22"/>
          <w:lang w:val="af-ZA"/>
        </w:rPr>
        <w:tab/>
      </w:r>
      <w:r>
        <w:rPr>
          <w:rFonts w:ascii="Arial" w:eastAsia="Calibri" w:hAnsi="Arial" w:cs="Arial"/>
          <w:sz w:val="22"/>
          <w:szCs w:val="22"/>
          <w:lang w:val="af-ZA"/>
        </w:rPr>
        <w:tab/>
      </w:r>
      <w:r>
        <w:rPr>
          <w:rFonts w:ascii="Arial" w:eastAsia="Calibri" w:hAnsi="Arial" w:cs="Arial"/>
          <w:sz w:val="22"/>
          <w:szCs w:val="22"/>
          <w:lang w:val="af-ZA"/>
        </w:rPr>
        <w:tab/>
      </w:r>
      <w:r>
        <w:rPr>
          <w:rFonts w:ascii="Arial" w:eastAsia="Calibri" w:hAnsi="Arial" w:cs="Arial"/>
          <w:sz w:val="22"/>
          <w:szCs w:val="22"/>
          <w:lang w:val="af-ZA"/>
        </w:rPr>
        <w:tab/>
      </w:r>
      <w:r>
        <w:rPr>
          <w:rFonts w:ascii="Arial" w:eastAsia="Calibri" w:hAnsi="Arial" w:cs="Arial"/>
          <w:sz w:val="22"/>
          <w:szCs w:val="22"/>
          <w:lang w:val="af-ZA"/>
        </w:rPr>
        <w:tab/>
      </w:r>
    </w:p>
    <w:p w:rsidR="005E5D29" w:rsidRPr="005E5D29" w:rsidRDefault="005E5D29" w:rsidP="00F566A3">
      <w:pPr>
        <w:spacing w:before="100" w:beforeAutospacing="1" w:after="100" w:afterAutospacing="1" w:line="276" w:lineRule="auto"/>
        <w:ind w:left="1441" w:hanging="590"/>
        <w:jc w:val="right"/>
        <w:outlineLvl w:val="0"/>
        <w:rPr>
          <w:rFonts w:ascii="Arial" w:eastAsia="Calibri" w:hAnsi="Arial" w:cs="Arial"/>
          <w:sz w:val="22"/>
          <w:szCs w:val="22"/>
          <w:lang w:val="af-ZA"/>
        </w:rPr>
      </w:pPr>
      <w:r w:rsidRPr="005E5D29">
        <w:rPr>
          <w:rFonts w:ascii="Arial" w:eastAsia="Calibri" w:hAnsi="Arial" w:cs="Arial"/>
          <w:sz w:val="22"/>
          <w:szCs w:val="22"/>
          <w:lang w:val="af-ZA"/>
        </w:rPr>
        <w:t>NW984E</w:t>
      </w:r>
    </w:p>
    <w:p w:rsidR="001433AE" w:rsidRPr="00B20992" w:rsidRDefault="001433AE" w:rsidP="00F566A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20992">
        <w:rPr>
          <w:rFonts w:ascii="Arial" w:hAnsi="Arial" w:cs="Arial"/>
          <w:b/>
          <w:sz w:val="22"/>
          <w:szCs w:val="22"/>
        </w:rPr>
        <w:t>REPLY:</w:t>
      </w:r>
    </w:p>
    <w:p w:rsidR="00DC3F3A" w:rsidRPr="00F566A3" w:rsidRDefault="00F566A3" w:rsidP="00F566A3">
      <w:pPr>
        <w:pStyle w:val="ListParagraph"/>
        <w:numPr>
          <w:ilvl w:val="0"/>
          <w:numId w:val="21"/>
        </w:numPr>
        <w:spacing w:before="100" w:beforeAutospacing="1" w:after="100" w:afterAutospacing="1" w:line="276" w:lineRule="auto"/>
        <w:ind w:left="851" w:hanging="851"/>
        <w:jc w:val="both"/>
        <w:outlineLvl w:val="0"/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 w:rsidRPr="00F566A3">
        <w:rPr>
          <w:rFonts w:ascii="Arial" w:eastAsia="Calibri" w:hAnsi="Arial" w:cs="Arial"/>
          <w:sz w:val="22"/>
          <w:szCs w:val="22"/>
        </w:rPr>
        <w:t xml:space="preserve">South African Airways has </w:t>
      </w:r>
      <w:r w:rsidR="005E57F3">
        <w:rPr>
          <w:rFonts w:ascii="Arial" w:eastAsia="Calibri" w:hAnsi="Arial" w:cs="Arial"/>
          <w:sz w:val="22"/>
          <w:szCs w:val="22"/>
        </w:rPr>
        <w:t>indicated</w:t>
      </w:r>
      <w:r w:rsidRPr="00F566A3">
        <w:rPr>
          <w:rFonts w:ascii="Arial" w:eastAsia="Calibri" w:hAnsi="Arial" w:cs="Arial"/>
          <w:sz w:val="22"/>
          <w:szCs w:val="22"/>
        </w:rPr>
        <w:t xml:space="preserve"> that on</w:t>
      </w:r>
      <w:r w:rsidR="00DC3F3A" w:rsidRPr="00F566A3">
        <w:rPr>
          <w:rFonts w:ascii="Arial" w:eastAsia="Calibri" w:hAnsi="Arial" w:cs="Arial"/>
          <w:sz w:val="22"/>
          <w:szCs w:val="22"/>
          <w:lang w:val="af-ZA"/>
        </w:rPr>
        <w:t xml:space="preserve"> all destinations they have stopped </w:t>
      </w:r>
      <w:r w:rsidR="00B75231">
        <w:rPr>
          <w:rFonts w:ascii="Arial" w:eastAsia="Calibri" w:hAnsi="Arial" w:cs="Arial"/>
          <w:sz w:val="22"/>
          <w:szCs w:val="22"/>
          <w:lang w:val="af-ZA"/>
        </w:rPr>
        <w:t xml:space="preserve">transporting </w:t>
      </w:r>
      <w:r w:rsidR="00DC3F3A" w:rsidRPr="00F566A3">
        <w:rPr>
          <w:rFonts w:ascii="Arial" w:eastAsia="Calibri" w:hAnsi="Arial" w:cs="Arial"/>
          <w:sz w:val="22"/>
          <w:szCs w:val="22"/>
          <w:lang w:val="af-ZA"/>
        </w:rPr>
        <w:t>fire-arms for passengers.</w:t>
      </w:r>
      <w:r w:rsidRPr="00F566A3">
        <w:rPr>
          <w:rFonts w:ascii="Arial" w:eastAsia="Calibri" w:hAnsi="Arial" w:cs="Arial"/>
          <w:sz w:val="22"/>
          <w:szCs w:val="22"/>
          <w:lang w:val="af-ZA"/>
        </w:rPr>
        <w:t xml:space="preserve">  Additional </w:t>
      </w:r>
      <w:r w:rsidR="00DC3F3A" w:rsidRPr="00F566A3">
        <w:rPr>
          <w:rFonts w:ascii="Arial" w:eastAsia="Calibri" w:hAnsi="Arial" w:cs="Arial"/>
          <w:sz w:val="22"/>
          <w:szCs w:val="22"/>
          <w:lang w:val="af-ZA"/>
        </w:rPr>
        <w:t>in</w:t>
      </w:r>
      <w:r w:rsidR="00E43401" w:rsidRPr="00F566A3">
        <w:rPr>
          <w:rFonts w:ascii="Arial" w:eastAsia="Calibri" w:hAnsi="Arial" w:cs="Arial"/>
          <w:sz w:val="22"/>
          <w:szCs w:val="22"/>
          <w:lang w:val="af-ZA"/>
        </w:rPr>
        <w:t xml:space="preserve">formation is available on SAA’s </w:t>
      </w:r>
      <w:r w:rsidR="00DC3F3A" w:rsidRPr="00F566A3">
        <w:rPr>
          <w:rFonts w:ascii="Arial" w:eastAsia="Calibri" w:hAnsi="Arial" w:cs="Arial"/>
          <w:sz w:val="22"/>
          <w:szCs w:val="22"/>
          <w:lang w:val="af-ZA"/>
        </w:rPr>
        <w:t xml:space="preserve">webiste at </w:t>
      </w:r>
      <w:hyperlink r:id="rId7" w:history="1">
        <w:r w:rsidR="00DC3F3A" w:rsidRPr="00F566A3">
          <w:rPr>
            <w:rStyle w:val="Hyperlink"/>
            <w:rFonts w:ascii="Arial" w:hAnsi="Arial" w:cs="Arial"/>
            <w:sz w:val="22"/>
            <w:szCs w:val="22"/>
          </w:rPr>
          <w:t>http://www.flysaa.com/za/en/flyingSAA/baggage/firearms.html</w:t>
        </w:r>
      </w:hyperlink>
    </w:p>
    <w:p w:rsidR="00F566A3" w:rsidRPr="00F566A3" w:rsidRDefault="00F566A3" w:rsidP="00F566A3">
      <w:pPr>
        <w:pStyle w:val="ListParagraph"/>
        <w:spacing w:before="100" w:beforeAutospacing="1" w:after="100" w:afterAutospacing="1" w:line="276" w:lineRule="auto"/>
        <w:ind w:left="851"/>
        <w:jc w:val="both"/>
        <w:outlineLvl w:val="0"/>
        <w:rPr>
          <w:rFonts w:ascii="Arial" w:hAnsi="Arial" w:cs="Arial"/>
          <w:sz w:val="22"/>
          <w:szCs w:val="22"/>
        </w:rPr>
      </w:pPr>
    </w:p>
    <w:p w:rsidR="00633597" w:rsidRPr="00B20992" w:rsidRDefault="006449D0" w:rsidP="00633597">
      <w:pPr>
        <w:pStyle w:val="ListParagraph"/>
        <w:numPr>
          <w:ilvl w:val="0"/>
          <w:numId w:val="21"/>
        </w:numPr>
        <w:spacing w:before="100" w:beforeAutospacing="1" w:after="100" w:afterAutospacing="1" w:line="276" w:lineRule="auto"/>
        <w:ind w:left="851" w:hanging="851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ED18EE">
        <w:rPr>
          <w:rFonts w:ascii="Arial" w:eastAsia="Calibri" w:hAnsi="Arial" w:cs="Arial"/>
          <w:sz w:val="22"/>
          <w:szCs w:val="22"/>
        </w:rPr>
        <w:t>The</w:t>
      </w:r>
      <w:r w:rsidRPr="00ED18EE">
        <w:rPr>
          <w:rFonts w:ascii="Arial" w:eastAsia="Calibri" w:hAnsi="Arial" w:cs="Arial"/>
          <w:sz w:val="22"/>
          <w:szCs w:val="22"/>
          <w:lang w:val="af-ZA"/>
        </w:rPr>
        <w:t xml:space="preserve"> Minister does not intend to make an announcement on this matter</w:t>
      </w:r>
      <w:r w:rsidR="00ED18EE">
        <w:rPr>
          <w:rFonts w:ascii="Arial" w:eastAsia="Calibri" w:hAnsi="Arial" w:cs="Arial"/>
          <w:sz w:val="22"/>
          <w:szCs w:val="22"/>
          <w:lang w:val="af-ZA"/>
        </w:rPr>
        <w:t>.</w:t>
      </w:r>
      <w:r w:rsidRPr="00ED18EE">
        <w:rPr>
          <w:rFonts w:ascii="Arial" w:eastAsia="Calibri" w:hAnsi="Arial" w:cs="Arial"/>
          <w:sz w:val="22"/>
          <w:szCs w:val="22"/>
          <w:lang w:val="af-ZA"/>
        </w:rPr>
        <w:t xml:space="preserve"> </w:t>
      </w:r>
    </w:p>
    <w:p w:rsidR="001433AE" w:rsidRPr="00B20992" w:rsidRDefault="001433AE" w:rsidP="00B2099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sectPr w:rsidR="001433AE" w:rsidRPr="00B20992" w:rsidSect="00695A9A">
      <w:pgSz w:w="11909" w:h="16834" w:code="9"/>
      <w:pgMar w:top="899" w:right="1418" w:bottom="71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A02E4"/>
    <w:multiLevelType w:val="hybridMultilevel"/>
    <w:tmpl w:val="AF42FA66"/>
    <w:lvl w:ilvl="0" w:tplc="4C8030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53064"/>
    <w:multiLevelType w:val="hybridMultilevel"/>
    <w:tmpl w:val="719E5ED8"/>
    <w:lvl w:ilvl="0" w:tplc="0D5CD5C4">
      <w:start w:val="1"/>
      <w:numFmt w:val="lowerLetter"/>
      <w:lvlText w:val="(%1)"/>
      <w:lvlJc w:val="left"/>
      <w:pPr>
        <w:ind w:left="870" w:hanging="435"/>
      </w:pPr>
      <w:rPr>
        <w:rFonts w:cs="Times New Roman" w:hint="default"/>
        <w:i/>
      </w:rPr>
    </w:lvl>
    <w:lvl w:ilvl="1" w:tplc="1C090019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1C090019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1C09001B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1C090019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1C09001B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2">
    <w:nsid w:val="15273BA7"/>
    <w:multiLevelType w:val="hybridMultilevel"/>
    <w:tmpl w:val="7048056A"/>
    <w:lvl w:ilvl="0" w:tplc="4510D2E6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74ECF"/>
    <w:multiLevelType w:val="hybridMultilevel"/>
    <w:tmpl w:val="451810D8"/>
    <w:lvl w:ilvl="0" w:tplc="1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E868D0"/>
    <w:multiLevelType w:val="hybridMultilevel"/>
    <w:tmpl w:val="7E6439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8411B6"/>
    <w:multiLevelType w:val="hybridMultilevel"/>
    <w:tmpl w:val="B3368C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BF7E7C"/>
    <w:multiLevelType w:val="multilevel"/>
    <w:tmpl w:val="1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3AD53C1B"/>
    <w:multiLevelType w:val="hybridMultilevel"/>
    <w:tmpl w:val="356E1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E60EBA"/>
    <w:multiLevelType w:val="hybridMultilevel"/>
    <w:tmpl w:val="5E0C57F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49627793"/>
    <w:multiLevelType w:val="hybridMultilevel"/>
    <w:tmpl w:val="F9BE78C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21884F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C91A7074">
      <w:start w:val="1"/>
      <w:numFmt w:val="lowerLetter"/>
      <w:lvlText w:val="(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C8D104B"/>
    <w:multiLevelType w:val="hybridMultilevel"/>
    <w:tmpl w:val="A31ABEA4"/>
    <w:lvl w:ilvl="0" w:tplc="1D140A1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CFA5D8E"/>
    <w:multiLevelType w:val="hybridMultilevel"/>
    <w:tmpl w:val="A31ABEA4"/>
    <w:lvl w:ilvl="0" w:tplc="1D140A1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D194692"/>
    <w:multiLevelType w:val="hybridMultilevel"/>
    <w:tmpl w:val="D34CA33A"/>
    <w:lvl w:ilvl="0" w:tplc="DA8E3A8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FE821D0"/>
    <w:multiLevelType w:val="hybridMultilevel"/>
    <w:tmpl w:val="37C63174"/>
    <w:lvl w:ilvl="0" w:tplc="F5323D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F26024"/>
    <w:multiLevelType w:val="hybridMultilevel"/>
    <w:tmpl w:val="556451BC"/>
    <w:lvl w:ilvl="0" w:tplc="E6443DB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3D361DC"/>
    <w:multiLevelType w:val="hybridMultilevel"/>
    <w:tmpl w:val="CAA0D7A2"/>
    <w:lvl w:ilvl="0" w:tplc="87EE5686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F20C26"/>
    <w:multiLevelType w:val="hybridMultilevel"/>
    <w:tmpl w:val="A74216DA"/>
    <w:lvl w:ilvl="0" w:tplc="7FF8DCA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C653A73"/>
    <w:multiLevelType w:val="hybridMultilevel"/>
    <w:tmpl w:val="F560E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A91780"/>
    <w:multiLevelType w:val="hybridMultilevel"/>
    <w:tmpl w:val="9692C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606332"/>
    <w:multiLevelType w:val="hybridMultilevel"/>
    <w:tmpl w:val="2A7AFC0C"/>
    <w:lvl w:ilvl="0" w:tplc="F5323D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D137BC"/>
    <w:multiLevelType w:val="hybridMultilevel"/>
    <w:tmpl w:val="CFB29B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16"/>
  </w:num>
  <w:num w:numId="4">
    <w:abstractNumId w:val="12"/>
  </w:num>
  <w:num w:numId="5">
    <w:abstractNumId w:val="14"/>
  </w:num>
  <w:num w:numId="6">
    <w:abstractNumId w:val="5"/>
  </w:num>
  <w:num w:numId="7">
    <w:abstractNumId w:val="20"/>
  </w:num>
  <w:num w:numId="8">
    <w:abstractNumId w:val="1"/>
  </w:num>
  <w:num w:numId="9">
    <w:abstractNumId w:val="3"/>
  </w:num>
  <w:num w:numId="10">
    <w:abstractNumId w:val="0"/>
  </w:num>
  <w:num w:numId="11">
    <w:abstractNumId w:val="18"/>
  </w:num>
  <w:num w:numId="12">
    <w:abstractNumId w:val="17"/>
  </w:num>
  <w:num w:numId="13">
    <w:abstractNumId w:val="7"/>
  </w:num>
  <w:num w:numId="14">
    <w:abstractNumId w:val="6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8"/>
  </w:num>
  <w:num w:numId="18">
    <w:abstractNumId w:val="11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612"/>
    <w:rsid w:val="00063BEC"/>
    <w:rsid w:val="000652CF"/>
    <w:rsid w:val="000B0B7B"/>
    <w:rsid w:val="00104D29"/>
    <w:rsid w:val="001131D9"/>
    <w:rsid w:val="00120022"/>
    <w:rsid w:val="001433AE"/>
    <w:rsid w:val="00166953"/>
    <w:rsid w:val="00175842"/>
    <w:rsid w:val="001837AD"/>
    <w:rsid w:val="001C51A3"/>
    <w:rsid w:val="001E6902"/>
    <w:rsid w:val="001F223B"/>
    <w:rsid w:val="0021081B"/>
    <w:rsid w:val="002350D0"/>
    <w:rsid w:val="002467E1"/>
    <w:rsid w:val="00247658"/>
    <w:rsid w:val="00252C87"/>
    <w:rsid w:val="002549F9"/>
    <w:rsid w:val="00257D88"/>
    <w:rsid w:val="002722CF"/>
    <w:rsid w:val="002F5E69"/>
    <w:rsid w:val="00303310"/>
    <w:rsid w:val="00310C5A"/>
    <w:rsid w:val="00323CC8"/>
    <w:rsid w:val="00366412"/>
    <w:rsid w:val="003B5D8E"/>
    <w:rsid w:val="003F0AC4"/>
    <w:rsid w:val="00433463"/>
    <w:rsid w:val="0048061D"/>
    <w:rsid w:val="00487065"/>
    <w:rsid w:val="004A5ED5"/>
    <w:rsid w:val="004B4052"/>
    <w:rsid w:val="004C5679"/>
    <w:rsid w:val="004C7422"/>
    <w:rsid w:val="00501C0E"/>
    <w:rsid w:val="005141B3"/>
    <w:rsid w:val="00524983"/>
    <w:rsid w:val="00530F50"/>
    <w:rsid w:val="005A30FB"/>
    <w:rsid w:val="005E57F3"/>
    <w:rsid w:val="005E5D29"/>
    <w:rsid w:val="00603762"/>
    <w:rsid w:val="00613FC6"/>
    <w:rsid w:val="00633597"/>
    <w:rsid w:val="006449D0"/>
    <w:rsid w:val="00684AAB"/>
    <w:rsid w:val="00695A9A"/>
    <w:rsid w:val="006B1504"/>
    <w:rsid w:val="006B5828"/>
    <w:rsid w:val="00702034"/>
    <w:rsid w:val="00716D12"/>
    <w:rsid w:val="00736CFE"/>
    <w:rsid w:val="0076584C"/>
    <w:rsid w:val="0079063F"/>
    <w:rsid w:val="007B66A0"/>
    <w:rsid w:val="00807F57"/>
    <w:rsid w:val="00810D64"/>
    <w:rsid w:val="00814F3C"/>
    <w:rsid w:val="0087366B"/>
    <w:rsid w:val="0087557B"/>
    <w:rsid w:val="00892134"/>
    <w:rsid w:val="008B5B10"/>
    <w:rsid w:val="008D26AB"/>
    <w:rsid w:val="008D419D"/>
    <w:rsid w:val="0091205F"/>
    <w:rsid w:val="00956BFC"/>
    <w:rsid w:val="00957F87"/>
    <w:rsid w:val="0096291A"/>
    <w:rsid w:val="009A18A7"/>
    <w:rsid w:val="009D33D8"/>
    <w:rsid w:val="009D71C6"/>
    <w:rsid w:val="00A139DE"/>
    <w:rsid w:val="00A32409"/>
    <w:rsid w:val="00A42134"/>
    <w:rsid w:val="00A61AD6"/>
    <w:rsid w:val="00A6413D"/>
    <w:rsid w:val="00A64254"/>
    <w:rsid w:val="00A65EA0"/>
    <w:rsid w:val="00A72104"/>
    <w:rsid w:val="00A86AE1"/>
    <w:rsid w:val="00A959A6"/>
    <w:rsid w:val="00AA1288"/>
    <w:rsid w:val="00AA17BB"/>
    <w:rsid w:val="00AA5C67"/>
    <w:rsid w:val="00AB4FAB"/>
    <w:rsid w:val="00AD0537"/>
    <w:rsid w:val="00AF50AE"/>
    <w:rsid w:val="00B04EF0"/>
    <w:rsid w:val="00B20992"/>
    <w:rsid w:val="00B409C6"/>
    <w:rsid w:val="00B75231"/>
    <w:rsid w:val="00B75338"/>
    <w:rsid w:val="00B940DF"/>
    <w:rsid w:val="00BB1CB3"/>
    <w:rsid w:val="00BC124B"/>
    <w:rsid w:val="00BC3017"/>
    <w:rsid w:val="00BE0961"/>
    <w:rsid w:val="00BF6291"/>
    <w:rsid w:val="00C02CE0"/>
    <w:rsid w:val="00C44C35"/>
    <w:rsid w:val="00C540F1"/>
    <w:rsid w:val="00CA56BB"/>
    <w:rsid w:val="00CB3CED"/>
    <w:rsid w:val="00CD717F"/>
    <w:rsid w:val="00D0120D"/>
    <w:rsid w:val="00D252CF"/>
    <w:rsid w:val="00D26B3A"/>
    <w:rsid w:val="00D32984"/>
    <w:rsid w:val="00D45612"/>
    <w:rsid w:val="00D71DE6"/>
    <w:rsid w:val="00D747FF"/>
    <w:rsid w:val="00DB6B3C"/>
    <w:rsid w:val="00DC3F3A"/>
    <w:rsid w:val="00E21152"/>
    <w:rsid w:val="00E26C88"/>
    <w:rsid w:val="00E32136"/>
    <w:rsid w:val="00E3547B"/>
    <w:rsid w:val="00E43401"/>
    <w:rsid w:val="00E44AF7"/>
    <w:rsid w:val="00E6523B"/>
    <w:rsid w:val="00E72933"/>
    <w:rsid w:val="00E77DF6"/>
    <w:rsid w:val="00E84B1C"/>
    <w:rsid w:val="00EA5314"/>
    <w:rsid w:val="00EA6440"/>
    <w:rsid w:val="00EB0EA7"/>
    <w:rsid w:val="00ED18EE"/>
    <w:rsid w:val="00ED4459"/>
    <w:rsid w:val="00ED5918"/>
    <w:rsid w:val="00ED6014"/>
    <w:rsid w:val="00EE38AD"/>
    <w:rsid w:val="00F1697A"/>
    <w:rsid w:val="00F24B8C"/>
    <w:rsid w:val="00F24EF0"/>
    <w:rsid w:val="00F44D10"/>
    <w:rsid w:val="00F566A3"/>
    <w:rsid w:val="00FA66F6"/>
    <w:rsid w:val="00FC2B87"/>
    <w:rsid w:val="00FC6990"/>
    <w:rsid w:val="00FF76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5D29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956B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customStyle="1" w:styleId="a">
    <w:basedOn w:val="Normal"/>
    <w:rsid w:val="001433AE"/>
    <w:rPr>
      <w:rFonts w:ascii="Arial" w:hAnsi="Arial" w:cs="Arial"/>
      <w:sz w:val="22"/>
      <w:szCs w:val="22"/>
      <w:lang w:val="en-AU"/>
    </w:rPr>
  </w:style>
  <w:style w:type="paragraph" w:customStyle="1" w:styleId="CharCharCharCharCharChar">
    <w:name w:val="Char Char Char Char Char Char"/>
    <w:basedOn w:val="Normal"/>
    <w:semiHidden/>
    <w:rsid w:val="00956BFC"/>
    <w:pPr>
      <w:spacing w:after="240" w:line="24" w:lineRule="atLeast"/>
      <w:jc w:val="both"/>
    </w:pPr>
    <w:rPr>
      <w:rFonts w:ascii="Arial" w:hAnsi="Arial"/>
      <w:bCs/>
      <w:sz w:val="22"/>
    </w:rPr>
  </w:style>
  <w:style w:type="paragraph" w:customStyle="1" w:styleId="CharChar1CharCharCharCharCharCharCharCharCharCharChar">
    <w:name w:val="Char Char1 Char Char Char Char Char Char Char Char Char Char Char"/>
    <w:basedOn w:val="Normal"/>
    <w:rsid w:val="00A42134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TTI">
    <w:name w:val="TTI"/>
    <w:rsid w:val="000652CF"/>
    <w:pPr>
      <w:widowControl w:val="0"/>
      <w:tabs>
        <w:tab w:val="left" w:pos="431"/>
        <w:tab w:val="left" w:pos="864"/>
        <w:tab w:val="left" w:pos="1440"/>
        <w:tab w:val="left" w:pos="2015"/>
        <w:tab w:val="left" w:pos="2591"/>
        <w:tab w:val="left" w:pos="3311"/>
      </w:tabs>
      <w:autoSpaceDE w:val="0"/>
      <w:autoSpaceDN w:val="0"/>
      <w:adjustRightInd w:val="0"/>
      <w:ind w:left="1440" w:hanging="1440"/>
    </w:pPr>
    <w:rPr>
      <w:rFonts w:eastAsia="Calibri"/>
      <w:sz w:val="24"/>
      <w:szCs w:val="24"/>
      <w:lang w:val="en-US" w:eastAsia="en-US"/>
    </w:rPr>
  </w:style>
  <w:style w:type="paragraph" w:styleId="BodyTextIndent2">
    <w:name w:val="Body Text Indent 2"/>
    <w:basedOn w:val="Normal"/>
    <w:rsid w:val="00695A9A"/>
    <w:pPr>
      <w:spacing w:after="120" w:line="480" w:lineRule="auto"/>
      <w:ind w:left="283"/>
    </w:pPr>
  </w:style>
  <w:style w:type="character" w:customStyle="1" w:styleId="BodyTextIndentChar">
    <w:name w:val="Body Text Indent Char"/>
    <w:link w:val="BodyTextIndent"/>
    <w:rsid w:val="001F223B"/>
    <w:rPr>
      <w:sz w:val="24"/>
      <w:szCs w:val="24"/>
      <w:lang w:val="en-GB" w:eastAsia="en-US"/>
    </w:rPr>
  </w:style>
  <w:style w:type="table" w:styleId="TableGrid">
    <w:name w:val="Table Grid"/>
    <w:basedOn w:val="TableNormal"/>
    <w:rsid w:val="005249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A531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A5314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3B5D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3F3A"/>
    <w:rPr>
      <w:color w:val="339933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5D29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956B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customStyle="1" w:styleId="a">
    <w:basedOn w:val="Normal"/>
    <w:rsid w:val="001433AE"/>
    <w:rPr>
      <w:rFonts w:ascii="Arial" w:hAnsi="Arial" w:cs="Arial"/>
      <w:sz w:val="22"/>
      <w:szCs w:val="22"/>
      <w:lang w:val="en-AU"/>
    </w:rPr>
  </w:style>
  <w:style w:type="paragraph" w:customStyle="1" w:styleId="CharCharCharCharCharChar">
    <w:name w:val="Char Char Char Char Char Char"/>
    <w:basedOn w:val="Normal"/>
    <w:semiHidden/>
    <w:rsid w:val="00956BFC"/>
    <w:pPr>
      <w:spacing w:after="240" w:line="24" w:lineRule="atLeast"/>
      <w:jc w:val="both"/>
    </w:pPr>
    <w:rPr>
      <w:rFonts w:ascii="Arial" w:hAnsi="Arial"/>
      <w:bCs/>
      <w:sz w:val="22"/>
    </w:rPr>
  </w:style>
  <w:style w:type="paragraph" w:customStyle="1" w:styleId="CharChar1CharCharCharCharCharCharCharCharCharCharChar">
    <w:name w:val="Char Char1 Char Char Char Char Char Char Char Char Char Char Char"/>
    <w:basedOn w:val="Normal"/>
    <w:rsid w:val="00A42134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TTI">
    <w:name w:val="TTI"/>
    <w:rsid w:val="000652CF"/>
    <w:pPr>
      <w:widowControl w:val="0"/>
      <w:tabs>
        <w:tab w:val="left" w:pos="431"/>
        <w:tab w:val="left" w:pos="864"/>
        <w:tab w:val="left" w:pos="1440"/>
        <w:tab w:val="left" w:pos="2015"/>
        <w:tab w:val="left" w:pos="2591"/>
        <w:tab w:val="left" w:pos="3311"/>
      </w:tabs>
      <w:autoSpaceDE w:val="0"/>
      <w:autoSpaceDN w:val="0"/>
      <w:adjustRightInd w:val="0"/>
      <w:ind w:left="1440" w:hanging="1440"/>
    </w:pPr>
    <w:rPr>
      <w:rFonts w:eastAsia="Calibri"/>
      <w:sz w:val="24"/>
      <w:szCs w:val="24"/>
      <w:lang w:val="en-US" w:eastAsia="en-US"/>
    </w:rPr>
  </w:style>
  <w:style w:type="paragraph" w:styleId="BodyTextIndent2">
    <w:name w:val="Body Text Indent 2"/>
    <w:basedOn w:val="Normal"/>
    <w:rsid w:val="00695A9A"/>
    <w:pPr>
      <w:spacing w:after="120" w:line="480" w:lineRule="auto"/>
      <w:ind w:left="283"/>
    </w:pPr>
  </w:style>
  <w:style w:type="character" w:customStyle="1" w:styleId="BodyTextIndentChar">
    <w:name w:val="Body Text Indent Char"/>
    <w:link w:val="BodyTextIndent"/>
    <w:rsid w:val="001F223B"/>
    <w:rPr>
      <w:sz w:val="24"/>
      <w:szCs w:val="24"/>
      <w:lang w:val="en-GB" w:eastAsia="en-US"/>
    </w:rPr>
  </w:style>
  <w:style w:type="table" w:styleId="TableGrid">
    <w:name w:val="Table Grid"/>
    <w:basedOn w:val="TableNormal"/>
    <w:rsid w:val="005249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A531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A5314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3B5D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3F3A"/>
    <w:rPr>
      <w:color w:val="33993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lysaa.com/za/en/flyingSAA/baggage/firearms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649\Documents\NATIONAL%20ASSEMBL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BC5CD-C841-4CE7-949F-CD29B142E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NATIONAL ASSEMBLY</Template>
  <TotalTime>0</TotalTime>
  <Pages>1</Pages>
  <Words>114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Lindile Batwa</dc:creator>
  <cp:lastModifiedBy>Sehlabela Chuene</cp:lastModifiedBy>
  <cp:revision>2</cp:revision>
  <cp:lastPrinted>2016-05-17T06:50:00Z</cp:lastPrinted>
  <dcterms:created xsi:type="dcterms:W3CDTF">2016-05-23T10:41:00Z</dcterms:created>
  <dcterms:modified xsi:type="dcterms:W3CDTF">2016-05-23T10:41:00Z</dcterms:modified>
</cp:coreProperties>
</file>