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AA" w:rsidRPr="009B20E7" w:rsidRDefault="00D56EAA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D56EAA" w:rsidRPr="009B20E7" w:rsidRDefault="00D56EAA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EAA" w:rsidRPr="009B20E7" w:rsidRDefault="00D56EAA" w:rsidP="00AE290B">
      <w:pPr>
        <w:pStyle w:val="Heading6"/>
        <w:rPr>
          <w:rFonts w:cs="Arial"/>
          <w:u w:val="none"/>
          <w:lang w:val="en-ZA"/>
        </w:rPr>
      </w:pPr>
      <w:r w:rsidRPr="009B20E7">
        <w:rPr>
          <w:rFonts w:cs="Arial"/>
          <w:u w:val="none"/>
          <w:lang w:val="en-ZA"/>
        </w:rPr>
        <w:t xml:space="preserve">National Assembly   </w:t>
      </w:r>
    </w:p>
    <w:p w:rsidR="00D56EAA" w:rsidRPr="009B20E7" w:rsidRDefault="00D56EAA" w:rsidP="00AE290B">
      <w:pPr>
        <w:pStyle w:val="Heading2"/>
        <w:tabs>
          <w:tab w:val="left" w:pos="5940"/>
        </w:tabs>
        <w:ind w:left="0" w:firstLine="0"/>
        <w:jc w:val="both"/>
        <w:rPr>
          <w:rFonts w:ascii="Arial" w:hAnsi="Arial" w:cs="Arial"/>
          <w:lang w:val="en-ZA"/>
        </w:rPr>
      </w:pPr>
    </w:p>
    <w:p w:rsidR="00D56EAA" w:rsidRPr="009B20E7" w:rsidRDefault="00D56EAA" w:rsidP="00AE290B">
      <w:pPr>
        <w:pStyle w:val="Heading9"/>
        <w:jc w:val="both"/>
        <w:rPr>
          <w:rFonts w:cs="Arial"/>
          <w:u w:val="none"/>
        </w:rPr>
      </w:pPr>
      <w:r w:rsidRPr="009B20E7">
        <w:rPr>
          <w:rFonts w:cs="Arial"/>
          <w:u w:val="none"/>
        </w:rPr>
        <w:t xml:space="preserve">Question Number: </w:t>
      </w:r>
      <w:r>
        <w:rPr>
          <w:rFonts w:cs="Arial"/>
          <w:u w:val="none"/>
        </w:rPr>
        <w:t>851</w:t>
      </w:r>
    </w:p>
    <w:p w:rsidR="00D56EAA" w:rsidRPr="009B20E7" w:rsidRDefault="00D56EAA" w:rsidP="00556A1D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T E Mulaudzi (EFF)</w:t>
      </w:r>
      <w:r w:rsidRPr="009B20E7">
        <w:rPr>
          <w:rFonts w:ascii="Arial" w:hAnsi="Arial" w:cs="Arial"/>
          <w:b/>
          <w:sz w:val="24"/>
          <w:szCs w:val="24"/>
        </w:rPr>
        <w:t xml:space="preserve"> to ask the Minister of Transport: </w:t>
      </w:r>
    </w:p>
    <w:p w:rsidR="00D56EAA" w:rsidRPr="009F4CEB" w:rsidRDefault="00D56EAA" w:rsidP="009F4CEB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Whether she has received any verbal or written communication from certain persons (name and details furnished) to scrap the e-tolling system in the past five months?    </w:t>
      </w:r>
      <w:r>
        <w:rPr>
          <w:rFonts w:ascii="Arial" w:hAnsi="Arial" w:cs="Arial"/>
          <w:sz w:val="24"/>
          <w:szCs w:val="24"/>
        </w:rPr>
        <w:tab/>
        <w:t>NW970</w:t>
      </w:r>
      <w:r w:rsidRPr="009F4CEB">
        <w:rPr>
          <w:rFonts w:ascii="Arial" w:hAnsi="Arial" w:cs="Arial"/>
          <w:sz w:val="24"/>
          <w:szCs w:val="24"/>
        </w:rPr>
        <w:t>E</w:t>
      </w:r>
    </w:p>
    <w:p w:rsidR="00D56EAA" w:rsidRDefault="00D56EAA" w:rsidP="001828D3">
      <w:pPr>
        <w:rPr>
          <w:rFonts w:ascii="Arial" w:hAnsi="Arial" w:cs="Arial"/>
          <w:b/>
          <w:sz w:val="24"/>
          <w:szCs w:val="24"/>
          <w:lang w:val="en-ZA"/>
        </w:rPr>
      </w:pPr>
      <w:r w:rsidRPr="009B20E7">
        <w:rPr>
          <w:rFonts w:ascii="Arial" w:hAnsi="Arial" w:cs="Arial"/>
          <w:b/>
          <w:sz w:val="24"/>
          <w:szCs w:val="24"/>
          <w:lang w:val="en-ZA"/>
        </w:rPr>
        <w:t>REPLY</w:t>
      </w:r>
    </w:p>
    <w:p w:rsidR="00D56EAA" w:rsidRPr="00E2387B" w:rsidRDefault="00D56EAA" w:rsidP="00E2387B">
      <w:pPr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The South African National Roads Agency Limited as an entity has not received any verbal or written communication from any persons to scrap the e-tolling system in the past five months.</w:t>
      </w:r>
      <w:bookmarkStart w:id="0" w:name="_GoBack"/>
      <w:bookmarkEnd w:id="0"/>
    </w:p>
    <w:p w:rsidR="00D56EAA" w:rsidRDefault="00D56EAA" w:rsidP="00025505">
      <w:pPr>
        <w:ind w:left="720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.</w:t>
      </w:r>
    </w:p>
    <w:p w:rsidR="00D56EAA" w:rsidRPr="00025505" w:rsidRDefault="00D56EAA" w:rsidP="00E2387B">
      <w:pPr>
        <w:ind w:left="720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ab/>
        <w:t xml:space="preserve"> .</w:t>
      </w:r>
    </w:p>
    <w:p w:rsidR="00D56EAA" w:rsidRPr="00D2078B" w:rsidRDefault="00D56EAA" w:rsidP="00D2078B">
      <w:pPr>
        <w:pStyle w:val="ListParagraph"/>
        <w:spacing w:line="360" w:lineRule="auto"/>
        <w:jc w:val="both"/>
        <w:rPr>
          <w:rFonts w:ascii="Arial" w:hAnsi="Arial" w:cs="Arial"/>
          <w:lang w:val="en-ZA"/>
        </w:rPr>
      </w:pPr>
    </w:p>
    <w:p w:rsidR="00D56EAA" w:rsidRPr="00D2078B" w:rsidRDefault="00D56EAA" w:rsidP="00D2078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sectPr w:rsidR="00D56EAA" w:rsidRPr="00D2078B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5DB"/>
    <w:multiLevelType w:val="hybridMultilevel"/>
    <w:tmpl w:val="0BD2BFE4"/>
    <w:lvl w:ilvl="0" w:tplc="247891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204E6C"/>
    <w:multiLevelType w:val="hybridMultilevel"/>
    <w:tmpl w:val="52E6D250"/>
    <w:lvl w:ilvl="0" w:tplc="281C31C8">
      <w:start w:val="10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727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943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  <w:rPr>
        <w:rFonts w:cs="Times New Roman"/>
      </w:rPr>
    </w:lvl>
  </w:abstractNum>
  <w:abstractNum w:abstractNumId="3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48A4612"/>
    <w:multiLevelType w:val="hybridMultilevel"/>
    <w:tmpl w:val="214235A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82796A"/>
    <w:multiLevelType w:val="hybridMultilevel"/>
    <w:tmpl w:val="69C2951E"/>
    <w:lvl w:ilvl="0" w:tplc="55867EC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0C7D45B1"/>
    <w:multiLevelType w:val="hybridMultilevel"/>
    <w:tmpl w:val="CD885594"/>
    <w:lvl w:ilvl="0" w:tplc="3E8ABE9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B5350B"/>
    <w:multiLevelType w:val="hybridMultilevel"/>
    <w:tmpl w:val="17B83E06"/>
    <w:lvl w:ilvl="0" w:tplc="383A5A0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1D2E74"/>
    <w:multiLevelType w:val="hybridMultilevel"/>
    <w:tmpl w:val="A9189290"/>
    <w:lvl w:ilvl="0" w:tplc="D1B472F6">
      <w:start w:val="1"/>
      <w:numFmt w:val="decimal"/>
      <w:lvlText w:val="(%1)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6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6E0BA2"/>
    <w:multiLevelType w:val="hybridMultilevel"/>
    <w:tmpl w:val="1046C00E"/>
    <w:lvl w:ilvl="0" w:tplc="ABD212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9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640D0A"/>
    <w:multiLevelType w:val="hybridMultilevel"/>
    <w:tmpl w:val="2F84347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16251C"/>
    <w:multiLevelType w:val="hybridMultilevel"/>
    <w:tmpl w:val="D590B6A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1D8322E"/>
    <w:multiLevelType w:val="hybridMultilevel"/>
    <w:tmpl w:val="39AAA678"/>
    <w:lvl w:ilvl="0" w:tplc="E9AE5D2A">
      <w:start w:val="1"/>
      <w:numFmt w:val="decimal"/>
      <w:lvlText w:val="(%1)"/>
      <w:lvlJc w:val="left"/>
      <w:pPr>
        <w:ind w:left="720" w:hanging="360"/>
      </w:pPr>
      <w:rPr>
        <w:rFonts w:ascii="Arial" w:eastAsia="MS Minngs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DD57AD"/>
    <w:multiLevelType w:val="hybridMultilevel"/>
    <w:tmpl w:val="3DBA5A72"/>
    <w:lvl w:ilvl="0" w:tplc="824C01F4">
      <w:start w:val="1"/>
      <w:numFmt w:val="lowerLetter"/>
      <w:lvlText w:val="(%1)"/>
      <w:lvlJc w:val="left"/>
      <w:pPr>
        <w:ind w:left="288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6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181CF2"/>
    <w:multiLevelType w:val="hybridMultilevel"/>
    <w:tmpl w:val="02B2C04A"/>
    <w:lvl w:ilvl="0" w:tplc="CE8C5E46">
      <w:start w:val="1"/>
      <w:numFmt w:val="decimal"/>
      <w:lvlText w:val="(%1)"/>
      <w:lvlJc w:val="left"/>
      <w:pPr>
        <w:ind w:left="760" w:hanging="4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CD1F2F"/>
    <w:multiLevelType w:val="hybridMultilevel"/>
    <w:tmpl w:val="7A1042D6"/>
    <w:lvl w:ilvl="0" w:tplc="ED50DAD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21A4B38"/>
    <w:multiLevelType w:val="hybridMultilevel"/>
    <w:tmpl w:val="05D08062"/>
    <w:lvl w:ilvl="0" w:tplc="F9C49D1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6"/>
  </w:num>
  <w:num w:numId="5">
    <w:abstractNumId w:val="32"/>
  </w:num>
  <w:num w:numId="6">
    <w:abstractNumId w:val="34"/>
  </w:num>
  <w:num w:numId="7">
    <w:abstractNumId w:val="30"/>
  </w:num>
  <w:num w:numId="8">
    <w:abstractNumId w:val="2"/>
  </w:num>
  <w:num w:numId="9">
    <w:abstractNumId w:val="19"/>
  </w:num>
  <w:num w:numId="10">
    <w:abstractNumId w:val="14"/>
  </w:num>
  <w:num w:numId="11">
    <w:abstractNumId w:val="18"/>
  </w:num>
  <w:num w:numId="12">
    <w:abstractNumId w:val="28"/>
  </w:num>
  <w:num w:numId="13">
    <w:abstractNumId w:val="15"/>
  </w:num>
  <w:num w:numId="14">
    <w:abstractNumId w:val="10"/>
  </w:num>
  <w:num w:numId="15">
    <w:abstractNumId w:val="35"/>
  </w:num>
  <w:num w:numId="16">
    <w:abstractNumId w:val="26"/>
  </w:num>
  <w:num w:numId="17">
    <w:abstractNumId w:val="16"/>
  </w:num>
  <w:num w:numId="18">
    <w:abstractNumId w:val="36"/>
  </w:num>
  <w:num w:numId="19">
    <w:abstractNumId w:val="9"/>
  </w:num>
  <w:num w:numId="20">
    <w:abstractNumId w:val="12"/>
  </w:num>
  <w:num w:numId="21">
    <w:abstractNumId w:val="23"/>
  </w:num>
  <w:num w:numId="22">
    <w:abstractNumId w:val="33"/>
  </w:num>
  <w:num w:numId="23">
    <w:abstractNumId w:val="5"/>
  </w:num>
  <w:num w:numId="24">
    <w:abstractNumId w:val="29"/>
  </w:num>
  <w:num w:numId="25">
    <w:abstractNumId w:val="24"/>
  </w:num>
  <w:num w:numId="26">
    <w:abstractNumId w:val="17"/>
  </w:num>
  <w:num w:numId="27">
    <w:abstractNumId w:val="1"/>
  </w:num>
  <w:num w:numId="28">
    <w:abstractNumId w:val="0"/>
  </w:num>
  <w:num w:numId="29">
    <w:abstractNumId w:val="31"/>
  </w:num>
  <w:num w:numId="30">
    <w:abstractNumId w:val="4"/>
  </w:num>
  <w:num w:numId="31">
    <w:abstractNumId w:val="21"/>
  </w:num>
  <w:num w:numId="32">
    <w:abstractNumId w:val="20"/>
  </w:num>
  <w:num w:numId="33">
    <w:abstractNumId w:val="7"/>
  </w:num>
  <w:num w:numId="34">
    <w:abstractNumId w:val="25"/>
  </w:num>
  <w:num w:numId="35">
    <w:abstractNumId w:val="8"/>
  </w:num>
  <w:num w:numId="36">
    <w:abstractNumId w:val="27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002D0"/>
    <w:rsid w:val="000226DD"/>
    <w:rsid w:val="00025505"/>
    <w:rsid w:val="00026FD9"/>
    <w:rsid w:val="00031989"/>
    <w:rsid w:val="000333D9"/>
    <w:rsid w:val="0005391D"/>
    <w:rsid w:val="00055A79"/>
    <w:rsid w:val="00072A3A"/>
    <w:rsid w:val="000773B2"/>
    <w:rsid w:val="00080CA6"/>
    <w:rsid w:val="00082A4E"/>
    <w:rsid w:val="0009500E"/>
    <w:rsid w:val="000B01FF"/>
    <w:rsid w:val="000E04E0"/>
    <w:rsid w:val="000E1816"/>
    <w:rsid w:val="000E1907"/>
    <w:rsid w:val="000F14B7"/>
    <w:rsid w:val="000F15CB"/>
    <w:rsid w:val="000F29A6"/>
    <w:rsid w:val="000F76BD"/>
    <w:rsid w:val="00130AB5"/>
    <w:rsid w:val="00153AAD"/>
    <w:rsid w:val="001712B4"/>
    <w:rsid w:val="001828D3"/>
    <w:rsid w:val="001B2E53"/>
    <w:rsid w:val="001C323C"/>
    <w:rsid w:val="001C32E4"/>
    <w:rsid w:val="001E1B86"/>
    <w:rsid w:val="002026BE"/>
    <w:rsid w:val="00206B22"/>
    <w:rsid w:val="002136FC"/>
    <w:rsid w:val="00220C71"/>
    <w:rsid w:val="00233BA9"/>
    <w:rsid w:val="00247ECC"/>
    <w:rsid w:val="00250926"/>
    <w:rsid w:val="00251BC9"/>
    <w:rsid w:val="0025261D"/>
    <w:rsid w:val="00253BA7"/>
    <w:rsid w:val="00261077"/>
    <w:rsid w:val="002800B5"/>
    <w:rsid w:val="002838E4"/>
    <w:rsid w:val="00286F8A"/>
    <w:rsid w:val="002956D0"/>
    <w:rsid w:val="002A6B00"/>
    <w:rsid w:val="002B3082"/>
    <w:rsid w:val="002C441D"/>
    <w:rsid w:val="002C4526"/>
    <w:rsid w:val="002D4348"/>
    <w:rsid w:val="002E1F7C"/>
    <w:rsid w:val="002E404E"/>
    <w:rsid w:val="002E4BF3"/>
    <w:rsid w:val="00300DB7"/>
    <w:rsid w:val="003130D1"/>
    <w:rsid w:val="00314530"/>
    <w:rsid w:val="00323697"/>
    <w:rsid w:val="003450B0"/>
    <w:rsid w:val="003554D8"/>
    <w:rsid w:val="00391284"/>
    <w:rsid w:val="00392460"/>
    <w:rsid w:val="00393E6C"/>
    <w:rsid w:val="00396483"/>
    <w:rsid w:val="003B15B6"/>
    <w:rsid w:val="003C53EF"/>
    <w:rsid w:val="003D7ABC"/>
    <w:rsid w:val="003F7CE2"/>
    <w:rsid w:val="004016C1"/>
    <w:rsid w:val="0040578A"/>
    <w:rsid w:val="0040684E"/>
    <w:rsid w:val="00410C5F"/>
    <w:rsid w:val="00417678"/>
    <w:rsid w:val="00420BFA"/>
    <w:rsid w:val="00423E34"/>
    <w:rsid w:val="004253F6"/>
    <w:rsid w:val="00430277"/>
    <w:rsid w:val="00451494"/>
    <w:rsid w:val="004679CC"/>
    <w:rsid w:val="004813B8"/>
    <w:rsid w:val="00493015"/>
    <w:rsid w:val="00495833"/>
    <w:rsid w:val="004A00D3"/>
    <w:rsid w:val="004A62DE"/>
    <w:rsid w:val="004D17A6"/>
    <w:rsid w:val="004D18C0"/>
    <w:rsid w:val="004E13FB"/>
    <w:rsid w:val="004E67DE"/>
    <w:rsid w:val="004E75EB"/>
    <w:rsid w:val="00521C71"/>
    <w:rsid w:val="005318EE"/>
    <w:rsid w:val="005346BD"/>
    <w:rsid w:val="0054378D"/>
    <w:rsid w:val="00555FE7"/>
    <w:rsid w:val="00556A1D"/>
    <w:rsid w:val="0056444A"/>
    <w:rsid w:val="00566CB8"/>
    <w:rsid w:val="00567B24"/>
    <w:rsid w:val="00571957"/>
    <w:rsid w:val="00572AAB"/>
    <w:rsid w:val="0057794C"/>
    <w:rsid w:val="00582974"/>
    <w:rsid w:val="00593859"/>
    <w:rsid w:val="005D5448"/>
    <w:rsid w:val="005E123E"/>
    <w:rsid w:val="005F20B1"/>
    <w:rsid w:val="005F3F35"/>
    <w:rsid w:val="005F630B"/>
    <w:rsid w:val="006009A0"/>
    <w:rsid w:val="00604285"/>
    <w:rsid w:val="006140CA"/>
    <w:rsid w:val="006762C5"/>
    <w:rsid w:val="00682580"/>
    <w:rsid w:val="006917CD"/>
    <w:rsid w:val="00691EDB"/>
    <w:rsid w:val="006B11A5"/>
    <w:rsid w:val="006B1CD3"/>
    <w:rsid w:val="006B4375"/>
    <w:rsid w:val="006D22A6"/>
    <w:rsid w:val="006E0F31"/>
    <w:rsid w:val="006F2271"/>
    <w:rsid w:val="006F4245"/>
    <w:rsid w:val="00703B2E"/>
    <w:rsid w:val="007118B7"/>
    <w:rsid w:val="00721731"/>
    <w:rsid w:val="0072523F"/>
    <w:rsid w:val="00727B18"/>
    <w:rsid w:val="00732AD7"/>
    <w:rsid w:val="00732F1A"/>
    <w:rsid w:val="0075491A"/>
    <w:rsid w:val="00787784"/>
    <w:rsid w:val="007907EC"/>
    <w:rsid w:val="007A22E6"/>
    <w:rsid w:val="007A5C12"/>
    <w:rsid w:val="007B7EE5"/>
    <w:rsid w:val="007C6F25"/>
    <w:rsid w:val="007C7CC7"/>
    <w:rsid w:val="007D3628"/>
    <w:rsid w:val="00802076"/>
    <w:rsid w:val="008046C7"/>
    <w:rsid w:val="0081425D"/>
    <w:rsid w:val="0082214B"/>
    <w:rsid w:val="00825901"/>
    <w:rsid w:val="00833625"/>
    <w:rsid w:val="0083742C"/>
    <w:rsid w:val="0083772C"/>
    <w:rsid w:val="008424B4"/>
    <w:rsid w:val="00843914"/>
    <w:rsid w:val="00844201"/>
    <w:rsid w:val="00845BE5"/>
    <w:rsid w:val="00850363"/>
    <w:rsid w:val="008513C3"/>
    <w:rsid w:val="00856F99"/>
    <w:rsid w:val="0086133C"/>
    <w:rsid w:val="008A3260"/>
    <w:rsid w:val="008A52D5"/>
    <w:rsid w:val="008B2E50"/>
    <w:rsid w:val="008B4716"/>
    <w:rsid w:val="008C2F92"/>
    <w:rsid w:val="008E13A6"/>
    <w:rsid w:val="00916A9F"/>
    <w:rsid w:val="00916CE7"/>
    <w:rsid w:val="00917E90"/>
    <w:rsid w:val="00926370"/>
    <w:rsid w:val="00926938"/>
    <w:rsid w:val="0093674F"/>
    <w:rsid w:val="00961E2F"/>
    <w:rsid w:val="0097652F"/>
    <w:rsid w:val="00983EC7"/>
    <w:rsid w:val="00990CE2"/>
    <w:rsid w:val="00992AA4"/>
    <w:rsid w:val="00993310"/>
    <w:rsid w:val="009A0286"/>
    <w:rsid w:val="009A4739"/>
    <w:rsid w:val="009B0431"/>
    <w:rsid w:val="009B20E7"/>
    <w:rsid w:val="009C4E79"/>
    <w:rsid w:val="009F4CEB"/>
    <w:rsid w:val="009F7581"/>
    <w:rsid w:val="00A00E4A"/>
    <w:rsid w:val="00A01414"/>
    <w:rsid w:val="00A21F7F"/>
    <w:rsid w:val="00A33285"/>
    <w:rsid w:val="00A4192C"/>
    <w:rsid w:val="00A44B9A"/>
    <w:rsid w:val="00A55457"/>
    <w:rsid w:val="00A756F5"/>
    <w:rsid w:val="00A75AE8"/>
    <w:rsid w:val="00A87430"/>
    <w:rsid w:val="00A90242"/>
    <w:rsid w:val="00A90517"/>
    <w:rsid w:val="00A910A7"/>
    <w:rsid w:val="00AD4B8F"/>
    <w:rsid w:val="00AD6B5D"/>
    <w:rsid w:val="00AE290B"/>
    <w:rsid w:val="00B00C2E"/>
    <w:rsid w:val="00B05CA7"/>
    <w:rsid w:val="00B177F2"/>
    <w:rsid w:val="00B21C1C"/>
    <w:rsid w:val="00B31016"/>
    <w:rsid w:val="00B40FCE"/>
    <w:rsid w:val="00B433E2"/>
    <w:rsid w:val="00B47C13"/>
    <w:rsid w:val="00B56227"/>
    <w:rsid w:val="00B93309"/>
    <w:rsid w:val="00B95F63"/>
    <w:rsid w:val="00BA3834"/>
    <w:rsid w:val="00BA4847"/>
    <w:rsid w:val="00BB1189"/>
    <w:rsid w:val="00BB5EA4"/>
    <w:rsid w:val="00BC06BD"/>
    <w:rsid w:val="00BC2F3F"/>
    <w:rsid w:val="00BD0153"/>
    <w:rsid w:val="00BF349B"/>
    <w:rsid w:val="00BF68B6"/>
    <w:rsid w:val="00BF69C4"/>
    <w:rsid w:val="00C202CB"/>
    <w:rsid w:val="00C50D10"/>
    <w:rsid w:val="00C6207A"/>
    <w:rsid w:val="00C62268"/>
    <w:rsid w:val="00C64770"/>
    <w:rsid w:val="00C731ED"/>
    <w:rsid w:val="00C92817"/>
    <w:rsid w:val="00CB640B"/>
    <w:rsid w:val="00CC164A"/>
    <w:rsid w:val="00CE1573"/>
    <w:rsid w:val="00CF5BC7"/>
    <w:rsid w:val="00D2078B"/>
    <w:rsid w:val="00D222DF"/>
    <w:rsid w:val="00D444E5"/>
    <w:rsid w:val="00D56EAA"/>
    <w:rsid w:val="00D82AB0"/>
    <w:rsid w:val="00D92CFD"/>
    <w:rsid w:val="00D92F30"/>
    <w:rsid w:val="00DA1E37"/>
    <w:rsid w:val="00DB0BD3"/>
    <w:rsid w:val="00DE5D58"/>
    <w:rsid w:val="00DF3495"/>
    <w:rsid w:val="00E1610F"/>
    <w:rsid w:val="00E16B9F"/>
    <w:rsid w:val="00E2387B"/>
    <w:rsid w:val="00E24CB8"/>
    <w:rsid w:val="00E31BF8"/>
    <w:rsid w:val="00E4370C"/>
    <w:rsid w:val="00E458BE"/>
    <w:rsid w:val="00E53BF6"/>
    <w:rsid w:val="00E57A4E"/>
    <w:rsid w:val="00E676A3"/>
    <w:rsid w:val="00E74736"/>
    <w:rsid w:val="00E80B27"/>
    <w:rsid w:val="00E81167"/>
    <w:rsid w:val="00E83B34"/>
    <w:rsid w:val="00EB53F1"/>
    <w:rsid w:val="00EC4D69"/>
    <w:rsid w:val="00EF5FED"/>
    <w:rsid w:val="00EF7862"/>
    <w:rsid w:val="00F00B6B"/>
    <w:rsid w:val="00F526AD"/>
    <w:rsid w:val="00F5526F"/>
    <w:rsid w:val="00F65142"/>
    <w:rsid w:val="00F806FE"/>
    <w:rsid w:val="00F80B01"/>
    <w:rsid w:val="00F83C35"/>
    <w:rsid w:val="00F86A5F"/>
    <w:rsid w:val="00F91072"/>
    <w:rsid w:val="00F920A1"/>
    <w:rsid w:val="00F948B9"/>
    <w:rsid w:val="00FA3CC6"/>
    <w:rsid w:val="00FA6022"/>
    <w:rsid w:val="00FC72B9"/>
    <w:rsid w:val="00FD4C2F"/>
    <w:rsid w:val="00FD7E9F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MS Minng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4530"/>
    <w:rPr>
      <w:rFonts w:ascii="Arial Black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eastAsia="Times New Roman" w:hAnsi="Arial Narrow"/>
      <w:b/>
      <w:caps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EC4D6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C4D69"/>
    <w:rPr>
      <w:rFonts w:eastAsia="MS Minngs"/>
    </w:rPr>
  </w:style>
  <w:style w:type="paragraph" w:styleId="BalloonText">
    <w:name w:val="Balloon Text"/>
    <w:basedOn w:val="Normal"/>
    <w:link w:val="BalloonTextChar"/>
    <w:uiPriority w:val="99"/>
    <w:semiHidden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2CB"/>
    <w:rPr>
      <w:rFonts w:ascii="Tahoma" w:eastAsia="MS Minngs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26DD"/>
    <w:rPr>
      <w:rFonts w:ascii="CG Times" w:hAnsi="CG Times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/>
      <w:i/>
      <w:iCs/>
    </w:rPr>
  </w:style>
  <w:style w:type="character" w:customStyle="1" w:styleId="st1">
    <w:name w:val="st1"/>
    <w:basedOn w:val="DefaultParagraphFont"/>
    <w:uiPriority w:val="99"/>
    <w:rsid w:val="004930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71</Words>
  <Characters>408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   </dc:title>
  <dc:subject/>
  <dc:creator>thembeka.matsomela</dc:creator>
  <cp:keywords/>
  <dc:description/>
  <cp:lastModifiedBy>schuene</cp:lastModifiedBy>
  <cp:revision>2</cp:revision>
  <cp:lastPrinted>2016-03-31T06:14:00Z</cp:lastPrinted>
  <dcterms:created xsi:type="dcterms:W3CDTF">2016-04-05T05:48:00Z</dcterms:created>
  <dcterms:modified xsi:type="dcterms:W3CDTF">2016-04-05T05:48:00Z</dcterms:modified>
</cp:coreProperties>
</file>