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65" w:rsidRDefault="00C87165"/>
    <w:p w:rsidR="00C87165" w:rsidRDefault="00C87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794. Mr M Bagraim (DA) to ask the Minister of Labour:</w:t>
      </w:r>
    </w:p>
    <w:p w:rsidR="00C87165" w:rsidRDefault="00C87165">
      <w:pPr>
        <w:rPr>
          <w:sz w:val="28"/>
          <w:szCs w:val="28"/>
        </w:rPr>
      </w:pPr>
      <w:r>
        <w:rPr>
          <w:sz w:val="28"/>
          <w:szCs w:val="28"/>
        </w:rPr>
        <w:t>What is the status of the relocation of the offices of the Commission for Conciliation, Mediation and Arbitration in Cape Town in the Western Cape?</w:t>
      </w:r>
    </w:p>
    <w:p w:rsidR="00C87165" w:rsidRDefault="00C87165">
      <w:pPr>
        <w:rPr>
          <w:sz w:val="28"/>
          <w:szCs w:val="28"/>
        </w:rPr>
      </w:pPr>
      <w:r>
        <w:rPr>
          <w:sz w:val="28"/>
          <w:szCs w:val="28"/>
        </w:rPr>
        <w:t>NW913E</w:t>
      </w:r>
    </w:p>
    <w:p w:rsidR="00C87165" w:rsidRDefault="00C87165">
      <w:pPr>
        <w:rPr>
          <w:sz w:val="28"/>
          <w:szCs w:val="28"/>
        </w:rPr>
      </w:pPr>
      <w:r>
        <w:rPr>
          <w:b/>
          <w:sz w:val="28"/>
          <w:szCs w:val="28"/>
        </w:rPr>
        <w:t>The Minister of Labour replied:</w:t>
      </w:r>
    </w:p>
    <w:p w:rsidR="00C87165" w:rsidRPr="00131387" w:rsidRDefault="00C87165">
      <w:pPr>
        <w:rPr>
          <w:sz w:val="28"/>
          <w:szCs w:val="28"/>
        </w:rPr>
      </w:pPr>
      <w:r>
        <w:rPr>
          <w:sz w:val="28"/>
          <w:szCs w:val="28"/>
        </w:rPr>
        <w:t>The lease will expire on 30 September 2016. CCMA intending to extend the existing lease to allow for sufficient time to go for tender.</w:t>
      </w:r>
    </w:p>
    <w:sectPr w:rsidR="00C87165" w:rsidRPr="00131387" w:rsidSect="00247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387"/>
    <w:rsid w:val="00131387"/>
    <w:rsid w:val="00247BA0"/>
    <w:rsid w:val="00617C36"/>
    <w:rsid w:val="0098730D"/>
    <w:rsid w:val="00C44EE2"/>
    <w:rsid w:val="00C8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A0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321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794</dc:title>
  <dc:subject/>
  <dc:creator>Eric Nyekemba</dc:creator>
  <cp:keywords/>
  <dc:description/>
  <cp:lastModifiedBy>schuene</cp:lastModifiedBy>
  <cp:revision>2</cp:revision>
  <dcterms:created xsi:type="dcterms:W3CDTF">2016-05-10T10:35:00Z</dcterms:created>
  <dcterms:modified xsi:type="dcterms:W3CDTF">2016-05-10T10:35:00Z</dcterms:modified>
</cp:coreProperties>
</file>