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0921" w14:textId="77777777" w:rsidR="007E334E" w:rsidRPr="00057F1C" w:rsidRDefault="007E334E" w:rsidP="007E334E">
      <w:pPr>
        <w:spacing w:line="276" w:lineRule="auto"/>
        <w:ind w:left="-142" w:right="328"/>
        <w:jc w:val="center"/>
      </w:pPr>
      <w:bookmarkStart w:id="0" w:name="_GoBack"/>
      <w:bookmarkEnd w:id="0"/>
      <w:r w:rsidRPr="00057F1C">
        <w:rPr>
          <w:noProof/>
          <w:lang w:val="en-ZA" w:eastAsia="en-ZA"/>
        </w:rPr>
        <w:drawing>
          <wp:inline distT="0" distB="0" distL="0" distR="0" wp14:anchorId="4C399FBC" wp14:editId="59B1D99E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82030" w14:textId="77777777" w:rsidR="007E334E" w:rsidRDefault="007E334E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14:paraId="2027C341" w14:textId="77777777" w:rsidR="00A77FE8" w:rsidRPr="00E80892" w:rsidRDefault="00A77FE8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14:paraId="307A6B28" w14:textId="77777777" w:rsidR="00A77FE8" w:rsidRDefault="00A77FE8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</w:p>
    <w:p w14:paraId="636DAF80" w14:textId="77777777" w:rsidR="007E334E" w:rsidRPr="002602BA" w:rsidRDefault="007E334E" w:rsidP="007E334E">
      <w:pPr>
        <w:spacing w:line="276" w:lineRule="auto"/>
        <w:ind w:right="328"/>
        <w:jc w:val="center"/>
        <w:rPr>
          <w:rFonts w:cs="Arial"/>
          <w:b/>
          <w:szCs w:val="24"/>
        </w:rPr>
      </w:pPr>
      <w:r w:rsidRPr="002602BA">
        <w:rPr>
          <w:rFonts w:cs="Arial"/>
          <w:b/>
          <w:szCs w:val="24"/>
        </w:rPr>
        <w:t>DEPARTMENT: PUBLIC ENTERPRISES</w:t>
      </w:r>
    </w:p>
    <w:p w14:paraId="01F2B6C4" w14:textId="77777777"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2602BA">
        <w:rPr>
          <w:rFonts w:cs="Arial"/>
          <w:b/>
          <w:szCs w:val="24"/>
        </w:rPr>
        <w:t>REPUBLIC OF SOUTH</w:t>
      </w:r>
      <w:r w:rsidRPr="00057F1C">
        <w:rPr>
          <w:rFonts w:cs="Arial"/>
          <w:b/>
          <w:sz w:val="22"/>
          <w:szCs w:val="24"/>
        </w:rPr>
        <w:t xml:space="preserve"> AFRICA</w:t>
      </w:r>
    </w:p>
    <w:p w14:paraId="575A3AF1" w14:textId="77777777" w:rsidR="002602BA" w:rsidRDefault="002602BA" w:rsidP="002602BA">
      <w:pPr>
        <w:spacing w:line="276" w:lineRule="auto"/>
        <w:ind w:right="328"/>
        <w:rPr>
          <w:rFonts w:cs="Arial"/>
          <w:b/>
          <w:sz w:val="22"/>
          <w:szCs w:val="24"/>
        </w:rPr>
      </w:pPr>
    </w:p>
    <w:p w14:paraId="3B94232B" w14:textId="77777777" w:rsidR="007E334E" w:rsidRDefault="007E334E" w:rsidP="002602BA">
      <w:pPr>
        <w:spacing w:line="276" w:lineRule="auto"/>
        <w:ind w:right="328"/>
        <w:rPr>
          <w:rFonts w:cs="Arial"/>
          <w:b/>
          <w:szCs w:val="24"/>
        </w:rPr>
      </w:pPr>
      <w:r w:rsidRPr="002602BA">
        <w:rPr>
          <w:rFonts w:cs="Arial"/>
          <w:b/>
          <w:szCs w:val="24"/>
        </w:rPr>
        <w:t>NATIONAL ASSEMBLY</w:t>
      </w:r>
    </w:p>
    <w:p w14:paraId="3D15FD84" w14:textId="77777777" w:rsidR="00325919" w:rsidRDefault="00325919" w:rsidP="002602BA">
      <w:pPr>
        <w:spacing w:line="276" w:lineRule="auto"/>
        <w:ind w:right="328"/>
        <w:rPr>
          <w:rFonts w:cs="Arial"/>
          <w:b/>
          <w:szCs w:val="24"/>
        </w:rPr>
      </w:pPr>
    </w:p>
    <w:p w14:paraId="0FAB8314" w14:textId="77777777" w:rsidR="0018193E" w:rsidRPr="00A8664B" w:rsidRDefault="0018193E" w:rsidP="0018193E">
      <w:pPr>
        <w:spacing w:before="100" w:beforeAutospacing="1" w:after="100" w:afterAutospacing="1"/>
        <w:ind w:left="709" w:hanging="709"/>
        <w:jc w:val="both"/>
        <w:outlineLvl w:val="0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szCs w:val="24"/>
        </w:rPr>
        <w:t xml:space="preserve">730: </w:t>
      </w:r>
      <w:r w:rsidRPr="00251CC8">
        <w:rPr>
          <w:rFonts w:ascii="Times New Roman" w:hAnsi="Times New Roman"/>
          <w:b/>
          <w:szCs w:val="24"/>
        </w:rPr>
        <w:t xml:space="preserve">Mr M </w:t>
      </w:r>
      <w:proofErr w:type="spellStart"/>
      <w:r w:rsidRPr="00251CC8">
        <w:rPr>
          <w:rFonts w:ascii="Times New Roman" w:hAnsi="Times New Roman"/>
          <w:b/>
          <w:szCs w:val="24"/>
        </w:rPr>
        <w:t>M</w:t>
      </w:r>
      <w:proofErr w:type="spellEnd"/>
      <w:r w:rsidRPr="00251CC8">
        <w:rPr>
          <w:rFonts w:ascii="Times New Roman" w:hAnsi="Times New Roman"/>
          <w:b/>
          <w:szCs w:val="24"/>
        </w:rPr>
        <w:t xml:space="preserve"> </w:t>
      </w:r>
      <w:r w:rsidRPr="00251CC8">
        <w:rPr>
          <w:rFonts w:ascii="Times New Roman" w:hAnsi="Times New Roman"/>
          <w:b/>
          <w:szCs w:val="24"/>
          <w:lang w:val="af-ZA"/>
        </w:rPr>
        <w:t>Dlamini</w:t>
      </w:r>
      <w:r w:rsidRPr="00251CC8">
        <w:rPr>
          <w:rFonts w:ascii="Times New Roman" w:hAnsi="Times New Roman"/>
          <w:b/>
          <w:szCs w:val="24"/>
        </w:rPr>
        <w:t xml:space="preserve"> (EFF) to ask the Minister of Public Enterprises:</w:t>
      </w:r>
      <w:r>
        <w:rPr>
          <w:rFonts w:ascii="Times New Roman" w:hAnsi="Times New Roman"/>
          <w:b/>
          <w:szCs w:val="24"/>
        </w:rPr>
        <w:t xml:space="preserve"> </w:t>
      </w:r>
    </w:p>
    <w:p w14:paraId="41D04CBD" w14:textId="77777777" w:rsidR="0018193E" w:rsidRPr="00251CC8" w:rsidRDefault="0018193E" w:rsidP="0018193E">
      <w:pPr>
        <w:tabs>
          <w:tab w:val="left" w:pos="432"/>
          <w:tab w:val="left" w:pos="720"/>
        </w:tabs>
        <w:spacing w:before="100" w:beforeAutospacing="1" w:after="100" w:afterAutospacing="1"/>
        <w:ind w:left="720"/>
        <w:jc w:val="both"/>
        <w:rPr>
          <w:rFonts w:ascii="Times New Roman" w:hAnsi="Times New Roman"/>
          <w:sz w:val="20"/>
        </w:rPr>
      </w:pPr>
      <w:r w:rsidRPr="00251CC8">
        <w:rPr>
          <w:rFonts w:ascii="Times New Roman" w:hAnsi="Times New Roman"/>
          <w:szCs w:val="24"/>
        </w:rPr>
        <w:t>What (a) is the (</w:t>
      </w:r>
      <w:proofErr w:type="spellStart"/>
      <w:r w:rsidRPr="00251CC8">
        <w:rPr>
          <w:rFonts w:ascii="Times New Roman" w:hAnsi="Times New Roman"/>
          <w:szCs w:val="24"/>
        </w:rPr>
        <w:t>i</w:t>
      </w:r>
      <w:proofErr w:type="spellEnd"/>
      <w:r w:rsidRPr="00251CC8">
        <w:rPr>
          <w:rFonts w:ascii="Times New Roman" w:hAnsi="Times New Roman"/>
          <w:szCs w:val="24"/>
        </w:rPr>
        <w:t>) make and (ii) model of each scanner at each port of entry of the country and (b) number of the specified scanners is functional?</w:t>
      </w:r>
      <w:r w:rsidRPr="00251CC8">
        <w:rPr>
          <w:rFonts w:ascii="Times New Roman" w:hAnsi="Times New Roman"/>
          <w:szCs w:val="24"/>
        </w:rPr>
        <w:tab/>
      </w:r>
      <w:r w:rsidRPr="00251CC8">
        <w:rPr>
          <w:rFonts w:ascii="Times New Roman" w:hAnsi="Times New Roman"/>
          <w:sz w:val="20"/>
        </w:rPr>
        <w:t>NW853E</w:t>
      </w:r>
    </w:p>
    <w:p w14:paraId="6F1CCA85" w14:textId="77777777" w:rsidR="0018193E" w:rsidRDefault="0018193E" w:rsidP="00325919">
      <w:pPr>
        <w:spacing w:line="276" w:lineRule="auto"/>
        <w:ind w:left="-90" w:right="328"/>
        <w:jc w:val="both"/>
        <w:rPr>
          <w:rFonts w:cs="Arial"/>
          <w:b/>
          <w:bCs/>
          <w:szCs w:val="24"/>
        </w:rPr>
      </w:pPr>
    </w:p>
    <w:p w14:paraId="3E9244AE" w14:textId="77777777" w:rsidR="0018193E" w:rsidRDefault="0018193E" w:rsidP="00325919">
      <w:pPr>
        <w:spacing w:line="276" w:lineRule="auto"/>
        <w:ind w:left="-90" w:right="328"/>
        <w:jc w:val="both"/>
        <w:rPr>
          <w:rFonts w:cs="Arial"/>
          <w:b/>
          <w:bCs/>
          <w:szCs w:val="24"/>
        </w:rPr>
      </w:pPr>
    </w:p>
    <w:p w14:paraId="0C61A480" w14:textId="77777777" w:rsidR="00325919" w:rsidRDefault="00325919" w:rsidP="00325919">
      <w:pPr>
        <w:spacing w:line="276" w:lineRule="auto"/>
        <w:ind w:left="-90" w:right="328"/>
        <w:jc w:val="both"/>
        <w:rPr>
          <w:rFonts w:cs="Arial"/>
          <w:b/>
          <w:bCs/>
          <w:szCs w:val="24"/>
        </w:rPr>
      </w:pPr>
      <w:r w:rsidRPr="0062666B">
        <w:rPr>
          <w:rFonts w:cs="Arial"/>
          <w:b/>
          <w:bCs/>
          <w:szCs w:val="24"/>
        </w:rPr>
        <w:t>Reply</w:t>
      </w:r>
      <w:r>
        <w:rPr>
          <w:rFonts w:cs="Arial"/>
          <w:b/>
          <w:bCs/>
          <w:szCs w:val="24"/>
        </w:rPr>
        <w:t>:</w:t>
      </w:r>
    </w:p>
    <w:p w14:paraId="18F07B73" w14:textId="77777777" w:rsidR="00325919" w:rsidRDefault="00325919" w:rsidP="00325919">
      <w:pPr>
        <w:spacing w:line="276" w:lineRule="auto"/>
        <w:ind w:left="-90" w:right="328"/>
        <w:jc w:val="both"/>
        <w:rPr>
          <w:rFonts w:cs="Arial"/>
          <w:b/>
          <w:bCs/>
          <w:szCs w:val="24"/>
        </w:rPr>
      </w:pPr>
    </w:p>
    <w:p w14:paraId="5CBCA00D" w14:textId="77777777" w:rsidR="00325919" w:rsidRPr="00251CC8" w:rsidRDefault="00325919" w:rsidP="00DF431F">
      <w:pPr>
        <w:jc w:val="both"/>
        <w:rPr>
          <w:rFonts w:ascii="Times New Roman" w:hAnsi="Times New Roman"/>
          <w:b/>
          <w:sz w:val="20"/>
          <w:lang w:val="af-ZA"/>
        </w:rPr>
      </w:pPr>
      <w:r>
        <w:rPr>
          <w:szCs w:val="24"/>
        </w:rPr>
        <w:t xml:space="preserve">The Parliamentary question has been </w:t>
      </w:r>
      <w:r w:rsidR="00DF431F">
        <w:rPr>
          <w:szCs w:val="24"/>
        </w:rPr>
        <w:t>returned to the Member of Parliament for clarification with regard to which scanners are being referred to. Once we receive this clarification, a reply will be sent Parliament.</w:t>
      </w:r>
      <w:r w:rsidR="00DF431F" w:rsidRPr="00251CC8">
        <w:rPr>
          <w:rFonts w:ascii="Times New Roman" w:hAnsi="Times New Roman"/>
          <w:b/>
          <w:sz w:val="20"/>
          <w:lang w:val="af-ZA"/>
        </w:rPr>
        <w:t xml:space="preserve"> </w:t>
      </w:r>
    </w:p>
    <w:p w14:paraId="4B54F22E" w14:textId="77777777" w:rsidR="00325919" w:rsidRPr="002602BA" w:rsidRDefault="00325919" w:rsidP="002602BA">
      <w:pPr>
        <w:spacing w:line="276" w:lineRule="auto"/>
        <w:ind w:right="328"/>
        <w:rPr>
          <w:rFonts w:cs="Arial"/>
          <w:b/>
          <w:szCs w:val="24"/>
        </w:rPr>
      </w:pPr>
    </w:p>
    <w:p w14:paraId="14DBB84A" w14:textId="77777777" w:rsidR="007E334E" w:rsidRDefault="007E334E" w:rsidP="00166145">
      <w:pPr>
        <w:spacing w:line="276" w:lineRule="auto"/>
        <w:ind w:left="426" w:right="328"/>
        <w:rPr>
          <w:rFonts w:cs="Arial"/>
          <w:b/>
          <w:bCs/>
          <w:sz w:val="18"/>
        </w:rPr>
      </w:pPr>
    </w:p>
    <w:sectPr w:rsidR="007E334E" w:rsidSect="00B4315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397" w:right="1134" w:bottom="284" w:left="179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45DD3" w14:textId="77777777" w:rsidR="000379B0" w:rsidRDefault="000379B0">
      <w:r>
        <w:separator/>
      </w:r>
    </w:p>
  </w:endnote>
  <w:endnote w:type="continuationSeparator" w:id="0">
    <w:p w14:paraId="4090155C" w14:textId="77777777" w:rsidR="000379B0" w:rsidRDefault="0003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56442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2004152251"/>
          <w:docPartObj>
            <w:docPartGallery w:val="Page Numbers (Top of Page)"/>
            <w:docPartUnique/>
          </w:docPartObj>
        </w:sdtPr>
        <w:sdtEndPr/>
        <w:sdtContent>
          <w:p w14:paraId="6FE5EB76" w14:textId="77777777" w:rsidR="003E058D" w:rsidRPr="003E058D" w:rsidRDefault="00B4315E" w:rsidP="00691FC0">
            <w:pPr>
              <w:pStyle w:val="Footer"/>
              <w:jc w:val="right"/>
              <w:rPr>
                <w:sz w:val="16"/>
              </w:rPr>
            </w:pPr>
            <w:r w:rsidRPr="00B4315E">
              <w:rPr>
                <w:b/>
                <w:color w:val="FF0000"/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       </w:t>
            </w:r>
          </w:p>
        </w:sdtContent>
      </w:sdt>
    </w:sdtContent>
  </w:sdt>
  <w:p w14:paraId="6286F63E" w14:textId="77777777" w:rsidR="006D7F6D" w:rsidRPr="00A27D60" w:rsidRDefault="00A91667" w:rsidP="00A27D6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3B39A5" w14:textId="66304E4E" w:rsidR="008F59C5" w:rsidRDefault="007E334E" w:rsidP="008F59C5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A91667"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678F0" w14:textId="77777777" w:rsidR="000379B0" w:rsidRDefault="000379B0">
      <w:r>
        <w:separator/>
      </w:r>
    </w:p>
  </w:footnote>
  <w:footnote w:type="continuationSeparator" w:id="0">
    <w:p w14:paraId="3D376DE5" w14:textId="77777777" w:rsidR="000379B0" w:rsidRDefault="0003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0B5C" w14:textId="77777777" w:rsidR="00871022" w:rsidRDefault="007E334E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EFF4" w14:textId="77777777" w:rsidR="002A54AE" w:rsidRDefault="002A54AE" w:rsidP="00166145">
    <w:pPr>
      <w:rPr>
        <w:sz w:val="16"/>
      </w:rPr>
    </w:pPr>
  </w:p>
  <w:p w14:paraId="709E1B76" w14:textId="77777777" w:rsidR="00B24E8D" w:rsidRDefault="00B24E8D">
    <w:pPr>
      <w:jc w:val="center"/>
      <w:rPr>
        <w:sz w:val="16"/>
      </w:rPr>
    </w:pPr>
  </w:p>
  <w:p w14:paraId="7C906411" w14:textId="77777777" w:rsidR="00166145" w:rsidRDefault="00A77FE8" w:rsidP="00A77FE8">
    <w:pPr>
      <w:tabs>
        <w:tab w:val="left" w:pos="2424"/>
      </w:tabs>
      <w:rPr>
        <w:sz w:val="16"/>
      </w:rPr>
    </w:pPr>
    <w:r>
      <w:rPr>
        <w:sz w:val="16"/>
      </w:rPr>
      <w:tab/>
    </w:r>
  </w:p>
  <w:p w14:paraId="4A5BD716" w14:textId="77777777" w:rsidR="00B24E8D" w:rsidRDefault="00B24E8D" w:rsidP="00166145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" w15:restartNumberingAfterBreak="0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2E67705E"/>
    <w:multiLevelType w:val="hybridMultilevel"/>
    <w:tmpl w:val="788E5062"/>
    <w:lvl w:ilvl="0" w:tplc="7F1613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7318A"/>
    <w:multiLevelType w:val="hybridMultilevel"/>
    <w:tmpl w:val="72861BB6"/>
    <w:lvl w:ilvl="0" w:tplc="1A3A8C1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9D707E4"/>
    <w:multiLevelType w:val="hybridMultilevel"/>
    <w:tmpl w:val="D602B450"/>
    <w:lvl w:ilvl="0" w:tplc="78BAF0C8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CE54275"/>
    <w:multiLevelType w:val="hybridMultilevel"/>
    <w:tmpl w:val="E1728642"/>
    <w:lvl w:ilvl="0" w:tplc="B11E645E">
      <w:start w:val="1"/>
      <w:numFmt w:val="lowerLetter"/>
      <w:lvlText w:val="(%1)"/>
      <w:lvlJc w:val="left"/>
      <w:pPr>
        <w:ind w:left="5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0" w15:restartNumberingAfterBreak="0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 w15:restartNumberingAfterBreak="0">
    <w:nsid w:val="63C13F7F"/>
    <w:multiLevelType w:val="hybridMultilevel"/>
    <w:tmpl w:val="91E2F4C4"/>
    <w:lvl w:ilvl="0" w:tplc="1B6C4836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22"/>
  </w:num>
  <w:num w:numId="11">
    <w:abstractNumId w:val="26"/>
  </w:num>
  <w:num w:numId="12">
    <w:abstractNumId w:val="9"/>
  </w:num>
  <w:num w:numId="13">
    <w:abstractNumId w:val="19"/>
  </w:num>
  <w:num w:numId="14">
    <w:abstractNumId w:val="18"/>
  </w:num>
  <w:num w:numId="15">
    <w:abstractNumId w:val="27"/>
  </w:num>
  <w:num w:numId="16">
    <w:abstractNumId w:val="20"/>
  </w:num>
  <w:num w:numId="17">
    <w:abstractNumId w:val="12"/>
  </w:num>
  <w:num w:numId="18">
    <w:abstractNumId w:val="25"/>
  </w:num>
  <w:num w:numId="19">
    <w:abstractNumId w:val="4"/>
  </w:num>
  <w:num w:numId="20">
    <w:abstractNumId w:val="7"/>
  </w:num>
  <w:num w:numId="21">
    <w:abstractNumId w:val="21"/>
  </w:num>
  <w:num w:numId="22">
    <w:abstractNumId w:val="24"/>
  </w:num>
  <w:num w:numId="23">
    <w:abstractNumId w:val="14"/>
  </w:num>
  <w:num w:numId="24">
    <w:abstractNumId w:val="23"/>
  </w:num>
  <w:num w:numId="25">
    <w:abstractNumId w:val="17"/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BA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427"/>
    <w:rsid w:val="00011565"/>
    <w:rsid w:val="00012480"/>
    <w:rsid w:val="000128E4"/>
    <w:rsid w:val="00012E99"/>
    <w:rsid w:val="00015781"/>
    <w:rsid w:val="00015A7C"/>
    <w:rsid w:val="00015D7F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379B0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1CBF"/>
    <w:rsid w:val="000B2262"/>
    <w:rsid w:val="000B4739"/>
    <w:rsid w:val="000B5A4E"/>
    <w:rsid w:val="000B609A"/>
    <w:rsid w:val="000B7DF9"/>
    <w:rsid w:val="000B7E3A"/>
    <w:rsid w:val="000B7EA9"/>
    <w:rsid w:val="000C0A0A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310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2BA"/>
    <w:rsid w:val="001058E4"/>
    <w:rsid w:val="0010651B"/>
    <w:rsid w:val="00106A58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4B49"/>
    <w:rsid w:val="001451EE"/>
    <w:rsid w:val="00145AFD"/>
    <w:rsid w:val="00145E27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145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1E1A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18D"/>
    <w:rsid w:val="00177305"/>
    <w:rsid w:val="00180D73"/>
    <w:rsid w:val="0018125A"/>
    <w:rsid w:val="0018174B"/>
    <w:rsid w:val="0018193E"/>
    <w:rsid w:val="0018231E"/>
    <w:rsid w:val="00183387"/>
    <w:rsid w:val="0018456A"/>
    <w:rsid w:val="00184C8D"/>
    <w:rsid w:val="00184F88"/>
    <w:rsid w:val="00185C95"/>
    <w:rsid w:val="00186210"/>
    <w:rsid w:val="001867B3"/>
    <w:rsid w:val="00186923"/>
    <w:rsid w:val="00186BE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254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14B3"/>
    <w:rsid w:val="00202086"/>
    <w:rsid w:val="002056BB"/>
    <w:rsid w:val="00205963"/>
    <w:rsid w:val="00206680"/>
    <w:rsid w:val="0020764F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C15"/>
    <w:rsid w:val="00221C27"/>
    <w:rsid w:val="00222026"/>
    <w:rsid w:val="00222719"/>
    <w:rsid w:val="00223450"/>
    <w:rsid w:val="00223FD2"/>
    <w:rsid w:val="002253DA"/>
    <w:rsid w:val="00226297"/>
    <w:rsid w:val="00226C33"/>
    <w:rsid w:val="00226D0D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881"/>
    <w:rsid w:val="00253975"/>
    <w:rsid w:val="0025571A"/>
    <w:rsid w:val="00256B98"/>
    <w:rsid w:val="0025730D"/>
    <w:rsid w:val="0025736C"/>
    <w:rsid w:val="002602BA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30D6"/>
    <w:rsid w:val="002745D3"/>
    <w:rsid w:val="00274EAD"/>
    <w:rsid w:val="0027532F"/>
    <w:rsid w:val="002755A8"/>
    <w:rsid w:val="00275AC1"/>
    <w:rsid w:val="002778AF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54AE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B7F9B"/>
    <w:rsid w:val="002C04B4"/>
    <w:rsid w:val="002C0589"/>
    <w:rsid w:val="002C0ED9"/>
    <w:rsid w:val="002C20EA"/>
    <w:rsid w:val="002C294F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81F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928"/>
    <w:rsid w:val="002E7FF0"/>
    <w:rsid w:val="002F147E"/>
    <w:rsid w:val="002F3511"/>
    <w:rsid w:val="002F3BB8"/>
    <w:rsid w:val="002F5CCA"/>
    <w:rsid w:val="002F6B11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3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4BF"/>
    <w:rsid w:val="003248C3"/>
    <w:rsid w:val="003249AD"/>
    <w:rsid w:val="00325919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C38"/>
    <w:rsid w:val="00333FCB"/>
    <w:rsid w:val="00334206"/>
    <w:rsid w:val="00334B14"/>
    <w:rsid w:val="00335F0D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1603"/>
    <w:rsid w:val="003A1B6D"/>
    <w:rsid w:val="003A2D93"/>
    <w:rsid w:val="003A3E5C"/>
    <w:rsid w:val="003A4A60"/>
    <w:rsid w:val="003A4DA6"/>
    <w:rsid w:val="003A50AF"/>
    <w:rsid w:val="003A5D6F"/>
    <w:rsid w:val="003A62B0"/>
    <w:rsid w:val="003A7C63"/>
    <w:rsid w:val="003B17BF"/>
    <w:rsid w:val="003B19C9"/>
    <w:rsid w:val="003B1B1B"/>
    <w:rsid w:val="003B1B23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86E"/>
    <w:rsid w:val="00410954"/>
    <w:rsid w:val="00411369"/>
    <w:rsid w:val="00411E19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500A3"/>
    <w:rsid w:val="00450647"/>
    <w:rsid w:val="004506D7"/>
    <w:rsid w:val="00450970"/>
    <w:rsid w:val="00451DE3"/>
    <w:rsid w:val="00453364"/>
    <w:rsid w:val="0045520D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55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457"/>
    <w:rsid w:val="004A1527"/>
    <w:rsid w:val="004A178E"/>
    <w:rsid w:val="004A1F8A"/>
    <w:rsid w:val="004A2792"/>
    <w:rsid w:val="004A2814"/>
    <w:rsid w:val="004A3068"/>
    <w:rsid w:val="004A3812"/>
    <w:rsid w:val="004A38A7"/>
    <w:rsid w:val="004A49EF"/>
    <w:rsid w:val="004A4D1B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CAB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7C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2DB8"/>
    <w:rsid w:val="005730FB"/>
    <w:rsid w:val="00573189"/>
    <w:rsid w:val="00573E11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97D16"/>
    <w:rsid w:val="005A0135"/>
    <w:rsid w:val="005A0226"/>
    <w:rsid w:val="005A0753"/>
    <w:rsid w:val="005A1F73"/>
    <w:rsid w:val="005A21C8"/>
    <w:rsid w:val="005A3ED7"/>
    <w:rsid w:val="005A46F1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4D58"/>
    <w:rsid w:val="005B56AA"/>
    <w:rsid w:val="005B5C47"/>
    <w:rsid w:val="005B7534"/>
    <w:rsid w:val="005C129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0CD9"/>
    <w:rsid w:val="005D1995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2DC4"/>
    <w:rsid w:val="00603CC9"/>
    <w:rsid w:val="00603CD4"/>
    <w:rsid w:val="00603D77"/>
    <w:rsid w:val="006041DB"/>
    <w:rsid w:val="006046A1"/>
    <w:rsid w:val="00604917"/>
    <w:rsid w:val="00605D80"/>
    <w:rsid w:val="00606355"/>
    <w:rsid w:val="00606868"/>
    <w:rsid w:val="00606973"/>
    <w:rsid w:val="00606B36"/>
    <w:rsid w:val="006076C1"/>
    <w:rsid w:val="00607C6F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47D3D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1FC0"/>
    <w:rsid w:val="006926DB"/>
    <w:rsid w:val="00692827"/>
    <w:rsid w:val="00692943"/>
    <w:rsid w:val="00695DCD"/>
    <w:rsid w:val="00696A75"/>
    <w:rsid w:val="006A0DFC"/>
    <w:rsid w:val="006A131B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13C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5772"/>
    <w:rsid w:val="007860B0"/>
    <w:rsid w:val="0078617A"/>
    <w:rsid w:val="00786416"/>
    <w:rsid w:val="00786AA7"/>
    <w:rsid w:val="00790009"/>
    <w:rsid w:val="007907D6"/>
    <w:rsid w:val="00790A87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517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BE0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234"/>
    <w:rsid w:val="007E2ACE"/>
    <w:rsid w:val="007E2C4F"/>
    <w:rsid w:val="007E334E"/>
    <w:rsid w:val="007E3C9D"/>
    <w:rsid w:val="007E3ECF"/>
    <w:rsid w:val="007E4189"/>
    <w:rsid w:val="007E46F5"/>
    <w:rsid w:val="007E4D71"/>
    <w:rsid w:val="007E5C2E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4FA2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5FA"/>
    <w:rsid w:val="00822DB9"/>
    <w:rsid w:val="008232C2"/>
    <w:rsid w:val="00823647"/>
    <w:rsid w:val="00823D97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B47"/>
    <w:rsid w:val="00835C78"/>
    <w:rsid w:val="008360E7"/>
    <w:rsid w:val="00836111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6D4A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6DB4"/>
    <w:rsid w:val="008C7F9E"/>
    <w:rsid w:val="008D1EA2"/>
    <w:rsid w:val="008D27DE"/>
    <w:rsid w:val="008D34E5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A3A"/>
    <w:rsid w:val="008F0A9B"/>
    <w:rsid w:val="008F0ABC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20C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CA8"/>
    <w:rsid w:val="009775C0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4DCC"/>
    <w:rsid w:val="009C5149"/>
    <w:rsid w:val="009C5E13"/>
    <w:rsid w:val="009C66E3"/>
    <w:rsid w:val="009C6FA1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4974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564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468"/>
    <w:rsid w:val="00A64582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77FE8"/>
    <w:rsid w:val="00A8157A"/>
    <w:rsid w:val="00A8368E"/>
    <w:rsid w:val="00A83712"/>
    <w:rsid w:val="00A83E44"/>
    <w:rsid w:val="00A8400F"/>
    <w:rsid w:val="00A84208"/>
    <w:rsid w:val="00A84341"/>
    <w:rsid w:val="00A8487F"/>
    <w:rsid w:val="00A85266"/>
    <w:rsid w:val="00A86229"/>
    <w:rsid w:val="00A86450"/>
    <w:rsid w:val="00A86CCB"/>
    <w:rsid w:val="00A872B6"/>
    <w:rsid w:val="00A87ACC"/>
    <w:rsid w:val="00A87C6B"/>
    <w:rsid w:val="00A901D5"/>
    <w:rsid w:val="00A9108D"/>
    <w:rsid w:val="00A91510"/>
    <w:rsid w:val="00A91667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304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4E8D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70D"/>
    <w:rsid w:val="00B374E1"/>
    <w:rsid w:val="00B37893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A78CD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9A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A1C"/>
    <w:rsid w:val="00C37CE3"/>
    <w:rsid w:val="00C37F6C"/>
    <w:rsid w:val="00C404FE"/>
    <w:rsid w:val="00C41F43"/>
    <w:rsid w:val="00C42397"/>
    <w:rsid w:val="00C4260F"/>
    <w:rsid w:val="00C4264B"/>
    <w:rsid w:val="00C4338E"/>
    <w:rsid w:val="00C44C3F"/>
    <w:rsid w:val="00C45195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B739B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2AF1"/>
    <w:rsid w:val="00CD3029"/>
    <w:rsid w:val="00CD3753"/>
    <w:rsid w:val="00CD3F96"/>
    <w:rsid w:val="00CD4502"/>
    <w:rsid w:val="00CD527E"/>
    <w:rsid w:val="00CD5756"/>
    <w:rsid w:val="00CD6663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33D"/>
    <w:rsid w:val="00CF0430"/>
    <w:rsid w:val="00CF1082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68C7"/>
    <w:rsid w:val="00D07DC1"/>
    <w:rsid w:val="00D104DB"/>
    <w:rsid w:val="00D1137D"/>
    <w:rsid w:val="00D11C08"/>
    <w:rsid w:val="00D11CB9"/>
    <w:rsid w:val="00D1216F"/>
    <w:rsid w:val="00D12284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05E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D76"/>
    <w:rsid w:val="00D87D83"/>
    <w:rsid w:val="00D90DC2"/>
    <w:rsid w:val="00D913F5"/>
    <w:rsid w:val="00D9190C"/>
    <w:rsid w:val="00D91A3D"/>
    <w:rsid w:val="00D91F90"/>
    <w:rsid w:val="00D921EE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45"/>
    <w:rsid w:val="00DA045A"/>
    <w:rsid w:val="00DA06BD"/>
    <w:rsid w:val="00DA075D"/>
    <w:rsid w:val="00DA08AC"/>
    <w:rsid w:val="00DA0EE5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3EE"/>
    <w:rsid w:val="00DC68A7"/>
    <w:rsid w:val="00DC6AB5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431F"/>
    <w:rsid w:val="00DF4340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674EE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069F7"/>
    <w:rsid w:val="00F100A2"/>
    <w:rsid w:val="00F100C3"/>
    <w:rsid w:val="00F10A11"/>
    <w:rsid w:val="00F10C14"/>
    <w:rsid w:val="00F10D71"/>
    <w:rsid w:val="00F115A8"/>
    <w:rsid w:val="00F124B5"/>
    <w:rsid w:val="00F124BD"/>
    <w:rsid w:val="00F132A9"/>
    <w:rsid w:val="00F143CA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19"/>
    <w:rsid w:val="00F72149"/>
    <w:rsid w:val="00F721E5"/>
    <w:rsid w:val="00F7222A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24A4"/>
    <w:rsid w:val="00FB2C6C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FE1"/>
    <w:rsid w:val="00FE48A2"/>
    <w:rsid w:val="00FE4974"/>
    <w:rsid w:val="00FE4C7E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6B99CC"/>
  <w15:docId w15:val="{CDE73331-5D6A-4099-9D72-AC8D76CC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A77FE8"/>
    <w:pPr>
      <w:keepNext/>
      <w:spacing w:line="312" w:lineRule="auto"/>
      <w:ind w:left="540"/>
      <w:outlineLvl w:val="0"/>
    </w:pPr>
    <w:rPr>
      <w:rFonts w:cs="Arial"/>
      <w:b/>
      <w:bCs/>
      <w:color w:val="auto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77FE8"/>
    <w:pPr>
      <w:keepNext/>
      <w:spacing w:line="312" w:lineRule="auto"/>
      <w:ind w:left="851"/>
      <w:outlineLvl w:val="1"/>
    </w:pPr>
    <w:rPr>
      <w:rFonts w:eastAsia="SimSun" w:cs="Arial"/>
      <w:b/>
      <w:bCs/>
      <w:color w:val="auto"/>
      <w:sz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Heading1Char">
    <w:name w:val="Heading 1 Char"/>
    <w:basedOn w:val="DefaultParagraphFont"/>
    <w:link w:val="Heading1"/>
    <w:rsid w:val="00A77FE8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77FE8"/>
    <w:rPr>
      <w:rFonts w:ascii="Arial" w:eastAsia="SimSun" w:hAnsi="Arial" w:cs="Arial"/>
      <w:b/>
      <w:bCs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cksep\Documents\Custom%20Office%20Templates\Parli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Parliment template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Hendrickse</dc:creator>
  <cp:lastModifiedBy>Michael  Plaatjies</cp:lastModifiedBy>
  <cp:revision>3</cp:revision>
  <cp:lastPrinted>2019-04-18T08:48:00Z</cp:lastPrinted>
  <dcterms:created xsi:type="dcterms:W3CDTF">2019-04-18T08:48:00Z</dcterms:created>
  <dcterms:modified xsi:type="dcterms:W3CDTF">2019-04-18T08:48:00Z</dcterms:modified>
</cp:coreProperties>
</file>