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E314F" w14:textId="77777777" w:rsidR="007E334E" w:rsidRPr="00057F1C" w:rsidRDefault="007E334E" w:rsidP="007E334E">
      <w:pPr>
        <w:spacing w:line="276" w:lineRule="auto"/>
        <w:ind w:left="-142" w:right="328"/>
        <w:jc w:val="center"/>
      </w:pPr>
      <w:bookmarkStart w:id="0" w:name="_GoBack"/>
      <w:bookmarkEnd w:id="0"/>
      <w:r w:rsidRPr="00057F1C">
        <w:rPr>
          <w:noProof/>
          <w:lang w:val="en-ZA" w:eastAsia="en-ZA"/>
        </w:rPr>
        <w:drawing>
          <wp:inline distT="0" distB="0" distL="0" distR="0" wp14:anchorId="73501921" wp14:editId="62E0F49B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69B5C" w14:textId="77777777" w:rsidR="007E334E" w:rsidRDefault="007E334E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14:paraId="50F2F568" w14:textId="77777777" w:rsidR="00A77FE8" w:rsidRPr="00E80892" w:rsidRDefault="00A77FE8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14:paraId="13BD8095" w14:textId="77777777" w:rsidR="00A77FE8" w:rsidRDefault="00A77FE8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</w:p>
    <w:p w14:paraId="67FA99E3" w14:textId="77777777" w:rsidR="007E334E" w:rsidRPr="002602BA" w:rsidRDefault="007E334E" w:rsidP="007E334E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2602BA">
        <w:rPr>
          <w:rFonts w:cs="Arial"/>
          <w:b/>
          <w:szCs w:val="24"/>
        </w:rPr>
        <w:t>DEPARTMENT: PUBLIC ENTERPRISES</w:t>
      </w:r>
    </w:p>
    <w:p w14:paraId="13EE776E" w14:textId="77777777"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2602BA">
        <w:rPr>
          <w:rFonts w:cs="Arial"/>
          <w:b/>
          <w:szCs w:val="24"/>
        </w:rPr>
        <w:t>REPUBLIC OF SOUTH</w:t>
      </w:r>
      <w:r w:rsidRPr="00057F1C">
        <w:rPr>
          <w:rFonts w:cs="Arial"/>
          <w:b/>
          <w:sz w:val="22"/>
          <w:szCs w:val="24"/>
        </w:rPr>
        <w:t xml:space="preserve"> AFRICA</w:t>
      </w:r>
    </w:p>
    <w:p w14:paraId="3E6861E5" w14:textId="77777777" w:rsidR="002602BA" w:rsidRDefault="002602BA" w:rsidP="002602BA">
      <w:pPr>
        <w:spacing w:line="276" w:lineRule="auto"/>
        <w:ind w:right="328"/>
        <w:rPr>
          <w:rFonts w:cs="Arial"/>
          <w:b/>
          <w:sz w:val="22"/>
          <w:szCs w:val="24"/>
        </w:rPr>
      </w:pPr>
    </w:p>
    <w:p w14:paraId="45806B1A" w14:textId="77777777" w:rsidR="007E334E" w:rsidRDefault="007E334E" w:rsidP="002602BA">
      <w:pPr>
        <w:spacing w:line="276" w:lineRule="auto"/>
        <w:ind w:right="328"/>
        <w:rPr>
          <w:rFonts w:cs="Arial"/>
          <w:b/>
          <w:szCs w:val="24"/>
        </w:rPr>
      </w:pPr>
      <w:r w:rsidRPr="002602BA">
        <w:rPr>
          <w:rFonts w:cs="Arial"/>
          <w:b/>
          <w:szCs w:val="24"/>
        </w:rPr>
        <w:t>NATIONAL ASSEMBLY</w:t>
      </w:r>
    </w:p>
    <w:p w14:paraId="6A99A746" w14:textId="77777777" w:rsidR="00325919" w:rsidRDefault="00325919" w:rsidP="002602BA">
      <w:pPr>
        <w:spacing w:line="276" w:lineRule="auto"/>
        <w:ind w:right="328"/>
        <w:rPr>
          <w:rFonts w:cs="Arial"/>
          <w:b/>
          <w:szCs w:val="24"/>
        </w:rPr>
      </w:pPr>
    </w:p>
    <w:p w14:paraId="23B318AD" w14:textId="77777777" w:rsidR="00325919" w:rsidRPr="00A8664B" w:rsidRDefault="00325919" w:rsidP="00325919">
      <w:pPr>
        <w:spacing w:before="100" w:beforeAutospacing="1" w:after="100" w:afterAutospacing="1"/>
        <w:ind w:left="709" w:hanging="709"/>
        <w:jc w:val="both"/>
        <w:outlineLvl w:val="0"/>
        <w:rPr>
          <w:rFonts w:ascii="Times New Roman" w:hAnsi="Times New Roman"/>
          <w:b/>
          <w:color w:val="FF0000"/>
          <w:szCs w:val="24"/>
          <w:lang w:val="af-ZA"/>
        </w:rPr>
      </w:pPr>
      <w:r>
        <w:rPr>
          <w:b/>
          <w:sz w:val="28"/>
          <w:szCs w:val="28"/>
        </w:rPr>
        <w:t xml:space="preserve">726. </w:t>
      </w:r>
      <w:r w:rsidRPr="00251CC8">
        <w:rPr>
          <w:rFonts w:ascii="Times New Roman" w:hAnsi="Times New Roman"/>
          <w:b/>
          <w:szCs w:val="24"/>
          <w:lang w:val="af-ZA"/>
        </w:rPr>
        <w:t xml:space="preserve">Mr M M Dlamini (EFF) to ask the Minister of Public </w:t>
      </w:r>
      <w:r w:rsidRPr="00251CC8">
        <w:rPr>
          <w:rFonts w:ascii="Times New Roman" w:hAnsi="Times New Roman"/>
          <w:b/>
          <w:szCs w:val="24"/>
        </w:rPr>
        <w:t>Enterprises</w:t>
      </w:r>
      <w:r w:rsidRPr="00251CC8">
        <w:rPr>
          <w:rFonts w:ascii="Times New Roman" w:hAnsi="Times New Roman"/>
          <w:b/>
          <w:szCs w:val="24"/>
          <w:lang w:val="af-ZA"/>
        </w:rPr>
        <w:t>:</w:t>
      </w:r>
      <w:r>
        <w:rPr>
          <w:rFonts w:ascii="Times New Roman" w:hAnsi="Times New Roman"/>
          <w:b/>
          <w:szCs w:val="24"/>
          <w:lang w:val="af-ZA"/>
        </w:rPr>
        <w:t xml:space="preserve"> </w:t>
      </w:r>
    </w:p>
    <w:p w14:paraId="28C65C12" w14:textId="77777777" w:rsidR="00325919" w:rsidRDefault="00325919" w:rsidP="00325919">
      <w:pPr>
        <w:tabs>
          <w:tab w:val="left" w:pos="432"/>
          <w:tab w:val="left" w:pos="720"/>
        </w:tabs>
        <w:spacing w:before="100" w:beforeAutospacing="1" w:after="100" w:afterAutospacing="1"/>
        <w:ind w:left="720"/>
        <w:jc w:val="both"/>
        <w:rPr>
          <w:rFonts w:ascii="Times New Roman" w:hAnsi="Times New Roman"/>
          <w:sz w:val="20"/>
        </w:rPr>
      </w:pPr>
      <w:r w:rsidRPr="00251CC8">
        <w:rPr>
          <w:rFonts w:ascii="Times New Roman" w:eastAsia="DengXian" w:hAnsi="Times New Roman"/>
          <w:szCs w:val="24"/>
          <w:lang w:val="en-GB" w:eastAsia="zh-CN"/>
        </w:rPr>
        <w:t>What</w:t>
      </w:r>
      <w:r w:rsidRPr="00251CC8">
        <w:rPr>
          <w:rFonts w:ascii="Times New Roman" w:hAnsi="Times New Roman"/>
          <w:szCs w:val="24"/>
        </w:rPr>
        <w:t xml:space="preserve"> is the (a) make and (b) year of production of every aircraft in the SA Airways fleet?</w:t>
      </w:r>
      <w:r w:rsidRPr="00251CC8">
        <w:rPr>
          <w:rFonts w:ascii="Times New Roman" w:hAnsi="Times New Roman"/>
          <w:szCs w:val="24"/>
        </w:rPr>
        <w:tab/>
      </w:r>
      <w:r w:rsidRPr="00251CC8">
        <w:rPr>
          <w:rFonts w:ascii="Times New Roman" w:hAnsi="Times New Roman"/>
          <w:szCs w:val="24"/>
        </w:rPr>
        <w:tab/>
      </w:r>
      <w:r w:rsidRPr="00251CC8">
        <w:rPr>
          <w:rFonts w:ascii="Times New Roman" w:hAnsi="Times New Roman"/>
          <w:szCs w:val="24"/>
        </w:rPr>
        <w:tab/>
      </w:r>
      <w:r w:rsidRPr="00251CC8">
        <w:rPr>
          <w:rFonts w:ascii="Times New Roman" w:hAnsi="Times New Roman"/>
          <w:szCs w:val="24"/>
        </w:rPr>
        <w:tab/>
      </w:r>
      <w:r w:rsidRPr="00251CC8">
        <w:rPr>
          <w:rFonts w:ascii="Times New Roman" w:hAnsi="Times New Roman"/>
          <w:szCs w:val="24"/>
        </w:rPr>
        <w:tab/>
      </w:r>
      <w:r w:rsidRPr="00251CC8">
        <w:rPr>
          <w:rFonts w:ascii="Times New Roman" w:hAnsi="Times New Roman"/>
          <w:szCs w:val="24"/>
        </w:rPr>
        <w:tab/>
      </w:r>
      <w:r w:rsidRPr="00251CC8">
        <w:rPr>
          <w:rFonts w:ascii="Times New Roman" w:hAnsi="Times New Roman"/>
          <w:szCs w:val="24"/>
        </w:rPr>
        <w:tab/>
      </w:r>
      <w:r w:rsidRPr="00251CC8">
        <w:rPr>
          <w:rFonts w:ascii="Times New Roman" w:hAnsi="Times New Roman"/>
          <w:szCs w:val="24"/>
        </w:rPr>
        <w:tab/>
      </w:r>
      <w:r w:rsidRPr="00251CC8">
        <w:rPr>
          <w:rFonts w:ascii="Times New Roman" w:hAnsi="Times New Roman"/>
          <w:szCs w:val="24"/>
        </w:rPr>
        <w:tab/>
      </w:r>
      <w:r w:rsidRPr="00251CC8">
        <w:rPr>
          <w:rFonts w:ascii="Times New Roman" w:hAnsi="Times New Roman"/>
          <w:szCs w:val="24"/>
        </w:rPr>
        <w:tab/>
      </w:r>
      <w:r w:rsidRPr="00251CC8">
        <w:rPr>
          <w:rFonts w:ascii="Times New Roman" w:hAnsi="Times New Roman"/>
          <w:sz w:val="20"/>
        </w:rPr>
        <w:t>NW849E</w:t>
      </w:r>
    </w:p>
    <w:p w14:paraId="5CC6F35B" w14:textId="77777777" w:rsidR="00325919" w:rsidRDefault="00325919" w:rsidP="00325919">
      <w:pPr>
        <w:spacing w:line="276" w:lineRule="auto"/>
        <w:ind w:left="-90" w:right="328"/>
        <w:jc w:val="both"/>
        <w:rPr>
          <w:rFonts w:cs="Arial"/>
          <w:b/>
          <w:bCs/>
          <w:szCs w:val="24"/>
        </w:rPr>
      </w:pPr>
      <w:r w:rsidRPr="0062666B">
        <w:rPr>
          <w:rFonts w:cs="Arial"/>
          <w:b/>
          <w:bCs/>
          <w:szCs w:val="24"/>
        </w:rPr>
        <w:t>Reply</w:t>
      </w:r>
      <w:r>
        <w:rPr>
          <w:rFonts w:cs="Arial"/>
          <w:b/>
          <w:bCs/>
          <w:szCs w:val="24"/>
        </w:rPr>
        <w:t>:</w:t>
      </w:r>
    </w:p>
    <w:p w14:paraId="5772DB93" w14:textId="77777777" w:rsidR="00325919" w:rsidRDefault="00325919" w:rsidP="00325919">
      <w:pPr>
        <w:spacing w:line="276" w:lineRule="auto"/>
        <w:ind w:left="-90" w:right="328"/>
        <w:jc w:val="both"/>
        <w:rPr>
          <w:rFonts w:cs="Arial"/>
          <w:b/>
          <w:bCs/>
          <w:szCs w:val="24"/>
        </w:rPr>
      </w:pPr>
    </w:p>
    <w:p w14:paraId="6C5E775B" w14:textId="77777777" w:rsidR="00325919" w:rsidRDefault="00325919" w:rsidP="00325919">
      <w:pPr>
        <w:jc w:val="both"/>
        <w:rPr>
          <w:rFonts w:ascii="Calibri" w:hAnsi="Calibri"/>
          <w:color w:val="auto"/>
          <w:szCs w:val="24"/>
          <w:lang w:eastAsia="en-US"/>
        </w:rPr>
      </w:pPr>
      <w:r>
        <w:rPr>
          <w:szCs w:val="24"/>
        </w:rPr>
        <w:t>The Parliamentary question has been forward to South African Airways and the Department and the Ministry of Public</w:t>
      </w:r>
      <w:r w:rsidR="00A6356E">
        <w:rPr>
          <w:szCs w:val="24"/>
        </w:rPr>
        <w:t xml:space="preserve"> Enterprises awaits their</w:t>
      </w:r>
      <w:r>
        <w:rPr>
          <w:szCs w:val="24"/>
        </w:rPr>
        <w:t xml:space="preserve"> response. Further information will be conveyed to Parliament as soon as the response is received.</w:t>
      </w:r>
    </w:p>
    <w:p w14:paraId="7F15DFE8" w14:textId="77777777" w:rsidR="00325919" w:rsidRPr="00251CC8" w:rsidRDefault="00325919" w:rsidP="00325919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0"/>
          <w:lang w:val="af-ZA"/>
        </w:rPr>
      </w:pPr>
    </w:p>
    <w:p w14:paraId="053BBF3F" w14:textId="77777777" w:rsidR="00325919" w:rsidRPr="002602BA" w:rsidRDefault="00325919" w:rsidP="002602BA">
      <w:pPr>
        <w:spacing w:line="276" w:lineRule="auto"/>
        <w:ind w:right="328"/>
        <w:rPr>
          <w:rFonts w:cs="Arial"/>
          <w:b/>
          <w:szCs w:val="24"/>
        </w:rPr>
      </w:pPr>
    </w:p>
    <w:p w14:paraId="60248005" w14:textId="77777777" w:rsidR="007E334E" w:rsidRDefault="007E334E" w:rsidP="00166145">
      <w:pPr>
        <w:spacing w:line="276" w:lineRule="auto"/>
        <w:ind w:left="426" w:right="328"/>
        <w:rPr>
          <w:rFonts w:cs="Arial"/>
          <w:b/>
          <w:bCs/>
          <w:sz w:val="18"/>
        </w:rPr>
      </w:pPr>
    </w:p>
    <w:sectPr w:rsidR="007E334E" w:rsidSect="00B4315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397" w:right="1134" w:bottom="284" w:left="17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273B9" w14:textId="77777777" w:rsidR="00817D1B" w:rsidRDefault="00817D1B">
      <w:r>
        <w:separator/>
      </w:r>
    </w:p>
  </w:endnote>
  <w:endnote w:type="continuationSeparator" w:id="0">
    <w:p w14:paraId="2A44CD64" w14:textId="77777777" w:rsidR="00817D1B" w:rsidRDefault="0081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14:paraId="58D2AC8D" w14:textId="77777777" w:rsidR="003E058D" w:rsidRPr="003E058D" w:rsidRDefault="00B4315E" w:rsidP="00691FC0">
            <w:pPr>
              <w:pStyle w:val="Footer"/>
              <w:jc w:val="right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       </w:t>
            </w:r>
          </w:p>
        </w:sdtContent>
      </w:sdt>
    </w:sdtContent>
  </w:sdt>
  <w:p w14:paraId="25329256" w14:textId="77777777" w:rsidR="006D7F6D" w:rsidRPr="00A27D60" w:rsidRDefault="00551751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6968A3" w14:textId="426C644D"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551751"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4D49E" w14:textId="77777777" w:rsidR="00817D1B" w:rsidRDefault="00817D1B">
      <w:r>
        <w:separator/>
      </w:r>
    </w:p>
  </w:footnote>
  <w:footnote w:type="continuationSeparator" w:id="0">
    <w:p w14:paraId="07EC5F51" w14:textId="77777777" w:rsidR="00817D1B" w:rsidRDefault="0081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73FD0" w14:textId="77777777"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0CE5A" w14:textId="77777777" w:rsidR="002A54AE" w:rsidRDefault="002A54AE" w:rsidP="00166145">
    <w:pPr>
      <w:rPr>
        <w:sz w:val="16"/>
      </w:rPr>
    </w:pPr>
  </w:p>
  <w:p w14:paraId="06A93BDC" w14:textId="77777777" w:rsidR="00B24E8D" w:rsidRDefault="00B24E8D">
    <w:pPr>
      <w:jc w:val="center"/>
      <w:rPr>
        <w:sz w:val="16"/>
      </w:rPr>
    </w:pPr>
  </w:p>
  <w:p w14:paraId="256A2AF5" w14:textId="77777777" w:rsidR="00166145" w:rsidRDefault="00A77FE8" w:rsidP="00A77FE8">
    <w:pPr>
      <w:tabs>
        <w:tab w:val="left" w:pos="2424"/>
      </w:tabs>
      <w:rPr>
        <w:sz w:val="16"/>
      </w:rPr>
    </w:pPr>
    <w:r>
      <w:rPr>
        <w:sz w:val="16"/>
      </w:rPr>
      <w:tab/>
    </w:r>
  </w:p>
  <w:p w14:paraId="74FED025" w14:textId="77777777" w:rsidR="00B24E8D" w:rsidRDefault="00B24E8D" w:rsidP="00166145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2E67705E"/>
    <w:multiLevelType w:val="hybridMultilevel"/>
    <w:tmpl w:val="788E5062"/>
    <w:lvl w:ilvl="0" w:tplc="7F1613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7318A"/>
    <w:multiLevelType w:val="hybridMultilevel"/>
    <w:tmpl w:val="72861BB6"/>
    <w:lvl w:ilvl="0" w:tplc="1A3A8C1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9D707E4"/>
    <w:multiLevelType w:val="hybridMultilevel"/>
    <w:tmpl w:val="D602B450"/>
    <w:lvl w:ilvl="0" w:tplc="78BAF0C8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CE54275"/>
    <w:multiLevelType w:val="hybridMultilevel"/>
    <w:tmpl w:val="E1728642"/>
    <w:lvl w:ilvl="0" w:tplc="B11E645E">
      <w:start w:val="1"/>
      <w:numFmt w:val="lowerLetter"/>
      <w:lvlText w:val="(%1)"/>
      <w:lvlJc w:val="left"/>
      <w:pPr>
        <w:ind w:left="5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0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63C13F7F"/>
    <w:multiLevelType w:val="hybridMultilevel"/>
    <w:tmpl w:val="91E2F4C4"/>
    <w:lvl w:ilvl="0" w:tplc="1B6C483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22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27"/>
  </w:num>
  <w:num w:numId="16">
    <w:abstractNumId w:val="20"/>
  </w:num>
  <w:num w:numId="17">
    <w:abstractNumId w:val="12"/>
  </w:num>
  <w:num w:numId="18">
    <w:abstractNumId w:val="25"/>
  </w:num>
  <w:num w:numId="19">
    <w:abstractNumId w:val="4"/>
  </w:num>
  <w:num w:numId="20">
    <w:abstractNumId w:val="7"/>
  </w:num>
  <w:num w:numId="21">
    <w:abstractNumId w:val="21"/>
  </w:num>
  <w:num w:numId="22">
    <w:abstractNumId w:val="24"/>
  </w:num>
  <w:num w:numId="23">
    <w:abstractNumId w:val="14"/>
  </w:num>
  <w:num w:numId="24">
    <w:abstractNumId w:val="23"/>
  </w:num>
  <w:num w:numId="25">
    <w:abstractNumId w:val="17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BA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1CBF"/>
    <w:rsid w:val="000B2262"/>
    <w:rsid w:val="000B4739"/>
    <w:rsid w:val="000B5A4E"/>
    <w:rsid w:val="000B609A"/>
    <w:rsid w:val="000B7DF9"/>
    <w:rsid w:val="000B7E3A"/>
    <w:rsid w:val="000B7EA9"/>
    <w:rsid w:val="000C0A0A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310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4B49"/>
    <w:rsid w:val="001451EE"/>
    <w:rsid w:val="00145AFD"/>
    <w:rsid w:val="00145E27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145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1E1A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56A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254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56BB"/>
    <w:rsid w:val="00205963"/>
    <w:rsid w:val="00206680"/>
    <w:rsid w:val="0020764F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881"/>
    <w:rsid w:val="00253975"/>
    <w:rsid w:val="0025571A"/>
    <w:rsid w:val="00256B98"/>
    <w:rsid w:val="0025730D"/>
    <w:rsid w:val="0025736C"/>
    <w:rsid w:val="002602BA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30D6"/>
    <w:rsid w:val="002745D3"/>
    <w:rsid w:val="00274EAD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54AE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B7F9B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81F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928"/>
    <w:rsid w:val="002E7FF0"/>
    <w:rsid w:val="002F147E"/>
    <w:rsid w:val="002F3511"/>
    <w:rsid w:val="002F3BB8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3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4BF"/>
    <w:rsid w:val="003248C3"/>
    <w:rsid w:val="003249AD"/>
    <w:rsid w:val="00325919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C38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6D65"/>
    <w:rsid w:val="0039760D"/>
    <w:rsid w:val="003A071D"/>
    <w:rsid w:val="003A1603"/>
    <w:rsid w:val="003A1B6D"/>
    <w:rsid w:val="003A2D93"/>
    <w:rsid w:val="003A3E5C"/>
    <w:rsid w:val="003A4A60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86E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457"/>
    <w:rsid w:val="004A1527"/>
    <w:rsid w:val="004A178E"/>
    <w:rsid w:val="004A1F8A"/>
    <w:rsid w:val="004A2792"/>
    <w:rsid w:val="004A2814"/>
    <w:rsid w:val="004A3068"/>
    <w:rsid w:val="004A3812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751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7C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3E11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97D16"/>
    <w:rsid w:val="005A0135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4D58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0CD9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1FC0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5772"/>
    <w:rsid w:val="007860B0"/>
    <w:rsid w:val="0078617A"/>
    <w:rsid w:val="00786416"/>
    <w:rsid w:val="00786AA7"/>
    <w:rsid w:val="00790009"/>
    <w:rsid w:val="007907D6"/>
    <w:rsid w:val="00790A87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517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234"/>
    <w:rsid w:val="007E2ACE"/>
    <w:rsid w:val="007E2C4F"/>
    <w:rsid w:val="007E334E"/>
    <w:rsid w:val="007E3C9D"/>
    <w:rsid w:val="007E3ECF"/>
    <w:rsid w:val="007E4189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4FA2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D1B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6D4A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6DB4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0ABC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20C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DCC"/>
    <w:rsid w:val="009C5149"/>
    <w:rsid w:val="009C5E13"/>
    <w:rsid w:val="009C66E3"/>
    <w:rsid w:val="009C6FA1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74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564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56E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77FE8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ACC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304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4E8D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A78CD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A1C"/>
    <w:rsid w:val="00C37CE3"/>
    <w:rsid w:val="00C37F6C"/>
    <w:rsid w:val="00C404FE"/>
    <w:rsid w:val="00C41F43"/>
    <w:rsid w:val="00C42397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97D32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B739B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663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33D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05E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3F5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45"/>
    <w:rsid w:val="00DA045A"/>
    <w:rsid w:val="00DA06BD"/>
    <w:rsid w:val="00DA075D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3EE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674EE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069F7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19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4EE107"/>
  <w15:docId w15:val="{CDE73331-5D6A-4099-9D72-AC8D76C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A77FE8"/>
    <w:pPr>
      <w:keepNext/>
      <w:spacing w:line="312" w:lineRule="auto"/>
      <w:ind w:left="540"/>
      <w:outlineLvl w:val="0"/>
    </w:pPr>
    <w:rPr>
      <w:rFonts w:cs="Arial"/>
      <w:b/>
      <w:bCs/>
      <w:color w:val="auto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7FE8"/>
    <w:pPr>
      <w:keepNext/>
      <w:spacing w:line="312" w:lineRule="auto"/>
      <w:ind w:left="851"/>
      <w:outlineLvl w:val="1"/>
    </w:pPr>
    <w:rPr>
      <w:rFonts w:eastAsia="SimSun" w:cs="Arial"/>
      <w:b/>
      <w:bCs/>
      <w:color w:val="auto"/>
      <w:sz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Heading1Char">
    <w:name w:val="Heading 1 Char"/>
    <w:basedOn w:val="DefaultParagraphFont"/>
    <w:link w:val="Heading1"/>
    <w:rsid w:val="00A77FE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77FE8"/>
    <w:rPr>
      <w:rFonts w:ascii="Arial" w:eastAsia="SimSun" w:hAnsi="Arial" w:cs="Arial"/>
      <w:b/>
      <w:bCs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ep\Documents\Custom%20Office%20Templates\Parli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Parliment template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Hendrickse</dc:creator>
  <cp:lastModifiedBy>Michael  Plaatjies</cp:lastModifiedBy>
  <cp:revision>3</cp:revision>
  <cp:lastPrinted>2019-04-18T08:47:00Z</cp:lastPrinted>
  <dcterms:created xsi:type="dcterms:W3CDTF">2019-04-18T08:46:00Z</dcterms:created>
  <dcterms:modified xsi:type="dcterms:W3CDTF">2019-04-18T08:47:00Z</dcterms:modified>
</cp:coreProperties>
</file>