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PARLIAMENT OF THE REPUBLIC OF SOUTH AFRICA</w:t>
      </w:r>
    </w:p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NATIONAL ASSEMBLY</w:t>
      </w:r>
    </w:p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WRITTEN REPLY</w:t>
      </w:r>
    </w:p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QUESTION NO:  636</w:t>
      </w:r>
    </w:p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DATE OF PUBLICATION: 19 February 2016</w:t>
      </w:r>
      <w:r w:rsidRPr="0023213F">
        <w:rPr>
          <w:rFonts w:ascii="Arial" w:hAnsi="Arial" w:cs="Arial"/>
          <w:sz w:val="28"/>
          <w:szCs w:val="28"/>
        </w:rPr>
        <w:tab/>
      </w:r>
    </w:p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QUESTION PAPER NO:</w:t>
      </w:r>
      <w:r w:rsidRPr="0023213F">
        <w:rPr>
          <w:rFonts w:ascii="Arial" w:hAnsi="Arial" w:cs="Arial"/>
          <w:sz w:val="28"/>
          <w:szCs w:val="28"/>
        </w:rPr>
        <w:tab/>
        <w:t>8</w:t>
      </w:r>
      <w:r w:rsidRPr="0023213F">
        <w:rPr>
          <w:rFonts w:ascii="Arial" w:hAnsi="Arial" w:cs="Arial"/>
          <w:sz w:val="28"/>
          <w:szCs w:val="28"/>
        </w:rPr>
        <w:tab/>
      </w:r>
    </w:p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DATE OF REPLY:</w:t>
      </w:r>
      <w:r w:rsidRPr="0023213F">
        <w:rPr>
          <w:rFonts w:ascii="Arial" w:hAnsi="Arial" w:cs="Arial"/>
          <w:sz w:val="28"/>
          <w:szCs w:val="28"/>
        </w:rPr>
        <w:tab/>
      </w:r>
    </w:p>
    <w:p w:rsidR="006D0A0E" w:rsidRPr="0023213F" w:rsidRDefault="006D0A0E" w:rsidP="00232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D0A0E" w:rsidRPr="00BC67C4" w:rsidRDefault="006D0A0E" w:rsidP="00536433">
      <w:pPr>
        <w:rPr>
          <w:rFonts w:ascii="Arial" w:hAnsi="Arial" w:cs="Arial"/>
          <w:sz w:val="28"/>
          <w:szCs w:val="28"/>
        </w:rPr>
      </w:pPr>
      <w:r w:rsidRPr="00BC67C4">
        <w:rPr>
          <w:rFonts w:ascii="Arial" w:hAnsi="Arial" w:cs="Arial"/>
          <w:sz w:val="28"/>
          <w:szCs w:val="28"/>
        </w:rPr>
        <w:t>636.</w:t>
      </w:r>
      <w:r w:rsidRPr="00BC67C4">
        <w:rPr>
          <w:rFonts w:ascii="Arial" w:hAnsi="Arial" w:cs="Arial"/>
          <w:sz w:val="28"/>
          <w:szCs w:val="28"/>
        </w:rPr>
        <w:tab/>
        <w:t>Ms V Ketabahle (EFF) to ask the Minister of Telecommunications and Postal Services:</w:t>
      </w:r>
    </w:p>
    <w:p w:rsidR="006D0A0E" w:rsidRPr="0023213F" w:rsidRDefault="006D0A0E" w:rsidP="00536433">
      <w:pPr>
        <w:rPr>
          <w:rFonts w:ascii="Arial" w:hAnsi="Arial" w:cs="Arial"/>
          <w:sz w:val="28"/>
          <w:szCs w:val="28"/>
        </w:rPr>
      </w:pPr>
      <w:r w:rsidRPr="00BC67C4">
        <w:rPr>
          <w:rFonts w:ascii="Arial" w:hAnsi="Arial" w:cs="Arial"/>
          <w:sz w:val="28"/>
          <w:szCs w:val="28"/>
        </w:rPr>
        <w:t>When is he going to implement the remedial action recommended by the Public Protector regarding the mismanagement of the SA Post Office?</w:t>
      </w:r>
      <w:r w:rsidRPr="00BC67C4">
        <w:rPr>
          <w:rFonts w:ascii="Arial" w:hAnsi="Arial" w:cs="Arial"/>
          <w:sz w:val="28"/>
          <w:szCs w:val="28"/>
        </w:rPr>
        <w:tab/>
      </w:r>
      <w:r w:rsidRPr="00BC67C4">
        <w:rPr>
          <w:rFonts w:ascii="Arial" w:hAnsi="Arial" w:cs="Arial"/>
          <w:sz w:val="28"/>
          <w:szCs w:val="28"/>
        </w:rPr>
        <w:tab/>
        <w:t>NW749E</w:t>
      </w:r>
    </w:p>
    <w:p w:rsidR="006D0A0E" w:rsidRDefault="006D0A0E" w:rsidP="00536433">
      <w:pPr>
        <w:rPr>
          <w:rFonts w:ascii="Arial" w:hAnsi="Arial" w:cs="Arial"/>
          <w:sz w:val="28"/>
          <w:szCs w:val="28"/>
        </w:rPr>
      </w:pPr>
      <w:r w:rsidRPr="0023213F">
        <w:rPr>
          <w:rFonts w:ascii="Arial" w:hAnsi="Arial" w:cs="Arial"/>
          <w:sz w:val="28"/>
          <w:szCs w:val="28"/>
        </w:rPr>
        <w:t>Reply:</w:t>
      </w:r>
    </w:p>
    <w:p w:rsidR="006D0A0E" w:rsidRDefault="006D0A0E" w:rsidP="005364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36433">
        <w:rPr>
          <w:rFonts w:ascii="Arial" w:hAnsi="Arial" w:cs="Arial"/>
          <w:sz w:val="28"/>
          <w:szCs w:val="28"/>
        </w:rPr>
        <w:t>SAPO is cooperating and implementing the recommendations of both the Public Protector and the SIU Reports.</w:t>
      </w:r>
    </w:p>
    <w:p w:rsidR="006D0A0E" w:rsidRPr="00536433" w:rsidRDefault="006D0A0E" w:rsidP="0053643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Minister through 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ur department is monitoring that SAPO complies with the recommendations of the Reports.</w:t>
      </w:r>
    </w:p>
    <w:p w:rsidR="006D0A0E" w:rsidRPr="0023213F" w:rsidRDefault="006D0A0E" w:rsidP="00536433">
      <w:pPr>
        <w:rPr>
          <w:rFonts w:ascii="Arial" w:hAnsi="Arial" w:cs="Arial"/>
          <w:sz w:val="28"/>
          <w:szCs w:val="28"/>
        </w:rPr>
      </w:pPr>
    </w:p>
    <w:p w:rsidR="006D0A0E" w:rsidRPr="0023213F" w:rsidRDefault="006D0A0E" w:rsidP="00FD32F9">
      <w:pPr>
        <w:jc w:val="both"/>
        <w:rPr>
          <w:rFonts w:ascii="Arial" w:hAnsi="Arial" w:cs="Arial"/>
          <w:sz w:val="28"/>
          <w:szCs w:val="28"/>
        </w:rPr>
      </w:pPr>
    </w:p>
    <w:sectPr w:rsidR="006D0A0E" w:rsidRPr="0023213F" w:rsidSect="00EB6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037C"/>
    <w:multiLevelType w:val="hybridMultilevel"/>
    <w:tmpl w:val="88D499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FD8"/>
    <w:rsid w:val="0023213F"/>
    <w:rsid w:val="00486CEA"/>
    <w:rsid w:val="004E5FD8"/>
    <w:rsid w:val="00536433"/>
    <w:rsid w:val="006D0A0E"/>
    <w:rsid w:val="00B05859"/>
    <w:rsid w:val="00BC67C4"/>
    <w:rsid w:val="00C42E41"/>
    <w:rsid w:val="00DD61F5"/>
    <w:rsid w:val="00EB690E"/>
    <w:rsid w:val="00FA16DF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7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3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Vukani Mthembu</dc:creator>
  <cp:keywords/>
  <dc:description/>
  <cp:lastModifiedBy>schuene</cp:lastModifiedBy>
  <cp:revision>2</cp:revision>
  <cp:lastPrinted>2016-04-05T16:53:00Z</cp:lastPrinted>
  <dcterms:created xsi:type="dcterms:W3CDTF">2016-04-12T06:12:00Z</dcterms:created>
  <dcterms:modified xsi:type="dcterms:W3CDTF">2016-04-12T06:12:00Z</dcterms:modified>
</cp:coreProperties>
</file>