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1" w:rsidRPr="0034705D" w:rsidRDefault="00905A11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905A11" w:rsidRPr="0034705D" w:rsidRDefault="00905A11">
      <w:pPr>
        <w:jc w:val="both"/>
        <w:rPr>
          <w:b/>
          <w:sz w:val="24"/>
          <w:u w:val="single"/>
        </w:rPr>
      </w:pPr>
    </w:p>
    <w:p w:rsidR="00905A11" w:rsidRPr="0034705D" w:rsidRDefault="00905A1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905A11" w:rsidRPr="0034705D" w:rsidRDefault="00905A11">
      <w:pPr>
        <w:pStyle w:val="BodyText"/>
        <w:rPr>
          <w:b/>
          <w:bCs/>
          <w:sz w:val="24"/>
          <w:u w:val="single"/>
        </w:rPr>
      </w:pPr>
    </w:p>
    <w:p w:rsidR="00905A11" w:rsidRPr="0034705D" w:rsidRDefault="00905A1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623</w:t>
      </w:r>
    </w:p>
    <w:p w:rsidR="00905A11" w:rsidRPr="0034705D" w:rsidRDefault="00905A11">
      <w:pPr>
        <w:pStyle w:val="BodyText"/>
        <w:rPr>
          <w:b/>
          <w:bCs/>
          <w:sz w:val="24"/>
          <w:u w:val="single"/>
        </w:rPr>
      </w:pPr>
    </w:p>
    <w:p w:rsidR="00905A11" w:rsidRPr="0034705D" w:rsidRDefault="00905A1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>11 MARCH</w:t>
      </w:r>
      <w:r w:rsidRPr="0034705D">
        <w:rPr>
          <w:b/>
          <w:bCs/>
          <w:sz w:val="24"/>
          <w:u w:val="single"/>
        </w:rPr>
        <w:t xml:space="preserve"> 201</w:t>
      </w:r>
      <w:r>
        <w:rPr>
          <w:b/>
          <w:bCs/>
          <w:sz w:val="24"/>
          <w:u w:val="single"/>
        </w:rPr>
        <w:t>6</w:t>
      </w:r>
      <w:r w:rsidRPr="0034705D">
        <w:rPr>
          <w:b/>
          <w:bCs/>
          <w:sz w:val="24"/>
          <w:u w:val="single"/>
        </w:rPr>
        <w:t xml:space="preserve">   </w:t>
      </w:r>
    </w:p>
    <w:p w:rsidR="00905A11" w:rsidRPr="0034705D" w:rsidRDefault="00905A11" w:rsidP="006664AE">
      <w:pPr>
        <w:spacing w:after="240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08</w:t>
      </w:r>
      <w:r w:rsidRPr="0034705D">
        <w:rPr>
          <w:b/>
          <w:bCs/>
          <w:sz w:val="24"/>
          <w:u w:val="single"/>
        </w:rPr>
        <w:t>)</w:t>
      </w:r>
    </w:p>
    <w:p w:rsidR="00905A11" w:rsidRPr="00D94626" w:rsidRDefault="00905A11" w:rsidP="00D94626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D94626">
        <w:rPr>
          <w:b/>
          <w:sz w:val="24"/>
          <w:u w:val="single"/>
        </w:rPr>
        <w:t>Dr H Chewane (EFF) to ask the Minister of Health:</w:t>
      </w:r>
    </w:p>
    <w:p w:rsidR="00905A11" w:rsidRPr="00D94626" w:rsidRDefault="00905A11" w:rsidP="00D94626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D94626">
        <w:rPr>
          <w:sz w:val="24"/>
        </w:rPr>
        <w:t>(1)</w:t>
      </w:r>
      <w:r w:rsidRPr="00D94626">
        <w:rPr>
          <w:sz w:val="24"/>
        </w:rPr>
        <w:tab/>
        <w:t>(a) What is the procedure of patient referral from a district hospital to a regional hospital and (b) how long does the process take;</w:t>
      </w:r>
    </w:p>
    <w:p w:rsidR="00905A11" w:rsidRPr="00E161FB" w:rsidRDefault="00905A11" w:rsidP="00D94626">
      <w:pPr>
        <w:spacing w:before="100" w:beforeAutospacing="1" w:after="100" w:afterAutospacing="1"/>
        <w:ind w:left="720" w:hanging="720"/>
        <w:jc w:val="both"/>
        <w:rPr>
          <w:rFonts w:ascii="Times New Roman" w:hAnsi="Times New Roman"/>
          <w:sz w:val="24"/>
        </w:rPr>
      </w:pPr>
      <w:r w:rsidRPr="00D94626">
        <w:rPr>
          <w:sz w:val="24"/>
        </w:rPr>
        <w:t>(2)</w:t>
      </w:r>
      <w:r w:rsidRPr="00D94626">
        <w:rPr>
          <w:sz w:val="24"/>
        </w:rPr>
        <w:tab/>
        <w:t>why are patients left unattended for a long period before they are transferred from Empilisweni Hospital to Umlawuli Regional Hospital?</w:t>
      </w:r>
      <w:r w:rsidRPr="00D94626">
        <w:rPr>
          <w:sz w:val="24"/>
        </w:rPr>
        <w:tab/>
      </w:r>
    </w:p>
    <w:p w:rsidR="00905A11" w:rsidRDefault="00905A11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NW736E</w:t>
      </w:r>
      <w:r>
        <w:rPr>
          <w:color w:val="000000"/>
          <w:szCs w:val="20"/>
        </w:rPr>
        <w:t xml:space="preserve"> </w:t>
      </w:r>
    </w:p>
    <w:p w:rsidR="00905A11" w:rsidRPr="0034705D" w:rsidRDefault="00905A11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05A11" w:rsidRDefault="00905A11" w:rsidP="005E7BF6">
      <w:pPr>
        <w:jc w:val="both"/>
        <w:rPr>
          <w:sz w:val="24"/>
        </w:rPr>
      </w:pPr>
    </w:p>
    <w:p w:rsidR="00905A11" w:rsidRDefault="00905A11" w:rsidP="00FD5CCA">
      <w:pPr>
        <w:numPr>
          <w:ilvl w:val="0"/>
          <w:numId w:val="38"/>
        </w:numPr>
        <w:ind w:left="1418" w:hanging="1418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 xml:space="preserve">To refer from a district to a regional hospital involves a consultation and agreement between the doctor at the referring hospital and the referral hospital. This is then firmed through a written referral note that will accompany the patient to the referral hospital. </w:t>
      </w:r>
    </w:p>
    <w:p w:rsidR="00905A11" w:rsidRDefault="00905A11" w:rsidP="00FD5CCA">
      <w:pPr>
        <w:jc w:val="both"/>
        <w:rPr>
          <w:sz w:val="24"/>
        </w:rPr>
      </w:pPr>
    </w:p>
    <w:p w:rsidR="00905A11" w:rsidRDefault="00905A11" w:rsidP="00FD5CCA">
      <w:pPr>
        <w:numPr>
          <w:ilvl w:val="0"/>
          <w:numId w:val="39"/>
        </w:numPr>
        <w:ind w:left="1418" w:hanging="698"/>
        <w:jc w:val="both"/>
        <w:rPr>
          <w:sz w:val="24"/>
        </w:rPr>
      </w:pPr>
      <w:r>
        <w:rPr>
          <w:sz w:val="24"/>
        </w:rPr>
        <w:t>The process is immediate for critical cases and for cold cases appointment can be granted to a six week period;</w:t>
      </w:r>
    </w:p>
    <w:p w:rsidR="00905A11" w:rsidRDefault="00905A11" w:rsidP="00FD5CCA">
      <w:pPr>
        <w:jc w:val="both"/>
        <w:rPr>
          <w:sz w:val="24"/>
        </w:rPr>
      </w:pPr>
    </w:p>
    <w:p w:rsidR="00905A11" w:rsidRPr="00FD5CCA" w:rsidRDefault="00905A11" w:rsidP="00FD5CCA">
      <w:pPr>
        <w:numPr>
          <w:ilvl w:val="0"/>
          <w:numId w:val="38"/>
        </w:numPr>
        <w:ind w:hanging="720"/>
        <w:jc w:val="both"/>
        <w:rPr>
          <w:sz w:val="24"/>
        </w:rPr>
      </w:pPr>
      <w:r>
        <w:rPr>
          <w:sz w:val="24"/>
        </w:rPr>
        <w:t>Transfer of a patient will depend on the bed availability at the receiving hospital as well as ambulance availability to execute the transfer.</w:t>
      </w:r>
    </w:p>
    <w:p w:rsidR="00905A11" w:rsidRDefault="00905A11" w:rsidP="005E7BF6">
      <w:pPr>
        <w:pStyle w:val="BodyText"/>
        <w:rPr>
          <w:sz w:val="24"/>
          <w:lang w:val="en-GB"/>
        </w:rPr>
      </w:pPr>
    </w:p>
    <w:p w:rsidR="00905A11" w:rsidRDefault="00905A11" w:rsidP="005E7BF6">
      <w:pPr>
        <w:pStyle w:val="BodyText"/>
        <w:rPr>
          <w:sz w:val="24"/>
          <w:lang w:val="en-GB"/>
        </w:rPr>
      </w:pPr>
    </w:p>
    <w:p w:rsidR="00905A11" w:rsidRPr="005E7BF6" w:rsidRDefault="00905A11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05A11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11" w:rsidRDefault="00905A11">
      <w:r>
        <w:separator/>
      </w:r>
    </w:p>
  </w:endnote>
  <w:endnote w:type="continuationSeparator" w:id="0">
    <w:p w:rsidR="00905A11" w:rsidRDefault="0090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11" w:rsidRDefault="00905A1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05A11" w:rsidRDefault="00905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11" w:rsidRDefault="00905A1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905A11" w:rsidRDefault="00905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11" w:rsidRDefault="00905A11">
      <w:r>
        <w:separator/>
      </w:r>
    </w:p>
  </w:footnote>
  <w:footnote w:type="continuationSeparator" w:id="0">
    <w:p w:rsidR="00905A11" w:rsidRDefault="0090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E1452"/>
    <w:multiLevelType w:val="hybridMultilevel"/>
    <w:tmpl w:val="FF8C3E62"/>
    <w:lvl w:ilvl="0" w:tplc="958A3B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64387F"/>
    <w:multiLevelType w:val="hybridMultilevel"/>
    <w:tmpl w:val="188C0B3E"/>
    <w:lvl w:ilvl="0" w:tplc="5E8A71BE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5"/>
  </w:num>
  <w:num w:numId="6">
    <w:abstractNumId w:val="27"/>
  </w:num>
  <w:num w:numId="7">
    <w:abstractNumId w:val="20"/>
  </w:num>
  <w:num w:numId="8">
    <w:abstractNumId w:val="10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34"/>
  </w:num>
  <w:num w:numId="14">
    <w:abstractNumId w:val="26"/>
  </w:num>
  <w:num w:numId="15">
    <w:abstractNumId w:val="6"/>
  </w:num>
  <w:num w:numId="16">
    <w:abstractNumId w:val="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30"/>
  </w:num>
  <w:num w:numId="26">
    <w:abstractNumId w:val="15"/>
  </w:num>
  <w:num w:numId="27">
    <w:abstractNumId w:val="35"/>
  </w:num>
  <w:num w:numId="28">
    <w:abstractNumId w:val="2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7"/>
  </w:num>
  <w:num w:numId="33">
    <w:abstractNumId w:val="12"/>
  </w:num>
  <w:num w:numId="34">
    <w:abstractNumId w:val="13"/>
  </w:num>
  <w:num w:numId="35">
    <w:abstractNumId w:val="32"/>
  </w:num>
  <w:num w:numId="36">
    <w:abstractNumId w:val="5"/>
  </w:num>
  <w:num w:numId="37">
    <w:abstractNumId w:val="22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4574A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34634"/>
    <w:rsid w:val="00150F90"/>
    <w:rsid w:val="001651E2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0CF9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A34EA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0028"/>
    <w:rsid w:val="00762416"/>
    <w:rsid w:val="00770C17"/>
    <w:rsid w:val="00771EB2"/>
    <w:rsid w:val="00773A22"/>
    <w:rsid w:val="007A0D02"/>
    <w:rsid w:val="007A3E1B"/>
    <w:rsid w:val="007A6FF8"/>
    <w:rsid w:val="007B1AB6"/>
    <w:rsid w:val="007C1F51"/>
    <w:rsid w:val="007E6493"/>
    <w:rsid w:val="007E6896"/>
    <w:rsid w:val="007F547F"/>
    <w:rsid w:val="007F6D34"/>
    <w:rsid w:val="00802311"/>
    <w:rsid w:val="008027EE"/>
    <w:rsid w:val="0081272C"/>
    <w:rsid w:val="00815BE6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05A11"/>
    <w:rsid w:val="009112C9"/>
    <w:rsid w:val="0091259B"/>
    <w:rsid w:val="00921664"/>
    <w:rsid w:val="0092641E"/>
    <w:rsid w:val="00932971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53B2A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3926"/>
    <w:rsid w:val="00B85B77"/>
    <w:rsid w:val="00B87D92"/>
    <w:rsid w:val="00B9163D"/>
    <w:rsid w:val="00BC6E9C"/>
    <w:rsid w:val="00BC7E1F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50BCC"/>
    <w:rsid w:val="00D5344B"/>
    <w:rsid w:val="00D5360E"/>
    <w:rsid w:val="00D67753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33119"/>
    <w:rsid w:val="00F467DC"/>
    <w:rsid w:val="00F50E33"/>
    <w:rsid w:val="00F54CEC"/>
    <w:rsid w:val="00F6642C"/>
    <w:rsid w:val="00F70EBE"/>
    <w:rsid w:val="00F7399B"/>
    <w:rsid w:val="00F86457"/>
    <w:rsid w:val="00F966C3"/>
    <w:rsid w:val="00FA20AC"/>
    <w:rsid w:val="00FB5A74"/>
    <w:rsid w:val="00FD42B3"/>
    <w:rsid w:val="00FD5CCA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2FF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2FF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2FF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2FF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2FF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2FF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2FF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2FF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2FF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2FF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22FF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22FF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22FF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2FF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22FF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FF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2015-09-21T14:53:00Z</cp:lastPrinted>
  <dcterms:created xsi:type="dcterms:W3CDTF">2016-04-25T09:03:00Z</dcterms:created>
  <dcterms:modified xsi:type="dcterms:W3CDTF">2016-04-25T09:03:00Z</dcterms:modified>
</cp:coreProperties>
</file>