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3F" w:rsidRPr="0033382F" w:rsidRDefault="0041493F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DB7C5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41493F" w:rsidRPr="0033382F" w:rsidRDefault="0041493F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41493F" w:rsidRPr="0033382F" w:rsidRDefault="0041493F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41493F" w:rsidRDefault="0041493F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41493F" w:rsidRPr="00493639" w:rsidRDefault="0041493F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41493F" w:rsidRPr="00493639" w:rsidRDefault="0041493F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41493F" w:rsidRPr="00493639" w:rsidRDefault="0041493F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2016/568</w:t>
      </w:r>
      <w:bookmarkStart w:id="0" w:name="_GoBack"/>
      <w:bookmarkEnd w:id="0"/>
    </w:p>
    <w:p w:rsidR="0041493F" w:rsidRPr="00493639" w:rsidRDefault="0041493F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41493F" w:rsidRDefault="0041493F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41493F" w:rsidRPr="00C849F4" w:rsidRDefault="0041493F" w:rsidP="00C849F4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C849F4">
        <w:rPr>
          <w:rFonts w:ascii="Arial" w:hAnsi="Arial" w:cs="Arial"/>
          <w:b/>
        </w:rPr>
        <w:t>568.</w:t>
      </w:r>
      <w:r w:rsidRPr="00C849F4">
        <w:rPr>
          <w:rFonts w:ascii="Arial" w:hAnsi="Arial" w:cs="Arial"/>
          <w:b/>
        </w:rPr>
        <w:tab/>
        <w:t>Ms D van der Walt (DA) to ask the Minister of Cooperative Governance and Traditional Affairs:</w:t>
      </w:r>
    </w:p>
    <w:p w:rsidR="0041493F" w:rsidRPr="00C849F4" w:rsidRDefault="0041493F" w:rsidP="00C849F4">
      <w:pPr>
        <w:spacing w:before="100" w:beforeAutospacing="1" w:after="100" w:afterAutospacing="1"/>
        <w:ind w:left="709"/>
        <w:jc w:val="both"/>
        <w:rPr>
          <w:rFonts w:ascii="Arial" w:hAnsi="Arial" w:cs="Arial"/>
          <w:b/>
        </w:rPr>
      </w:pPr>
      <w:r w:rsidRPr="00C849F4">
        <w:rPr>
          <w:rFonts w:ascii="Arial" w:hAnsi="Arial" w:cs="Arial"/>
        </w:rPr>
        <w:t>Whether, with reference to his reply to question 4145 on 8 December 2015, his department has received the outstanding information from the metropolitan municipalities, if so, when will the information be made available as requested?</w:t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</w:rPr>
        <w:tab/>
      </w:r>
      <w:r w:rsidRPr="00C849F4">
        <w:rPr>
          <w:rFonts w:ascii="Arial" w:hAnsi="Arial" w:cs="Arial"/>
          <w:sz w:val="20"/>
          <w:szCs w:val="20"/>
        </w:rPr>
        <w:t>NW674E</w:t>
      </w:r>
    </w:p>
    <w:p w:rsidR="0041493F" w:rsidRDefault="0041493F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41493F" w:rsidRPr="0033382F" w:rsidRDefault="0041493F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yet to be received from the Metropolitan Municipalities. We are however, making efforts to follow-up on it and the Honourable Member will therefore be updated on progress.</w:t>
      </w:r>
    </w:p>
    <w:p w:rsidR="0041493F" w:rsidRPr="0033382F" w:rsidRDefault="0041493F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41493F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3F" w:rsidRDefault="0041493F">
      <w:r>
        <w:separator/>
      </w:r>
    </w:p>
  </w:endnote>
  <w:endnote w:type="continuationSeparator" w:id="0">
    <w:p w:rsidR="0041493F" w:rsidRDefault="0041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3F" w:rsidRDefault="0041493F">
      <w:r>
        <w:separator/>
      </w:r>
    </w:p>
  </w:footnote>
  <w:footnote w:type="continuationSeparator" w:id="0">
    <w:p w:rsidR="0041493F" w:rsidRDefault="00414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EEB9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1493F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4F40DC"/>
    <w:rsid w:val="004F603A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B39BF"/>
    <w:rsid w:val="005C310F"/>
    <w:rsid w:val="005D0762"/>
    <w:rsid w:val="005D0D35"/>
    <w:rsid w:val="005F13AA"/>
    <w:rsid w:val="005F15A3"/>
    <w:rsid w:val="005F5EB3"/>
    <w:rsid w:val="005F60DB"/>
    <w:rsid w:val="00604EF0"/>
    <w:rsid w:val="00613061"/>
    <w:rsid w:val="0061676A"/>
    <w:rsid w:val="00617D9D"/>
    <w:rsid w:val="006337AB"/>
    <w:rsid w:val="00643952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26250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97A70"/>
    <w:rsid w:val="00BC46EF"/>
    <w:rsid w:val="00BC70D5"/>
    <w:rsid w:val="00BC7A56"/>
    <w:rsid w:val="00BD0A08"/>
    <w:rsid w:val="00C054C5"/>
    <w:rsid w:val="00C11E38"/>
    <w:rsid w:val="00C33C12"/>
    <w:rsid w:val="00C563C3"/>
    <w:rsid w:val="00C623A6"/>
    <w:rsid w:val="00C849F4"/>
    <w:rsid w:val="00C92798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B7C53"/>
    <w:rsid w:val="00DC609A"/>
    <w:rsid w:val="00DD0EA8"/>
    <w:rsid w:val="00DD560B"/>
    <w:rsid w:val="00DE452B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EF0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04EF0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EF0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EF0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5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641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2016-04-12T10:33:00Z</dcterms:created>
  <dcterms:modified xsi:type="dcterms:W3CDTF">2016-04-12T10:33:00Z</dcterms:modified>
</cp:coreProperties>
</file>