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8" w:rsidRPr="0033382F" w:rsidRDefault="009217B8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3A7CE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9217B8" w:rsidRPr="0033382F" w:rsidRDefault="009217B8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9217B8" w:rsidRPr="0033382F" w:rsidRDefault="009217B8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9217B8" w:rsidRDefault="009217B8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9217B8" w:rsidRPr="00493639" w:rsidRDefault="009217B8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9217B8" w:rsidRPr="00493639" w:rsidRDefault="009217B8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9217B8" w:rsidRPr="00493639" w:rsidRDefault="009217B8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2016/565</w:t>
      </w:r>
    </w:p>
    <w:p w:rsidR="009217B8" w:rsidRPr="00493639" w:rsidRDefault="009217B8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9217B8" w:rsidRDefault="009217B8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9217B8" w:rsidRPr="00C92798" w:rsidRDefault="009217B8" w:rsidP="00C92798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C92798">
        <w:rPr>
          <w:rFonts w:ascii="Arial" w:hAnsi="Arial" w:cs="Arial"/>
          <w:b/>
        </w:rPr>
        <w:t>565.</w:t>
      </w:r>
      <w:r w:rsidRPr="00C92798">
        <w:rPr>
          <w:rFonts w:ascii="Arial" w:hAnsi="Arial" w:cs="Arial"/>
          <w:b/>
        </w:rPr>
        <w:tab/>
        <w:t>Ms E R Wilson (DA) to ask the Minister of Cooperative Governance and Traditional Affairs:</w:t>
      </w:r>
    </w:p>
    <w:p w:rsidR="009217B8" w:rsidRPr="00C92798" w:rsidRDefault="009217B8" w:rsidP="00C92798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C92798">
        <w:rPr>
          <w:rFonts w:ascii="Arial" w:hAnsi="Arial" w:cs="Arial"/>
        </w:rPr>
        <w:t>With reference to his reply to question 4108 on 08 December 2015; has the outstanding information been received from the Tlokwe Local Municipality, if not, why not; if so, when will this information be made available as requested?</w:t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</w:rPr>
        <w:tab/>
      </w:r>
      <w:r w:rsidRPr="00C92798">
        <w:rPr>
          <w:rFonts w:ascii="Arial" w:hAnsi="Arial" w:cs="Arial"/>
          <w:sz w:val="20"/>
          <w:szCs w:val="20"/>
        </w:rPr>
        <w:t>NW671E</w:t>
      </w:r>
    </w:p>
    <w:p w:rsidR="009217B8" w:rsidRDefault="009217B8" w:rsidP="004F40D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</w:p>
    <w:p w:rsidR="009217B8" w:rsidRDefault="009217B8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9217B8" w:rsidRPr="0033382F" w:rsidRDefault="009217B8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</w:t>
      </w:r>
      <w:bookmarkStart w:id="0" w:name="_GoBack"/>
      <w:bookmarkEnd w:id="0"/>
      <w:r>
        <w:rPr>
          <w:rFonts w:ascii="Arial" w:hAnsi="Arial" w:cs="Arial"/>
        </w:rPr>
        <w:t>et to be received from the Tlokwe City Local Municipality. We are however, making efforts to follow-up on it and the Honourable Member will therefore be updated on progress.</w:t>
      </w:r>
    </w:p>
    <w:p w:rsidR="009217B8" w:rsidRPr="0033382F" w:rsidRDefault="009217B8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9217B8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B8" w:rsidRDefault="009217B8">
      <w:r>
        <w:separator/>
      </w:r>
    </w:p>
  </w:endnote>
  <w:endnote w:type="continuationSeparator" w:id="0">
    <w:p w:rsidR="009217B8" w:rsidRDefault="0092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B8" w:rsidRDefault="009217B8">
      <w:r>
        <w:separator/>
      </w:r>
    </w:p>
  </w:footnote>
  <w:footnote w:type="continuationSeparator" w:id="0">
    <w:p w:rsidR="009217B8" w:rsidRDefault="0092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EEB9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A7CEE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95F31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17B8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C726A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0627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92798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DE5BCE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6276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06276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276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276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6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2016-04-12T10:30:00Z</dcterms:created>
  <dcterms:modified xsi:type="dcterms:W3CDTF">2016-04-12T10:30:00Z</dcterms:modified>
</cp:coreProperties>
</file>