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C" w:rsidRPr="004722F6" w:rsidRDefault="00F67E5C" w:rsidP="004722F6">
      <w:pPr>
        <w:rPr>
          <w:rFonts w:ascii="Arial" w:hAnsi="Arial" w:cs="Arial"/>
        </w:rPr>
      </w:pPr>
    </w:p>
    <w:p w:rsidR="00F67E5C" w:rsidRDefault="00F67E5C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22471521" r:id="rId8"/>
        </w:pict>
      </w:r>
    </w:p>
    <w:p w:rsidR="00F67E5C" w:rsidRDefault="00F67E5C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F67E5C" w:rsidRPr="00CE2C7E" w:rsidRDefault="00F67E5C" w:rsidP="00A36976">
      <w:pPr>
        <w:rPr>
          <w:rFonts w:ascii="Arial" w:hAnsi="Arial" w:cs="Arial"/>
          <w:sz w:val="28"/>
          <w:szCs w:val="28"/>
        </w:rPr>
      </w:pPr>
    </w:p>
    <w:p w:rsidR="00F67E5C" w:rsidRPr="00CE2C7E" w:rsidRDefault="00F67E5C" w:rsidP="00A36976">
      <w:pPr>
        <w:rPr>
          <w:rFonts w:ascii="Arial" w:hAnsi="Arial" w:cs="Arial"/>
          <w:sz w:val="28"/>
          <w:szCs w:val="28"/>
        </w:rPr>
      </w:pPr>
    </w:p>
    <w:p w:rsidR="00F67E5C" w:rsidRPr="00CE2C7E" w:rsidRDefault="00F67E5C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F67E5C" w:rsidRPr="0059608D" w:rsidRDefault="00F67E5C" w:rsidP="00A36976">
      <w:pPr>
        <w:jc w:val="center"/>
        <w:rPr>
          <w:rFonts w:ascii="Calibri" w:hAnsi="Calibri"/>
          <w:sz w:val="26"/>
          <w:szCs w:val="26"/>
        </w:rPr>
      </w:pPr>
    </w:p>
    <w:p w:rsidR="00F67E5C" w:rsidRPr="0059608D" w:rsidRDefault="00F67E5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F67E5C" w:rsidRPr="00CE2C7E" w:rsidRDefault="00F67E5C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F67E5C" w:rsidRPr="00CE2C7E" w:rsidRDefault="00F67E5C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F67E5C" w:rsidRPr="00CE2C7E" w:rsidRDefault="00F67E5C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F67E5C" w:rsidRPr="0059608D" w:rsidRDefault="00F67E5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F67E5C" w:rsidRDefault="00F67E5C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F67E5C" w:rsidRPr="000A5A80" w:rsidRDefault="00F67E5C" w:rsidP="000A5A80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r w:rsidRPr="000A5A80">
        <w:rPr>
          <w:rFonts w:ascii="Arial" w:hAnsi="Arial" w:cs="Arial"/>
          <w:b/>
        </w:rPr>
        <w:t>556.</w:t>
      </w:r>
      <w:r w:rsidRPr="000A5A80">
        <w:rPr>
          <w:rFonts w:ascii="Arial" w:hAnsi="Arial" w:cs="Arial"/>
          <w:b/>
        </w:rPr>
        <w:tab/>
        <w:t>Mr S Esau (DA) to ask the Minister of Defence and Military Veterans:</w:t>
      </w:r>
    </w:p>
    <w:p w:rsidR="00F67E5C" w:rsidRPr="000A5A80" w:rsidRDefault="00F67E5C" w:rsidP="000A5A80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</w:rPr>
      </w:pPr>
      <w:r w:rsidRPr="000A5A80">
        <w:rPr>
          <w:rFonts w:ascii="Arial" w:hAnsi="Arial" w:cs="Arial"/>
        </w:rPr>
        <w:t>Whether there has been (a) any agreement and/or (b) any meetings between her and the Amabutho Royal Defence Force; if not, what is the position in this regard; if so, what are the relevant details in each case?</w:t>
      </w:r>
      <w:r w:rsidRPr="000A5A80">
        <w:rPr>
          <w:rFonts w:ascii="Arial" w:hAnsi="Arial" w:cs="Arial"/>
        </w:rPr>
        <w:tab/>
      </w:r>
      <w:r w:rsidRPr="000A5A80">
        <w:rPr>
          <w:rFonts w:ascii="Arial" w:hAnsi="Arial" w:cs="Arial"/>
        </w:rPr>
        <w:tab/>
      </w:r>
      <w:r w:rsidRPr="000A5A80">
        <w:rPr>
          <w:rFonts w:ascii="Arial" w:hAnsi="Arial" w:cs="Arial"/>
        </w:rPr>
        <w:tab/>
      </w:r>
      <w:r w:rsidRPr="000A5A80">
        <w:rPr>
          <w:rFonts w:ascii="Arial" w:hAnsi="Arial" w:cs="Arial"/>
        </w:rPr>
        <w:tab/>
      </w:r>
      <w:r w:rsidRPr="000A5A80">
        <w:rPr>
          <w:rFonts w:ascii="Arial" w:hAnsi="Arial" w:cs="Arial"/>
        </w:rPr>
        <w:tab/>
        <w:t>NW662E</w:t>
      </w:r>
    </w:p>
    <w:p w:rsidR="00F67E5C" w:rsidRPr="005B7F96" w:rsidRDefault="00F67E5C" w:rsidP="002F6F96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</w:rPr>
      </w:pPr>
    </w:p>
    <w:p w:rsidR="00F67E5C" w:rsidRPr="002F6F96" w:rsidRDefault="00F67E5C" w:rsidP="00CE2C7E">
      <w:pPr>
        <w:pStyle w:val="NormalWeb"/>
        <w:ind w:left="1440" w:hanging="720"/>
        <w:jc w:val="both"/>
        <w:rPr>
          <w:rFonts w:ascii="Arial" w:hAnsi="Arial" w:cs="Arial"/>
          <w:lang w:eastAsia="en-US"/>
        </w:rPr>
      </w:pPr>
    </w:p>
    <w:p w:rsidR="00F67E5C" w:rsidRDefault="00F67E5C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F67E5C" w:rsidRPr="00606CC4" w:rsidRDefault="00F67E5C" w:rsidP="00CE2C7E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and  (b)  </w:t>
      </w:r>
      <w:bookmarkStart w:id="0" w:name="_GoBack"/>
      <w:bookmarkEnd w:id="0"/>
      <w:r>
        <w:rPr>
          <w:rFonts w:ascii="Arial" w:hAnsi="Arial" w:cs="Arial"/>
          <w:b/>
        </w:rPr>
        <w:t>NO</w:t>
      </w:r>
    </w:p>
    <w:sectPr w:rsidR="00F67E5C" w:rsidRPr="00606CC4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5C" w:rsidRDefault="00F67E5C">
      <w:r>
        <w:separator/>
      </w:r>
    </w:p>
  </w:endnote>
  <w:endnote w:type="continuationSeparator" w:id="0">
    <w:p w:rsidR="00F67E5C" w:rsidRDefault="00F67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5C" w:rsidRDefault="00F67E5C">
      <w:r>
        <w:separator/>
      </w:r>
    </w:p>
  </w:footnote>
  <w:footnote w:type="continuationSeparator" w:id="0">
    <w:p w:rsidR="00F67E5C" w:rsidRDefault="00F67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A5A80"/>
    <w:rsid w:val="000B5C14"/>
    <w:rsid w:val="00126531"/>
    <w:rsid w:val="001468E9"/>
    <w:rsid w:val="001556EF"/>
    <w:rsid w:val="00157C0D"/>
    <w:rsid w:val="00160C40"/>
    <w:rsid w:val="0016291F"/>
    <w:rsid w:val="001701DF"/>
    <w:rsid w:val="0018606D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484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CE"/>
    <w:rsid w:val="002B5CB9"/>
    <w:rsid w:val="002B6251"/>
    <w:rsid w:val="002C214C"/>
    <w:rsid w:val="002C5B2D"/>
    <w:rsid w:val="002C7C54"/>
    <w:rsid w:val="002D3566"/>
    <w:rsid w:val="002F62AD"/>
    <w:rsid w:val="002F6F96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0DE2"/>
    <w:rsid w:val="00433D41"/>
    <w:rsid w:val="00440681"/>
    <w:rsid w:val="00445EC0"/>
    <w:rsid w:val="004555A4"/>
    <w:rsid w:val="004615A2"/>
    <w:rsid w:val="004722F6"/>
    <w:rsid w:val="0047261E"/>
    <w:rsid w:val="004E1435"/>
    <w:rsid w:val="00512E85"/>
    <w:rsid w:val="00524E6C"/>
    <w:rsid w:val="00540888"/>
    <w:rsid w:val="00545D85"/>
    <w:rsid w:val="005735AA"/>
    <w:rsid w:val="0059608D"/>
    <w:rsid w:val="005B7F96"/>
    <w:rsid w:val="00605E36"/>
    <w:rsid w:val="00606CC4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113B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2C7E"/>
    <w:rsid w:val="00CE69D7"/>
    <w:rsid w:val="00CF6855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11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04577"/>
    <w:rsid w:val="00F11B7F"/>
    <w:rsid w:val="00F67E5C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366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2016-04-18T05:59:00Z</dcterms:created>
  <dcterms:modified xsi:type="dcterms:W3CDTF">2016-04-18T05:59:00Z</dcterms:modified>
</cp:coreProperties>
</file>