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59719D" w:rsidRPr="00C34EA6" w:rsidTr="003309E3">
        <w:tc>
          <w:tcPr>
            <w:tcW w:w="9576" w:type="dxa"/>
          </w:tcPr>
          <w:p w:rsidR="0059719D" w:rsidRPr="00B67B6C" w:rsidRDefault="0059719D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bookmarkStart w:id="0" w:name="_GoBack"/>
            <w:bookmarkEnd w:id="0"/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C34EA6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59719D" w:rsidRPr="00B67B6C" w:rsidRDefault="0059719D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59719D" w:rsidRPr="00C34EA6" w:rsidTr="003309E3">
        <w:tc>
          <w:tcPr>
            <w:tcW w:w="9576" w:type="dxa"/>
          </w:tcPr>
          <w:p w:rsidR="0059719D" w:rsidRPr="00B67B6C" w:rsidRDefault="0059719D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59719D" w:rsidRPr="00B67B6C" w:rsidRDefault="0059719D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59719D" w:rsidRPr="00B67B6C" w:rsidRDefault="0059719D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59719D" w:rsidRPr="00B35F59" w:rsidRDefault="0059719D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59719D" w:rsidRPr="00E2426A" w:rsidRDefault="0059719D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59719D" w:rsidRPr="00E2426A" w:rsidRDefault="0059719D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59719D" w:rsidRPr="0002450B" w:rsidRDefault="0059719D" w:rsidP="009978C2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QUESTION NUMBER: 551 OF 2016</w:t>
      </w:r>
    </w:p>
    <w:p w:rsidR="0059719D" w:rsidRPr="00E2426A" w:rsidRDefault="0059719D" w:rsidP="005F5AF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26 FEBRUARY 2016</w:t>
      </w:r>
    </w:p>
    <w:p w:rsidR="0059719D" w:rsidRPr="00742BDC" w:rsidRDefault="0059719D" w:rsidP="00742BDC">
      <w:pPr>
        <w:spacing w:before="100" w:beforeAutospacing="1" w:after="100" w:afterAutospacing="1"/>
        <w:jc w:val="both"/>
        <w:rPr>
          <w:rFonts w:ascii="Arial" w:hAnsi="Arial"/>
          <w:b/>
          <w:bCs/>
          <w:sz w:val="24"/>
          <w:szCs w:val="24"/>
        </w:rPr>
      </w:pPr>
      <w:r w:rsidRPr="00742BDC">
        <w:rPr>
          <w:rFonts w:ascii="Arial" w:hAnsi="Arial"/>
          <w:b/>
          <w:bCs/>
          <w:sz w:val="24"/>
          <w:szCs w:val="24"/>
        </w:rPr>
        <w:t>Ms P T van Damme (DA) to ask the Minister of Communications:</w:t>
      </w:r>
    </w:p>
    <w:p w:rsidR="0059719D" w:rsidRPr="00742BDC" w:rsidRDefault="0059719D" w:rsidP="007F64A6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</w:rPr>
      </w:pPr>
      <w:r w:rsidRPr="00742BDC">
        <w:rPr>
          <w:rFonts w:ascii="Arial" w:hAnsi="Arial"/>
          <w:sz w:val="24"/>
          <w:szCs w:val="24"/>
        </w:rPr>
        <w:t>Whether she can state the reasons why the SA Broadcasting Corporation (SABC) suspended Mr Frans Matlala as the Chief Executive Officer on or about 18 November 2015; if not, on what statutory authority is she refusing to state the specified reasons; if so, what were the reasons for the SABC to suspend the specified person?   NW657E</w:t>
      </w:r>
    </w:p>
    <w:p w:rsidR="0059719D" w:rsidRPr="00ED3883" w:rsidRDefault="0059719D" w:rsidP="00742BDC">
      <w:pPr>
        <w:pBdr>
          <w:bottom w:val="single" w:sz="12" w:space="0" w:color="auto"/>
        </w:pBdr>
        <w:spacing w:after="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:rsidR="0059719D" w:rsidRDefault="0059719D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59719D" w:rsidRPr="007F64A6" w:rsidRDefault="0059719D" w:rsidP="00742BDC">
      <w:pPr>
        <w:rPr>
          <w:rFonts w:ascii="Arial" w:hAnsi="Arial"/>
          <w:sz w:val="16"/>
          <w:szCs w:val="16"/>
        </w:rPr>
      </w:pPr>
    </w:p>
    <w:p w:rsidR="0059719D" w:rsidRPr="00742BDC" w:rsidRDefault="0059719D" w:rsidP="00742BDC">
      <w:pPr>
        <w:rPr>
          <w:rFonts w:ascii="Arial" w:hAnsi="Arial"/>
          <w:sz w:val="24"/>
          <w:szCs w:val="24"/>
        </w:rPr>
      </w:pPr>
      <w:r w:rsidRPr="00742BDC">
        <w:rPr>
          <w:rFonts w:ascii="Arial" w:hAnsi="Arial"/>
          <w:sz w:val="24"/>
          <w:szCs w:val="24"/>
        </w:rPr>
        <w:t>Th</w:t>
      </w:r>
      <w:r>
        <w:rPr>
          <w:rFonts w:ascii="Arial" w:hAnsi="Arial"/>
          <w:sz w:val="24"/>
          <w:szCs w:val="24"/>
        </w:rPr>
        <w:t xml:space="preserve">e Department is unable to respond due to the fact that the </w:t>
      </w:r>
      <w:r w:rsidRPr="00742BDC">
        <w:rPr>
          <w:rFonts w:ascii="Arial" w:hAnsi="Arial"/>
          <w:sz w:val="24"/>
          <w:szCs w:val="24"/>
        </w:rPr>
        <w:t xml:space="preserve">matter </w:t>
      </w:r>
      <w:r>
        <w:rPr>
          <w:rFonts w:ascii="Arial" w:hAnsi="Arial"/>
          <w:sz w:val="24"/>
          <w:szCs w:val="24"/>
        </w:rPr>
        <w:t>is before the Courts</w:t>
      </w:r>
      <w:r w:rsidRPr="00742BDC">
        <w:rPr>
          <w:rFonts w:ascii="Arial" w:hAnsi="Arial"/>
          <w:sz w:val="24"/>
          <w:szCs w:val="24"/>
        </w:rPr>
        <w:t>.</w:t>
      </w:r>
    </w:p>
    <w:p w:rsidR="0059719D" w:rsidRPr="00B6058C" w:rsidRDefault="0059719D" w:rsidP="0095464E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>MR N MUNZHELELE</w:t>
      </w: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>[ACTING] DIRECTOR GENERAL</w:t>
      </w: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>DEPARTMENT OF COMMUNICATIONS</w:t>
      </w: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 xml:space="preserve">DATE: </w:t>
      </w:r>
    </w:p>
    <w:p w:rsidR="0059719D" w:rsidRPr="00B6058C" w:rsidRDefault="0059719D" w:rsidP="00E703CC">
      <w:pPr>
        <w:rPr>
          <w:rFonts w:ascii="Arial" w:hAnsi="Arial"/>
          <w:b/>
          <w:sz w:val="24"/>
          <w:szCs w:val="24"/>
        </w:rPr>
      </w:pPr>
    </w:p>
    <w:p w:rsidR="0059719D" w:rsidRPr="00B6058C" w:rsidRDefault="0059719D" w:rsidP="00E703CC">
      <w:pPr>
        <w:rPr>
          <w:rFonts w:ascii="Arial" w:hAnsi="Arial"/>
          <w:b/>
          <w:sz w:val="24"/>
          <w:szCs w:val="24"/>
        </w:rPr>
      </w:pP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>MS AF MUTHAMBI, MP</w:t>
      </w: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>MINISTER OF COMMUNICATIONS</w:t>
      </w:r>
    </w:p>
    <w:p w:rsidR="0059719D" w:rsidRPr="00B6058C" w:rsidRDefault="0059719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B6058C">
        <w:rPr>
          <w:rFonts w:ascii="Arial" w:hAnsi="Arial"/>
          <w:b/>
          <w:sz w:val="24"/>
          <w:szCs w:val="24"/>
        </w:rPr>
        <w:t>DATE:</w:t>
      </w:r>
    </w:p>
    <w:sectPr w:rsidR="0059719D" w:rsidRPr="00B6058C" w:rsidSect="0055546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9D" w:rsidRDefault="0059719D" w:rsidP="00455F18">
      <w:pPr>
        <w:spacing w:after="0" w:line="240" w:lineRule="auto"/>
      </w:pPr>
      <w:r>
        <w:separator/>
      </w:r>
    </w:p>
  </w:endnote>
  <w:endnote w:type="continuationSeparator" w:id="0">
    <w:p w:rsidR="0059719D" w:rsidRDefault="0059719D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9D" w:rsidRPr="007432C3" w:rsidRDefault="0059719D" w:rsidP="00742BDC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551 of 2016</w:t>
    </w:r>
  </w:p>
  <w:p w:rsidR="0059719D" w:rsidRDefault="00597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9D" w:rsidRDefault="0059719D" w:rsidP="00455F18">
      <w:pPr>
        <w:spacing w:after="0" w:line="240" w:lineRule="auto"/>
      </w:pPr>
      <w:r>
        <w:separator/>
      </w:r>
    </w:p>
  </w:footnote>
  <w:footnote w:type="continuationSeparator" w:id="0">
    <w:p w:rsidR="0059719D" w:rsidRDefault="0059719D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9FE"/>
    <w:multiLevelType w:val="hybridMultilevel"/>
    <w:tmpl w:val="9EDAB2E4"/>
    <w:lvl w:ilvl="0" w:tplc="8E2A64A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962EC"/>
    <w:multiLevelType w:val="hybridMultilevel"/>
    <w:tmpl w:val="5B6A4914"/>
    <w:lvl w:ilvl="0" w:tplc="603EB4C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9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D92046A"/>
    <w:multiLevelType w:val="hybridMultilevel"/>
    <w:tmpl w:val="27EE469C"/>
    <w:lvl w:ilvl="0" w:tplc="B390096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FF626B6"/>
    <w:multiLevelType w:val="hybridMultilevel"/>
    <w:tmpl w:val="7D408A46"/>
    <w:lvl w:ilvl="0" w:tplc="6A3ACDB6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A062BD9"/>
    <w:multiLevelType w:val="hybridMultilevel"/>
    <w:tmpl w:val="678A9B2E"/>
    <w:lvl w:ilvl="0" w:tplc="C30C17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BF710D"/>
    <w:multiLevelType w:val="hybridMultilevel"/>
    <w:tmpl w:val="8DA68558"/>
    <w:lvl w:ilvl="0" w:tplc="27BCB12C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152CE"/>
    <w:rsid w:val="000165EE"/>
    <w:rsid w:val="0002450B"/>
    <w:rsid w:val="00035DA0"/>
    <w:rsid w:val="00043976"/>
    <w:rsid w:val="0004519D"/>
    <w:rsid w:val="000514FC"/>
    <w:rsid w:val="00054734"/>
    <w:rsid w:val="00066F6D"/>
    <w:rsid w:val="000864AC"/>
    <w:rsid w:val="0009520B"/>
    <w:rsid w:val="000B5CC3"/>
    <w:rsid w:val="000E15E9"/>
    <w:rsid w:val="000F51A0"/>
    <w:rsid w:val="00100DC5"/>
    <w:rsid w:val="00107A2C"/>
    <w:rsid w:val="00125321"/>
    <w:rsid w:val="00160C5D"/>
    <w:rsid w:val="00177215"/>
    <w:rsid w:val="001933D2"/>
    <w:rsid w:val="001A04AF"/>
    <w:rsid w:val="001A1629"/>
    <w:rsid w:val="001A6467"/>
    <w:rsid w:val="001D444E"/>
    <w:rsid w:val="001D4DE6"/>
    <w:rsid w:val="001D5145"/>
    <w:rsid w:val="00210021"/>
    <w:rsid w:val="00260755"/>
    <w:rsid w:val="0027087E"/>
    <w:rsid w:val="002872C2"/>
    <w:rsid w:val="002B1F38"/>
    <w:rsid w:val="002C1083"/>
    <w:rsid w:val="002C5A5D"/>
    <w:rsid w:val="002D453F"/>
    <w:rsid w:val="002E4ABD"/>
    <w:rsid w:val="00306264"/>
    <w:rsid w:val="003309E3"/>
    <w:rsid w:val="00333983"/>
    <w:rsid w:val="003449A4"/>
    <w:rsid w:val="00346E0D"/>
    <w:rsid w:val="003546F9"/>
    <w:rsid w:val="003568C4"/>
    <w:rsid w:val="00367440"/>
    <w:rsid w:val="00382318"/>
    <w:rsid w:val="00384B60"/>
    <w:rsid w:val="003A6720"/>
    <w:rsid w:val="003C62A0"/>
    <w:rsid w:val="003F3C04"/>
    <w:rsid w:val="0040228C"/>
    <w:rsid w:val="00455F18"/>
    <w:rsid w:val="0046109A"/>
    <w:rsid w:val="004617B3"/>
    <w:rsid w:val="00464BF7"/>
    <w:rsid w:val="004671A4"/>
    <w:rsid w:val="0047307E"/>
    <w:rsid w:val="004868FA"/>
    <w:rsid w:val="0049645D"/>
    <w:rsid w:val="004B691B"/>
    <w:rsid w:val="004D17A0"/>
    <w:rsid w:val="004F0ECF"/>
    <w:rsid w:val="00506A1F"/>
    <w:rsid w:val="00507A3A"/>
    <w:rsid w:val="0052481C"/>
    <w:rsid w:val="00537DE3"/>
    <w:rsid w:val="00555466"/>
    <w:rsid w:val="00593282"/>
    <w:rsid w:val="005953F6"/>
    <w:rsid w:val="0059719D"/>
    <w:rsid w:val="005B10C3"/>
    <w:rsid w:val="005B1CBA"/>
    <w:rsid w:val="005C245E"/>
    <w:rsid w:val="005F218B"/>
    <w:rsid w:val="005F5AFE"/>
    <w:rsid w:val="006001DC"/>
    <w:rsid w:val="00615AAC"/>
    <w:rsid w:val="006306F0"/>
    <w:rsid w:val="006364AF"/>
    <w:rsid w:val="00657BDC"/>
    <w:rsid w:val="00683B95"/>
    <w:rsid w:val="006B45F9"/>
    <w:rsid w:val="006B6978"/>
    <w:rsid w:val="006C7813"/>
    <w:rsid w:val="006D3CE5"/>
    <w:rsid w:val="006D5352"/>
    <w:rsid w:val="00706F9E"/>
    <w:rsid w:val="00742BDC"/>
    <w:rsid w:val="007432C3"/>
    <w:rsid w:val="007710B5"/>
    <w:rsid w:val="00773C40"/>
    <w:rsid w:val="007C5FB7"/>
    <w:rsid w:val="007F64A6"/>
    <w:rsid w:val="008135FA"/>
    <w:rsid w:val="00813B6E"/>
    <w:rsid w:val="008168F9"/>
    <w:rsid w:val="00823F21"/>
    <w:rsid w:val="008377F0"/>
    <w:rsid w:val="0084390F"/>
    <w:rsid w:val="0084486A"/>
    <w:rsid w:val="00855BE5"/>
    <w:rsid w:val="008741EA"/>
    <w:rsid w:val="00875031"/>
    <w:rsid w:val="008C0E3D"/>
    <w:rsid w:val="008C7126"/>
    <w:rsid w:val="008C7E12"/>
    <w:rsid w:val="008D414E"/>
    <w:rsid w:val="008E0595"/>
    <w:rsid w:val="009167B1"/>
    <w:rsid w:val="00937B12"/>
    <w:rsid w:val="00942CE7"/>
    <w:rsid w:val="0095464E"/>
    <w:rsid w:val="00987981"/>
    <w:rsid w:val="009978C2"/>
    <w:rsid w:val="009A2B22"/>
    <w:rsid w:val="009C1D82"/>
    <w:rsid w:val="009D079C"/>
    <w:rsid w:val="00A12929"/>
    <w:rsid w:val="00AA32B3"/>
    <w:rsid w:val="00AB4C64"/>
    <w:rsid w:val="00AF549D"/>
    <w:rsid w:val="00AF7D7C"/>
    <w:rsid w:val="00B042D1"/>
    <w:rsid w:val="00B11C8C"/>
    <w:rsid w:val="00B35F59"/>
    <w:rsid w:val="00B6058C"/>
    <w:rsid w:val="00B60CC6"/>
    <w:rsid w:val="00B6331C"/>
    <w:rsid w:val="00B67B6C"/>
    <w:rsid w:val="00B9586C"/>
    <w:rsid w:val="00BE1CC7"/>
    <w:rsid w:val="00BE25D1"/>
    <w:rsid w:val="00BE594A"/>
    <w:rsid w:val="00C34EA6"/>
    <w:rsid w:val="00C60FDC"/>
    <w:rsid w:val="00C65CB5"/>
    <w:rsid w:val="00C87C0F"/>
    <w:rsid w:val="00C90457"/>
    <w:rsid w:val="00CA1DF5"/>
    <w:rsid w:val="00CB65A4"/>
    <w:rsid w:val="00CD0DC2"/>
    <w:rsid w:val="00D22489"/>
    <w:rsid w:val="00D62D9F"/>
    <w:rsid w:val="00D8435F"/>
    <w:rsid w:val="00D92FAF"/>
    <w:rsid w:val="00D95329"/>
    <w:rsid w:val="00DA0F0C"/>
    <w:rsid w:val="00DF6C79"/>
    <w:rsid w:val="00E2426A"/>
    <w:rsid w:val="00E2780E"/>
    <w:rsid w:val="00E34BB3"/>
    <w:rsid w:val="00E55C55"/>
    <w:rsid w:val="00E67E97"/>
    <w:rsid w:val="00E703CC"/>
    <w:rsid w:val="00EB13B7"/>
    <w:rsid w:val="00EB7C65"/>
    <w:rsid w:val="00ED3883"/>
    <w:rsid w:val="00ED7BB7"/>
    <w:rsid w:val="00F14B71"/>
    <w:rsid w:val="00F558DB"/>
    <w:rsid w:val="00F55FCA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163</Words>
  <Characters>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2016-03-12T09:44:00Z</cp:lastPrinted>
  <dcterms:created xsi:type="dcterms:W3CDTF">2016-03-24T07:05:00Z</dcterms:created>
  <dcterms:modified xsi:type="dcterms:W3CDTF">2016-03-24T07:05:00Z</dcterms:modified>
</cp:coreProperties>
</file>