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8B805" w14:textId="77777777" w:rsidR="004F0568" w:rsidRDefault="004F0568" w:rsidP="00CB7801">
      <w:pPr>
        <w:jc w:val="center"/>
        <w:rPr>
          <w:rFonts w:ascii="Trebuchet MS" w:hAnsi="Trebuchet MS"/>
        </w:rPr>
      </w:pPr>
      <w:bookmarkStart w:id="0" w:name="_GoBack"/>
      <w:bookmarkEnd w:id="0"/>
    </w:p>
    <w:p w14:paraId="3D286F1C" w14:textId="77777777"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14:paraId="533B5019" w14:textId="77777777"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14:paraId="257CC180" w14:textId="77777777"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14:paraId="3E180CFD" w14:textId="77777777"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14:paraId="3BB7164F" w14:textId="77777777" w:rsidR="00CB7801" w:rsidRPr="00D71BFC" w:rsidRDefault="00CB7801" w:rsidP="00CB7801">
      <w:pPr>
        <w:jc w:val="center"/>
        <w:rPr>
          <w:rFonts w:ascii="Arial" w:hAnsi="Arial" w:cs="Arial"/>
        </w:rPr>
      </w:pPr>
    </w:p>
    <w:p w14:paraId="79DFAAB7" w14:textId="77777777" w:rsidR="00CB7801" w:rsidRPr="009D5245" w:rsidRDefault="00CB7801" w:rsidP="00CB7801">
      <w:pPr>
        <w:rPr>
          <w:rFonts w:cs="Tunga"/>
          <w:szCs w:val="24"/>
        </w:rPr>
      </w:pPr>
    </w:p>
    <w:p w14:paraId="14A51C67" w14:textId="77777777"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14:paraId="1D3F60E1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237459D4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41A6D56F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14:paraId="3856DEBD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77ABC336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14:paraId="136CE48F" w14:textId="77777777"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935C4B">
        <w:rPr>
          <w:rFonts w:cs="Tunga"/>
          <w:b/>
          <w:szCs w:val="24"/>
          <w:lang w:val="en-ZA"/>
        </w:rPr>
        <w:t>477</w:t>
      </w:r>
    </w:p>
    <w:p w14:paraId="5388F1D4" w14:textId="77777777" w:rsidR="00CB7801" w:rsidRDefault="00CB7801" w:rsidP="00CB7801">
      <w:pPr>
        <w:rPr>
          <w:rFonts w:cs="Tunga"/>
          <w:szCs w:val="24"/>
          <w:lang w:val="en-ZA"/>
        </w:rPr>
      </w:pPr>
    </w:p>
    <w:p w14:paraId="47B22E7A" w14:textId="77777777" w:rsidR="00CB7801" w:rsidRDefault="00CB7801" w:rsidP="00CB7801">
      <w:pPr>
        <w:rPr>
          <w:rFonts w:cs="Tunga"/>
          <w:szCs w:val="24"/>
          <w:lang w:val="en-ZA"/>
        </w:rPr>
      </w:pPr>
    </w:p>
    <w:p w14:paraId="19ADDDB5" w14:textId="77777777"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935C4B">
        <w:rPr>
          <w:rFonts w:cs="Tunga"/>
          <w:szCs w:val="24"/>
          <w:lang w:val="en-ZA"/>
        </w:rPr>
        <w:t xml:space="preserve"> MR</w:t>
      </w:r>
    </w:p>
    <w:p w14:paraId="3E1F24FF" w14:textId="77777777"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14:paraId="4BDB25F9" w14:textId="77777777" w:rsidR="00CB7801" w:rsidRDefault="00CB7801" w:rsidP="00CB7801">
      <w:pPr>
        <w:rPr>
          <w:rFonts w:cs="Tunga"/>
          <w:szCs w:val="24"/>
          <w:lang w:val="en-ZA"/>
        </w:rPr>
      </w:pPr>
    </w:p>
    <w:p w14:paraId="314CAB68" w14:textId="77777777" w:rsidR="00CB7801" w:rsidRDefault="00CB7801" w:rsidP="00CB7801">
      <w:pPr>
        <w:rPr>
          <w:rFonts w:cs="Tunga"/>
          <w:szCs w:val="24"/>
          <w:lang w:val="en-ZA"/>
        </w:rPr>
      </w:pPr>
    </w:p>
    <w:p w14:paraId="65588879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1078860B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14:paraId="7ABAFFAD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14:paraId="72EF8C13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6ADDBB65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576B13B1" w14:textId="77777777" w:rsidR="00CB7801" w:rsidRPr="002A6E90" w:rsidRDefault="008465AE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Mr D Msiza</w:t>
      </w:r>
    </w:p>
    <w:p w14:paraId="41DF4CD6" w14:textId="77777777" w:rsidR="00CB7801" w:rsidRPr="009D5245" w:rsidRDefault="008465AE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Acting </w:t>
      </w:r>
      <w:r w:rsidR="00CB7801" w:rsidRPr="009D5245">
        <w:rPr>
          <w:rFonts w:cs="Tunga"/>
          <w:b/>
          <w:szCs w:val="24"/>
          <w:lang w:val="en-ZA"/>
        </w:rPr>
        <w:t>Director General:</w:t>
      </w:r>
      <w:r w:rsidR="00CB7801">
        <w:rPr>
          <w:rFonts w:cs="Tunga"/>
          <w:b/>
          <w:szCs w:val="24"/>
          <w:lang w:val="en-ZA"/>
        </w:rPr>
        <w:t xml:space="preserve"> Department of Mineral Resources</w:t>
      </w:r>
    </w:p>
    <w:p w14:paraId="2E9377EC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6A6C6BD4" w14:textId="77777777"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14:paraId="5C718EB6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0B7CCF23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4E231E39" w14:textId="77777777"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14:paraId="344B4680" w14:textId="77777777" w:rsidR="00F2065C" w:rsidRPr="009D5245" w:rsidRDefault="00F2065C" w:rsidP="00F2065C">
      <w:pPr>
        <w:rPr>
          <w:rFonts w:cs="Tunga"/>
          <w:szCs w:val="24"/>
          <w:lang w:val="en-ZA"/>
        </w:rPr>
      </w:pPr>
    </w:p>
    <w:p w14:paraId="46DC7584" w14:textId="77777777" w:rsidR="00F2065C" w:rsidRPr="009D5245" w:rsidRDefault="00F2065C" w:rsidP="00F2065C">
      <w:pPr>
        <w:rPr>
          <w:rFonts w:cs="Tunga"/>
          <w:szCs w:val="24"/>
          <w:lang w:val="en-ZA"/>
        </w:rPr>
      </w:pPr>
    </w:p>
    <w:p w14:paraId="12951AB4" w14:textId="77777777" w:rsidR="005745B0" w:rsidRDefault="005745B0" w:rsidP="00F2065C">
      <w:pPr>
        <w:rPr>
          <w:rFonts w:cs="Tunga"/>
          <w:szCs w:val="24"/>
          <w:lang w:val="en-ZA"/>
        </w:rPr>
      </w:pPr>
    </w:p>
    <w:p w14:paraId="7D2E2562" w14:textId="77777777" w:rsidR="00C21927" w:rsidRDefault="00C21927" w:rsidP="00F2065C">
      <w:pPr>
        <w:rPr>
          <w:rFonts w:cs="Tunga"/>
          <w:szCs w:val="24"/>
          <w:lang w:val="en-ZA"/>
        </w:rPr>
      </w:pPr>
    </w:p>
    <w:p w14:paraId="6E5D1111" w14:textId="77777777" w:rsidR="00C21927" w:rsidRDefault="00C21927" w:rsidP="00F2065C">
      <w:pPr>
        <w:rPr>
          <w:rFonts w:cs="Tunga"/>
          <w:szCs w:val="24"/>
          <w:lang w:val="en-ZA"/>
        </w:rPr>
      </w:pPr>
    </w:p>
    <w:p w14:paraId="0364ABBF" w14:textId="77777777" w:rsidR="0024652D" w:rsidRDefault="0024652D" w:rsidP="00F2065C">
      <w:pPr>
        <w:rPr>
          <w:rFonts w:cs="Tunga"/>
          <w:szCs w:val="24"/>
          <w:lang w:val="en-ZA"/>
        </w:rPr>
      </w:pPr>
    </w:p>
    <w:p w14:paraId="481D6786" w14:textId="77777777" w:rsidR="0024652D" w:rsidRDefault="0024652D" w:rsidP="00F2065C">
      <w:pPr>
        <w:rPr>
          <w:rFonts w:cs="Tunga"/>
          <w:szCs w:val="24"/>
          <w:lang w:val="en-ZA"/>
        </w:rPr>
      </w:pPr>
    </w:p>
    <w:p w14:paraId="2B194ECE" w14:textId="77777777" w:rsidR="009326CD" w:rsidRDefault="009326CD" w:rsidP="00F2065C">
      <w:pPr>
        <w:rPr>
          <w:rFonts w:cs="Tunga"/>
          <w:szCs w:val="24"/>
          <w:lang w:val="en-ZA"/>
        </w:rPr>
      </w:pPr>
    </w:p>
    <w:p w14:paraId="04F1077C" w14:textId="77777777" w:rsidR="009326CD" w:rsidRDefault="009326CD" w:rsidP="00F2065C">
      <w:pPr>
        <w:rPr>
          <w:rFonts w:cs="Tunga"/>
          <w:szCs w:val="24"/>
          <w:lang w:val="en-ZA"/>
        </w:rPr>
      </w:pPr>
    </w:p>
    <w:p w14:paraId="2DB8E0F0" w14:textId="77777777"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lastRenderedPageBreak/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14:paraId="289A1634" w14:textId="77777777"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935C4B">
        <w:rPr>
          <w:rFonts w:ascii="Arial" w:hAnsi="Arial" w:cs="Arial"/>
          <w:b/>
          <w:szCs w:val="24"/>
        </w:rPr>
        <w:t>477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935C4B">
        <w:rPr>
          <w:rFonts w:ascii="Arial" w:hAnsi="Arial" w:cs="Arial"/>
          <w:b/>
          <w:szCs w:val="24"/>
        </w:rPr>
        <w:t xml:space="preserve"> NW533</w:t>
      </w:r>
      <w:r w:rsidR="00047550">
        <w:rPr>
          <w:rFonts w:ascii="Arial" w:hAnsi="Arial" w:cs="Arial"/>
          <w:b/>
          <w:szCs w:val="24"/>
        </w:rPr>
        <w:t>E</w:t>
      </w:r>
    </w:p>
    <w:p w14:paraId="3A529984" w14:textId="77777777"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047550">
        <w:rPr>
          <w:rFonts w:ascii="Arial" w:hAnsi="Arial" w:cs="Arial"/>
          <w:b/>
          <w:szCs w:val="24"/>
        </w:rPr>
        <w:t xml:space="preserve"> 10 March</w:t>
      </w:r>
      <w:r w:rsidR="008465AE" w:rsidRPr="008465AE">
        <w:rPr>
          <w:rFonts w:ascii="Arial" w:hAnsi="Arial" w:cs="Arial"/>
          <w:b/>
          <w:szCs w:val="24"/>
        </w:rPr>
        <w:t xml:space="preserve"> 2017</w:t>
      </w:r>
    </w:p>
    <w:p w14:paraId="0DD82184" w14:textId="77777777"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8465AE" w:rsidRPr="008465AE">
        <w:rPr>
          <w:rFonts w:ascii="Arial" w:hAnsi="Arial" w:cs="Arial"/>
          <w:b/>
          <w:szCs w:val="24"/>
        </w:rPr>
        <w:t xml:space="preserve"> 02</w:t>
      </w:r>
    </w:p>
    <w:p w14:paraId="378A8026" w14:textId="77777777" w:rsidR="00BB7826" w:rsidRDefault="00BB7826" w:rsidP="00935C4B">
      <w:pPr>
        <w:rPr>
          <w:rFonts w:ascii="Arial" w:hAnsi="Arial" w:cs="Arial"/>
          <w:b/>
          <w:lang w:val="en-ZA"/>
        </w:rPr>
      </w:pPr>
    </w:p>
    <w:p w14:paraId="5762F850" w14:textId="77777777" w:rsidR="00BB7826" w:rsidRDefault="00935C4B" w:rsidP="00935C4B">
      <w:pPr>
        <w:rPr>
          <w:rFonts w:ascii="Arial" w:hAnsi="Arial" w:cs="Arial"/>
          <w:b/>
          <w:lang w:val="en-ZA"/>
        </w:rPr>
      </w:pPr>
      <w:r w:rsidRPr="00935C4B">
        <w:rPr>
          <w:rFonts w:ascii="Arial" w:hAnsi="Arial" w:cs="Arial"/>
          <w:b/>
          <w:lang w:val="en-ZA"/>
        </w:rPr>
        <w:t>477.</w:t>
      </w:r>
      <w:r w:rsidRPr="00935C4B">
        <w:rPr>
          <w:rFonts w:ascii="Arial" w:hAnsi="Arial" w:cs="Arial"/>
          <w:b/>
          <w:lang w:val="en-ZA"/>
        </w:rPr>
        <w:tab/>
      </w:r>
      <w:proofErr w:type="spellStart"/>
      <w:r w:rsidRPr="00935C4B">
        <w:rPr>
          <w:rFonts w:ascii="Arial" w:hAnsi="Arial" w:cs="Arial"/>
          <w:b/>
          <w:lang w:val="en-ZA"/>
        </w:rPr>
        <w:t>Adv</w:t>
      </w:r>
      <w:proofErr w:type="spellEnd"/>
      <w:r w:rsidRPr="00935C4B">
        <w:rPr>
          <w:rFonts w:ascii="Arial" w:hAnsi="Arial" w:cs="Arial"/>
          <w:b/>
          <w:lang w:val="en-ZA"/>
        </w:rPr>
        <w:t xml:space="preserve"> A de W Alberts (FF Plus) to ask the Minister of Mineral Resources</w:t>
      </w:r>
      <w:r w:rsidR="00BB7826" w:rsidRPr="00935C4B">
        <w:rPr>
          <w:rFonts w:ascii="Arial" w:hAnsi="Arial" w:cs="Arial"/>
          <w:b/>
          <w:lang w:val="en-ZA"/>
        </w:rPr>
        <w:t xml:space="preserve">: </w:t>
      </w:r>
    </w:p>
    <w:p w14:paraId="0ADCEBFC" w14:textId="77777777" w:rsidR="00935C4B" w:rsidRDefault="00BB7826" w:rsidP="00935C4B">
      <w:pPr>
        <w:rPr>
          <w:rFonts w:ascii="Arial" w:hAnsi="Arial" w:cs="Arial"/>
          <w:b/>
          <w:lang w:val="en-ZA"/>
        </w:rPr>
      </w:pPr>
      <w:r w:rsidRPr="00935C4B">
        <w:rPr>
          <w:rFonts w:ascii="Arial" w:hAnsi="Arial" w:cs="Arial"/>
          <w:b/>
          <w:lang w:val="en-ZA"/>
        </w:rPr>
        <w:t>†</w:t>
      </w:r>
    </w:p>
    <w:p w14:paraId="5855CAA2" w14:textId="77777777" w:rsidR="00BB7826" w:rsidRPr="00935C4B" w:rsidRDefault="00BB7826" w:rsidP="00935C4B">
      <w:pPr>
        <w:rPr>
          <w:rFonts w:ascii="Arial" w:hAnsi="Arial" w:cs="Arial"/>
          <w:b/>
          <w:lang w:val="en-ZA"/>
        </w:rPr>
      </w:pPr>
    </w:p>
    <w:p w14:paraId="6E4B8982" w14:textId="77777777" w:rsidR="00935C4B" w:rsidRPr="00BB7826" w:rsidRDefault="00935C4B" w:rsidP="00BB7826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lang w:val="en-ZA"/>
        </w:rPr>
      </w:pPr>
      <w:r w:rsidRPr="00BB7826">
        <w:rPr>
          <w:rFonts w:ascii="Arial" w:hAnsi="Arial" w:cs="Arial"/>
          <w:lang w:val="en-ZA"/>
        </w:rPr>
        <w:t xml:space="preserve">Whether, with reference to his reply to question 1155 on 5 May 2016, any of the directors of </w:t>
      </w:r>
      <w:proofErr w:type="spellStart"/>
      <w:r w:rsidRPr="00BB7826">
        <w:rPr>
          <w:rFonts w:ascii="Arial" w:hAnsi="Arial" w:cs="Arial"/>
          <w:lang w:val="en-ZA"/>
        </w:rPr>
        <w:t>Oakbay</w:t>
      </w:r>
      <w:proofErr w:type="spellEnd"/>
      <w:r w:rsidRPr="00BB7826">
        <w:rPr>
          <w:rFonts w:ascii="Arial" w:hAnsi="Arial" w:cs="Arial"/>
          <w:lang w:val="en-ZA"/>
        </w:rPr>
        <w:t xml:space="preserve"> accompanied him to Switzerland to facilitate the transaction between </w:t>
      </w:r>
      <w:proofErr w:type="spellStart"/>
      <w:r w:rsidRPr="00BB7826">
        <w:rPr>
          <w:rFonts w:ascii="Arial" w:hAnsi="Arial" w:cs="Arial"/>
          <w:lang w:val="en-ZA"/>
        </w:rPr>
        <w:t>Oakbay</w:t>
      </w:r>
      <w:proofErr w:type="spellEnd"/>
      <w:r w:rsidRPr="00BB7826">
        <w:rPr>
          <w:rFonts w:ascii="Arial" w:hAnsi="Arial" w:cs="Arial"/>
          <w:lang w:val="en-ZA"/>
        </w:rPr>
        <w:t xml:space="preserve"> and Glencore, as he indicated in his reply as to the purpose of his visit to Switzerland; if not,</w:t>
      </w:r>
    </w:p>
    <w:p w14:paraId="62E72634" w14:textId="77777777" w:rsidR="00BB7826" w:rsidRPr="00BB7826" w:rsidRDefault="00BB7826" w:rsidP="00BB7826">
      <w:pPr>
        <w:pStyle w:val="ListParagraph"/>
        <w:spacing w:line="360" w:lineRule="auto"/>
        <w:ind w:left="1080"/>
        <w:rPr>
          <w:rFonts w:ascii="Arial" w:hAnsi="Arial" w:cs="Arial"/>
          <w:lang w:val="en-ZA"/>
        </w:rPr>
      </w:pPr>
    </w:p>
    <w:p w14:paraId="58B17AF8" w14:textId="77777777" w:rsidR="00935C4B" w:rsidRPr="00BB7826" w:rsidRDefault="00935C4B" w:rsidP="00BB7826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lang w:val="en-ZA"/>
        </w:rPr>
      </w:pPr>
      <w:r w:rsidRPr="00BB7826">
        <w:rPr>
          <w:rFonts w:ascii="Arial" w:hAnsi="Arial" w:cs="Arial"/>
          <w:lang w:val="en-ZA"/>
        </w:rPr>
        <w:t xml:space="preserve">whether he </w:t>
      </w:r>
      <w:proofErr w:type="spellStart"/>
      <w:r w:rsidRPr="00BB7826">
        <w:rPr>
          <w:rFonts w:ascii="Arial" w:hAnsi="Arial" w:cs="Arial"/>
          <w:lang w:val="en-ZA"/>
        </w:rPr>
        <w:t>facilated</w:t>
      </w:r>
      <w:proofErr w:type="spellEnd"/>
      <w:r w:rsidRPr="00BB7826">
        <w:rPr>
          <w:rFonts w:ascii="Arial" w:hAnsi="Arial" w:cs="Arial"/>
          <w:lang w:val="en-ZA"/>
        </w:rPr>
        <w:t xml:space="preserve"> the transaction on his own without any representative of </w:t>
      </w:r>
      <w:proofErr w:type="spellStart"/>
      <w:r w:rsidRPr="00BB7826">
        <w:rPr>
          <w:rFonts w:ascii="Arial" w:hAnsi="Arial" w:cs="Arial"/>
          <w:lang w:val="en-ZA"/>
        </w:rPr>
        <w:t>Oakbay</w:t>
      </w:r>
      <w:proofErr w:type="spellEnd"/>
      <w:r w:rsidRPr="00BB7826">
        <w:rPr>
          <w:rFonts w:ascii="Arial" w:hAnsi="Arial" w:cs="Arial"/>
          <w:lang w:val="en-ZA"/>
        </w:rPr>
        <w:t>; if so, which role (a) he as Minister and (b) the director(s) played in negotiations with Glencore;</w:t>
      </w:r>
    </w:p>
    <w:p w14:paraId="2BC77362" w14:textId="77777777" w:rsidR="00BB7826" w:rsidRDefault="00BB7826" w:rsidP="00BB7826">
      <w:pPr>
        <w:pStyle w:val="ListParagraph"/>
        <w:rPr>
          <w:rFonts w:ascii="Arial" w:hAnsi="Arial" w:cs="Arial"/>
          <w:lang w:val="en-ZA"/>
        </w:rPr>
      </w:pPr>
    </w:p>
    <w:p w14:paraId="1DA230AC" w14:textId="77777777" w:rsidR="00BB7826" w:rsidRPr="00BB7826" w:rsidRDefault="00935C4B" w:rsidP="00BB7826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lang w:val="en-US"/>
        </w:rPr>
      </w:pPr>
      <w:proofErr w:type="gramStart"/>
      <w:r w:rsidRPr="00BB7826">
        <w:rPr>
          <w:rFonts w:ascii="Arial" w:hAnsi="Arial" w:cs="Arial"/>
          <w:lang w:val="en-ZA"/>
        </w:rPr>
        <w:t>whether</w:t>
      </w:r>
      <w:proofErr w:type="gramEnd"/>
      <w:r w:rsidRPr="00BB7826">
        <w:rPr>
          <w:rFonts w:ascii="Arial" w:hAnsi="Arial" w:cs="Arial"/>
          <w:lang w:val="en-ZA"/>
        </w:rPr>
        <w:t xml:space="preserve"> he personally has any direct or indirect interests in </w:t>
      </w:r>
      <w:proofErr w:type="spellStart"/>
      <w:r w:rsidRPr="00BB7826">
        <w:rPr>
          <w:rFonts w:ascii="Arial" w:hAnsi="Arial" w:cs="Arial"/>
          <w:lang w:val="en-ZA"/>
        </w:rPr>
        <w:t>Oakbay</w:t>
      </w:r>
      <w:proofErr w:type="spellEnd"/>
      <w:r w:rsidRPr="00BB7826">
        <w:rPr>
          <w:rFonts w:ascii="Arial" w:hAnsi="Arial" w:cs="Arial"/>
          <w:lang w:val="en-ZA"/>
        </w:rPr>
        <w:t xml:space="preserve"> or Optimum or had any in the past; if so, what are the relevant details?</w:t>
      </w:r>
      <w:r w:rsidRPr="00BB7826">
        <w:rPr>
          <w:rFonts w:ascii="Arial" w:hAnsi="Arial" w:cs="Arial"/>
          <w:lang w:val="en-US"/>
        </w:rPr>
        <w:tab/>
      </w:r>
    </w:p>
    <w:p w14:paraId="7232078E" w14:textId="77777777" w:rsidR="00BB7826" w:rsidRPr="00BB7826" w:rsidRDefault="00BB7826" w:rsidP="00BB7826">
      <w:pPr>
        <w:pStyle w:val="ListParagraph"/>
        <w:rPr>
          <w:rFonts w:ascii="Arial" w:hAnsi="Arial" w:cs="Arial"/>
          <w:lang w:val="en-US"/>
        </w:rPr>
      </w:pPr>
    </w:p>
    <w:p w14:paraId="0458C0F6" w14:textId="77777777" w:rsidR="00935C4B" w:rsidRPr="00BB7826" w:rsidRDefault="00935C4B" w:rsidP="00BB7826">
      <w:pPr>
        <w:pStyle w:val="ListParagraph"/>
        <w:spacing w:line="360" w:lineRule="auto"/>
        <w:ind w:left="1080"/>
        <w:rPr>
          <w:rFonts w:ascii="Arial" w:hAnsi="Arial" w:cs="Arial"/>
          <w:lang w:val="en-ZA"/>
        </w:rPr>
      </w:pPr>
      <w:r w:rsidRPr="00BB7826">
        <w:rPr>
          <w:rFonts w:ascii="Arial" w:hAnsi="Arial" w:cs="Arial"/>
          <w:lang w:val="en-US"/>
        </w:rPr>
        <w:tab/>
        <w:t>NW533E</w:t>
      </w:r>
    </w:p>
    <w:p w14:paraId="5BEF3FE8" w14:textId="77777777" w:rsidR="00784604" w:rsidRPr="008465AE" w:rsidRDefault="00784604" w:rsidP="00BB7826">
      <w:pPr>
        <w:spacing w:line="360" w:lineRule="auto"/>
        <w:rPr>
          <w:rFonts w:ascii="Arial" w:hAnsi="Arial" w:cs="Arial"/>
        </w:rPr>
      </w:pPr>
    </w:p>
    <w:p w14:paraId="04739D5F" w14:textId="77777777" w:rsidR="00BB434F" w:rsidRPr="00BB434F" w:rsidRDefault="00F7145F" w:rsidP="00CF0E84">
      <w:pPr>
        <w:spacing w:before="100" w:beforeAutospacing="1" w:after="100" w:afterAutospacing="1" w:line="480" w:lineRule="auto"/>
        <w:rPr>
          <w:rFonts w:ascii="Arial" w:hAnsi="Arial" w:cs="Arial"/>
        </w:rPr>
      </w:pPr>
      <w:r w:rsidRPr="005557F6">
        <w:rPr>
          <w:rFonts w:ascii="Arial" w:hAnsi="Arial" w:cs="Arial"/>
          <w:b/>
          <w:lang w:val="en-ZA"/>
        </w:rPr>
        <w:t>Re</w:t>
      </w:r>
      <w:r w:rsidR="005557F6" w:rsidRPr="005557F6">
        <w:rPr>
          <w:rFonts w:ascii="Arial" w:hAnsi="Arial" w:cs="Arial"/>
          <w:b/>
          <w:lang w:val="en-ZA"/>
        </w:rPr>
        <w:t>ply</w:t>
      </w:r>
    </w:p>
    <w:p w14:paraId="6269032D" w14:textId="77777777" w:rsidR="00BB434F" w:rsidRDefault="00BB7826" w:rsidP="00BB7826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Minister was accompanied by an official from the Department.</w:t>
      </w:r>
    </w:p>
    <w:p w14:paraId="71ABC1FE" w14:textId="77777777" w:rsidR="00BB7826" w:rsidRDefault="00BB7826" w:rsidP="00BB7826">
      <w:pPr>
        <w:pStyle w:val="ListParagraph"/>
        <w:spacing w:before="100" w:beforeAutospacing="1" w:after="100" w:afterAutospacing="1" w:line="360" w:lineRule="auto"/>
        <w:rPr>
          <w:rFonts w:ascii="Arial" w:hAnsi="Arial" w:cs="Arial"/>
        </w:rPr>
      </w:pPr>
    </w:p>
    <w:p w14:paraId="653E15A6" w14:textId="77777777" w:rsidR="00BB7826" w:rsidRDefault="00BB7826" w:rsidP="00BB7826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did not facilitate any transaction. I went there to promote mining and address company issues relating to investment climate in the country in general and to mitigate imminent of retrenchment</w:t>
      </w:r>
    </w:p>
    <w:p w14:paraId="19D15C32" w14:textId="77777777" w:rsidR="00BB7826" w:rsidRPr="00BB7826" w:rsidRDefault="00BB7826" w:rsidP="00BB7826">
      <w:pPr>
        <w:pStyle w:val="ListParagraph"/>
        <w:rPr>
          <w:rFonts w:ascii="Arial" w:hAnsi="Arial" w:cs="Arial"/>
        </w:rPr>
      </w:pPr>
    </w:p>
    <w:p w14:paraId="0FCAAA4E" w14:textId="77777777" w:rsidR="00BB7826" w:rsidRDefault="00BB7826" w:rsidP="00BB7826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No, I don’t have any interest in </w:t>
      </w:r>
      <w:proofErr w:type="spellStart"/>
      <w:r>
        <w:rPr>
          <w:rFonts w:ascii="Arial" w:hAnsi="Arial" w:cs="Arial"/>
        </w:rPr>
        <w:t>Oakbay</w:t>
      </w:r>
      <w:proofErr w:type="spellEnd"/>
      <w:r>
        <w:rPr>
          <w:rFonts w:ascii="Arial" w:hAnsi="Arial" w:cs="Arial"/>
        </w:rPr>
        <w:t xml:space="preserve"> or Optimum </w:t>
      </w:r>
    </w:p>
    <w:p w14:paraId="6CF43864" w14:textId="77777777" w:rsidR="00BB7826" w:rsidRPr="00BB7826" w:rsidRDefault="00BB7826" w:rsidP="00BB7826">
      <w:pPr>
        <w:pStyle w:val="ListParagraph"/>
        <w:rPr>
          <w:rFonts w:ascii="Arial" w:hAnsi="Arial" w:cs="Arial"/>
        </w:rPr>
      </w:pPr>
    </w:p>
    <w:p w14:paraId="70244E29" w14:textId="77777777" w:rsidR="00BB7826" w:rsidRPr="00BB7826" w:rsidRDefault="00BB7826" w:rsidP="00BB7826">
      <w:pPr>
        <w:pStyle w:val="ListParagraph"/>
        <w:spacing w:before="100" w:beforeAutospacing="1" w:after="100" w:afterAutospacing="1" w:line="360" w:lineRule="auto"/>
        <w:rPr>
          <w:rFonts w:ascii="Arial" w:hAnsi="Arial" w:cs="Arial"/>
        </w:rPr>
      </w:pPr>
    </w:p>
    <w:p w14:paraId="3BD76239" w14:textId="77777777"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14:paraId="50DFEAC4" w14:textId="77777777" w:rsidR="00BB434F" w:rsidRDefault="00BB434F">
      <w:pPr>
        <w:rPr>
          <w:rFonts w:ascii="Arial" w:hAnsi="Arial" w:cs="Arial"/>
        </w:rPr>
      </w:pPr>
    </w:p>
    <w:p w14:paraId="393E34AD" w14:textId="77777777" w:rsidR="00BB434F" w:rsidRDefault="00BB434F">
      <w:pPr>
        <w:rPr>
          <w:rFonts w:ascii="Arial" w:hAnsi="Arial" w:cs="Arial"/>
        </w:rPr>
      </w:pPr>
    </w:p>
    <w:p w14:paraId="227791AA" w14:textId="77777777" w:rsidR="00BB434F" w:rsidRPr="008465AE" w:rsidRDefault="00BB434F">
      <w:pPr>
        <w:rPr>
          <w:rFonts w:ascii="Arial" w:hAnsi="Arial" w:cs="Arial"/>
        </w:rPr>
      </w:pPr>
    </w:p>
    <w:p w14:paraId="601BDECD" w14:textId="77777777" w:rsidR="00710E05" w:rsidRPr="008465AE" w:rsidRDefault="00710E05">
      <w:pPr>
        <w:rPr>
          <w:rFonts w:ascii="Arial" w:hAnsi="Arial" w:cs="Arial"/>
        </w:rPr>
      </w:pPr>
    </w:p>
    <w:p w14:paraId="283F5995" w14:textId="77777777"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 xml:space="preserve">Mr MJ </w:t>
      </w:r>
      <w:proofErr w:type="spellStart"/>
      <w:r w:rsidRPr="008465AE">
        <w:rPr>
          <w:rFonts w:ascii="Arial" w:hAnsi="Arial" w:cs="Arial"/>
          <w:b/>
          <w:szCs w:val="24"/>
          <w:lang w:val="en-ZA"/>
        </w:rPr>
        <w:t>Zwane</w:t>
      </w:r>
      <w:proofErr w:type="spellEnd"/>
      <w:r w:rsidRPr="008465AE">
        <w:rPr>
          <w:rFonts w:ascii="Arial" w:hAnsi="Arial" w:cs="Arial"/>
          <w:b/>
          <w:szCs w:val="24"/>
          <w:lang w:val="en-ZA"/>
        </w:rPr>
        <w:t>, MP</w:t>
      </w:r>
    </w:p>
    <w:p w14:paraId="215C6D51" w14:textId="77777777"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14:paraId="71DA7B23" w14:textId="77777777"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14:paraId="65B2EF30" w14:textId="77777777"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8465AE">
        <w:rPr>
          <w:rFonts w:ascii="Arial" w:hAnsi="Arial" w:cs="Arial"/>
          <w:szCs w:val="24"/>
          <w:lang w:val="en-ZA"/>
        </w:rPr>
        <w:t>17</w:t>
      </w:r>
    </w:p>
    <w:p w14:paraId="1C8EFFD9" w14:textId="77777777" w:rsidR="0024652D" w:rsidRDefault="0024652D"/>
    <w:p w14:paraId="34F9E187" w14:textId="77777777" w:rsidR="0024652D" w:rsidRDefault="0024652D"/>
    <w:p w14:paraId="714DCCA2" w14:textId="77777777" w:rsidR="0024652D" w:rsidRDefault="0024652D"/>
    <w:p w14:paraId="50B065D3" w14:textId="77777777" w:rsidR="0024652D" w:rsidRDefault="0024652D"/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9C80" w14:textId="77777777" w:rsidR="00251FF2" w:rsidRDefault="00251FF2" w:rsidP="0012321F">
      <w:r>
        <w:separator/>
      </w:r>
    </w:p>
  </w:endnote>
  <w:endnote w:type="continuationSeparator" w:id="0">
    <w:p w14:paraId="053D9DDD" w14:textId="77777777" w:rsidR="00251FF2" w:rsidRDefault="00251FF2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F3CFA" w14:textId="77777777" w:rsidR="00251FF2" w:rsidRDefault="00251FF2" w:rsidP="0012321F">
      <w:r>
        <w:separator/>
      </w:r>
    </w:p>
  </w:footnote>
  <w:footnote w:type="continuationSeparator" w:id="0">
    <w:p w14:paraId="7D93B25F" w14:textId="77777777" w:rsidR="00251FF2" w:rsidRDefault="00251FF2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63E3" w14:textId="77777777"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 wp14:anchorId="624603B4" wp14:editId="33090C40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56B336" w14:textId="77777777" w:rsidR="00E677C4" w:rsidRDefault="00E677C4">
    <w:pPr>
      <w:pStyle w:val="Header"/>
      <w:rPr>
        <w:rFonts w:ascii="Trebuchet MS" w:hAnsi="Trebuchet MS"/>
        <w:b/>
        <w:bCs/>
      </w:rPr>
    </w:pPr>
  </w:p>
  <w:p w14:paraId="2725FDDA" w14:textId="77777777" w:rsidR="00E677C4" w:rsidRDefault="00E677C4">
    <w:pPr>
      <w:pStyle w:val="Header"/>
      <w:rPr>
        <w:rFonts w:ascii="Trebuchet MS" w:hAnsi="Trebuchet MS"/>
        <w:b/>
        <w:bCs/>
      </w:rPr>
    </w:pPr>
  </w:p>
  <w:p w14:paraId="778868DC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14:paraId="472BC9DD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75EC0C8E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7BAAABA7" w14:textId="77777777"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8CC536E"/>
    <w:multiLevelType w:val="hybridMultilevel"/>
    <w:tmpl w:val="10BA2DEA"/>
    <w:lvl w:ilvl="0" w:tplc="A88A2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2F10"/>
    <w:multiLevelType w:val="hybridMultilevel"/>
    <w:tmpl w:val="7BF4E67E"/>
    <w:lvl w:ilvl="0" w:tplc="D91CB74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61B64"/>
    <w:rsid w:val="00073630"/>
    <w:rsid w:val="00080FDA"/>
    <w:rsid w:val="00092BBD"/>
    <w:rsid w:val="000F711A"/>
    <w:rsid w:val="0012321F"/>
    <w:rsid w:val="00140786"/>
    <w:rsid w:val="00142115"/>
    <w:rsid w:val="00153858"/>
    <w:rsid w:val="00161355"/>
    <w:rsid w:val="001C29FE"/>
    <w:rsid w:val="001D4A99"/>
    <w:rsid w:val="001F4B6F"/>
    <w:rsid w:val="002312A6"/>
    <w:rsid w:val="00242027"/>
    <w:rsid w:val="00245861"/>
    <w:rsid w:val="0024652D"/>
    <w:rsid w:val="00250E00"/>
    <w:rsid w:val="00251FF2"/>
    <w:rsid w:val="002555DE"/>
    <w:rsid w:val="00271A0D"/>
    <w:rsid w:val="002803CB"/>
    <w:rsid w:val="002838E1"/>
    <w:rsid w:val="00294F5D"/>
    <w:rsid w:val="002C4587"/>
    <w:rsid w:val="002D378D"/>
    <w:rsid w:val="002F32B6"/>
    <w:rsid w:val="003067FE"/>
    <w:rsid w:val="0031331C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2E9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A090B"/>
    <w:rsid w:val="004A1D94"/>
    <w:rsid w:val="004D7CCF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F42C7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84604"/>
    <w:rsid w:val="00785489"/>
    <w:rsid w:val="007A0F40"/>
    <w:rsid w:val="007B3608"/>
    <w:rsid w:val="007B73E5"/>
    <w:rsid w:val="007D2AA0"/>
    <w:rsid w:val="007D5D3D"/>
    <w:rsid w:val="007E6206"/>
    <w:rsid w:val="007F708D"/>
    <w:rsid w:val="008018FD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35C4B"/>
    <w:rsid w:val="0094670D"/>
    <w:rsid w:val="00955899"/>
    <w:rsid w:val="00985A6F"/>
    <w:rsid w:val="009A2D48"/>
    <w:rsid w:val="009C2715"/>
    <w:rsid w:val="009C7542"/>
    <w:rsid w:val="009D035E"/>
    <w:rsid w:val="009E7F84"/>
    <w:rsid w:val="009F5FF1"/>
    <w:rsid w:val="00A040D1"/>
    <w:rsid w:val="00A12417"/>
    <w:rsid w:val="00A431EB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56E60"/>
    <w:rsid w:val="00B81428"/>
    <w:rsid w:val="00B91B5B"/>
    <w:rsid w:val="00B95B9A"/>
    <w:rsid w:val="00BB434F"/>
    <w:rsid w:val="00BB7826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7801"/>
    <w:rsid w:val="00CC3376"/>
    <w:rsid w:val="00CD28D9"/>
    <w:rsid w:val="00CD3CB5"/>
    <w:rsid w:val="00CF0E84"/>
    <w:rsid w:val="00CF7506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47E63"/>
    <w:rsid w:val="00E54818"/>
    <w:rsid w:val="00E677C4"/>
    <w:rsid w:val="00E71F77"/>
    <w:rsid w:val="00E86441"/>
    <w:rsid w:val="00EB6435"/>
    <w:rsid w:val="00ED2E43"/>
    <w:rsid w:val="00EE0A89"/>
    <w:rsid w:val="00EE24E4"/>
    <w:rsid w:val="00EF232F"/>
    <w:rsid w:val="00F04314"/>
    <w:rsid w:val="00F2065C"/>
    <w:rsid w:val="00F51A35"/>
    <w:rsid w:val="00F7145F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,"/>
  <w14:docId w14:val="76A6CE8E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Philby Lorraine Petersen</cp:lastModifiedBy>
  <cp:revision>2</cp:revision>
  <cp:lastPrinted>2017-03-10T06:30:00Z</cp:lastPrinted>
  <dcterms:created xsi:type="dcterms:W3CDTF">2017-06-08T08:49:00Z</dcterms:created>
  <dcterms:modified xsi:type="dcterms:W3CDTF">2017-06-08T08:49:00Z</dcterms:modified>
</cp:coreProperties>
</file>