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A" w:rsidRPr="006D2E4B" w:rsidRDefault="00CF403A" w:rsidP="006D2E4B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6D2E4B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00352</w:t>
      </w:r>
    </w:p>
    <w:p w:rsidR="00CF403A" w:rsidRPr="006D2E4B" w:rsidRDefault="00CF403A" w:rsidP="006D2E4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6D2E4B">
        <w:rPr>
          <w:rFonts w:ascii="Arial" w:hAnsi="Arial" w:cs="Arial"/>
          <w:b/>
        </w:rPr>
        <w:t>NATIONAL ASSEMBLY</w:t>
      </w:r>
    </w:p>
    <w:p w:rsidR="00CF403A" w:rsidRPr="006D2E4B" w:rsidRDefault="00CF403A" w:rsidP="006D2E4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F403A" w:rsidRPr="006D2E4B" w:rsidRDefault="00CF403A" w:rsidP="006D2E4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6D2E4B">
        <w:rPr>
          <w:rFonts w:ascii="Arial" w:hAnsi="Arial" w:cs="Arial"/>
          <w:b/>
          <w:u w:val="single"/>
        </w:rPr>
        <w:t>FOR WRITTEN REPLY</w:t>
      </w:r>
    </w:p>
    <w:p w:rsidR="00CF403A" w:rsidRPr="006D2E4B" w:rsidRDefault="00CF403A" w:rsidP="006D2E4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F403A" w:rsidRPr="006D2E4B" w:rsidRDefault="00CF403A" w:rsidP="006D2E4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6D2E4B">
        <w:rPr>
          <w:rFonts w:ascii="Arial" w:hAnsi="Arial" w:cs="Arial"/>
          <w:b/>
          <w:u w:val="single"/>
        </w:rPr>
        <w:t>QUESTION 4248</w:t>
      </w:r>
    </w:p>
    <w:p w:rsidR="00CF403A" w:rsidRPr="006D2E4B" w:rsidRDefault="00CF403A" w:rsidP="006D2E4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CF403A" w:rsidRPr="006D2E4B" w:rsidRDefault="00CF403A" w:rsidP="006D2E4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6D2E4B">
        <w:rPr>
          <w:rFonts w:ascii="Arial" w:hAnsi="Arial" w:cs="Arial"/>
          <w:b/>
          <w:u w:val="single"/>
        </w:rPr>
        <w:t>DATE OF PUBLICATION IN INTERNAL QUESTION PAPER: 30 NOVEMBER 2015</w:t>
      </w:r>
    </w:p>
    <w:p w:rsidR="00CF403A" w:rsidRPr="006D2E4B" w:rsidRDefault="00CF403A" w:rsidP="006D2E4B">
      <w:pPr>
        <w:jc w:val="center"/>
        <w:rPr>
          <w:rFonts w:ascii="Arial" w:hAnsi="Arial" w:cs="Arial"/>
          <w:b/>
          <w:u w:val="single"/>
        </w:rPr>
      </w:pPr>
    </w:p>
    <w:p w:rsidR="00CF403A" w:rsidRPr="006D2E4B" w:rsidRDefault="00CF403A" w:rsidP="006D2E4B">
      <w:pPr>
        <w:jc w:val="center"/>
        <w:rPr>
          <w:rFonts w:ascii="Arial" w:hAnsi="Arial" w:cs="Arial"/>
        </w:rPr>
      </w:pPr>
      <w:r w:rsidRPr="006D2E4B">
        <w:rPr>
          <w:rFonts w:ascii="Arial" w:hAnsi="Arial" w:cs="Arial"/>
          <w:b/>
          <w:u w:val="single"/>
        </w:rPr>
        <w:t>(INTERNAL QUESTION PAPER NO 51-2015)</w:t>
      </w:r>
    </w:p>
    <w:p w:rsidR="00CF403A" w:rsidRPr="006D2E4B" w:rsidRDefault="00CF403A" w:rsidP="006D2E4B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CF403A" w:rsidRPr="006D2E4B" w:rsidRDefault="00CF403A" w:rsidP="006D2E4B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6D2E4B">
        <w:rPr>
          <w:rFonts w:ascii="Arial" w:hAnsi="Arial" w:cs="Arial"/>
          <w:b/>
          <w:lang w:val="en-ZA"/>
        </w:rPr>
        <w:t>4248.</w:t>
      </w:r>
      <w:r w:rsidRPr="006D2E4B">
        <w:rPr>
          <w:rFonts w:ascii="Arial" w:hAnsi="Arial" w:cs="Arial"/>
          <w:b/>
          <w:lang w:val="en-ZA"/>
        </w:rPr>
        <w:tab/>
        <w:t xml:space="preserve">Mr M Waters (DA) to ask the Minister of Police: </w:t>
      </w:r>
    </w:p>
    <w:p w:rsidR="00CF403A" w:rsidRPr="006D2E4B" w:rsidRDefault="00CF403A" w:rsidP="006D2E4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6D2E4B">
        <w:rPr>
          <w:rFonts w:ascii="Arial" w:hAnsi="Arial" w:cs="Arial"/>
          <w:lang w:val="en-ZA"/>
        </w:rPr>
        <w:t xml:space="preserve">How is visible </w:t>
      </w:r>
      <w:r w:rsidRPr="006D2E4B">
        <w:rPr>
          <w:rFonts w:ascii="Arial" w:hAnsi="Arial" w:cs="Arial"/>
          <w:bCs/>
          <w:lang w:val="en-ZA"/>
        </w:rPr>
        <w:t>policing</w:t>
      </w:r>
      <w:r w:rsidRPr="006D2E4B">
        <w:rPr>
          <w:rFonts w:ascii="Arial" w:hAnsi="Arial" w:cs="Arial"/>
          <w:lang w:val="en-ZA"/>
        </w:rPr>
        <w:t xml:space="preserve"> conducted in the Vusi Musi informal settlement in Tembisa, Gauteng, where there are no roads?</w:t>
      </w:r>
    </w:p>
    <w:p w:rsidR="00CF403A" w:rsidRPr="006D2E4B" w:rsidRDefault="00CF403A" w:rsidP="006D2E4B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6D2E4B">
        <w:rPr>
          <w:rFonts w:ascii="Arial" w:hAnsi="Arial" w:cs="Arial"/>
          <w:lang w:val="en-ZA"/>
        </w:rPr>
        <w:t>NW5126E</w:t>
      </w:r>
    </w:p>
    <w:p w:rsidR="00CF403A" w:rsidRPr="006D2E4B" w:rsidRDefault="00CF403A" w:rsidP="006D2E4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6D2E4B">
        <w:rPr>
          <w:rFonts w:ascii="Arial" w:hAnsi="Arial" w:cs="Arial"/>
          <w:b/>
          <w:lang w:val="en-ZA"/>
        </w:rPr>
        <w:t>REPLY:</w:t>
      </w:r>
    </w:p>
    <w:p w:rsidR="00CF403A" w:rsidRPr="003F72B3" w:rsidRDefault="00CF403A" w:rsidP="003F72B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</w:rPr>
      </w:pPr>
      <w:r w:rsidRPr="003F72B3">
        <w:rPr>
          <w:rFonts w:ascii="Arial" w:hAnsi="Arial" w:cs="Arial"/>
        </w:rPr>
        <w:t>Visible policing in Vusimusi informal settlement is usually conducted by means of foot patrol mostly during the weekends.  The 4 X 4 double cabs are also utilized to patrol the area.</w:t>
      </w:r>
    </w:p>
    <w:p w:rsidR="00CF403A" w:rsidRDefault="00CF403A">
      <w:pPr>
        <w:rPr>
          <w:rFonts w:ascii="Arial" w:hAnsi="Arial" w:cs="Arial"/>
        </w:rPr>
      </w:pPr>
    </w:p>
    <w:p w:rsidR="00CF403A" w:rsidRDefault="00CF403A" w:rsidP="003F72B3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CF403A" w:rsidRDefault="00CF403A" w:rsidP="003F72B3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CF403A" w:rsidRPr="00284D1F" w:rsidRDefault="00CF403A">
      <w:pPr>
        <w:rPr>
          <w:rFonts w:ascii="Arial" w:hAnsi="Arial" w:cs="Arial"/>
          <w:b/>
        </w:rPr>
      </w:pPr>
      <w:bookmarkStart w:id="0" w:name="_GoBack"/>
      <w:bookmarkEnd w:id="0"/>
    </w:p>
    <w:sectPr w:rsidR="00CF403A" w:rsidRPr="00284D1F" w:rsidSect="00284D1F">
      <w:headerReference w:type="default" r:id="rId6"/>
      <w:pgSz w:w="11906" w:h="16838"/>
      <w:pgMar w:top="993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3A" w:rsidRDefault="00CF403A" w:rsidP="00B645BD">
      <w:r>
        <w:separator/>
      </w:r>
    </w:p>
  </w:endnote>
  <w:endnote w:type="continuationSeparator" w:id="0">
    <w:p w:rsidR="00CF403A" w:rsidRDefault="00CF403A" w:rsidP="00B6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3A" w:rsidRDefault="00CF403A" w:rsidP="00B645BD">
      <w:r>
        <w:separator/>
      </w:r>
    </w:p>
  </w:footnote>
  <w:footnote w:type="continuationSeparator" w:id="0">
    <w:p w:rsidR="00CF403A" w:rsidRDefault="00CF403A" w:rsidP="00B6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3A" w:rsidRDefault="00CF40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F403A" w:rsidRDefault="00CF4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4B"/>
    <w:rsid w:val="00284D1F"/>
    <w:rsid w:val="0031631F"/>
    <w:rsid w:val="0039550B"/>
    <w:rsid w:val="003F72B3"/>
    <w:rsid w:val="005002F7"/>
    <w:rsid w:val="006D2E4B"/>
    <w:rsid w:val="008F2A8B"/>
    <w:rsid w:val="00B645BD"/>
    <w:rsid w:val="00CF403A"/>
    <w:rsid w:val="00D82243"/>
    <w:rsid w:val="00E4216F"/>
    <w:rsid w:val="00F2509F"/>
    <w:rsid w:val="00FA2836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4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5B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6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5BD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82</Words>
  <Characters>469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36/1/4/1/201500352</dc:title>
  <dc:subject/>
  <dc:creator>Windows User</dc:creator>
  <cp:keywords/>
  <dc:description/>
  <cp:lastModifiedBy>schuene</cp:lastModifiedBy>
  <cp:revision>2</cp:revision>
  <cp:lastPrinted>2015-12-04T06:56:00Z</cp:lastPrinted>
  <dcterms:created xsi:type="dcterms:W3CDTF">2015-12-09T10:23:00Z</dcterms:created>
  <dcterms:modified xsi:type="dcterms:W3CDTF">2015-12-09T10:23:00Z</dcterms:modified>
</cp:coreProperties>
</file>