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2" w:rsidRPr="008C6358" w:rsidRDefault="002E44A2" w:rsidP="008C6358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8C6358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00349</w:t>
      </w:r>
    </w:p>
    <w:p w:rsidR="002E44A2" w:rsidRPr="008C6358" w:rsidRDefault="002E44A2" w:rsidP="008C6358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8C6358">
        <w:rPr>
          <w:rFonts w:ascii="Arial" w:hAnsi="Arial" w:cs="Arial"/>
          <w:b/>
        </w:rPr>
        <w:t>NATIONAL ASSEMBLY</w:t>
      </w:r>
    </w:p>
    <w:p w:rsidR="002E44A2" w:rsidRPr="008C6358" w:rsidRDefault="002E44A2" w:rsidP="008C635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2E44A2" w:rsidRPr="008C6358" w:rsidRDefault="002E44A2" w:rsidP="008C635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8C6358">
        <w:rPr>
          <w:rFonts w:ascii="Arial" w:hAnsi="Arial" w:cs="Arial"/>
          <w:b/>
          <w:u w:val="single"/>
        </w:rPr>
        <w:t>FOR WRITTEN REPLY</w:t>
      </w:r>
    </w:p>
    <w:p w:rsidR="002E44A2" w:rsidRPr="008C6358" w:rsidRDefault="002E44A2" w:rsidP="008C635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2E44A2" w:rsidRPr="008C6358" w:rsidRDefault="002E44A2" w:rsidP="008C635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8C6358">
        <w:rPr>
          <w:rFonts w:ascii="Arial" w:hAnsi="Arial" w:cs="Arial"/>
          <w:b/>
          <w:u w:val="single"/>
        </w:rPr>
        <w:t>QUESTION 4246</w:t>
      </w:r>
    </w:p>
    <w:p w:rsidR="002E44A2" w:rsidRPr="008C6358" w:rsidRDefault="002E44A2" w:rsidP="008C6358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2E44A2" w:rsidRPr="008C6358" w:rsidRDefault="002E44A2" w:rsidP="008C6358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8C6358">
        <w:rPr>
          <w:rFonts w:ascii="Arial" w:hAnsi="Arial" w:cs="Arial"/>
          <w:b/>
          <w:u w:val="single"/>
        </w:rPr>
        <w:t>DATE OF PUBLICATION IN INTERNAL QUESTION PAPER: 30 NOVEMBER 2015</w:t>
      </w:r>
    </w:p>
    <w:p w:rsidR="002E44A2" w:rsidRPr="008C6358" w:rsidRDefault="002E44A2" w:rsidP="008C6358">
      <w:pPr>
        <w:jc w:val="center"/>
        <w:rPr>
          <w:rFonts w:ascii="Arial" w:hAnsi="Arial" w:cs="Arial"/>
          <w:b/>
          <w:u w:val="single"/>
        </w:rPr>
      </w:pPr>
    </w:p>
    <w:p w:rsidR="002E44A2" w:rsidRPr="008C6358" w:rsidRDefault="002E44A2" w:rsidP="008C6358">
      <w:pPr>
        <w:jc w:val="center"/>
        <w:rPr>
          <w:rFonts w:ascii="Arial" w:hAnsi="Arial" w:cs="Arial"/>
        </w:rPr>
      </w:pPr>
      <w:r w:rsidRPr="008C6358">
        <w:rPr>
          <w:rFonts w:ascii="Arial" w:hAnsi="Arial" w:cs="Arial"/>
          <w:b/>
          <w:u w:val="single"/>
        </w:rPr>
        <w:t>(INTERNAL QUESTION PAPER NO 51-2015)</w:t>
      </w:r>
    </w:p>
    <w:p w:rsidR="002E44A2" w:rsidRPr="008C6358" w:rsidRDefault="002E44A2" w:rsidP="008C6358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</w:p>
    <w:p w:rsidR="002E44A2" w:rsidRPr="008C6358" w:rsidRDefault="002E44A2" w:rsidP="008C6358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8C6358">
        <w:rPr>
          <w:rFonts w:ascii="Arial" w:hAnsi="Arial" w:cs="Arial"/>
          <w:b/>
          <w:lang w:val="en-ZA"/>
        </w:rPr>
        <w:t>4246.</w:t>
      </w:r>
      <w:r w:rsidRPr="008C6358">
        <w:rPr>
          <w:rFonts w:ascii="Arial" w:hAnsi="Arial" w:cs="Arial"/>
          <w:b/>
          <w:lang w:val="en-ZA"/>
        </w:rPr>
        <w:tab/>
        <w:t xml:space="preserve">Mr M H Redelinghuys (DA) to ask the Minister of Police: </w:t>
      </w:r>
    </w:p>
    <w:p w:rsidR="002E44A2" w:rsidRDefault="002E44A2" w:rsidP="008C635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8C6358">
        <w:rPr>
          <w:rFonts w:ascii="Arial" w:hAnsi="Arial" w:cs="Arial"/>
          <w:lang w:val="en-ZA"/>
        </w:rPr>
        <w:t xml:space="preserve">With reference to his reply to question 3802 on 16 November 2015, what (a) legislation, (b) </w:t>
      </w:r>
      <w:r w:rsidRPr="008C6358">
        <w:rPr>
          <w:rFonts w:ascii="Arial" w:hAnsi="Arial" w:cs="Arial"/>
          <w:bCs/>
          <w:lang w:val="en-ZA"/>
        </w:rPr>
        <w:t>regulations</w:t>
      </w:r>
      <w:r w:rsidRPr="008C6358">
        <w:rPr>
          <w:rFonts w:ascii="Arial" w:hAnsi="Arial" w:cs="Arial"/>
          <w:lang w:val="en-ZA"/>
        </w:rPr>
        <w:t xml:space="preserve"> and/or (c) policy provides for the (i) establishment, (ii) composition, (iii) powers and (iv) functions of the National Joint Operational a</w:t>
      </w:r>
      <w:r>
        <w:rPr>
          <w:rFonts w:ascii="Arial" w:hAnsi="Arial" w:cs="Arial"/>
          <w:lang w:val="en-ZA"/>
        </w:rPr>
        <w:t>nd Intelligence Structure?</w:t>
      </w:r>
    </w:p>
    <w:p w:rsidR="002E44A2" w:rsidRDefault="002E44A2" w:rsidP="008C6358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rFonts w:ascii="Arial" w:hAnsi="Arial" w:cs="Arial"/>
          <w:lang w:val="en-ZA"/>
        </w:rPr>
      </w:pPr>
      <w:r w:rsidRPr="008C6358">
        <w:rPr>
          <w:rFonts w:ascii="Arial" w:hAnsi="Arial" w:cs="Arial"/>
          <w:lang w:val="en-ZA"/>
        </w:rPr>
        <w:t>NW5124E</w:t>
      </w:r>
    </w:p>
    <w:p w:rsidR="002E44A2" w:rsidRPr="008C6358" w:rsidRDefault="002E44A2" w:rsidP="008C635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8C6358">
        <w:rPr>
          <w:rFonts w:ascii="Arial" w:hAnsi="Arial" w:cs="Arial"/>
          <w:b/>
          <w:lang w:val="en-ZA"/>
        </w:rPr>
        <w:t>REPLY:</w:t>
      </w:r>
    </w:p>
    <w:p w:rsidR="002E44A2" w:rsidRPr="004918BD" w:rsidRDefault="002E44A2" w:rsidP="009819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(a-c)</w:t>
      </w:r>
    </w:p>
    <w:p w:rsidR="002E44A2" w:rsidRPr="004918BD" w:rsidRDefault="002E44A2" w:rsidP="009819CA">
      <w:pPr>
        <w:jc w:val="both"/>
        <w:rPr>
          <w:rFonts w:ascii="Arial" w:hAnsi="Arial" w:cs="Arial"/>
        </w:rPr>
      </w:pPr>
    </w:p>
    <w:p w:rsidR="002E44A2" w:rsidRDefault="002E44A2" w:rsidP="009819CA">
      <w:pPr>
        <w:spacing w:line="360" w:lineRule="auto"/>
        <w:jc w:val="both"/>
        <w:rPr>
          <w:rFonts w:ascii="Arial" w:hAnsi="Arial" w:cs="Arial"/>
        </w:rPr>
      </w:pPr>
      <w:r w:rsidRPr="004918BD">
        <w:rPr>
          <w:rFonts w:ascii="Arial" w:hAnsi="Arial" w:cs="Arial"/>
        </w:rPr>
        <w:t>The White Paper on the Transformation of the Public Service (1995) noted that the first democratic government inherited a system with poor integration and coordination.</w:t>
      </w:r>
      <w:r>
        <w:rPr>
          <w:rFonts w:ascii="Arial" w:hAnsi="Arial" w:cs="Arial"/>
        </w:rPr>
        <w:t xml:space="preserve"> Hence in </w:t>
      </w:r>
      <w:r w:rsidRPr="004918BD">
        <w:rPr>
          <w:rFonts w:ascii="Arial" w:hAnsi="Arial" w:cs="Arial"/>
        </w:rPr>
        <w:t>1996</w:t>
      </w:r>
      <w:r>
        <w:rPr>
          <w:rFonts w:ascii="Arial" w:hAnsi="Arial" w:cs="Arial"/>
        </w:rPr>
        <w:t xml:space="preserve"> t</w:t>
      </w:r>
      <w:r w:rsidRPr="004918BD">
        <w:rPr>
          <w:rFonts w:ascii="Arial" w:hAnsi="Arial" w:cs="Arial"/>
        </w:rPr>
        <w:t>he Presidential Review Commission recommended</w:t>
      </w:r>
      <w:r>
        <w:rPr>
          <w:rFonts w:ascii="Arial" w:hAnsi="Arial" w:cs="Arial"/>
        </w:rPr>
        <w:t xml:space="preserve"> a stronger cabinet secretariat, therefore</w:t>
      </w:r>
      <w:r w:rsidRPr="004918BD">
        <w:rPr>
          <w:rFonts w:ascii="Arial" w:hAnsi="Arial" w:cs="Arial"/>
        </w:rPr>
        <w:t xml:space="preserve"> Presidency was restructured in 1999 and a new system was put in place, including a new Cabinet cluster system and clusters of the Directors General.</w:t>
      </w:r>
    </w:p>
    <w:p w:rsidR="002E44A2" w:rsidRDefault="002E44A2" w:rsidP="009819CA">
      <w:pPr>
        <w:spacing w:line="360" w:lineRule="auto"/>
        <w:jc w:val="both"/>
        <w:rPr>
          <w:rFonts w:ascii="Arial" w:hAnsi="Arial" w:cs="Arial"/>
        </w:rPr>
      </w:pPr>
    </w:p>
    <w:p w:rsidR="002E44A2" w:rsidRPr="00C911FB" w:rsidRDefault="002E44A2" w:rsidP="009819CA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C911FB">
        <w:rPr>
          <w:rFonts w:ascii="Arial" w:hAnsi="Arial" w:cs="Arial"/>
          <w:b/>
          <w:lang w:val="en-US"/>
        </w:rPr>
        <w:t>SUB-COMMITTEES OF THE JCPS CLUSTER</w:t>
      </w:r>
    </w:p>
    <w:p w:rsidR="002E44A2" w:rsidRPr="00C911FB" w:rsidRDefault="002E44A2" w:rsidP="009819CA">
      <w:pPr>
        <w:spacing w:line="360" w:lineRule="auto"/>
        <w:jc w:val="both"/>
        <w:rPr>
          <w:rFonts w:ascii="Arial" w:hAnsi="Arial" w:cs="Arial"/>
          <w:lang w:val="en-US"/>
        </w:rPr>
      </w:pPr>
      <w:r w:rsidRPr="00C911FB">
        <w:rPr>
          <w:rFonts w:ascii="Arial" w:hAnsi="Arial" w:cs="Arial"/>
          <w:lang w:val="en-US"/>
        </w:rPr>
        <w:t>The NATJOINTS is a Sub-committee that has been established to</w:t>
      </w:r>
      <w:r>
        <w:rPr>
          <w:rFonts w:ascii="Arial" w:hAnsi="Arial" w:cs="Arial"/>
          <w:lang w:val="en-US"/>
        </w:rPr>
        <w:t xml:space="preserve"> assist the JCPS DG’s Cluster. </w:t>
      </w:r>
      <w:r w:rsidRPr="00C911FB">
        <w:rPr>
          <w:rFonts w:ascii="Arial" w:hAnsi="Arial" w:cs="Arial"/>
          <w:lang w:val="en-US"/>
        </w:rPr>
        <w:t xml:space="preserve">The sub-committee serves as the primary instruments for coordination at the officials’ level on key </w:t>
      </w:r>
      <w:r>
        <w:rPr>
          <w:rFonts w:ascii="Arial" w:hAnsi="Arial" w:cs="Arial"/>
          <w:lang w:val="en-US"/>
        </w:rPr>
        <w:t>safety and security matters and promote integration.</w:t>
      </w:r>
    </w:p>
    <w:p w:rsidR="002E44A2" w:rsidRPr="00C911FB" w:rsidRDefault="002E44A2" w:rsidP="009819CA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</w:p>
    <w:p w:rsidR="002E44A2" w:rsidRPr="00C911FB" w:rsidRDefault="002E44A2" w:rsidP="009819CA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C911FB">
        <w:rPr>
          <w:rFonts w:ascii="Arial" w:hAnsi="Arial" w:cs="Arial"/>
          <w:b/>
          <w:u w:val="single"/>
          <w:lang w:val="en-US"/>
        </w:rPr>
        <w:t>National Joint Operational and Intelligence Structure (NATJOINTS)</w:t>
      </w:r>
      <w:r w:rsidRPr="00C911FB">
        <w:rPr>
          <w:rFonts w:ascii="Arial" w:hAnsi="Arial" w:cs="Arial"/>
          <w:lang w:val="en-US"/>
        </w:rPr>
        <w:t xml:space="preserve"> is responsible for the development and implementation of operational safety </w:t>
      </w:r>
      <w:r>
        <w:rPr>
          <w:rFonts w:ascii="Arial" w:hAnsi="Arial" w:cs="Arial"/>
          <w:lang w:val="en-US"/>
        </w:rPr>
        <w:t xml:space="preserve">and security </w:t>
      </w:r>
      <w:r w:rsidRPr="00C911FB">
        <w:rPr>
          <w:rFonts w:ascii="Arial" w:hAnsi="Arial" w:cs="Arial"/>
          <w:lang w:val="en-US"/>
        </w:rPr>
        <w:t>plans, provide a safe and secure environment at big events, prioritise peace and stability of the country</w:t>
      </w:r>
      <w:r>
        <w:rPr>
          <w:rFonts w:ascii="Arial" w:hAnsi="Arial" w:cs="Arial"/>
          <w:lang w:val="en-US"/>
        </w:rPr>
        <w:t xml:space="preserve">. </w:t>
      </w:r>
      <w:r w:rsidRPr="00C911FB">
        <w:rPr>
          <w:rFonts w:ascii="Arial" w:hAnsi="Arial" w:cs="Arial"/>
          <w:lang w:val="en-US"/>
        </w:rPr>
        <w:t xml:space="preserve"> The Committee is chaired by SAPS</w:t>
      </w:r>
      <w:r>
        <w:rPr>
          <w:rFonts w:ascii="Arial" w:hAnsi="Arial" w:cs="Arial"/>
          <w:lang w:val="en-US"/>
        </w:rPr>
        <w:t xml:space="preserve">, Co-Chaired by SANDF and SSA, </w:t>
      </w:r>
      <w:r w:rsidRPr="00C911FB">
        <w:rPr>
          <w:rFonts w:ascii="Arial" w:hAnsi="Arial" w:cs="Arial"/>
          <w:lang w:val="en-US"/>
        </w:rPr>
        <w:t xml:space="preserve">and meets every month providing regular reports to the </w:t>
      </w:r>
      <w:r>
        <w:rPr>
          <w:rFonts w:ascii="Arial" w:hAnsi="Arial" w:cs="Arial"/>
          <w:lang w:val="en-US"/>
        </w:rPr>
        <w:t xml:space="preserve">JCPS </w:t>
      </w:r>
      <w:r w:rsidRPr="00C911FB">
        <w:rPr>
          <w:rFonts w:ascii="Arial" w:hAnsi="Arial" w:cs="Arial"/>
          <w:lang w:val="en-US"/>
        </w:rPr>
        <w:t xml:space="preserve">DG’s. The Committee contributes to </w:t>
      </w:r>
      <w:r w:rsidRPr="00C911FB">
        <w:rPr>
          <w:rFonts w:ascii="Arial" w:hAnsi="Arial" w:cs="Arial"/>
          <w:b/>
          <w:lang w:val="en-US"/>
        </w:rPr>
        <w:t>Outcome 3 of the MTSF (Sub-Outcome 1:  Reduced levels of contact crime and Sub-outcome 5:  Ensure Domestic Stability)</w:t>
      </w:r>
    </w:p>
    <w:p w:rsidR="002E44A2" w:rsidRDefault="002E44A2" w:rsidP="009819CA">
      <w:pPr>
        <w:rPr>
          <w:rFonts w:ascii="Arial" w:hAnsi="Arial" w:cs="Arial"/>
        </w:rPr>
      </w:pPr>
      <w:bookmarkStart w:id="0" w:name="_GoBack"/>
      <w:bookmarkEnd w:id="0"/>
    </w:p>
    <w:sectPr w:rsidR="002E44A2" w:rsidSect="009819CA">
      <w:headerReference w:type="default" r:id="rId6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A2" w:rsidRDefault="002E44A2" w:rsidP="009819CA">
      <w:r>
        <w:separator/>
      </w:r>
    </w:p>
  </w:endnote>
  <w:endnote w:type="continuationSeparator" w:id="0">
    <w:p w:rsidR="002E44A2" w:rsidRDefault="002E44A2" w:rsidP="0098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A2" w:rsidRDefault="002E44A2" w:rsidP="009819CA">
      <w:r>
        <w:separator/>
      </w:r>
    </w:p>
  </w:footnote>
  <w:footnote w:type="continuationSeparator" w:id="0">
    <w:p w:rsidR="002E44A2" w:rsidRDefault="002E44A2" w:rsidP="00981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A2" w:rsidRDefault="002E44A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E44A2" w:rsidRDefault="002E44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58"/>
    <w:rsid w:val="00020295"/>
    <w:rsid w:val="00021471"/>
    <w:rsid w:val="0023373E"/>
    <w:rsid w:val="00277607"/>
    <w:rsid w:val="00287E9F"/>
    <w:rsid w:val="002E44A2"/>
    <w:rsid w:val="004918BD"/>
    <w:rsid w:val="008823C8"/>
    <w:rsid w:val="008C6358"/>
    <w:rsid w:val="00900AB4"/>
    <w:rsid w:val="009819CA"/>
    <w:rsid w:val="009A3956"/>
    <w:rsid w:val="00AD1A07"/>
    <w:rsid w:val="00C911FB"/>
    <w:rsid w:val="00CB1770"/>
    <w:rsid w:val="00DA7F5E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58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1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9C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81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9CA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264</Words>
  <Characters>1510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36/1/4/1/201500349</dc:title>
  <dc:subject/>
  <dc:creator>Windows User</dc:creator>
  <cp:keywords/>
  <dc:description/>
  <cp:lastModifiedBy>schuene</cp:lastModifiedBy>
  <cp:revision>2</cp:revision>
  <cp:lastPrinted>2015-12-07T04:40:00Z</cp:lastPrinted>
  <dcterms:created xsi:type="dcterms:W3CDTF">2015-12-15T06:19:00Z</dcterms:created>
  <dcterms:modified xsi:type="dcterms:W3CDTF">2015-12-15T06:19:00Z</dcterms:modified>
</cp:coreProperties>
</file>