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D0" w:rsidRPr="00E6170B" w:rsidRDefault="00E73AD0" w:rsidP="00E6170B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E6170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00350</w:t>
      </w:r>
    </w:p>
    <w:p w:rsidR="00E73AD0" w:rsidRPr="00E6170B" w:rsidRDefault="00E73AD0" w:rsidP="00E6170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E6170B">
        <w:rPr>
          <w:rFonts w:ascii="Arial" w:hAnsi="Arial" w:cs="Arial"/>
          <w:b/>
        </w:rPr>
        <w:t>NATIONAL ASSEMBLY</w:t>
      </w:r>
    </w:p>
    <w:p w:rsidR="00E73AD0" w:rsidRPr="00E6170B" w:rsidRDefault="00E73AD0" w:rsidP="00E617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73AD0" w:rsidRPr="00E6170B" w:rsidRDefault="00E73AD0" w:rsidP="00E617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E6170B">
        <w:rPr>
          <w:rFonts w:ascii="Arial" w:hAnsi="Arial" w:cs="Arial"/>
          <w:b/>
          <w:u w:val="single"/>
        </w:rPr>
        <w:t>FOR WRITTEN REPLY</w:t>
      </w:r>
    </w:p>
    <w:p w:rsidR="00E73AD0" w:rsidRPr="00E6170B" w:rsidRDefault="00E73AD0" w:rsidP="00E617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E73AD0" w:rsidRPr="00E6170B" w:rsidRDefault="00E73AD0" w:rsidP="00E617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E6170B">
        <w:rPr>
          <w:rFonts w:ascii="Arial" w:hAnsi="Arial" w:cs="Arial"/>
          <w:b/>
          <w:u w:val="single"/>
        </w:rPr>
        <w:t>QUESTION 4245</w:t>
      </w:r>
    </w:p>
    <w:p w:rsidR="00E73AD0" w:rsidRPr="00E6170B" w:rsidRDefault="00E73AD0" w:rsidP="00E6170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E73AD0" w:rsidRPr="00E6170B" w:rsidRDefault="00E73AD0" w:rsidP="00E6170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E6170B">
        <w:rPr>
          <w:rFonts w:ascii="Arial" w:hAnsi="Arial" w:cs="Arial"/>
          <w:b/>
          <w:u w:val="single"/>
        </w:rPr>
        <w:t>DATE OF PUBLICATION IN INTERNAL QUESTION PAPER: 30 NOVEMBER 2015</w:t>
      </w:r>
    </w:p>
    <w:p w:rsidR="00E73AD0" w:rsidRPr="00E6170B" w:rsidRDefault="00E73AD0" w:rsidP="00E6170B">
      <w:pPr>
        <w:jc w:val="center"/>
        <w:rPr>
          <w:rFonts w:ascii="Arial" w:hAnsi="Arial" w:cs="Arial"/>
          <w:b/>
          <w:u w:val="single"/>
        </w:rPr>
      </w:pPr>
    </w:p>
    <w:p w:rsidR="00E73AD0" w:rsidRPr="00E6170B" w:rsidRDefault="00E73AD0" w:rsidP="00E6170B">
      <w:pPr>
        <w:jc w:val="center"/>
        <w:rPr>
          <w:rFonts w:ascii="Arial" w:hAnsi="Arial" w:cs="Arial"/>
        </w:rPr>
      </w:pPr>
      <w:r w:rsidRPr="00E6170B">
        <w:rPr>
          <w:rFonts w:ascii="Arial" w:hAnsi="Arial" w:cs="Arial"/>
          <w:b/>
          <w:u w:val="single"/>
        </w:rPr>
        <w:t>(INTERNAL QUESTION PAPER NO 51-2015)</w:t>
      </w:r>
    </w:p>
    <w:p w:rsidR="00E73AD0" w:rsidRPr="00E6170B" w:rsidRDefault="00E73AD0" w:rsidP="00E6170B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E73AD0" w:rsidRPr="00E6170B" w:rsidRDefault="00E73AD0" w:rsidP="00E6170B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E6170B">
        <w:rPr>
          <w:rFonts w:ascii="Arial" w:hAnsi="Arial" w:cs="Arial"/>
          <w:b/>
          <w:lang w:val="en-ZA"/>
        </w:rPr>
        <w:t>4245.</w:t>
      </w:r>
      <w:r w:rsidRPr="00E6170B">
        <w:rPr>
          <w:rFonts w:ascii="Arial" w:hAnsi="Arial" w:cs="Arial"/>
          <w:b/>
          <w:lang w:val="en-ZA"/>
        </w:rPr>
        <w:tab/>
        <w:t>Mr M H Redelinghuys (DA) to ask the Minister of Police:</w:t>
      </w:r>
    </w:p>
    <w:p w:rsidR="00E73AD0" w:rsidRDefault="00E73AD0" w:rsidP="00E6170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E6170B">
        <w:rPr>
          <w:rFonts w:ascii="Arial" w:hAnsi="Arial" w:cs="Arial"/>
          <w:lang w:val="en-ZA"/>
        </w:rPr>
        <w:t xml:space="preserve">Whether an investigation was conducted by the Directorate for Priority Crime Investigation into a certain company (name furnished); if not, why not; if so, what are the (a) details, (b) current status and (c) outcomes of the investigation as at the latest specified date for </w:t>
      </w:r>
      <w:r>
        <w:rPr>
          <w:rFonts w:ascii="Arial" w:hAnsi="Arial" w:cs="Arial"/>
          <w:lang w:val="en-ZA"/>
        </w:rPr>
        <w:t>which information is available?</w:t>
      </w:r>
    </w:p>
    <w:p w:rsidR="00E73AD0" w:rsidRDefault="00E73AD0" w:rsidP="00E6170B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E6170B">
        <w:rPr>
          <w:rFonts w:ascii="Arial" w:hAnsi="Arial" w:cs="Arial"/>
          <w:lang w:val="en-ZA"/>
        </w:rPr>
        <w:t>NW5123E</w:t>
      </w:r>
    </w:p>
    <w:p w:rsidR="00E73AD0" w:rsidRPr="00E6170B" w:rsidRDefault="00E73AD0" w:rsidP="00E6170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E6170B">
        <w:rPr>
          <w:rFonts w:ascii="Arial" w:hAnsi="Arial" w:cs="Arial"/>
          <w:b/>
          <w:lang w:val="en-ZA"/>
        </w:rPr>
        <w:t>REPLY:</w:t>
      </w:r>
    </w:p>
    <w:p w:rsidR="00E73AD0" w:rsidRDefault="00E73AD0" w:rsidP="0076719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1D58B8">
        <w:rPr>
          <w:rFonts w:ascii="Arial" w:hAnsi="Arial" w:cs="Arial"/>
          <w:lang w:val="en-ZA"/>
        </w:rPr>
        <w:t>There are no records of any investigation pertaining specifically to the entity in question at any of the DPCI Components.</w:t>
      </w:r>
    </w:p>
    <w:p w:rsidR="00E73AD0" w:rsidRDefault="00E73AD0" w:rsidP="00767193">
      <w:pPr>
        <w:rPr>
          <w:rFonts w:ascii="Arial" w:hAnsi="Arial" w:cs="Arial"/>
        </w:rPr>
      </w:pPr>
      <w:bookmarkStart w:id="0" w:name="_GoBack"/>
      <w:bookmarkEnd w:id="0"/>
    </w:p>
    <w:sectPr w:rsidR="00E73AD0" w:rsidSect="008D7599">
      <w:headerReference w:type="default" r:id="rId6"/>
      <w:pgSz w:w="11906" w:h="16838"/>
      <w:pgMar w:top="993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D0" w:rsidRDefault="00E73AD0" w:rsidP="004B683F">
      <w:r>
        <w:separator/>
      </w:r>
    </w:p>
  </w:endnote>
  <w:endnote w:type="continuationSeparator" w:id="0">
    <w:p w:rsidR="00E73AD0" w:rsidRDefault="00E73AD0" w:rsidP="004B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D0" w:rsidRDefault="00E73AD0" w:rsidP="004B683F">
      <w:r>
        <w:separator/>
      </w:r>
    </w:p>
  </w:footnote>
  <w:footnote w:type="continuationSeparator" w:id="0">
    <w:p w:rsidR="00E73AD0" w:rsidRDefault="00E73AD0" w:rsidP="004B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D0" w:rsidRDefault="00E73A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73AD0" w:rsidRDefault="00E73A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0B"/>
    <w:rsid w:val="0002306A"/>
    <w:rsid w:val="00137A71"/>
    <w:rsid w:val="001D58B8"/>
    <w:rsid w:val="00306454"/>
    <w:rsid w:val="004B683F"/>
    <w:rsid w:val="006F1EB0"/>
    <w:rsid w:val="00767193"/>
    <w:rsid w:val="008050C4"/>
    <w:rsid w:val="00813643"/>
    <w:rsid w:val="008701C6"/>
    <w:rsid w:val="008D7599"/>
    <w:rsid w:val="00900744"/>
    <w:rsid w:val="00E6170B"/>
    <w:rsid w:val="00E73AD0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83F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B6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83F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582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36/1/4/1/201500350</dc:title>
  <dc:subject/>
  <dc:creator>Windows User</dc:creator>
  <cp:keywords/>
  <dc:description/>
  <cp:lastModifiedBy>schuene</cp:lastModifiedBy>
  <cp:revision>2</cp:revision>
  <cp:lastPrinted>2015-12-03T13:10:00Z</cp:lastPrinted>
  <dcterms:created xsi:type="dcterms:W3CDTF">2015-12-09T10:19:00Z</dcterms:created>
  <dcterms:modified xsi:type="dcterms:W3CDTF">2015-12-09T10:19:00Z</dcterms:modified>
</cp:coreProperties>
</file>