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1C" w:rsidRPr="00386906" w:rsidRDefault="006B761C" w:rsidP="00386906">
      <w:pPr>
        <w:ind w:left="720" w:hanging="720"/>
        <w:jc w:val="right"/>
        <w:outlineLvl w:val="0"/>
        <w:rPr>
          <w:rFonts w:ascii="Arial" w:hAnsi="Arial" w:cs="Arial"/>
          <w:b/>
        </w:rPr>
      </w:pPr>
      <w:r w:rsidRPr="00386906">
        <w:rPr>
          <w:rFonts w:ascii="Arial" w:hAnsi="Arial" w:cs="Arial"/>
          <w:b/>
        </w:rPr>
        <w:t>36/1/4/1/2015</w:t>
      </w:r>
      <w:r>
        <w:rPr>
          <w:rFonts w:ascii="Arial" w:hAnsi="Arial" w:cs="Arial"/>
          <w:b/>
        </w:rPr>
        <w:t>00353</w:t>
      </w:r>
    </w:p>
    <w:p w:rsidR="006B761C" w:rsidRPr="00386906" w:rsidRDefault="006B761C" w:rsidP="00386906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386906">
        <w:rPr>
          <w:rFonts w:ascii="Arial" w:hAnsi="Arial" w:cs="Arial"/>
          <w:b/>
        </w:rPr>
        <w:t>NATIONAL ASSEMBLY</w:t>
      </w:r>
    </w:p>
    <w:p w:rsidR="006B761C" w:rsidRPr="00386906" w:rsidRDefault="006B761C" w:rsidP="00386906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6B761C" w:rsidRPr="00386906" w:rsidRDefault="006B761C" w:rsidP="00386906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386906">
        <w:rPr>
          <w:rFonts w:ascii="Arial" w:hAnsi="Arial" w:cs="Arial"/>
          <w:b/>
          <w:u w:val="single"/>
        </w:rPr>
        <w:t>FOR WRITTEN REPLY</w:t>
      </w:r>
    </w:p>
    <w:p w:rsidR="006B761C" w:rsidRPr="00386906" w:rsidRDefault="006B761C" w:rsidP="00386906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6B761C" w:rsidRPr="00386906" w:rsidRDefault="006B761C" w:rsidP="00386906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386906">
        <w:rPr>
          <w:rFonts w:ascii="Arial" w:hAnsi="Arial" w:cs="Arial"/>
          <w:b/>
          <w:u w:val="single"/>
        </w:rPr>
        <w:t>QUESTION 42</w:t>
      </w:r>
      <w:r>
        <w:rPr>
          <w:rFonts w:ascii="Arial" w:hAnsi="Arial" w:cs="Arial"/>
          <w:b/>
          <w:u w:val="single"/>
        </w:rPr>
        <w:t>39</w:t>
      </w:r>
    </w:p>
    <w:p w:rsidR="006B761C" w:rsidRPr="00386906" w:rsidRDefault="006B761C" w:rsidP="00386906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6B761C" w:rsidRPr="00386906" w:rsidRDefault="006B761C" w:rsidP="00386906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386906">
        <w:rPr>
          <w:rFonts w:ascii="Arial" w:hAnsi="Arial" w:cs="Arial"/>
          <w:b/>
          <w:u w:val="single"/>
        </w:rPr>
        <w:t>DATE OF PUBLICATION IN INTERNAL QUESTION PAPER: 30 NOVEMBER 2015</w:t>
      </w:r>
    </w:p>
    <w:p w:rsidR="006B761C" w:rsidRPr="00386906" w:rsidRDefault="006B761C" w:rsidP="00386906">
      <w:pPr>
        <w:jc w:val="center"/>
        <w:rPr>
          <w:rFonts w:ascii="Arial" w:hAnsi="Arial" w:cs="Arial"/>
          <w:b/>
          <w:u w:val="single"/>
        </w:rPr>
      </w:pPr>
    </w:p>
    <w:p w:rsidR="006B761C" w:rsidRPr="00386906" w:rsidRDefault="006B761C" w:rsidP="00386906">
      <w:pPr>
        <w:jc w:val="center"/>
        <w:rPr>
          <w:rFonts w:ascii="Arial" w:hAnsi="Arial" w:cs="Arial"/>
        </w:rPr>
      </w:pPr>
      <w:r w:rsidRPr="00386906">
        <w:rPr>
          <w:rFonts w:ascii="Arial" w:hAnsi="Arial" w:cs="Arial"/>
          <w:b/>
          <w:u w:val="single"/>
        </w:rPr>
        <w:t>(INTERNAL QUESTION PAPER NO 51-2015)</w:t>
      </w:r>
    </w:p>
    <w:p w:rsidR="006B761C" w:rsidRPr="00386906" w:rsidRDefault="006B761C" w:rsidP="00037DB8">
      <w:pPr>
        <w:tabs>
          <w:tab w:val="left" w:pos="851"/>
        </w:tabs>
        <w:spacing w:before="100" w:beforeAutospacing="1" w:after="100" w:afterAutospacing="1"/>
        <w:jc w:val="both"/>
        <w:rPr>
          <w:rFonts w:ascii="Arial" w:hAnsi="Arial" w:cs="Arial"/>
          <w:b/>
          <w:lang w:val="en-ZA"/>
        </w:rPr>
      </w:pPr>
    </w:p>
    <w:p w:rsidR="006B761C" w:rsidRPr="00386906" w:rsidRDefault="006B761C" w:rsidP="00037DB8">
      <w:pPr>
        <w:tabs>
          <w:tab w:val="left" w:pos="851"/>
        </w:tabs>
        <w:spacing w:before="100" w:beforeAutospacing="1" w:after="100" w:afterAutospacing="1"/>
        <w:jc w:val="both"/>
        <w:rPr>
          <w:rFonts w:ascii="Arial" w:hAnsi="Arial" w:cs="Arial"/>
          <w:lang w:val="en-ZA"/>
        </w:rPr>
      </w:pPr>
      <w:r w:rsidRPr="00386906">
        <w:rPr>
          <w:rFonts w:ascii="Arial" w:hAnsi="Arial" w:cs="Arial"/>
          <w:b/>
          <w:lang w:val="en-ZA"/>
        </w:rPr>
        <w:t>4239.</w:t>
      </w:r>
      <w:r w:rsidRPr="00386906">
        <w:rPr>
          <w:rFonts w:ascii="Arial" w:hAnsi="Arial" w:cs="Arial"/>
          <w:b/>
          <w:lang w:val="en-ZA"/>
        </w:rPr>
        <w:tab/>
        <w:t xml:space="preserve">Mr Z N Mbhele (DA) to ask the Minister of Police: </w:t>
      </w:r>
    </w:p>
    <w:p w:rsidR="006B761C" w:rsidRDefault="006B761C" w:rsidP="003869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lang w:val="en-ZA"/>
        </w:rPr>
      </w:pPr>
      <w:r w:rsidRPr="00386906">
        <w:rPr>
          <w:rFonts w:ascii="Arial" w:hAnsi="Arial" w:cs="Arial"/>
          <w:lang w:val="en-ZA"/>
        </w:rPr>
        <w:t xml:space="preserve">What was the vacancy rate at each police station in the (a) City of Tshwane, (b) Nelson </w:t>
      </w:r>
      <w:r w:rsidRPr="00386906">
        <w:rPr>
          <w:rFonts w:ascii="Arial" w:hAnsi="Arial" w:cs="Arial"/>
          <w:bCs/>
          <w:lang w:val="en-ZA"/>
        </w:rPr>
        <w:t>Mandela</w:t>
      </w:r>
      <w:r w:rsidRPr="00386906">
        <w:rPr>
          <w:rFonts w:ascii="Arial" w:hAnsi="Arial" w:cs="Arial"/>
          <w:lang w:val="en-ZA"/>
        </w:rPr>
        <w:t xml:space="preserve"> Bay, (c) City of Johannesburg, (d) Ekurhuleni and (e) Buffalo City Metropolitan Municipalities (i) in the 2014-15 financial ye</w:t>
      </w:r>
      <w:r>
        <w:rPr>
          <w:rFonts w:ascii="Arial" w:hAnsi="Arial" w:cs="Arial"/>
          <w:lang w:val="en-ZA"/>
        </w:rPr>
        <w:t>ar and (ii) since 1 April 2015?</w:t>
      </w:r>
    </w:p>
    <w:p w:rsidR="006B761C" w:rsidRDefault="006B761C" w:rsidP="00386906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Arial" w:hAnsi="Arial" w:cs="Arial"/>
          <w:lang w:val="en-ZA"/>
        </w:rPr>
      </w:pPr>
      <w:r w:rsidRPr="00386906">
        <w:rPr>
          <w:rFonts w:ascii="Arial" w:hAnsi="Arial" w:cs="Arial"/>
          <w:lang w:val="en-ZA"/>
        </w:rPr>
        <w:t>NW5117E</w:t>
      </w:r>
    </w:p>
    <w:p w:rsidR="006B761C" w:rsidRDefault="006B761C" w:rsidP="003869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lang w:val="en-ZA"/>
        </w:rPr>
      </w:pPr>
      <w:r w:rsidRPr="00386906">
        <w:rPr>
          <w:rFonts w:ascii="Arial" w:hAnsi="Arial" w:cs="Arial"/>
          <w:b/>
          <w:lang w:val="en-ZA"/>
        </w:rPr>
        <w:t>REPLY:</w:t>
      </w:r>
    </w:p>
    <w:p w:rsidR="006B761C" w:rsidRDefault="006B761C" w:rsidP="003869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Due to the nature of the information that is required which also involves other sections,</w:t>
      </w:r>
      <w:bookmarkStart w:id="0" w:name="_GoBack"/>
      <w:bookmarkEnd w:id="0"/>
      <w:r>
        <w:rPr>
          <w:rFonts w:ascii="Arial" w:hAnsi="Arial" w:cs="Arial"/>
          <w:b/>
          <w:lang w:val="en-ZA"/>
        </w:rPr>
        <w:t xml:space="preserve"> a request is hereby made for the extension of time in order to provide a quality and accurate information as soon  possible. </w:t>
      </w:r>
    </w:p>
    <w:p w:rsidR="006B761C" w:rsidRPr="00F65E34" w:rsidRDefault="006B761C" w:rsidP="003869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lang w:val="en-ZA"/>
        </w:rPr>
      </w:pPr>
    </w:p>
    <w:sectPr w:rsidR="006B761C" w:rsidRPr="00F65E34" w:rsidSect="00A22704">
      <w:headerReference w:type="defaul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61C" w:rsidRDefault="006B761C" w:rsidP="00A22704">
      <w:r>
        <w:separator/>
      </w:r>
    </w:p>
  </w:endnote>
  <w:endnote w:type="continuationSeparator" w:id="0">
    <w:p w:rsidR="006B761C" w:rsidRDefault="006B761C" w:rsidP="00A22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61C" w:rsidRDefault="006B761C" w:rsidP="00A22704">
      <w:r>
        <w:separator/>
      </w:r>
    </w:p>
  </w:footnote>
  <w:footnote w:type="continuationSeparator" w:id="0">
    <w:p w:rsidR="006B761C" w:rsidRDefault="006B761C" w:rsidP="00A22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61C" w:rsidRDefault="006B761C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6B761C" w:rsidRDefault="006B76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A0B"/>
    <w:multiLevelType w:val="hybridMultilevel"/>
    <w:tmpl w:val="621075AA"/>
    <w:lvl w:ilvl="0" w:tplc="8C1CB29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DB8"/>
    <w:rsid w:val="00037DB8"/>
    <w:rsid w:val="00075515"/>
    <w:rsid w:val="00386906"/>
    <w:rsid w:val="00387AF8"/>
    <w:rsid w:val="003E14A0"/>
    <w:rsid w:val="005C02D2"/>
    <w:rsid w:val="006B761C"/>
    <w:rsid w:val="008F4140"/>
    <w:rsid w:val="00A22704"/>
    <w:rsid w:val="00BD2CD1"/>
    <w:rsid w:val="00C00A9E"/>
    <w:rsid w:val="00D37E3C"/>
    <w:rsid w:val="00F65E34"/>
    <w:rsid w:val="00FA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B8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2704"/>
    <w:pPr>
      <w:ind w:left="720"/>
      <w:contextualSpacing/>
    </w:pPr>
  </w:style>
  <w:style w:type="paragraph" w:styleId="NoSpacing">
    <w:name w:val="No Spacing"/>
    <w:uiPriority w:val="99"/>
    <w:qFormat/>
    <w:rsid w:val="00A22704"/>
    <w:rPr>
      <w:rFonts w:ascii="Times New Roman" w:eastAsia="Times New Roman" w:hAnsi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A227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270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227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2704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107</Words>
  <Characters>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36/1/4/1/201500353</dc:title>
  <dc:subject/>
  <dc:creator>Windows User</dc:creator>
  <cp:keywords/>
  <dc:description/>
  <cp:lastModifiedBy>schuene</cp:lastModifiedBy>
  <cp:revision>2</cp:revision>
  <dcterms:created xsi:type="dcterms:W3CDTF">2016-01-19T11:12:00Z</dcterms:created>
  <dcterms:modified xsi:type="dcterms:W3CDTF">2016-01-19T11:12:00Z</dcterms:modified>
</cp:coreProperties>
</file>