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D1" w:rsidRDefault="003F78D1">
      <w:pPr>
        <w:rPr>
          <w:sz w:val="10"/>
          <w:szCs w:val="16"/>
        </w:rPr>
      </w:pPr>
    </w:p>
    <w:p w:rsidR="003F78D1" w:rsidRDefault="003F78D1" w:rsidP="00CA2E3F">
      <w:pPr>
        <w:pBdr>
          <w:bottom w:val="single" w:sz="12" w:space="1" w:color="auto"/>
        </w:pBdr>
        <w:rPr>
          <w:b/>
        </w:rPr>
      </w:pPr>
      <w:r w:rsidRPr="00146B38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3F78D1" w:rsidRPr="0095517A" w:rsidRDefault="003F78D1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3F78D1" w:rsidRPr="0095517A" w:rsidRDefault="003F78D1" w:rsidP="008A7DCE">
      <w:pPr>
        <w:pStyle w:val="Title"/>
        <w:jc w:val="both"/>
        <w:rPr>
          <w:rFonts w:cs="Arial"/>
          <w:szCs w:val="22"/>
          <w:lang w:val="en-GB"/>
        </w:rPr>
      </w:pPr>
    </w:p>
    <w:p w:rsidR="003F78D1" w:rsidRPr="0095517A" w:rsidRDefault="003F78D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3F78D1" w:rsidRPr="0095517A" w:rsidRDefault="003F78D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F78D1" w:rsidRPr="0095517A" w:rsidRDefault="003F78D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4227</w:t>
      </w:r>
    </w:p>
    <w:p w:rsidR="003F78D1" w:rsidRPr="0095517A" w:rsidRDefault="003F78D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F78D1" w:rsidRPr="0095517A" w:rsidRDefault="003F78D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30 NOVEMBER 2015</w:t>
      </w:r>
    </w:p>
    <w:p w:rsidR="003F78D1" w:rsidRPr="00A409F2" w:rsidRDefault="003F78D1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51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3F78D1" w:rsidRPr="008F49D6" w:rsidRDefault="003F78D1" w:rsidP="008F49D6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8F49D6">
        <w:rPr>
          <w:rFonts w:ascii="Arial" w:hAnsi="Arial" w:cs="Arial"/>
          <w:b/>
          <w:sz w:val="22"/>
          <w:szCs w:val="22"/>
          <w:lang w:val="en-ZA"/>
        </w:rPr>
        <w:t>4227.</w:t>
      </w:r>
      <w:r w:rsidRPr="008F49D6">
        <w:rPr>
          <w:rFonts w:ascii="Arial" w:hAnsi="Arial" w:cs="Arial"/>
          <w:b/>
          <w:sz w:val="22"/>
          <w:szCs w:val="22"/>
          <w:lang w:val="en-ZA"/>
        </w:rPr>
        <w:tab/>
        <w:t>Ms T E Baker (DA) to ask the Minister of Water and Sanitation:</w:t>
      </w:r>
    </w:p>
    <w:p w:rsidR="003F78D1" w:rsidRPr="008F49D6" w:rsidRDefault="003F78D1" w:rsidP="008F49D6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  <w:lang w:val="en-ZA"/>
        </w:rPr>
      </w:pPr>
      <w:r w:rsidRPr="008F49D6">
        <w:rPr>
          <w:rFonts w:ascii="Arial" w:hAnsi="Arial" w:cs="Arial"/>
          <w:sz w:val="22"/>
          <w:szCs w:val="22"/>
          <w:lang w:val="en-ZA"/>
        </w:rPr>
        <w:t xml:space="preserve">(a) Which </w:t>
      </w:r>
      <w:r w:rsidRPr="008F49D6">
        <w:rPr>
          <w:rFonts w:ascii="Arial" w:hAnsi="Arial" w:cs="Arial"/>
          <w:bCs/>
          <w:sz w:val="22"/>
          <w:szCs w:val="22"/>
          <w:lang w:val="en-ZA"/>
        </w:rPr>
        <w:t>municipalities</w:t>
      </w:r>
      <w:r w:rsidRPr="008F49D6">
        <w:rPr>
          <w:rFonts w:ascii="Arial" w:hAnsi="Arial" w:cs="Arial"/>
          <w:sz w:val="22"/>
          <w:szCs w:val="22"/>
          <w:lang w:val="en-ZA"/>
        </w:rPr>
        <w:t xml:space="preserve"> in Mpumalanga are at risk due to poor water quality, (b) what is the cause of the risk and (c) what action has been taken to resolve the risks?</w:t>
      </w:r>
      <w:r w:rsidRPr="008F49D6">
        <w:rPr>
          <w:rFonts w:ascii="Arial" w:hAnsi="Arial" w:cs="Arial"/>
          <w:sz w:val="22"/>
          <w:szCs w:val="22"/>
          <w:lang w:val="en-ZA"/>
        </w:rPr>
        <w:tab/>
      </w:r>
      <w:r w:rsidRPr="008F49D6">
        <w:rPr>
          <w:rFonts w:ascii="Arial" w:hAnsi="Arial" w:cs="Arial"/>
          <w:sz w:val="22"/>
          <w:szCs w:val="22"/>
          <w:lang w:val="en-ZA"/>
        </w:rPr>
        <w:tab/>
      </w:r>
      <w:r w:rsidRPr="008F49D6">
        <w:rPr>
          <w:rFonts w:ascii="Arial" w:hAnsi="Arial" w:cs="Arial"/>
          <w:sz w:val="22"/>
          <w:szCs w:val="22"/>
          <w:lang w:val="en-ZA"/>
        </w:rPr>
        <w:tab/>
      </w:r>
      <w:r w:rsidRPr="008F49D6">
        <w:rPr>
          <w:rFonts w:ascii="Arial" w:hAnsi="Arial" w:cs="Arial"/>
          <w:sz w:val="22"/>
          <w:szCs w:val="22"/>
          <w:lang w:val="en-ZA"/>
        </w:rPr>
        <w:tab/>
      </w:r>
      <w:r w:rsidRPr="008F49D6">
        <w:rPr>
          <w:rFonts w:ascii="Arial" w:hAnsi="Arial" w:cs="Arial"/>
          <w:sz w:val="22"/>
          <w:szCs w:val="22"/>
          <w:lang w:val="en-ZA"/>
        </w:rPr>
        <w:tab/>
      </w:r>
      <w:r w:rsidRPr="008F49D6">
        <w:rPr>
          <w:rFonts w:ascii="Arial" w:hAnsi="Arial" w:cs="Arial"/>
          <w:sz w:val="22"/>
          <w:szCs w:val="22"/>
          <w:lang w:val="en-ZA"/>
        </w:rPr>
        <w:tab/>
      </w:r>
      <w:r w:rsidRPr="008F49D6">
        <w:rPr>
          <w:rFonts w:ascii="Arial" w:hAnsi="Arial" w:cs="Arial"/>
          <w:sz w:val="22"/>
          <w:szCs w:val="22"/>
          <w:lang w:val="en-ZA"/>
        </w:rPr>
        <w:tab/>
      </w:r>
      <w:r w:rsidRPr="008F49D6">
        <w:rPr>
          <w:rFonts w:ascii="Arial" w:hAnsi="Arial" w:cs="Arial"/>
          <w:sz w:val="22"/>
          <w:szCs w:val="22"/>
          <w:lang w:val="en-ZA"/>
        </w:rPr>
        <w:tab/>
      </w:r>
      <w:r w:rsidRPr="008F49D6"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Pr="008F49D6">
        <w:rPr>
          <w:rFonts w:ascii="Arial" w:hAnsi="Arial" w:cs="Arial"/>
          <w:sz w:val="16"/>
          <w:szCs w:val="16"/>
          <w:lang w:val="en-ZA"/>
        </w:rPr>
        <w:t>NW5104E</w:t>
      </w:r>
    </w:p>
    <w:p w:rsidR="003F78D1" w:rsidRPr="00CC596F" w:rsidRDefault="003F78D1" w:rsidP="00C1138F">
      <w:pPr>
        <w:pStyle w:val="NormalWeb"/>
        <w:ind w:left="1440" w:hanging="589"/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3F78D1" w:rsidRDefault="003F78D1" w:rsidP="005B2EE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3F78D1" w:rsidRDefault="003F78D1" w:rsidP="005B2EE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F78D1" w:rsidRDefault="003F78D1" w:rsidP="005B2EE3">
      <w:pPr>
        <w:tabs>
          <w:tab w:val="left" w:pos="851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 w:rsidRPr="005B2EE3">
        <w:rPr>
          <w:rFonts w:ascii="Arial" w:hAnsi="Arial" w:cs="Arial"/>
          <w:bCs/>
          <w:sz w:val="22"/>
          <w:szCs w:val="22"/>
        </w:rPr>
        <w:t>(a)</w:t>
      </w:r>
      <w:r w:rsidRPr="005B2EE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The municipalities in Mpumalanga that are at risk are located within Ehlanzeni, Gert </w:t>
      </w:r>
      <w:r>
        <w:rPr>
          <w:rFonts w:ascii="Arial" w:hAnsi="Arial" w:cs="Arial"/>
          <w:bCs/>
          <w:sz w:val="22"/>
          <w:szCs w:val="22"/>
        </w:rPr>
        <w:tab/>
        <w:t xml:space="preserve">Sibande and Nkangala District Municipalities. Intervention put in place by my </w:t>
      </w:r>
      <w:r>
        <w:rPr>
          <w:rFonts w:ascii="Arial" w:hAnsi="Arial" w:cs="Arial"/>
          <w:bCs/>
          <w:sz w:val="22"/>
          <w:szCs w:val="22"/>
        </w:rPr>
        <w:tab/>
        <w:t>Department are as follows:</w:t>
      </w:r>
    </w:p>
    <w:p w:rsidR="003F78D1" w:rsidRDefault="003F78D1" w:rsidP="00AA479E">
      <w:pPr>
        <w:pStyle w:val="ListParagraph"/>
        <w:numPr>
          <w:ilvl w:val="0"/>
          <w:numId w:val="19"/>
        </w:numPr>
        <w:tabs>
          <w:tab w:val="left" w:pos="851"/>
        </w:tabs>
        <w:ind w:left="1985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Training on Blue drop compliance;</w:t>
      </w:r>
    </w:p>
    <w:p w:rsidR="003F78D1" w:rsidRDefault="003F78D1" w:rsidP="00AA479E">
      <w:pPr>
        <w:pStyle w:val="ListParagraph"/>
        <w:numPr>
          <w:ilvl w:val="0"/>
          <w:numId w:val="19"/>
        </w:numPr>
        <w:tabs>
          <w:tab w:val="left" w:pos="851"/>
        </w:tabs>
        <w:ind w:left="1985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Bulk infrastructure and Water Treatment plant upgrades were necessary;</w:t>
      </w:r>
    </w:p>
    <w:p w:rsidR="003F78D1" w:rsidRDefault="003F78D1" w:rsidP="00AA479E">
      <w:pPr>
        <w:pStyle w:val="ListParagraph"/>
        <w:numPr>
          <w:ilvl w:val="0"/>
          <w:numId w:val="19"/>
        </w:numPr>
        <w:tabs>
          <w:tab w:val="left" w:pos="851"/>
        </w:tabs>
        <w:ind w:left="1985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Technical Support;</w:t>
      </w:r>
    </w:p>
    <w:p w:rsidR="003F78D1" w:rsidRDefault="003F78D1" w:rsidP="00AA479E">
      <w:pPr>
        <w:pStyle w:val="ListParagraph"/>
        <w:numPr>
          <w:ilvl w:val="0"/>
          <w:numId w:val="19"/>
        </w:numPr>
        <w:tabs>
          <w:tab w:val="left" w:pos="851"/>
        </w:tabs>
        <w:ind w:left="1985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Water Quality Monitoring programme;</w:t>
      </w:r>
    </w:p>
    <w:p w:rsidR="003F78D1" w:rsidRPr="00AA479E" w:rsidRDefault="003F78D1" w:rsidP="00AA479E">
      <w:pPr>
        <w:pStyle w:val="ListParagraph"/>
        <w:numPr>
          <w:ilvl w:val="0"/>
          <w:numId w:val="19"/>
        </w:numPr>
        <w:tabs>
          <w:tab w:val="left" w:pos="851"/>
        </w:tabs>
        <w:ind w:left="1985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Development to incident Management and response protocol. </w:t>
      </w:r>
    </w:p>
    <w:p w:rsidR="003F78D1" w:rsidRDefault="003F78D1" w:rsidP="005B2EE3">
      <w:pPr>
        <w:tabs>
          <w:tab w:val="left" w:pos="851"/>
        </w:tabs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3F78D1" w:rsidRPr="0095517A" w:rsidRDefault="003F78D1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F78D1" w:rsidRPr="0095517A" w:rsidRDefault="003F78D1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3F78D1" w:rsidRPr="0095517A" w:rsidSect="00E2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D1" w:rsidRDefault="003F78D1">
      <w:r>
        <w:separator/>
      </w:r>
    </w:p>
  </w:endnote>
  <w:endnote w:type="continuationSeparator" w:id="0">
    <w:p w:rsidR="003F78D1" w:rsidRDefault="003F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D1" w:rsidRDefault="003F78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D1" w:rsidRPr="002B3F42" w:rsidRDefault="003F78D1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4227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NW5104E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D1" w:rsidRDefault="003F78D1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</w:p>
  <w:p w:rsidR="003F78D1" w:rsidRPr="002B3F42" w:rsidRDefault="003F78D1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4227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NW5104E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D1" w:rsidRDefault="003F78D1">
      <w:r>
        <w:separator/>
      </w:r>
    </w:p>
  </w:footnote>
  <w:footnote w:type="continuationSeparator" w:id="0">
    <w:p w:rsidR="003F78D1" w:rsidRDefault="003F7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D1" w:rsidRDefault="003F78D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8D1" w:rsidRDefault="003F78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D1" w:rsidRDefault="003F78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D1" w:rsidRPr="00A2406A" w:rsidRDefault="003F78D1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E38"/>
    <w:multiLevelType w:val="hybridMultilevel"/>
    <w:tmpl w:val="2480BE8A"/>
    <w:lvl w:ilvl="0" w:tplc="6AC8DFA0">
      <w:start w:val="1"/>
      <w:numFmt w:val="lowerLetter"/>
      <w:lvlText w:val="(%1)"/>
      <w:lvlJc w:val="left"/>
      <w:pPr>
        <w:ind w:left="1494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C58489F"/>
    <w:multiLevelType w:val="hybridMultilevel"/>
    <w:tmpl w:val="846201F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61A28"/>
    <w:multiLevelType w:val="hybridMultilevel"/>
    <w:tmpl w:val="693A4D5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90063"/>
    <w:multiLevelType w:val="hybridMultilevel"/>
    <w:tmpl w:val="0C3A8D2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5378E"/>
    <w:multiLevelType w:val="hybridMultilevel"/>
    <w:tmpl w:val="1A64B1B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E06F54"/>
    <w:multiLevelType w:val="hybridMultilevel"/>
    <w:tmpl w:val="F40642E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7F19DB"/>
    <w:multiLevelType w:val="hybridMultilevel"/>
    <w:tmpl w:val="4D589970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D26BAD"/>
    <w:multiLevelType w:val="hybridMultilevel"/>
    <w:tmpl w:val="C2EC825E"/>
    <w:lvl w:ilvl="0" w:tplc="23783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9A508B"/>
    <w:multiLevelType w:val="hybridMultilevel"/>
    <w:tmpl w:val="6B1684B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265DB2"/>
    <w:multiLevelType w:val="hybridMultilevel"/>
    <w:tmpl w:val="92FAE9D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0516C"/>
    <w:multiLevelType w:val="hybridMultilevel"/>
    <w:tmpl w:val="ACC69FF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73591D"/>
    <w:multiLevelType w:val="hybridMultilevel"/>
    <w:tmpl w:val="5C244034"/>
    <w:lvl w:ilvl="0" w:tplc="1C090005">
      <w:start w:val="1"/>
      <w:numFmt w:val="bullet"/>
      <w:lvlText w:val=""/>
      <w:lvlJc w:val="left"/>
      <w:pPr>
        <w:ind w:left="33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2">
    <w:nsid w:val="59765674"/>
    <w:multiLevelType w:val="hybridMultilevel"/>
    <w:tmpl w:val="C03AEBE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721983"/>
    <w:multiLevelType w:val="hybridMultilevel"/>
    <w:tmpl w:val="E89081E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DA02F2"/>
    <w:multiLevelType w:val="hybridMultilevel"/>
    <w:tmpl w:val="6DE8C06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F77E32"/>
    <w:multiLevelType w:val="hybridMultilevel"/>
    <w:tmpl w:val="20AA5D48"/>
    <w:lvl w:ilvl="0" w:tplc="B3E2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C8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4F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49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A4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A5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01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4F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EF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081179"/>
    <w:multiLevelType w:val="hybridMultilevel"/>
    <w:tmpl w:val="F150088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71C9"/>
    <w:multiLevelType w:val="hybridMultilevel"/>
    <w:tmpl w:val="3244AF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53B6B"/>
    <w:multiLevelType w:val="hybridMultilevel"/>
    <w:tmpl w:val="3D72C94E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4"/>
  </w:num>
  <w:num w:numId="7">
    <w:abstractNumId w:val="16"/>
  </w:num>
  <w:num w:numId="8">
    <w:abstractNumId w:val="10"/>
  </w:num>
  <w:num w:numId="9">
    <w:abstractNumId w:val="18"/>
  </w:num>
  <w:num w:numId="10">
    <w:abstractNumId w:val="13"/>
  </w:num>
  <w:num w:numId="11">
    <w:abstractNumId w:val="17"/>
  </w:num>
  <w:num w:numId="12">
    <w:abstractNumId w:val="3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9"/>
  </w:num>
  <w:num w:numId="18">
    <w:abstractNumId w:val="0"/>
  </w:num>
  <w:num w:numId="19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62BAD"/>
    <w:rsid w:val="00067DDD"/>
    <w:rsid w:val="00072352"/>
    <w:rsid w:val="00075C08"/>
    <w:rsid w:val="0007680F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A1E5F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D7A73"/>
    <w:rsid w:val="000E41F5"/>
    <w:rsid w:val="000E6502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0793A"/>
    <w:rsid w:val="001118F7"/>
    <w:rsid w:val="00115649"/>
    <w:rsid w:val="001229D1"/>
    <w:rsid w:val="001379A2"/>
    <w:rsid w:val="00137EE6"/>
    <w:rsid w:val="00141A98"/>
    <w:rsid w:val="00141D2A"/>
    <w:rsid w:val="00142CEC"/>
    <w:rsid w:val="00144623"/>
    <w:rsid w:val="00144D3E"/>
    <w:rsid w:val="00144D81"/>
    <w:rsid w:val="00146B38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4EEA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067F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5116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57505"/>
    <w:rsid w:val="00261779"/>
    <w:rsid w:val="002628DA"/>
    <w:rsid w:val="00262B8B"/>
    <w:rsid w:val="00262DEA"/>
    <w:rsid w:val="00273B07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C60D0"/>
    <w:rsid w:val="002D191A"/>
    <w:rsid w:val="002D3A9A"/>
    <w:rsid w:val="002D4E03"/>
    <w:rsid w:val="002D7A52"/>
    <w:rsid w:val="002D7C76"/>
    <w:rsid w:val="002E2DE4"/>
    <w:rsid w:val="002E3147"/>
    <w:rsid w:val="002E4031"/>
    <w:rsid w:val="002E45E5"/>
    <w:rsid w:val="002E56BE"/>
    <w:rsid w:val="002F0CFE"/>
    <w:rsid w:val="002F1C62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27A0"/>
    <w:rsid w:val="00355562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873C9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6EAE"/>
    <w:rsid w:val="003D79E3"/>
    <w:rsid w:val="003E0A38"/>
    <w:rsid w:val="003E5759"/>
    <w:rsid w:val="003F20AB"/>
    <w:rsid w:val="003F30C2"/>
    <w:rsid w:val="003F41FD"/>
    <w:rsid w:val="003F78D1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1859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2CE7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4916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046F"/>
    <w:rsid w:val="005A1EE0"/>
    <w:rsid w:val="005B15A3"/>
    <w:rsid w:val="005B2B07"/>
    <w:rsid w:val="005B2EE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131F7"/>
    <w:rsid w:val="006212A9"/>
    <w:rsid w:val="0062297A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518F1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97B61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6C2"/>
    <w:rsid w:val="006F6EBB"/>
    <w:rsid w:val="006F76F3"/>
    <w:rsid w:val="0070051C"/>
    <w:rsid w:val="00703610"/>
    <w:rsid w:val="00706C42"/>
    <w:rsid w:val="0071041E"/>
    <w:rsid w:val="00712D32"/>
    <w:rsid w:val="00715821"/>
    <w:rsid w:val="00717563"/>
    <w:rsid w:val="00717784"/>
    <w:rsid w:val="00720134"/>
    <w:rsid w:val="00722987"/>
    <w:rsid w:val="00723C3D"/>
    <w:rsid w:val="0072640C"/>
    <w:rsid w:val="00727E0C"/>
    <w:rsid w:val="00730B5C"/>
    <w:rsid w:val="00731639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2F4"/>
    <w:rsid w:val="0078540A"/>
    <w:rsid w:val="00787F2E"/>
    <w:rsid w:val="00793782"/>
    <w:rsid w:val="00796C45"/>
    <w:rsid w:val="007A1D50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D42D1"/>
    <w:rsid w:val="007D77D3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43610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DC5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2013"/>
    <w:rsid w:val="008D46B7"/>
    <w:rsid w:val="008D6418"/>
    <w:rsid w:val="008D7490"/>
    <w:rsid w:val="008E07D3"/>
    <w:rsid w:val="008E1235"/>
    <w:rsid w:val="008E22F3"/>
    <w:rsid w:val="008E2DAB"/>
    <w:rsid w:val="008E4A2A"/>
    <w:rsid w:val="008E778C"/>
    <w:rsid w:val="008F306D"/>
    <w:rsid w:val="008F4431"/>
    <w:rsid w:val="008F49D6"/>
    <w:rsid w:val="008F4DF9"/>
    <w:rsid w:val="00900786"/>
    <w:rsid w:val="00903072"/>
    <w:rsid w:val="009042BC"/>
    <w:rsid w:val="00906BB2"/>
    <w:rsid w:val="009179F9"/>
    <w:rsid w:val="00924918"/>
    <w:rsid w:val="0093147C"/>
    <w:rsid w:val="00941093"/>
    <w:rsid w:val="00941E0F"/>
    <w:rsid w:val="009476D2"/>
    <w:rsid w:val="009478C5"/>
    <w:rsid w:val="00950C24"/>
    <w:rsid w:val="00951FD6"/>
    <w:rsid w:val="00952DAA"/>
    <w:rsid w:val="009534A8"/>
    <w:rsid w:val="0095517A"/>
    <w:rsid w:val="009672AB"/>
    <w:rsid w:val="0097088E"/>
    <w:rsid w:val="00970B1C"/>
    <w:rsid w:val="009720C3"/>
    <w:rsid w:val="0097221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87CEA"/>
    <w:rsid w:val="009916AA"/>
    <w:rsid w:val="00995F3C"/>
    <w:rsid w:val="009A005F"/>
    <w:rsid w:val="009A33D1"/>
    <w:rsid w:val="009A40B9"/>
    <w:rsid w:val="009A5459"/>
    <w:rsid w:val="009A74AD"/>
    <w:rsid w:val="009B1473"/>
    <w:rsid w:val="009B29E4"/>
    <w:rsid w:val="009B3315"/>
    <w:rsid w:val="009B44A2"/>
    <w:rsid w:val="009B5458"/>
    <w:rsid w:val="009C0876"/>
    <w:rsid w:val="009C317A"/>
    <w:rsid w:val="009C6407"/>
    <w:rsid w:val="009C7B03"/>
    <w:rsid w:val="009D0ED4"/>
    <w:rsid w:val="009D2758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31A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4E22"/>
    <w:rsid w:val="00A55BCF"/>
    <w:rsid w:val="00A6020A"/>
    <w:rsid w:val="00A62452"/>
    <w:rsid w:val="00A6340A"/>
    <w:rsid w:val="00A63AD5"/>
    <w:rsid w:val="00A67D11"/>
    <w:rsid w:val="00A70AC8"/>
    <w:rsid w:val="00A8158D"/>
    <w:rsid w:val="00A81814"/>
    <w:rsid w:val="00A907F8"/>
    <w:rsid w:val="00A946D0"/>
    <w:rsid w:val="00A96EED"/>
    <w:rsid w:val="00AA298E"/>
    <w:rsid w:val="00AA2D12"/>
    <w:rsid w:val="00AA479E"/>
    <w:rsid w:val="00AA51A1"/>
    <w:rsid w:val="00AB02C2"/>
    <w:rsid w:val="00AB1B8D"/>
    <w:rsid w:val="00AC0CBA"/>
    <w:rsid w:val="00AC167E"/>
    <w:rsid w:val="00AC3702"/>
    <w:rsid w:val="00AC480C"/>
    <w:rsid w:val="00AC66D2"/>
    <w:rsid w:val="00AC7CB8"/>
    <w:rsid w:val="00AD0539"/>
    <w:rsid w:val="00AD06C2"/>
    <w:rsid w:val="00AD0AB6"/>
    <w:rsid w:val="00AE0716"/>
    <w:rsid w:val="00AE19ED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83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C72"/>
    <w:rsid w:val="00B37FDB"/>
    <w:rsid w:val="00B41095"/>
    <w:rsid w:val="00B431B2"/>
    <w:rsid w:val="00B50C14"/>
    <w:rsid w:val="00B52B1B"/>
    <w:rsid w:val="00B5373C"/>
    <w:rsid w:val="00B5661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E6CC9"/>
    <w:rsid w:val="00BF06B9"/>
    <w:rsid w:val="00BF16A4"/>
    <w:rsid w:val="00BF41BB"/>
    <w:rsid w:val="00C01DB2"/>
    <w:rsid w:val="00C06F36"/>
    <w:rsid w:val="00C1138F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62D86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97A6A"/>
    <w:rsid w:val="00CA02FD"/>
    <w:rsid w:val="00CA2E3F"/>
    <w:rsid w:val="00CA6175"/>
    <w:rsid w:val="00CA6270"/>
    <w:rsid w:val="00CA65A3"/>
    <w:rsid w:val="00CB7B9D"/>
    <w:rsid w:val="00CC0595"/>
    <w:rsid w:val="00CC596F"/>
    <w:rsid w:val="00CC6079"/>
    <w:rsid w:val="00CD42FF"/>
    <w:rsid w:val="00CE0DE6"/>
    <w:rsid w:val="00CE3C28"/>
    <w:rsid w:val="00CE4088"/>
    <w:rsid w:val="00CE47AD"/>
    <w:rsid w:val="00CF2D28"/>
    <w:rsid w:val="00CF78B0"/>
    <w:rsid w:val="00D050AE"/>
    <w:rsid w:val="00D1117B"/>
    <w:rsid w:val="00D11B5A"/>
    <w:rsid w:val="00D139C7"/>
    <w:rsid w:val="00D15004"/>
    <w:rsid w:val="00D15F40"/>
    <w:rsid w:val="00D2460C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2E38"/>
    <w:rsid w:val="00D73CC0"/>
    <w:rsid w:val="00D76C17"/>
    <w:rsid w:val="00D774B9"/>
    <w:rsid w:val="00D80A9E"/>
    <w:rsid w:val="00D83B27"/>
    <w:rsid w:val="00D84B1A"/>
    <w:rsid w:val="00D851B1"/>
    <w:rsid w:val="00D87FD5"/>
    <w:rsid w:val="00D90CE5"/>
    <w:rsid w:val="00D90D8F"/>
    <w:rsid w:val="00D97456"/>
    <w:rsid w:val="00DA1226"/>
    <w:rsid w:val="00DA5ABA"/>
    <w:rsid w:val="00DA5BF5"/>
    <w:rsid w:val="00DB2AE8"/>
    <w:rsid w:val="00DB328D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0CA"/>
    <w:rsid w:val="00DE5267"/>
    <w:rsid w:val="00DF04F3"/>
    <w:rsid w:val="00DF4239"/>
    <w:rsid w:val="00DF4C1C"/>
    <w:rsid w:val="00E010BD"/>
    <w:rsid w:val="00E068C5"/>
    <w:rsid w:val="00E1610E"/>
    <w:rsid w:val="00E16531"/>
    <w:rsid w:val="00E20CC8"/>
    <w:rsid w:val="00E2228D"/>
    <w:rsid w:val="00E24799"/>
    <w:rsid w:val="00E24E61"/>
    <w:rsid w:val="00E25606"/>
    <w:rsid w:val="00E26223"/>
    <w:rsid w:val="00E425B8"/>
    <w:rsid w:val="00E43153"/>
    <w:rsid w:val="00E46B21"/>
    <w:rsid w:val="00E529A0"/>
    <w:rsid w:val="00E52D88"/>
    <w:rsid w:val="00E55CE4"/>
    <w:rsid w:val="00E5603A"/>
    <w:rsid w:val="00E60945"/>
    <w:rsid w:val="00E63EF7"/>
    <w:rsid w:val="00E65010"/>
    <w:rsid w:val="00E7061D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7677"/>
    <w:rsid w:val="00EA5CD7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192B"/>
    <w:rsid w:val="00F129F7"/>
    <w:rsid w:val="00F14285"/>
    <w:rsid w:val="00F15750"/>
    <w:rsid w:val="00F16EF8"/>
    <w:rsid w:val="00F21C03"/>
    <w:rsid w:val="00F22F13"/>
    <w:rsid w:val="00F2313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2FE5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03C9"/>
    <w:rsid w:val="00F925E5"/>
    <w:rsid w:val="00F93F7E"/>
    <w:rsid w:val="00F94BEB"/>
    <w:rsid w:val="00F95837"/>
    <w:rsid w:val="00FA1357"/>
    <w:rsid w:val="00FA432A"/>
    <w:rsid w:val="00FB38ED"/>
    <w:rsid w:val="00FB44B0"/>
    <w:rsid w:val="00FB4A8D"/>
    <w:rsid w:val="00FB666D"/>
    <w:rsid w:val="00FB771F"/>
    <w:rsid w:val="00FC0F67"/>
    <w:rsid w:val="00FC53C3"/>
    <w:rsid w:val="00FC5890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F531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19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1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195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95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6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6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739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2015-12-11T10:47:00Z</cp:lastPrinted>
  <dcterms:created xsi:type="dcterms:W3CDTF">2016-01-19T10:48:00Z</dcterms:created>
  <dcterms:modified xsi:type="dcterms:W3CDTF">2016-01-19T10:48:00Z</dcterms:modified>
</cp:coreProperties>
</file>