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C" w:rsidRPr="004722F6" w:rsidRDefault="0059741C" w:rsidP="004722F6">
      <w:pPr>
        <w:rPr>
          <w:rFonts w:ascii="Arial" w:hAnsi="Arial" w:cs="Arial"/>
        </w:rPr>
      </w:pPr>
    </w:p>
    <w:p w:rsidR="0059741C" w:rsidRDefault="0059741C"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087037" r:id="rId8"/>
        </w:pict>
      </w:r>
    </w:p>
    <w:p w:rsidR="0059741C" w:rsidRDefault="0059741C" w:rsidP="00A36976">
      <w:pPr>
        <w:rPr>
          <w:rFonts w:ascii="Arial" w:hAnsi="Arial" w:cs="Arial"/>
        </w:rPr>
      </w:pPr>
      <w:r>
        <w:tab/>
      </w:r>
      <w:r>
        <w:tab/>
      </w:r>
      <w:r>
        <w:tab/>
      </w:r>
      <w:r>
        <w:tab/>
      </w:r>
      <w:r>
        <w:tab/>
      </w:r>
      <w:r>
        <w:tab/>
      </w:r>
      <w:r>
        <w:tab/>
      </w:r>
      <w:r>
        <w:tab/>
      </w:r>
      <w:r>
        <w:tab/>
      </w:r>
      <w:r>
        <w:rPr>
          <w:rFonts w:ascii="Arial" w:hAnsi="Arial" w:cs="Arial"/>
        </w:rPr>
        <w:tab/>
      </w:r>
    </w:p>
    <w:p w:rsidR="0059741C" w:rsidRDefault="0059741C" w:rsidP="00A36976">
      <w:pPr>
        <w:rPr>
          <w:rFonts w:ascii="Arial" w:hAnsi="Arial" w:cs="Arial"/>
        </w:rPr>
      </w:pPr>
    </w:p>
    <w:p w:rsidR="0059741C" w:rsidRDefault="0059741C" w:rsidP="00A36976">
      <w:pPr>
        <w:rPr>
          <w:rFonts w:ascii="Arial" w:hAnsi="Arial" w:cs="Arial"/>
        </w:rPr>
      </w:pPr>
    </w:p>
    <w:p w:rsidR="0059741C" w:rsidRPr="0059608D" w:rsidRDefault="0059741C"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59741C" w:rsidRPr="0059608D" w:rsidRDefault="0059741C" w:rsidP="00A36976">
      <w:pPr>
        <w:jc w:val="center"/>
        <w:rPr>
          <w:rFonts w:ascii="Calibri" w:hAnsi="Calibri"/>
          <w:sz w:val="26"/>
          <w:szCs w:val="26"/>
        </w:rPr>
      </w:pPr>
    </w:p>
    <w:p w:rsidR="0059741C" w:rsidRPr="0059608D" w:rsidRDefault="0059741C"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9741C" w:rsidRPr="0059608D" w:rsidRDefault="0059741C" w:rsidP="00A36976">
      <w:pPr>
        <w:spacing w:line="360" w:lineRule="auto"/>
        <w:jc w:val="center"/>
        <w:rPr>
          <w:rFonts w:ascii="Calibri" w:hAnsi="Calibri" w:cs="Arial"/>
          <w:b/>
        </w:rPr>
      </w:pPr>
      <w:r w:rsidRPr="0059608D">
        <w:rPr>
          <w:rFonts w:ascii="Calibri" w:hAnsi="Calibri" w:cs="Arial"/>
          <w:b/>
        </w:rPr>
        <w:t>NATIONAL ASSEMBLY</w:t>
      </w:r>
    </w:p>
    <w:p w:rsidR="0059741C" w:rsidRPr="0059608D" w:rsidRDefault="0059741C" w:rsidP="00A36976">
      <w:pPr>
        <w:spacing w:line="360" w:lineRule="auto"/>
        <w:jc w:val="center"/>
        <w:rPr>
          <w:rFonts w:ascii="Calibri" w:hAnsi="Calibri" w:cs="Arial"/>
          <w:b/>
        </w:rPr>
      </w:pPr>
    </w:p>
    <w:p w:rsidR="0059741C" w:rsidRPr="0059608D" w:rsidRDefault="0059741C"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59741C" w:rsidRPr="0059608D" w:rsidRDefault="0059741C" w:rsidP="00A36976">
      <w:pPr>
        <w:spacing w:line="360" w:lineRule="auto"/>
        <w:jc w:val="center"/>
        <w:rPr>
          <w:rFonts w:ascii="Calibri" w:hAnsi="Calibri" w:cs="Arial"/>
          <w:b/>
          <w:sz w:val="16"/>
          <w:szCs w:val="16"/>
        </w:rPr>
      </w:pPr>
    </w:p>
    <w:p w:rsidR="0059741C" w:rsidRPr="008F0DC5" w:rsidRDefault="0059741C" w:rsidP="008F0DC5">
      <w:pPr>
        <w:pStyle w:val="ListParagraph"/>
        <w:ind w:left="0"/>
        <w:jc w:val="both"/>
        <w:rPr>
          <w:b/>
        </w:rPr>
      </w:pPr>
      <w:r>
        <w:rPr>
          <w:noProof/>
        </w:rPr>
        <w:pict>
          <v:line id="_x0000_s1028" style="position:absolute;left:0;text-align:left;z-index:251656704" from="-2.6pt,0" to="442pt,0"/>
        </w:pict>
      </w:r>
    </w:p>
    <w:p w:rsidR="0059741C" w:rsidRPr="00CE1817" w:rsidRDefault="0059741C" w:rsidP="00CE1817">
      <w:pPr>
        <w:tabs>
          <w:tab w:val="left" w:pos="851"/>
        </w:tabs>
        <w:spacing w:before="100" w:beforeAutospacing="1" w:after="100" w:afterAutospacing="1"/>
        <w:jc w:val="both"/>
        <w:rPr>
          <w:rFonts w:ascii="Arial" w:hAnsi="Arial" w:cs="Arial"/>
          <w:b/>
          <w:lang w:val="en-ZA"/>
        </w:rPr>
      </w:pPr>
      <w:r w:rsidRPr="00CE1817">
        <w:rPr>
          <w:rFonts w:ascii="Arial" w:hAnsi="Arial" w:cs="Arial"/>
          <w:b/>
          <w:lang w:val="en-ZA"/>
        </w:rPr>
        <w:t>4220.</w:t>
      </w:r>
      <w:r w:rsidRPr="00CE1817">
        <w:rPr>
          <w:rFonts w:ascii="Arial" w:hAnsi="Arial" w:cs="Arial"/>
          <w:b/>
          <w:lang w:val="en-ZA"/>
        </w:rPr>
        <w:tab/>
        <w:t>Ms K de Kock (DA) to ask the Minister of Defence and Military Veterans:</w:t>
      </w:r>
    </w:p>
    <w:p w:rsidR="0059741C" w:rsidRPr="00CE1817" w:rsidRDefault="0059741C" w:rsidP="00CE1817">
      <w:pPr>
        <w:spacing w:before="100" w:beforeAutospacing="1" w:after="100" w:afterAutospacing="1"/>
        <w:ind w:left="1440" w:hanging="589"/>
        <w:jc w:val="both"/>
        <w:outlineLvl w:val="0"/>
        <w:rPr>
          <w:rFonts w:ascii="Arial" w:hAnsi="Arial" w:cs="Arial"/>
          <w:lang w:val="en-ZA"/>
        </w:rPr>
      </w:pPr>
      <w:r w:rsidRPr="00CE1817">
        <w:rPr>
          <w:rFonts w:ascii="Arial" w:hAnsi="Arial" w:cs="Arial"/>
          <w:lang w:val="en-ZA"/>
        </w:rPr>
        <w:t>(1)</w:t>
      </w:r>
      <w:r w:rsidRPr="00CE1817">
        <w:rPr>
          <w:rFonts w:ascii="Arial" w:hAnsi="Arial" w:cs="Arial"/>
          <w:lang w:val="en-ZA"/>
        </w:rPr>
        <w:tab/>
        <w:t>With regard to the contract between her department and Zeal Health Innovations to provide medical care to military veterans, what (a) are the details of the processes that were followed by her department to award the specified contract to the specified company, (b) were the terms and conditions of the specified contract and (c) medical services were rendered by (i) the specified company and (ii) any other sub-contractor to the specified military veterans;</w:t>
      </w:r>
    </w:p>
    <w:p w:rsidR="0059741C" w:rsidRDefault="0059741C" w:rsidP="00BC2ECA">
      <w:pPr>
        <w:spacing w:before="100" w:beforeAutospacing="1" w:after="100" w:afterAutospacing="1"/>
        <w:ind w:left="1440" w:hanging="589"/>
        <w:jc w:val="both"/>
        <w:outlineLvl w:val="0"/>
        <w:rPr>
          <w:rFonts w:ascii="Arial" w:hAnsi="Arial" w:cs="Arial"/>
          <w:lang w:val="en-ZA"/>
        </w:rPr>
      </w:pPr>
      <w:r w:rsidRPr="00CE1817">
        <w:rPr>
          <w:rFonts w:ascii="Arial" w:hAnsi="Arial" w:cs="Arial"/>
          <w:lang w:val="en-ZA"/>
        </w:rPr>
        <w:t>(2)</w:t>
      </w:r>
      <w:r w:rsidRPr="00CE1817">
        <w:rPr>
          <w:rFonts w:ascii="Arial" w:hAnsi="Arial" w:cs="Arial"/>
          <w:lang w:val="en-ZA"/>
        </w:rPr>
        <w:tab/>
        <w:t>whether all military veterans who received medical treatment through the specified contract with the specified company were bona fide military veterans registered in the National Military Veterans Database; if not, why not; if so, (a) who are the military veterans who received medical care from the specified company and (b) to which former statutory and non-statutory forces did each military veteran belong?</w:t>
      </w:r>
      <w:r w:rsidRPr="00CE1817">
        <w:rPr>
          <w:rFonts w:ascii="Arial" w:hAnsi="Arial" w:cs="Arial"/>
          <w:lang w:val="en-ZA"/>
        </w:rPr>
        <w:tab/>
      </w:r>
      <w:r w:rsidRPr="00CE1817">
        <w:rPr>
          <w:rFonts w:ascii="Arial" w:hAnsi="Arial" w:cs="Arial"/>
          <w:lang w:val="en-ZA"/>
        </w:rPr>
        <w:tab/>
        <w:t>NW5097E</w:t>
      </w:r>
    </w:p>
    <w:p w:rsidR="0059741C" w:rsidRDefault="0059741C" w:rsidP="00BC2ECA">
      <w:pPr>
        <w:spacing w:before="100" w:beforeAutospacing="1" w:after="100" w:afterAutospacing="1"/>
        <w:ind w:left="1440" w:hanging="589"/>
        <w:jc w:val="both"/>
        <w:outlineLvl w:val="0"/>
        <w:rPr>
          <w:rFonts w:ascii="Arial" w:hAnsi="Arial" w:cs="Arial"/>
          <w:lang w:val="en-ZA"/>
        </w:rPr>
      </w:pPr>
    </w:p>
    <w:p w:rsidR="0059741C" w:rsidRPr="00BC2ECA" w:rsidRDefault="0059741C" w:rsidP="00BC2ECA">
      <w:pPr>
        <w:spacing w:before="100" w:beforeAutospacing="1" w:after="100" w:afterAutospacing="1"/>
        <w:ind w:left="1440" w:hanging="589"/>
        <w:jc w:val="both"/>
        <w:outlineLvl w:val="0"/>
        <w:rPr>
          <w:rFonts w:ascii="Arial" w:hAnsi="Arial" w:cs="Arial"/>
          <w:b/>
          <w:lang w:val="en-ZA"/>
        </w:rPr>
      </w:pPr>
      <w:r w:rsidRPr="00BC2ECA">
        <w:rPr>
          <w:rFonts w:ascii="Arial" w:hAnsi="Arial" w:cs="Arial"/>
          <w:b/>
        </w:rPr>
        <w:t>REPLY</w:t>
      </w:r>
      <w:r>
        <w:rPr>
          <w:rFonts w:ascii="Arial" w:hAnsi="Arial" w:cs="Arial"/>
          <w:b/>
        </w:rPr>
        <w:t>:</w:t>
      </w:r>
    </w:p>
    <w:p w:rsidR="0059741C" w:rsidRPr="00BC2ECA" w:rsidRDefault="0059741C" w:rsidP="00BC2ECA">
      <w:pPr>
        <w:ind w:left="720"/>
        <w:rPr>
          <w:rFonts w:ascii="Arial" w:hAnsi="Arial" w:cs="Arial"/>
        </w:rPr>
      </w:pPr>
      <w:r w:rsidRPr="00BC2ECA">
        <w:rPr>
          <w:rFonts w:ascii="Arial" w:hAnsi="Arial" w:cs="Arial"/>
        </w:rPr>
        <w:t>This matter is currently the subject of litigation between the Department and the company concerned and as s</w:t>
      </w:r>
      <w:r>
        <w:rPr>
          <w:rFonts w:ascii="Arial" w:hAnsi="Arial" w:cs="Arial"/>
        </w:rPr>
        <w:t>uch any comments at this stage are</w:t>
      </w:r>
      <w:r w:rsidRPr="00BC2ECA">
        <w:rPr>
          <w:rFonts w:ascii="Arial" w:hAnsi="Arial" w:cs="Arial"/>
        </w:rPr>
        <w:t xml:space="preserve"> likely to </w:t>
      </w:r>
      <w:r>
        <w:rPr>
          <w:rFonts w:ascii="Arial" w:hAnsi="Arial" w:cs="Arial"/>
        </w:rPr>
        <w:t>prejudice the Department’s case</w:t>
      </w:r>
      <w:r w:rsidRPr="00BC2ECA">
        <w:rPr>
          <w:rFonts w:ascii="Arial" w:hAnsi="Arial" w:cs="Arial"/>
        </w:rPr>
        <w:t>.</w:t>
      </w:r>
    </w:p>
    <w:p w:rsidR="0059741C" w:rsidRPr="00C94AC2" w:rsidRDefault="0059741C" w:rsidP="00B7552A">
      <w:pPr>
        <w:pStyle w:val="NormalWeb"/>
        <w:ind w:left="1440" w:hanging="589"/>
        <w:jc w:val="both"/>
        <w:rPr>
          <w:rFonts w:ascii="Arial" w:hAnsi="Arial" w:cs="Arial"/>
        </w:rPr>
      </w:pPr>
    </w:p>
    <w:p w:rsidR="0059741C" w:rsidRPr="00C94AC2" w:rsidRDefault="0059741C" w:rsidP="00B7552A">
      <w:pPr>
        <w:pStyle w:val="ListParagraph"/>
        <w:ind w:left="0"/>
        <w:jc w:val="both"/>
        <w:rPr>
          <w:rFonts w:ascii="Arial" w:hAnsi="Arial" w:cs="Arial"/>
          <w:b/>
          <w:color w:val="FF0000"/>
        </w:rPr>
      </w:pPr>
      <w:r w:rsidRPr="00C94AC2">
        <w:rPr>
          <w:rFonts w:ascii="Arial" w:hAnsi="Arial" w:cs="Arial"/>
          <w:b/>
        </w:rPr>
        <w:tab/>
      </w:r>
      <w:r>
        <w:rPr>
          <w:rFonts w:ascii="Arial" w:hAnsi="Arial" w:cs="Arial"/>
          <w:b/>
          <w:color w:val="FF0000"/>
        </w:rPr>
        <w:t>DATE OF SUBMISSION:  08 DECEMBER 2015</w:t>
      </w:r>
      <w:bookmarkStart w:id="0" w:name="_GoBack"/>
      <w:bookmarkEnd w:id="0"/>
    </w:p>
    <w:sectPr w:rsidR="0059741C" w:rsidRPr="00C94AC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1C" w:rsidRDefault="0059741C">
      <w:r>
        <w:separator/>
      </w:r>
    </w:p>
  </w:endnote>
  <w:endnote w:type="continuationSeparator" w:id="0">
    <w:p w:rsidR="0059741C" w:rsidRDefault="0059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1C" w:rsidRDefault="0059741C">
      <w:r>
        <w:separator/>
      </w:r>
    </w:p>
  </w:footnote>
  <w:footnote w:type="continuationSeparator" w:id="0">
    <w:p w:rsidR="0059741C" w:rsidRDefault="00597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707075"/>
    <w:multiLevelType w:val="hybridMultilevel"/>
    <w:tmpl w:val="E2928A0A"/>
    <w:lvl w:ilvl="0" w:tplc="D930BBC4">
      <w:start w:val="1"/>
      <w:numFmt w:val="decimal"/>
      <w:lvlText w:val="(%1)"/>
      <w:lvlJc w:val="left"/>
      <w:pPr>
        <w:ind w:left="1080" w:hanging="360"/>
      </w:pPr>
      <w:rPr>
        <w:rFonts w:cs="Times New Roman" w:hint="default"/>
        <w:sz w:val="2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1FA534A"/>
    <w:multiLevelType w:val="hybridMultilevel"/>
    <w:tmpl w:val="1E54E36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5"/>
  </w:num>
  <w:num w:numId="3">
    <w:abstractNumId w:val="5"/>
  </w:num>
  <w:num w:numId="4">
    <w:abstractNumId w:val="34"/>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6"/>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3882"/>
    <w:rsid w:val="00054F7E"/>
    <w:rsid w:val="0006245B"/>
    <w:rsid w:val="000822A5"/>
    <w:rsid w:val="000A47FB"/>
    <w:rsid w:val="000B5C14"/>
    <w:rsid w:val="000D5D7F"/>
    <w:rsid w:val="00126531"/>
    <w:rsid w:val="001468E9"/>
    <w:rsid w:val="001556EF"/>
    <w:rsid w:val="00160C40"/>
    <w:rsid w:val="0016291F"/>
    <w:rsid w:val="001701DF"/>
    <w:rsid w:val="00190AF7"/>
    <w:rsid w:val="00194844"/>
    <w:rsid w:val="001967B1"/>
    <w:rsid w:val="001A6BBC"/>
    <w:rsid w:val="001A6C84"/>
    <w:rsid w:val="001A73D2"/>
    <w:rsid w:val="001B28CB"/>
    <w:rsid w:val="001B42DA"/>
    <w:rsid w:val="001B6190"/>
    <w:rsid w:val="001C6A9F"/>
    <w:rsid w:val="001E03C9"/>
    <w:rsid w:val="001E490A"/>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91937"/>
    <w:rsid w:val="002A0065"/>
    <w:rsid w:val="002A2CB7"/>
    <w:rsid w:val="002A390E"/>
    <w:rsid w:val="002B20CE"/>
    <w:rsid w:val="002B5CB9"/>
    <w:rsid w:val="002B6251"/>
    <w:rsid w:val="002B7D44"/>
    <w:rsid w:val="002C5B2D"/>
    <w:rsid w:val="002C7C54"/>
    <w:rsid w:val="002D3566"/>
    <w:rsid w:val="002F62AD"/>
    <w:rsid w:val="00304EE5"/>
    <w:rsid w:val="00305047"/>
    <w:rsid w:val="00325B4E"/>
    <w:rsid w:val="00333386"/>
    <w:rsid w:val="00337A7C"/>
    <w:rsid w:val="00345E4A"/>
    <w:rsid w:val="003546F3"/>
    <w:rsid w:val="00370E73"/>
    <w:rsid w:val="003759A5"/>
    <w:rsid w:val="003846FD"/>
    <w:rsid w:val="00396992"/>
    <w:rsid w:val="003B3645"/>
    <w:rsid w:val="003E3DE8"/>
    <w:rsid w:val="00427C8E"/>
    <w:rsid w:val="00433D41"/>
    <w:rsid w:val="00440681"/>
    <w:rsid w:val="00445EC0"/>
    <w:rsid w:val="004555A4"/>
    <w:rsid w:val="004615A2"/>
    <w:rsid w:val="004722F6"/>
    <w:rsid w:val="0047261E"/>
    <w:rsid w:val="004A45CA"/>
    <w:rsid w:val="004D40CF"/>
    <w:rsid w:val="004E1435"/>
    <w:rsid w:val="004E60D3"/>
    <w:rsid w:val="00512E85"/>
    <w:rsid w:val="00524E6C"/>
    <w:rsid w:val="00540888"/>
    <w:rsid w:val="00545D85"/>
    <w:rsid w:val="005735AA"/>
    <w:rsid w:val="0059608D"/>
    <w:rsid w:val="0059741C"/>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0EAE"/>
    <w:rsid w:val="00803E18"/>
    <w:rsid w:val="0080475E"/>
    <w:rsid w:val="00807E01"/>
    <w:rsid w:val="00815898"/>
    <w:rsid w:val="0082544F"/>
    <w:rsid w:val="00826779"/>
    <w:rsid w:val="0083190E"/>
    <w:rsid w:val="00832E16"/>
    <w:rsid w:val="00855833"/>
    <w:rsid w:val="008811CA"/>
    <w:rsid w:val="00883C24"/>
    <w:rsid w:val="008A2140"/>
    <w:rsid w:val="008A5730"/>
    <w:rsid w:val="008C4F02"/>
    <w:rsid w:val="008D25A5"/>
    <w:rsid w:val="008E446E"/>
    <w:rsid w:val="008F0259"/>
    <w:rsid w:val="008F0DC5"/>
    <w:rsid w:val="008F1702"/>
    <w:rsid w:val="00916C10"/>
    <w:rsid w:val="009226E5"/>
    <w:rsid w:val="009232C1"/>
    <w:rsid w:val="00934C1C"/>
    <w:rsid w:val="009429EF"/>
    <w:rsid w:val="00952511"/>
    <w:rsid w:val="00953CBB"/>
    <w:rsid w:val="009644FA"/>
    <w:rsid w:val="00982872"/>
    <w:rsid w:val="00983E65"/>
    <w:rsid w:val="00995442"/>
    <w:rsid w:val="009B1794"/>
    <w:rsid w:val="009B34FD"/>
    <w:rsid w:val="009C3AAE"/>
    <w:rsid w:val="009C75A0"/>
    <w:rsid w:val="009D00BC"/>
    <w:rsid w:val="009F1494"/>
    <w:rsid w:val="00A00443"/>
    <w:rsid w:val="00A218D5"/>
    <w:rsid w:val="00A307A4"/>
    <w:rsid w:val="00A34E72"/>
    <w:rsid w:val="00A36976"/>
    <w:rsid w:val="00A52F6C"/>
    <w:rsid w:val="00A5685A"/>
    <w:rsid w:val="00A574BE"/>
    <w:rsid w:val="00A60E4B"/>
    <w:rsid w:val="00A731EE"/>
    <w:rsid w:val="00AA086B"/>
    <w:rsid w:val="00AC27C8"/>
    <w:rsid w:val="00AC4A96"/>
    <w:rsid w:val="00AD6512"/>
    <w:rsid w:val="00AD77CA"/>
    <w:rsid w:val="00AE190F"/>
    <w:rsid w:val="00B10F42"/>
    <w:rsid w:val="00B21CD1"/>
    <w:rsid w:val="00B441E2"/>
    <w:rsid w:val="00B47C26"/>
    <w:rsid w:val="00B7552A"/>
    <w:rsid w:val="00BA5504"/>
    <w:rsid w:val="00BB7CAA"/>
    <w:rsid w:val="00BC2ECA"/>
    <w:rsid w:val="00BD2BA9"/>
    <w:rsid w:val="00C0190F"/>
    <w:rsid w:val="00C05042"/>
    <w:rsid w:val="00C2449B"/>
    <w:rsid w:val="00C24655"/>
    <w:rsid w:val="00C550F3"/>
    <w:rsid w:val="00C55F77"/>
    <w:rsid w:val="00C60DD3"/>
    <w:rsid w:val="00C94AC2"/>
    <w:rsid w:val="00CA636C"/>
    <w:rsid w:val="00CB4756"/>
    <w:rsid w:val="00CD7D90"/>
    <w:rsid w:val="00CE1817"/>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54891"/>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 w:val="00FF5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502627169">
      <w:marLeft w:val="0"/>
      <w:marRight w:val="0"/>
      <w:marTop w:val="0"/>
      <w:marBottom w:val="0"/>
      <w:divBdr>
        <w:top w:val="none" w:sz="0" w:space="0" w:color="auto"/>
        <w:left w:val="none" w:sz="0" w:space="0" w:color="auto"/>
        <w:bottom w:val="none" w:sz="0" w:space="0" w:color="auto"/>
        <w:right w:val="none" w:sz="0" w:space="0" w:color="auto"/>
      </w:divBdr>
    </w:div>
    <w:div w:id="1502627170">
      <w:marLeft w:val="0"/>
      <w:marRight w:val="0"/>
      <w:marTop w:val="0"/>
      <w:marBottom w:val="0"/>
      <w:divBdr>
        <w:top w:val="none" w:sz="0" w:space="0" w:color="auto"/>
        <w:left w:val="none" w:sz="0" w:space="0" w:color="auto"/>
        <w:bottom w:val="none" w:sz="0" w:space="0" w:color="auto"/>
        <w:right w:val="none" w:sz="0" w:space="0" w:color="auto"/>
      </w:divBdr>
    </w:div>
    <w:div w:id="1502627171">
      <w:marLeft w:val="0"/>
      <w:marRight w:val="0"/>
      <w:marTop w:val="0"/>
      <w:marBottom w:val="0"/>
      <w:divBdr>
        <w:top w:val="none" w:sz="0" w:space="0" w:color="auto"/>
        <w:left w:val="none" w:sz="0" w:space="0" w:color="auto"/>
        <w:bottom w:val="none" w:sz="0" w:space="0" w:color="auto"/>
        <w:right w:val="none" w:sz="0" w:space="0" w:color="auto"/>
      </w:divBdr>
    </w:div>
    <w:div w:id="1502627172">
      <w:marLeft w:val="0"/>
      <w:marRight w:val="0"/>
      <w:marTop w:val="0"/>
      <w:marBottom w:val="0"/>
      <w:divBdr>
        <w:top w:val="none" w:sz="0" w:space="0" w:color="auto"/>
        <w:left w:val="none" w:sz="0" w:space="0" w:color="auto"/>
        <w:bottom w:val="none" w:sz="0" w:space="0" w:color="auto"/>
        <w:right w:val="none" w:sz="0" w:space="0" w:color="auto"/>
      </w:divBdr>
    </w:div>
    <w:div w:id="1502627173">
      <w:marLeft w:val="0"/>
      <w:marRight w:val="0"/>
      <w:marTop w:val="0"/>
      <w:marBottom w:val="0"/>
      <w:divBdr>
        <w:top w:val="none" w:sz="0" w:space="0" w:color="auto"/>
        <w:left w:val="none" w:sz="0" w:space="0" w:color="auto"/>
        <w:bottom w:val="none" w:sz="0" w:space="0" w:color="auto"/>
        <w:right w:val="none" w:sz="0" w:space="0" w:color="auto"/>
      </w:divBdr>
    </w:div>
    <w:div w:id="1502627174">
      <w:marLeft w:val="0"/>
      <w:marRight w:val="0"/>
      <w:marTop w:val="0"/>
      <w:marBottom w:val="0"/>
      <w:divBdr>
        <w:top w:val="none" w:sz="0" w:space="0" w:color="auto"/>
        <w:left w:val="none" w:sz="0" w:space="0" w:color="auto"/>
        <w:bottom w:val="none" w:sz="0" w:space="0" w:color="auto"/>
        <w:right w:val="none" w:sz="0" w:space="0" w:color="auto"/>
      </w:divBdr>
    </w:div>
    <w:div w:id="1502627175">
      <w:marLeft w:val="0"/>
      <w:marRight w:val="0"/>
      <w:marTop w:val="0"/>
      <w:marBottom w:val="0"/>
      <w:divBdr>
        <w:top w:val="none" w:sz="0" w:space="0" w:color="auto"/>
        <w:left w:val="none" w:sz="0" w:space="0" w:color="auto"/>
        <w:bottom w:val="none" w:sz="0" w:space="0" w:color="auto"/>
        <w:right w:val="none" w:sz="0" w:space="0" w:color="auto"/>
      </w:divBdr>
    </w:div>
    <w:div w:id="1502627176">
      <w:marLeft w:val="0"/>
      <w:marRight w:val="0"/>
      <w:marTop w:val="0"/>
      <w:marBottom w:val="0"/>
      <w:divBdr>
        <w:top w:val="none" w:sz="0" w:space="0" w:color="auto"/>
        <w:left w:val="none" w:sz="0" w:space="0" w:color="auto"/>
        <w:bottom w:val="none" w:sz="0" w:space="0" w:color="auto"/>
        <w:right w:val="none" w:sz="0" w:space="0" w:color="auto"/>
      </w:divBdr>
    </w:div>
    <w:div w:id="1502627177">
      <w:marLeft w:val="0"/>
      <w:marRight w:val="0"/>
      <w:marTop w:val="0"/>
      <w:marBottom w:val="0"/>
      <w:divBdr>
        <w:top w:val="none" w:sz="0" w:space="0" w:color="auto"/>
        <w:left w:val="none" w:sz="0" w:space="0" w:color="auto"/>
        <w:bottom w:val="none" w:sz="0" w:space="0" w:color="auto"/>
        <w:right w:val="none" w:sz="0" w:space="0" w:color="auto"/>
      </w:divBdr>
    </w:div>
    <w:div w:id="1502627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195</Words>
  <Characters>1113</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2015-12-03T08:33:00Z</cp:lastPrinted>
  <dcterms:created xsi:type="dcterms:W3CDTF">2015-12-08T11:38:00Z</dcterms:created>
  <dcterms:modified xsi:type="dcterms:W3CDTF">2015-12-08T11:38:00Z</dcterms:modified>
</cp:coreProperties>
</file>