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4E" w:rsidRDefault="0012364E" w:rsidP="003D2871">
      <w:pPr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margin-left:171pt;margin-top:9pt;width:104.35pt;height:84pt;z-index:251658240;visibility:visible;mso-wrap-distance-left:0;mso-wrap-distance-right:0;mso-position-vertical-relative:line" o:allowoverlap="f">
            <v:imagedata r:id="rId7" o:title="" gain="1.25" blacklevel="-3277f"/>
            <w10:wrap type="square"/>
          </v:shape>
        </w:pict>
      </w:r>
    </w:p>
    <w:p w:rsidR="0012364E" w:rsidRDefault="0012364E" w:rsidP="003D2871">
      <w:pPr>
        <w:rPr>
          <w:lang w:val="en-ZA"/>
        </w:rPr>
      </w:pPr>
    </w:p>
    <w:p w:rsidR="0012364E" w:rsidRDefault="0012364E" w:rsidP="003D2871">
      <w:pPr>
        <w:rPr>
          <w:lang w:val="en-ZA"/>
        </w:rPr>
      </w:pPr>
    </w:p>
    <w:p w:rsidR="0012364E" w:rsidRDefault="0012364E" w:rsidP="003D2871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12364E" w:rsidRDefault="0012364E" w:rsidP="003D2871">
      <w:pPr>
        <w:jc w:val="center"/>
      </w:pPr>
    </w:p>
    <w:p w:rsidR="0012364E" w:rsidRDefault="0012364E" w:rsidP="003D2871">
      <w:pPr>
        <w:jc w:val="center"/>
      </w:pPr>
    </w:p>
    <w:p w:rsidR="0012364E" w:rsidRDefault="0012364E" w:rsidP="003D2871">
      <w:pPr>
        <w:jc w:val="center"/>
        <w:rPr>
          <w:rFonts w:ascii="Gill Sans MT" w:hAnsi="Gill Sans MT"/>
          <w:sz w:val="16"/>
          <w:szCs w:val="16"/>
        </w:rPr>
      </w:pPr>
    </w:p>
    <w:p w:rsidR="0012364E" w:rsidRPr="000C5074" w:rsidRDefault="0012364E" w:rsidP="003D2871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12364E" w:rsidRDefault="0012364E" w:rsidP="003D2871">
      <w:pPr>
        <w:pStyle w:val="NoSpacing"/>
        <w:rPr>
          <w:b/>
          <w:color w:val="4F6228"/>
          <w:sz w:val="16"/>
          <w:szCs w:val="16"/>
        </w:rPr>
      </w:pPr>
    </w:p>
    <w:p w:rsidR="0012364E" w:rsidRPr="00063424" w:rsidRDefault="0012364E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12364E" w:rsidRPr="00063424" w:rsidRDefault="0012364E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12364E" w:rsidRDefault="0012364E" w:rsidP="003D2871">
      <w:pPr>
        <w:rPr>
          <w:rFonts w:ascii="Arial" w:hAnsi="Arial" w:cs="Arial"/>
          <w:b/>
          <w:bCs/>
        </w:rPr>
      </w:pPr>
    </w:p>
    <w:p w:rsidR="0012364E" w:rsidRPr="00063424" w:rsidRDefault="0012364E" w:rsidP="003D28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12364E" w:rsidRPr="007142AF" w:rsidRDefault="0012364E" w:rsidP="003D2871">
      <w:pPr>
        <w:rPr>
          <w:rFonts w:ascii="Arial" w:hAnsi="Arial" w:cs="Arial"/>
          <w:b/>
          <w:bCs/>
          <w:sz w:val="22"/>
          <w:szCs w:val="22"/>
        </w:rPr>
      </w:pPr>
    </w:p>
    <w:p w:rsidR="0012364E" w:rsidRPr="007142AF" w:rsidRDefault="0012364E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QUESTION FOR </w:t>
      </w:r>
      <w:r>
        <w:rPr>
          <w:rFonts w:ascii="Arial" w:hAnsi="Arial" w:cs="Arial"/>
          <w:b/>
          <w:bCs/>
          <w:sz w:val="22"/>
          <w:szCs w:val="22"/>
          <w:lang w:val="en-ZA"/>
        </w:rPr>
        <w:t>WRITTEN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 REPLY</w:t>
      </w:r>
    </w:p>
    <w:p w:rsidR="0012364E" w:rsidRPr="007142AF" w:rsidRDefault="0012364E" w:rsidP="003D2871">
      <w:pPr>
        <w:rPr>
          <w:rFonts w:ascii="Arial" w:hAnsi="Arial" w:cs="Arial"/>
          <w:b/>
          <w:bCs/>
          <w:sz w:val="22"/>
          <w:szCs w:val="22"/>
        </w:rPr>
      </w:pPr>
    </w:p>
    <w:p w:rsidR="0012364E" w:rsidRDefault="0012364E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>4213</w:t>
      </w:r>
    </w:p>
    <w:p w:rsidR="0012364E" w:rsidRPr="007142AF" w:rsidRDefault="0012364E" w:rsidP="003D2871">
      <w:pPr>
        <w:rPr>
          <w:rFonts w:ascii="Arial" w:hAnsi="Arial" w:cs="Arial"/>
          <w:b/>
          <w:bCs/>
          <w:sz w:val="22"/>
          <w:szCs w:val="22"/>
        </w:rPr>
      </w:pPr>
      <w:r w:rsidRPr="007142A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12364E" w:rsidRDefault="0012364E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DATE OF PUBLICATION: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30 NOVEMBER 2015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</w:p>
    <w:p w:rsidR="0012364E" w:rsidRDefault="0012364E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12364E" w:rsidRPr="00D3585B" w:rsidRDefault="0012364E" w:rsidP="00D3585B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D3585B">
        <w:rPr>
          <w:rFonts w:ascii="Arial" w:hAnsi="Arial" w:cs="Arial"/>
          <w:lang w:val="en-GB"/>
        </w:rPr>
        <w:t>4213.     Dr M J Figg (DA) to ask the Minister of Public Enterprises:</w:t>
      </w:r>
    </w:p>
    <w:p w:rsidR="0012364E" w:rsidRPr="00D3585B" w:rsidRDefault="0012364E" w:rsidP="00D3585B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D3585B">
        <w:rPr>
          <w:rFonts w:ascii="Arial" w:hAnsi="Arial" w:cs="Arial"/>
          <w:lang w:val="en-GB"/>
        </w:rPr>
        <w:t>What has been the demand for electricity in each month since March 2015 up to the latest specified date for which information is available?                NW5090E</w:t>
      </w:r>
    </w:p>
    <w:p w:rsidR="0012364E" w:rsidRPr="007142AF" w:rsidRDefault="0012364E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12364E" w:rsidRDefault="0012364E" w:rsidP="00EC12E6">
      <w:pPr>
        <w:spacing w:before="100" w:beforeAutospacing="1" w:after="100" w:afterAutospacing="1"/>
        <w:jc w:val="both"/>
        <w:outlineLvl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2A06F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REPLY: </w:t>
      </w:r>
    </w:p>
    <w:p w:rsidR="0012364E" w:rsidRDefault="0012364E" w:rsidP="00EC12E6">
      <w:pPr>
        <w:jc w:val="both"/>
        <w:rPr>
          <w:rFonts w:ascii="Tahoma" w:hAnsi="Tahoma" w:cs="Tahoma"/>
          <w:sz w:val="22"/>
          <w:szCs w:val="22"/>
        </w:rPr>
      </w:pPr>
      <w:r w:rsidRPr="003E7BE7">
        <w:rPr>
          <w:rFonts w:ascii="Tahoma" w:hAnsi="Tahoma" w:cs="Tahoma"/>
          <w:sz w:val="22"/>
          <w:szCs w:val="22"/>
          <w:lang w:eastAsia="en-ZA"/>
        </w:rPr>
        <w:t xml:space="preserve">In responding to the question the assumption is made that the </w:t>
      </w:r>
      <w:r>
        <w:rPr>
          <w:rFonts w:ascii="Tahoma" w:hAnsi="Tahoma" w:cs="Tahoma"/>
          <w:sz w:val="22"/>
          <w:szCs w:val="22"/>
          <w:lang w:eastAsia="en-ZA"/>
        </w:rPr>
        <w:t>H</w:t>
      </w:r>
      <w:r w:rsidRPr="003E7BE7">
        <w:rPr>
          <w:rFonts w:ascii="Tahoma" w:hAnsi="Tahoma" w:cs="Tahoma"/>
          <w:sz w:val="22"/>
          <w:szCs w:val="22"/>
          <w:lang w:eastAsia="en-ZA"/>
        </w:rPr>
        <w:t xml:space="preserve">onourable </w:t>
      </w:r>
      <w:r>
        <w:rPr>
          <w:rFonts w:ascii="Tahoma" w:hAnsi="Tahoma" w:cs="Tahoma"/>
          <w:sz w:val="22"/>
          <w:szCs w:val="22"/>
          <w:lang w:eastAsia="en-ZA"/>
        </w:rPr>
        <w:t>M</w:t>
      </w:r>
      <w:r w:rsidRPr="003E7BE7">
        <w:rPr>
          <w:rFonts w:ascii="Tahoma" w:hAnsi="Tahoma" w:cs="Tahoma"/>
          <w:sz w:val="22"/>
          <w:szCs w:val="22"/>
          <w:lang w:eastAsia="en-ZA"/>
        </w:rPr>
        <w:t>ember is referring to daily maximum demand.</w:t>
      </w:r>
      <w:r>
        <w:rPr>
          <w:rFonts w:ascii="Tahoma" w:hAnsi="Tahoma" w:cs="Tahoma"/>
          <w:sz w:val="22"/>
          <w:szCs w:val="22"/>
          <w:lang w:eastAsia="en-ZA"/>
        </w:rPr>
        <w:t xml:space="preserve">  The table below indicates </w:t>
      </w:r>
      <w:r>
        <w:rPr>
          <w:rFonts w:ascii="Tahoma" w:hAnsi="Tahoma" w:cs="Tahoma"/>
          <w:sz w:val="22"/>
          <w:szCs w:val="22"/>
        </w:rPr>
        <w:t>the customer daily energy demand from 1 March 2015 to 29 November 2015.</w:t>
      </w:r>
    </w:p>
    <w:p w:rsidR="0012364E" w:rsidRDefault="0012364E" w:rsidP="00EC12E6">
      <w:pPr>
        <w:jc w:val="both"/>
        <w:rPr>
          <w:rFonts w:ascii="Tahoma" w:hAnsi="Tahoma" w:cs="Tahoma"/>
          <w:sz w:val="22"/>
          <w:szCs w:val="22"/>
          <w:lang w:eastAsia="en-ZA"/>
        </w:rPr>
      </w:pPr>
    </w:p>
    <w:p w:rsidR="0012364E" w:rsidRDefault="0012364E" w:rsidP="00EC12E6">
      <w:pPr>
        <w:jc w:val="both"/>
        <w:rPr>
          <w:rFonts w:ascii="Tahoma" w:hAnsi="Tahoma" w:cs="Tahoma"/>
          <w:sz w:val="22"/>
          <w:szCs w:val="22"/>
          <w:lang w:eastAsia="en-ZA"/>
        </w:rPr>
      </w:pPr>
    </w:p>
    <w:tbl>
      <w:tblPr>
        <w:tblW w:w="5685" w:type="dxa"/>
        <w:tblInd w:w="93" w:type="dxa"/>
        <w:tblLook w:val="00A0"/>
      </w:tblPr>
      <w:tblGrid>
        <w:gridCol w:w="2850"/>
        <w:gridCol w:w="2835"/>
      </w:tblGrid>
      <w:tr w:rsidR="0012364E" w:rsidRPr="00CC7882" w:rsidTr="00DC1B90">
        <w:trPr>
          <w:trHeight w:val="30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CC7882" w:rsidRDefault="0012364E" w:rsidP="00DC1B9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n-ZA"/>
              </w:rPr>
            </w:pPr>
            <w:r w:rsidRPr="00CC788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ZA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CC7882" w:rsidRDefault="0012364E" w:rsidP="00DC1B90">
            <w:pPr>
              <w:jc w:val="center"/>
              <w:rPr>
                <w:rFonts w:ascii="Tahoma" w:hAnsi="Tahoma" w:cs="Tahoma"/>
                <w:b/>
                <w:color w:val="000000"/>
                <w:lang w:eastAsia="en-ZA"/>
              </w:rPr>
            </w:pPr>
            <w:r w:rsidRPr="00CC7882">
              <w:rPr>
                <w:rFonts w:ascii="Tahoma" w:hAnsi="Tahoma" w:cs="Tahoma"/>
                <w:b/>
                <w:color w:val="000000"/>
                <w:sz w:val="22"/>
                <w:szCs w:val="22"/>
                <w:lang w:eastAsia="en-ZA"/>
              </w:rPr>
              <w:t>Customer Demand</w:t>
            </w:r>
          </w:p>
          <w:p w:rsidR="0012364E" w:rsidRPr="00CC7882" w:rsidRDefault="0012364E" w:rsidP="00DC1B90">
            <w:pPr>
              <w:jc w:val="center"/>
              <w:rPr>
                <w:rFonts w:ascii="Tahoma" w:hAnsi="Tahoma" w:cs="Tahoma"/>
                <w:b/>
                <w:color w:val="000000"/>
                <w:lang w:eastAsia="en-ZA"/>
              </w:rPr>
            </w:pPr>
            <w:r w:rsidRPr="00CC7882">
              <w:rPr>
                <w:rFonts w:ascii="Tahoma" w:hAnsi="Tahoma" w:cs="Tahoma"/>
                <w:b/>
                <w:color w:val="000000"/>
                <w:sz w:val="22"/>
                <w:szCs w:val="22"/>
                <w:lang w:eastAsia="en-ZA"/>
              </w:rPr>
              <w:t>MWh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615 989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669 051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674 638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675 675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678 546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678 138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644 353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622 464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677 087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685 801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687 776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688 292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689 000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650 059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625 750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677 776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684 592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686 001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687 755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682 914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644 010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630 664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683 404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687 956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685 945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690 873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669 502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632 650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608 103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661 626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2015/03/31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669 967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668 627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651 398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594 235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590 128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579 514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589 727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655 740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666 176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672 502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672 108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637 678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619 241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663 577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677 597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677 271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679 907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671 634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645 426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630 322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669 247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679 860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683 606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679 504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680 109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635 071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611 130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624 250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666 329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668 547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2015/04/30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663 547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617 955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612 217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617 004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662 729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679 554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675 633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686 368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683 972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653 427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630 569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680 763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684 688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683 584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683 452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680 843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652 459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627 987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672 777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682 316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680 819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684 597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678 270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649 686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636 941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680 562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691 093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689 785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687 883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678 297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636 299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2015/05/31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624 217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663 832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678 966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687 834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699 092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702 533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677 867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653 802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694 948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703 928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716 499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716 836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714 953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661 765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640 077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673 059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650 032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706 515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711 768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705 245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669 921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650 940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697 149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706 460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706 658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706 221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697 005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672 992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651 838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688 460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2015/06/30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698 407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692 949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693 312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690 260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653 354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637 854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679 880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698 275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692 722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686 403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682 469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655 458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635 239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685 843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698 754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695 409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691 166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696 565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660 855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646 471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683 527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690 396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699 851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708 383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701 131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670 257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651 721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694 919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700 715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704 311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698 663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2015/07/31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703 594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661 007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636 444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682 407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689 477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692 994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690 907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678 144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638 883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614 219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628 776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681 094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685 460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679 649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677 149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634 823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607 120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652 403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660 354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657 677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657 116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647 200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617 489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604 102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644 647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645 891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646 045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644 655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634 684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601 424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591 426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2015/08/31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632 223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669 042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676 263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682 373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700 260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661 441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636 233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675 372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687 079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677 477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678 821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678 059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653 847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629 895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670 489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679 680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675 104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676 985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682 142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653 659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637 410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688 762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683 341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673 321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633 573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650 464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629 960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617 185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661 945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675 770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2015/09/30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675 378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662 080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665 036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630 343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611 024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658 813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669 966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670 396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668 657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670 214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633 378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615 977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662 540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671 910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673 013</w:t>
            </w:r>
          </w:p>
        </w:tc>
      </w:tr>
      <w:tr w:rsidR="0012364E" w:rsidRPr="003F6ABD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3F6ABD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 w:rsidRPr="003F6ABD"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667 974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666 560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633 974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608 772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660 891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666 228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668 833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673 724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665 720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629 230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608 906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660 869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664 197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669 483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674 863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668 504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2015/10/31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627 524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604 362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645 209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656 034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653 911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659 857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659 962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628 519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609 244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664 576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666 367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671 344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676 683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673 616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632 639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603 480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652 420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654 575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655 851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642 153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645 569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610 940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588 569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641 785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660 352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665 091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663 060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657 316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615 845</w:t>
            </w:r>
          </w:p>
        </w:tc>
      </w:tr>
      <w:tr w:rsidR="0012364E" w:rsidTr="00DC1B9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Pr="001B7FE6" w:rsidRDefault="0012364E" w:rsidP="00DC1B90">
            <w:pPr>
              <w:jc w:val="center"/>
              <w:rPr>
                <w:rFonts w:ascii="Tahoma" w:hAnsi="Tahoma" w:cs="Tahoma"/>
                <w:bCs/>
                <w:color w:val="000000"/>
                <w:lang w:eastAsia="en-ZA"/>
              </w:rPr>
            </w:pPr>
            <w:r w:rsidRPr="001B7FE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ZA"/>
              </w:rPr>
              <w:t>2015/11/29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64E" w:rsidRDefault="0012364E" w:rsidP="00DC1B90">
            <w:pPr>
              <w:jc w:val="center"/>
              <w:rPr>
                <w:rFonts w:ascii="Tahoma" w:hAnsi="Tahoma" w:cs="Tahoma"/>
                <w:color w:val="000000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ZA"/>
              </w:rPr>
              <w:t>607 541</w:t>
            </w:r>
          </w:p>
        </w:tc>
      </w:tr>
    </w:tbl>
    <w:p w:rsidR="0012364E" w:rsidRDefault="0012364E" w:rsidP="00EC12E6">
      <w:pPr>
        <w:jc w:val="both"/>
        <w:rPr>
          <w:rFonts w:ascii="Tahoma" w:hAnsi="Tahoma" w:cs="Tahoma"/>
          <w:sz w:val="22"/>
          <w:szCs w:val="22"/>
          <w:lang w:eastAsia="en-ZA"/>
        </w:rPr>
      </w:pPr>
    </w:p>
    <w:p w:rsidR="0012364E" w:rsidRPr="00522234" w:rsidRDefault="0012364E" w:rsidP="00BD74C6">
      <w:pPr>
        <w:rPr>
          <w:rFonts w:ascii="Arial" w:hAnsi="Arial" w:cs="Arial"/>
          <w:b/>
          <w:bCs/>
          <w:lang w:val="en-ZA"/>
        </w:rPr>
      </w:pPr>
    </w:p>
    <w:p w:rsidR="0012364E" w:rsidRPr="00522234" w:rsidRDefault="0012364E" w:rsidP="006508D0">
      <w:pPr>
        <w:ind w:left="360"/>
        <w:rPr>
          <w:rFonts w:ascii="Arial" w:hAnsi="Arial" w:cs="Arial"/>
          <w:b/>
          <w:bCs/>
          <w:lang w:val="en-ZA"/>
        </w:rPr>
      </w:pPr>
    </w:p>
    <w:p w:rsidR="0012364E" w:rsidRPr="00522234" w:rsidRDefault="0012364E" w:rsidP="00BD74C6">
      <w:pPr>
        <w:rPr>
          <w:rFonts w:ascii="Arial" w:hAnsi="Arial" w:cs="Arial"/>
          <w:b/>
          <w:bCs/>
          <w:lang w:val="en-ZA"/>
        </w:rPr>
      </w:pPr>
    </w:p>
    <w:p w:rsidR="0012364E" w:rsidRPr="00522234" w:rsidRDefault="0012364E" w:rsidP="006508D0">
      <w:pPr>
        <w:ind w:left="360"/>
        <w:rPr>
          <w:rFonts w:ascii="Arial" w:hAnsi="Arial" w:cs="Arial"/>
          <w:b/>
          <w:bCs/>
          <w:lang w:val="en-ZA"/>
        </w:rPr>
      </w:pPr>
    </w:p>
    <w:p w:rsidR="0012364E" w:rsidRPr="00522234" w:rsidRDefault="0012364E" w:rsidP="00EC12E6">
      <w:pPr>
        <w:rPr>
          <w:rFonts w:ascii="Arial" w:hAnsi="Arial" w:cs="Arial"/>
          <w:bCs/>
          <w:sz w:val="22"/>
          <w:szCs w:val="22"/>
          <w:lang w:val="en-ZA"/>
        </w:rPr>
      </w:pPr>
    </w:p>
    <w:sectPr w:rsidR="0012364E" w:rsidRPr="00522234" w:rsidSect="008421DE">
      <w:footerReference w:type="default" r:id="rId8"/>
      <w:pgSz w:w="11906" w:h="16838" w:code="9"/>
      <w:pgMar w:top="992" w:right="144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4E" w:rsidRDefault="0012364E" w:rsidP="00FC0D1F">
      <w:r>
        <w:separator/>
      </w:r>
    </w:p>
  </w:endnote>
  <w:endnote w:type="continuationSeparator" w:id="0">
    <w:p w:rsidR="0012364E" w:rsidRDefault="0012364E" w:rsidP="00F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4E" w:rsidRDefault="0012364E" w:rsidP="00536C43">
    <w:pPr>
      <w:pStyle w:val="Footer"/>
      <w:pBdr>
        <w:top w:val="single" w:sz="4" w:space="1" w:color="auto"/>
      </w:pBdr>
      <w:jc w:val="center"/>
    </w:pPr>
    <w:r>
      <w:t>Written PQ 4213</w:t>
    </w:r>
    <w:r>
      <w:tab/>
    </w:r>
    <w:r>
      <w:tab/>
    </w:r>
    <w:fldSimple w:instr=" PAGE   \* MERGEFORMAT ">
      <w:r>
        <w:rPr>
          <w:noProof/>
        </w:rPr>
        <w:t>1</w:t>
      </w:r>
    </w:fldSimple>
  </w:p>
  <w:p w:rsidR="0012364E" w:rsidRDefault="001236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4E" w:rsidRDefault="0012364E" w:rsidP="00FC0D1F">
      <w:r>
        <w:separator/>
      </w:r>
    </w:p>
  </w:footnote>
  <w:footnote w:type="continuationSeparator" w:id="0">
    <w:p w:rsidR="0012364E" w:rsidRDefault="0012364E" w:rsidP="00FC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A"/>
    <w:multiLevelType w:val="hybridMultilevel"/>
    <w:tmpl w:val="E5CE8BEC"/>
    <w:lvl w:ilvl="0" w:tplc="ED162446">
      <w:start w:val="2"/>
      <w:numFmt w:val="decimal"/>
      <w:lvlText w:val="%1)"/>
      <w:lvlJc w:val="left"/>
      <w:pPr>
        <w:ind w:left="7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10BE033E"/>
    <w:multiLevelType w:val="hybridMultilevel"/>
    <w:tmpl w:val="3906F4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3164"/>
    <w:multiLevelType w:val="hybridMultilevel"/>
    <w:tmpl w:val="63AE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DB3B7E"/>
    <w:multiLevelType w:val="hybridMultilevel"/>
    <w:tmpl w:val="480422D4"/>
    <w:lvl w:ilvl="0" w:tplc="94D8895E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46102C"/>
    <w:multiLevelType w:val="hybridMultilevel"/>
    <w:tmpl w:val="19DA124C"/>
    <w:lvl w:ilvl="0" w:tplc="1FB0E60C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D032DB"/>
    <w:multiLevelType w:val="hybridMultilevel"/>
    <w:tmpl w:val="A3AEBA46"/>
    <w:lvl w:ilvl="0" w:tplc="FB3CC4DC">
      <w:start w:val="1"/>
      <w:numFmt w:val="decimal"/>
      <w:lvlText w:val="(%1)"/>
      <w:lvlJc w:val="left"/>
      <w:pPr>
        <w:ind w:left="900" w:hanging="90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683F7C"/>
    <w:multiLevelType w:val="hybridMultilevel"/>
    <w:tmpl w:val="12C0BCC8"/>
    <w:lvl w:ilvl="0" w:tplc="AC84ED8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3D42EE"/>
    <w:multiLevelType w:val="hybridMultilevel"/>
    <w:tmpl w:val="D6086D0E"/>
    <w:lvl w:ilvl="0" w:tplc="8226782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B0AB4"/>
    <w:multiLevelType w:val="hybridMultilevel"/>
    <w:tmpl w:val="4C60654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11949EC"/>
    <w:multiLevelType w:val="hybridMultilevel"/>
    <w:tmpl w:val="B55E59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A7399"/>
    <w:multiLevelType w:val="hybridMultilevel"/>
    <w:tmpl w:val="00EE035A"/>
    <w:lvl w:ilvl="0" w:tplc="6CDEFA96">
      <w:start w:val="1"/>
      <w:numFmt w:val="decimal"/>
      <w:lvlText w:val="(%1)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6E1C40"/>
    <w:multiLevelType w:val="hybridMultilevel"/>
    <w:tmpl w:val="5F78156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B45F2"/>
    <w:multiLevelType w:val="hybridMultilevel"/>
    <w:tmpl w:val="67B05BF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F17369"/>
    <w:multiLevelType w:val="hybridMultilevel"/>
    <w:tmpl w:val="7CA0AD84"/>
    <w:lvl w:ilvl="0" w:tplc="46F451F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CC440CE"/>
    <w:multiLevelType w:val="hybridMultilevel"/>
    <w:tmpl w:val="743220D2"/>
    <w:lvl w:ilvl="0" w:tplc="1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DDB1B3B"/>
    <w:multiLevelType w:val="hybridMultilevel"/>
    <w:tmpl w:val="B2005790"/>
    <w:lvl w:ilvl="0" w:tplc="8C28405E">
      <w:start w:val="1"/>
      <w:numFmt w:val="decimal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EE1887"/>
    <w:multiLevelType w:val="hybridMultilevel"/>
    <w:tmpl w:val="2F1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21"/>
    <w:rsid w:val="00035704"/>
    <w:rsid w:val="00053DA7"/>
    <w:rsid w:val="00063424"/>
    <w:rsid w:val="000C0FB3"/>
    <w:rsid w:val="000C5074"/>
    <w:rsid w:val="000F764F"/>
    <w:rsid w:val="0010330A"/>
    <w:rsid w:val="001158E8"/>
    <w:rsid w:val="0012364E"/>
    <w:rsid w:val="001576BD"/>
    <w:rsid w:val="00167AB9"/>
    <w:rsid w:val="00191A44"/>
    <w:rsid w:val="001B7FE6"/>
    <w:rsid w:val="001E002B"/>
    <w:rsid w:val="001E0912"/>
    <w:rsid w:val="001F6321"/>
    <w:rsid w:val="002052C8"/>
    <w:rsid w:val="002133AC"/>
    <w:rsid w:val="00217E9A"/>
    <w:rsid w:val="00225750"/>
    <w:rsid w:val="002A06F1"/>
    <w:rsid w:val="002E487D"/>
    <w:rsid w:val="0031566F"/>
    <w:rsid w:val="00317E3F"/>
    <w:rsid w:val="00323DD3"/>
    <w:rsid w:val="003502E4"/>
    <w:rsid w:val="00352FC2"/>
    <w:rsid w:val="003536D2"/>
    <w:rsid w:val="00377CBD"/>
    <w:rsid w:val="003853E3"/>
    <w:rsid w:val="00397068"/>
    <w:rsid w:val="003D2871"/>
    <w:rsid w:val="003D3AD7"/>
    <w:rsid w:val="003E2336"/>
    <w:rsid w:val="003E7BE7"/>
    <w:rsid w:val="003F6ABD"/>
    <w:rsid w:val="003F6B8C"/>
    <w:rsid w:val="0041266F"/>
    <w:rsid w:val="00416C32"/>
    <w:rsid w:val="00420D54"/>
    <w:rsid w:val="00423022"/>
    <w:rsid w:val="00423378"/>
    <w:rsid w:val="004538BB"/>
    <w:rsid w:val="004C0352"/>
    <w:rsid w:val="004D5ED3"/>
    <w:rsid w:val="004F5FAA"/>
    <w:rsid w:val="00504EB6"/>
    <w:rsid w:val="00513D9F"/>
    <w:rsid w:val="00517C20"/>
    <w:rsid w:val="00522234"/>
    <w:rsid w:val="00531862"/>
    <w:rsid w:val="00535404"/>
    <w:rsid w:val="0053554A"/>
    <w:rsid w:val="00536C43"/>
    <w:rsid w:val="00565D47"/>
    <w:rsid w:val="00584D6A"/>
    <w:rsid w:val="00587DB2"/>
    <w:rsid w:val="0059708F"/>
    <w:rsid w:val="00597512"/>
    <w:rsid w:val="005B4098"/>
    <w:rsid w:val="005E4CD4"/>
    <w:rsid w:val="00604BD2"/>
    <w:rsid w:val="006508D0"/>
    <w:rsid w:val="00652606"/>
    <w:rsid w:val="00661354"/>
    <w:rsid w:val="006673AD"/>
    <w:rsid w:val="00693689"/>
    <w:rsid w:val="0069636B"/>
    <w:rsid w:val="006B674D"/>
    <w:rsid w:val="006C70CA"/>
    <w:rsid w:val="006E1731"/>
    <w:rsid w:val="006E73E7"/>
    <w:rsid w:val="007142AF"/>
    <w:rsid w:val="0077192B"/>
    <w:rsid w:val="00793244"/>
    <w:rsid w:val="007C44DD"/>
    <w:rsid w:val="00824A51"/>
    <w:rsid w:val="00841364"/>
    <w:rsid w:val="008421DE"/>
    <w:rsid w:val="00860E0A"/>
    <w:rsid w:val="00866CEF"/>
    <w:rsid w:val="00870727"/>
    <w:rsid w:val="008A0000"/>
    <w:rsid w:val="00904EB8"/>
    <w:rsid w:val="00925233"/>
    <w:rsid w:val="009306D9"/>
    <w:rsid w:val="0095067B"/>
    <w:rsid w:val="00966988"/>
    <w:rsid w:val="00980E4E"/>
    <w:rsid w:val="009831F2"/>
    <w:rsid w:val="009907EF"/>
    <w:rsid w:val="00A10A3F"/>
    <w:rsid w:val="00A12E95"/>
    <w:rsid w:val="00A13247"/>
    <w:rsid w:val="00A23F2E"/>
    <w:rsid w:val="00A45E64"/>
    <w:rsid w:val="00A72078"/>
    <w:rsid w:val="00A7556A"/>
    <w:rsid w:val="00A87E6E"/>
    <w:rsid w:val="00A95A14"/>
    <w:rsid w:val="00AA3B22"/>
    <w:rsid w:val="00AA3B4F"/>
    <w:rsid w:val="00AA678D"/>
    <w:rsid w:val="00AA7ABA"/>
    <w:rsid w:val="00AB1780"/>
    <w:rsid w:val="00AC6A4E"/>
    <w:rsid w:val="00AC7EA0"/>
    <w:rsid w:val="00AD5263"/>
    <w:rsid w:val="00AD7525"/>
    <w:rsid w:val="00AE16F2"/>
    <w:rsid w:val="00AE3E2B"/>
    <w:rsid w:val="00B05BB0"/>
    <w:rsid w:val="00B10734"/>
    <w:rsid w:val="00B10AFA"/>
    <w:rsid w:val="00B413AE"/>
    <w:rsid w:val="00B5424F"/>
    <w:rsid w:val="00BB1843"/>
    <w:rsid w:val="00BB4E62"/>
    <w:rsid w:val="00BD74C6"/>
    <w:rsid w:val="00BF22D6"/>
    <w:rsid w:val="00BF6A5C"/>
    <w:rsid w:val="00C01505"/>
    <w:rsid w:val="00C50967"/>
    <w:rsid w:val="00C6638A"/>
    <w:rsid w:val="00C97BC1"/>
    <w:rsid w:val="00CA4F51"/>
    <w:rsid w:val="00CC7882"/>
    <w:rsid w:val="00CF7DE9"/>
    <w:rsid w:val="00D041A0"/>
    <w:rsid w:val="00D3585B"/>
    <w:rsid w:val="00D454D4"/>
    <w:rsid w:val="00D80C7D"/>
    <w:rsid w:val="00D83175"/>
    <w:rsid w:val="00D90992"/>
    <w:rsid w:val="00D96384"/>
    <w:rsid w:val="00DA1AA4"/>
    <w:rsid w:val="00DC135D"/>
    <w:rsid w:val="00DC1B90"/>
    <w:rsid w:val="00DC7800"/>
    <w:rsid w:val="00DE05C4"/>
    <w:rsid w:val="00DF6D82"/>
    <w:rsid w:val="00E0473D"/>
    <w:rsid w:val="00E10CEF"/>
    <w:rsid w:val="00E207FB"/>
    <w:rsid w:val="00E63977"/>
    <w:rsid w:val="00E76BB0"/>
    <w:rsid w:val="00E94BC9"/>
    <w:rsid w:val="00EC12E6"/>
    <w:rsid w:val="00F14EA0"/>
    <w:rsid w:val="00F26BEC"/>
    <w:rsid w:val="00F33EF8"/>
    <w:rsid w:val="00FA20B4"/>
    <w:rsid w:val="00FB5090"/>
    <w:rsid w:val="00FC0D1F"/>
    <w:rsid w:val="00FD0096"/>
    <w:rsid w:val="00FD219B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FC0D1F"/>
    <w:pPr>
      <w:ind w:left="720"/>
      <w:contextualSpacing/>
      <w:jc w:val="both"/>
    </w:pPr>
    <w:rPr>
      <w:rFonts w:ascii="Arial Narrow" w:hAnsi="Arial Narrow"/>
      <w:color w:val="000000"/>
      <w:szCs w:val="20"/>
      <w:lang w:val="en-ZA"/>
    </w:rPr>
  </w:style>
  <w:style w:type="paragraph" w:styleId="Header">
    <w:name w:val="header"/>
    <w:basedOn w:val="Normal"/>
    <w:link w:val="Head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2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287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3D2871"/>
    <w:rPr>
      <w:rFonts w:eastAsia="Times New Roman"/>
    </w:rPr>
  </w:style>
  <w:style w:type="table" w:customStyle="1" w:styleId="TableGrid1">
    <w:name w:val="Table Grid1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2E4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99"/>
    <w:locked/>
    <w:rsid w:val="00D96384"/>
    <w:rPr>
      <w:rFonts w:ascii="Arial Narrow" w:hAnsi="Arial Narrow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917</Words>
  <Characters>5232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Nazeema.Ahmed</dc:creator>
  <cp:keywords/>
  <dc:description/>
  <cp:lastModifiedBy>schuene</cp:lastModifiedBy>
  <cp:revision>2</cp:revision>
  <cp:lastPrinted>2015-12-08T13:57:00Z</cp:lastPrinted>
  <dcterms:created xsi:type="dcterms:W3CDTF">2015-12-09T07:18:00Z</dcterms:created>
  <dcterms:modified xsi:type="dcterms:W3CDTF">2015-12-09T07:18:00Z</dcterms:modified>
</cp:coreProperties>
</file>