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0" w:rsidRPr="004722F6" w:rsidRDefault="002E5D70" w:rsidP="004722F6">
      <w:pPr>
        <w:rPr>
          <w:rFonts w:ascii="Arial" w:hAnsi="Arial" w:cs="Arial"/>
        </w:rPr>
      </w:pPr>
    </w:p>
    <w:p w:rsidR="002E5D70" w:rsidRDefault="002E5D70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531" r:id="rId8"/>
        </w:pict>
      </w:r>
    </w:p>
    <w:p w:rsidR="002E5D70" w:rsidRDefault="002E5D70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2E5D70" w:rsidRDefault="002E5D70" w:rsidP="00A36976">
      <w:pPr>
        <w:rPr>
          <w:rFonts w:ascii="Arial" w:hAnsi="Arial" w:cs="Arial"/>
        </w:rPr>
      </w:pPr>
    </w:p>
    <w:p w:rsidR="002E5D70" w:rsidRDefault="002E5D70" w:rsidP="00A36976">
      <w:pPr>
        <w:rPr>
          <w:rFonts w:ascii="Arial" w:hAnsi="Arial" w:cs="Arial"/>
        </w:rPr>
      </w:pPr>
    </w:p>
    <w:p w:rsidR="002E5D70" w:rsidRPr="0059608D" w:rsidRDefault="002E5D70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2E5D70" w:rsidRPr="0059608D" w:rsidRDefault="002E5D70" w:rsidP="00A36976">
      <w:pPr>
        <w:jc w:val="center"/>
        <w:rPr>
          <w:rFonts w:ascii="Calibri" w:hAnsi="Calibri"/>
          <w:sz w:val="26"/>
          <w:szCs w:val="26"/>
        </w:rPr>
      </w:pPr>
    </w:p>
    <w:p w:rsidR="002E5D70" w:rsidRPr="0059608D" w:rsidRDefault="002E5D70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2E5D70" w:rsidRPr="0059608D" w:rsidRDefault="002E5D70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2E5D70" w:rsidRPr="0059608D" w:rsidRDefault="002E5D70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2E5D70" w:rsidRPr="0059608D" w:rsidRDefault="002E5D70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2E5D70" w:rsidRPr="0059608D" w:rsidRDefault="002E5D70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2E5D70" w:rsidRPr="008F0DC5" w:rsidRDefault="002E5D70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2E5D70" w:rsidRPr="00A5091A" w:rsidRDefault="002E5D70" w:rsidP="00A5091A">
      <w:pPr>
        <w:tabs>
          <w:tab w:val="left" w:pos="851"/>
        </w:tabs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  <w:b/>
          <w:bCs/>
          <w:lang w:val="af-ZA"/>
        </w:rPr>
      </w:pPr>
      <w:r w:rsidRPr="00A5091A">
        <w:rPr>
          <w:rFonts w:ascii="Arial" w:hAnsi="Arial" w:cs="Arial"/>
          <w:b/>
          <w:bCs/>
          <w:lang w:val="af-ZA"/>
        </w:rPr>
        <w:t>4156.</w:t>
      </w:r>
      <w:r w:rsidRPr="00A5091A">
        <w:rPr>
          <w:rFonts w:ascii="Arial" w:hAnsi="Arial" w:cs="Arial"/>
          <w:b/>
          <w:bCs/>
          <w:lang w:val="af-ZA"/>
        </w:rPr>
        <w:tab/>
        <w:t xml:space="preserve">Dr P J </w:t>
      </w:r>
      <w:r w:rsidRPr="00A5091A">
        <w:rPr>
          <w:rFonts w:ascii="Arial" w:hAnsi="Arial" w:cs="Arial"/>
          <w:b/>
          <w:lang w:val="en-ZA"/>
        </w:rPr>
        <w:t>Groenewald</w:t>
      </w:r>
      <w:r w:rsidRPr="00A5091A">
        <w:rPr>
          <w:rFonts w:ascii="Arial" w:hAnsi="Arial" w:cs="Arial"/>
          <w:b/>
          <w:bCs/>
          <w:lang w:val="af-ZA"/>
        </w:rPr>
        <w:t xml:space="preserve"> (FF Plus) to ask the Minister of Defence and Military Veterans</w:t>
      </w:r>
      <w:r w:rsidRPr="00A5091A">
        <w:rPr>
          <w:rFonts w:ascii="Arial" w:hAnsi="Arial" w:cs="Arial"/>
          <w:b/>
          <w:lang w:val="af-ZA"/>
        </w:rPr>
        <w:t>:†</w:t>
      </w:r>
    </w:p>
    <w:p w:rsidR="002E5D70" w:rsidRPr="00A5091A" w:rsidRDefault="002E5D70" w:rsidP="00A5091A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A5091A">
        <w:rPr>
          <w:rFonts w:ascii="Arial" w:hAnsi="Arial" w:cs="Arial"/>
          <w:lang w:val="af-ZA" w:eastAsia="en-ZA"/>
        </w:rPr>
        <w:t>(1)</w:t>
      </w:r>
      <w:r w:rsidRPr="00A5091A">
        <w:rPr>
          <w:rFonts w:ascii="Arial" w:hAnsi="Arial" w:cs="Arial"/>
          <w:lang w:val="af-ZA" w:eastAsia="en-ZA"/>
        </w:rPr>
        <w:tab/>
        <w:t xml:space="preserve">What is the </w:t>
      </w:r>
      <w:r w:rsidRPr="00A5091A">
        <w:rPr>
          <w:rFonts w:ascii="Arial" w:hAnsi="Arial" w:cs="Arial"/>
          <w:bCs/>
          <w:lang w:val="en-ZA" w:eastAsia="en-ZA"/>
        </w:rPr>
        <w:t>curriculum</w:t>
      </w:r>
      <w:r w:rsidRPr="00A5091A">
        <w:rPr>
          <w:rFonts w:ascii="Arial" w:hAnsi="Arial" w:cs="Arial"/>
          <w:lang w:val="af-ZA" w:eastAsia="en-ZA"/>
        </w:rPr>
        <w:t xml:space="preserve"> for the training of a fighter pilot in the SA National Defence Force;</w:t>
      </w:r>
    </w:p>
    <w:p w:rsidR="002E5D70" w:rsidRPr="00A5091A" w:rsidRDefault="002E5D70" w:rsidP="00A5091A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A5091A">
        <w:rPr>
          <w:rFonts w:ascii="Arial" w:hAnsi="Arial" w:cs="Arial"/>
          <w:lang w:val="af-ZA" w:eastAsia="en-ZA"/>
        </w:rPr>
        <w:t>(2)</w:t>
      </w:r>
      <w:r w:rsidRPr="00A5091A">
        <w:rPr>
          <w:rFonts w:ascii="Arial" w:hAnsi="Arial" w:cs="Arial"/>
          <w:lang w:val="af-ZA" w:eastAsia="en-ZA"/>
        </w:rPr>
        <w:tab/>
        <w:t>whether students are allowed to repeat any of the courses in the curriculum if they do not pass the first time; if so, (a) which parts of the curriculum and (b) how many times this may be repeated;</w:t>
      </w:r>
    </w:p>
    <w:p w:rsidR="002E5D70" w:rsidRPr="00A5091A" w:rsidRDefault="002E5D70" w:rsidP="00A5091A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A5091A">
        <w:rPr>
          <w:rFonts w:ascii="Arial" w:hAnsi="Arial" w:cs="Arial"/>
          <w:lang w:val="af-ZA" w:eastAsia="en-ZA"/>
        </w:rPr>
        <w:t>(3)</w:t>
      </w:r>
      <w:r w:rsidRPr="00A5091A">
        <w:rPr>
          <w:rFonts w:ascii="Arial" w:hAnsi="Arial" w:cs="Arial"/>
          <w:lang w:val="af-ZA" w:eastAsia="en-ZA"/>
        </w:rPr>
        <w:tab/>
        <w:t xml:space="preserve">how many students </w:t>
      </w:r>
      <w:r w:rsidRPr="00A5091A">
        <w:rPr>
          <w:rFonts w:ascii="Arial" w:hAnsi="Arial" w:cs="Arial"/>
          <w:bCs/>
          <w:lang w:val="en-ZA" w:eastAsia="en-ZA"/>
        </w:rPr>
        <w:t>are</w:t>
      </w:r>
      <w:r w:rsidRPr="00A5091A">
        <w:rPr>
          <w:rFonts w:ascii="Arial" w:hAnsi="Arial" w:cs="Arial"/>
          <w:lang w:val="af-ZA" w:eastAsia="en-ZA"/>
        </w:rPr>
        <w:t xml:space="preserve"> currently being trained as fighter pilots;</w:t>
      </w:r>
    </w:p>
    <w:p w:rsidR="002E5D70" w:rsidRPr="00A5091A" w:rsidRDefault="002E5D70" w:rsidP="00A5091A">
      <w:pPr>
        <w:spacing w:before="100" w:beforeAutospacing="1" w:after="100" w:afterAutospacing="1"/>
        <w:ind w:left="1440" w:hanging="589"/>
        <w:jc w:val="both"/>
        <w:rPr>
          <w:rFonts w:ascii="Arial" w:hAnsi="Arial" w:cs="Arial"/>
          <w:lang w:val="af-ZA" w:eastAsia="en-ZA"/>
        </w:rPr>
      </w:pPr>
      <w:r w:rsidRPr="00A5091A">
        <w:rPr>
          <w:rFonts w:ascii="Arial" w:hAnsi="Arial" w:cs="Arial"/>
          <w:lang w:val="af-ZA" w:eastAsia="en-ZA"/>
        </w:rPr>
        <w:t>(4)</w:t>
      </w:r>
      <w:r w:rsidRPr="00A5091A">
        <w:rPr>
          <w:rFonts w:ascii="Arial" w:hAnsi="Arial" w:cs="Arial"/>
          <w:lang w:val="af-ZA" w:eastAsia="en-ZA"/>
        </w:rPr>
        <w:tab/>
        <w:t xml:space="preserve">whether she will </w:t>
      </w:r>
      <w:r w:rsidRPr="00A5091A">
        <w:rPr>
          <w:rFonts w:ascii="Arial" w:hAnsi="Arial" w:cs="Arial"/>
          <w:bCs/>
          <w:lang w:val="en-ZA" w:eastAsia="en-ZA"/>
        </w:rPr>
        <w:t>make</w:t>
      </w:r>
      <w:r w:rsidRPr="00A5091A">
        <w:rPr>
          <w:rFonts w:ascii="Arial" w:hAnsi="Arial" w:cs="Arial"/>
          <w:lang w:val="af-ZA" w:eastAsia="en-ZA"/>
        </w:rPr>
        <w:t xml:space="preserve"> a statement regarding the matter?</w:t>
      </w:r>
      <w:r w:rsidRPr="00A5091A">
        <w:rPr>
          <w:rFonts w:ascii="Arial" w:hAnsi="Arial" w:cs="Arial"/>
          <w:lang w:val="af-ZA" w:eastAsia="en-ZA"/>
        </w:rPr>
        <w:tab/>
        <w:t>NW5029E</w:t>
      </w:r>
    </w:p>
    <w:p w:rsidR="002E5D70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  <w:r w:rsidRPr="00A5091A">
        <w:rPr>
          <w:rFonts w:ascii="Arial" w:hAnsi="Arial" w:cs="Arial"/>
        </w:rPr>
        <w:t xml:space="preserve">.   </w:t>
      </w:r>
    </w:p>
    <w:p w:rsidR="002E5D70" w:rsidRPr="00BB4F49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b/>
        </w:rPr>
      </w:pPr>
      <w:r w:rsidRPr="00BB4F49">
        <w:rPr>
          <w:rFonts w:ascii="Arial" w:hAnsi="Arial" w:cs="Arial"/>
          <w:b/>
        </w:rPr>
        <w:t>REPLY:</w:t>
      </w:r>
    </w:p>
    <w:p w:rsidR="002E5D70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2E5D70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required is classified and the response to the above questions can be provided in a closed session of the Joint Standing Committee on Defence.</w:t>
      </w:r>
    </w:p>
    <w:p w:rsidR="002E5D70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2E5D70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2E5D70" w:rsidRPr="00BB4F49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DATE OF SUBMISSION:  08</w:t>
      </w:r>
      <w:bookmarkStart w:id="0" w:name="_GoBack"/>
      <w:bookmarkEnd w:id="0"/>
      <w:r w:rsidRPr="00BB4F49">
        <w:rPr>
          <w:rFonts w:ascii="Arial" w:hAnsi="Arial" w:cs="Arial"/>
          <w:b/>
          <w:color w:val="FF0000"/>
        </w:rPr>
        <w:t xml:space="preserve"> DECEMBER 2015</w:t>
      </w:r>
    </w:p>
    <w:p w:rsidR="002E5D70" w:rsidRPr="00A5091A" w:rsidRDefault="002E5D70" w:rsidP="0063350B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sectPr w:rsidR="002E5D70" w:rsidRPr="00A5091A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70" w:rsidRDefault="002E5D70">
      <w:r>
        <w:separator/>
      </w:r>
    </w:p>
  </w:endnote>
  <w:endnote w:type="continuationSeparator" w:id="0">
    <w:p w:rsidR="002E5D70" w:rsidRDefault="002E5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70" w:rsidRDefault="002E5D70">
      <w:r>
        <w:separator/>
      </w:r>
    </w:p>
  </w:footnote>
  <w:footnote w:type="continuationSeparator" w:id="0">
    <w:p w:rsidR="002E5D70" w:rsidRDefault="002E5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3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5"/>
  </w:num>
  <w:num w:numId="4">
    <w:abstractNumId w:val="33"/>
  </w:num>
  <w:num w:numId="5">
    <w:abstractNumId w:val="25"/>
  </w:num>
  <w:num w:numId="6">
    <w:abstractNumId w:val="17"/>
  </w:num>
  <w:num w:numId="7">
    <w:abstractNumId w:val="22"/>
  </w:num>
  <w:num w:numId="8">
    <w:abstractNumId w:val="23"/>
  </w:num>
  <w:num w:numId="9">
    <w:abstractNumId w:val="14"/>
  </w:num>
  <w:num w:numId="10">
    <w:abstractNumId w:val="9"/>
  </w:num>
  <w:num w:numId="11">
    <w:abstractNumId w:val="24"/>
  </w:num>
  <w:num w:numId="12">
    <w:abstractNumId w:val="32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9"/>
  </w:num>
  <w:num w:numId="20">
    <w:abstractNumId w:val="13"/>
  </w:num>
  <w:num w:numId="21">
    <w:abstractNumId w:val="27"/>
  </w:num>
  <w:num w:numId="22">
    <w:abstractNumId w:val="29"/>
  </w:num>
  <w:num w:numId="23">
    <w:abstractNumId w:val="2"/>
  </w:num>
  <w:num w:numId="24">
    <w:abstractNumId w:val="7"/>
  </w:num>
  <w:num w:numId="25">
    <w:abstractNumId w:val="28"/>
  </w:num>
  <w:num w:numId="26">
    <w:abstractNumId w:val="18"/>
  </w:num>
  <w:num w:numId="27">
    <w:abstractNumId w:val="4"/>
  </w:num>
  <w:num w:numId="28">
    <w:abstractNumId w:val="21"/>
  </w:num>
  <w:num w:numId="29">
    <w:abstractNumId w:val="11"/>
  </w:num>
  <w:num w:numId="30">
    <w:abstractNumId w:val="10"/>
  </w:num>
  <w:num w:numId="31">
    <w:abstractNumId w:val="35"/>
  </w:num>
  <w:num w:numId="32">
    <w:abstractNumId w:val="12"/>
  </w:num>
  <w:num w:numId="33">
    <w:abstractNumId w:val="30"/>
  </w:num>
  <w:num w:numId="34">
    <w:abstractNumId w:val="16"/>
  </w:num>
  <w:num w:numId="35">
    <w:abstractNumId w:val="8"/>
  </w:num>
  <w:num w:numId="36">
    <w:abstractNumId w:val="15"/>
  </w:num>
  <w:num w:numId="37">
    <w:abstractNumId w:val="2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1D7D"/>
    <w:rsid w:val="001E490A"/>
    <w:rsid w:val="001E69EC"/>
    <w:rsid w:val="001F3247"/>
    <w:rsid w:val="001F71CD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E5D70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E3DE8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350B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E5BB3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E0656"/>
    <w:rsid w:val="009F1494"/>
    <w:rsid w:val="00A00443"/>
    <w:rsid w:val="00A218D5"/>
    <w:rsid w:val="00A307A4"/>
    <w:rsid w:val="00A34E72"/>
    <w:rsid w:val="00A36976"/>
    <w:rsid w:val="00A5091A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256E3"/>
    <w:rsid w:val="00B441E2"/>
    <w:rsid w:val="00B7552A"/>
    <w:rsid w:val="00BA5504"/>
    <w:rsid w:val="00BB4F49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5FA9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720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2015-12-03T08:37:00Z</cp:lastPrinted>
  <dcterms:created xsi:type="dcterms:W3CDTF">2015-12-08T11:29:00Z</dcterms:created>
  <dcterms:modified xsi:type="dcterms:W3CDTF">2015-12-08T11:29:00Z</dcterms:modified>
</cp:coreProperties>
</file>