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4" w:rsidRDefault="007C5684" w:rsidP="00834F1A">
      <w:pPr>
        <w:ind w:left="-180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7C5684" w:rsidRPr="00CD66EF" w:rsidTr="00457242">
        <w:trPr>
          <w:trHeight w:val="1851"/>
          <w:jc w:val="center"/>
        </w:trPr>
        <w:tc>
          <w:tcPr>
            <w:tcW w:w="9026" w:type="dxa"/>
          </w:tcPr>
          <w:p w:rsidR="007C5684" w:rsidRPr="00B83122" w:rsidRDefault="007C5684" w:rsidP="00457242">
            <w:pPr>
              <w:contextualSpacing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CD66EF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7C5684" w:rsidRPr="00B83122" w:rsidRDefault="007C5684" w:rsidP="00457242">
            <w:pPr>
              <w:contextualSpacing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7C5684" w:rsidRPr="00CD66EF" w:rsidTr="00457242">
        <w:trPr>
          <w:trHeight w:val="1111"/>
          <w:jc w:val="center"/>
        </w:trPr>
        <w:tc>
          <w:tcPr>
            <w:tcW w:w="9026" w:type="dxa"/>
          </w:tcPr>
          <w:p w:rsidR="007C5684" w:rsidRPr="00B83122" w:rsidRDefault="007C5684" w:rsidP="00457242">
            <w:pPr>
              <w:contextualSpacing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7C5684" w:rsidRPr="00B83122" w:rsidRDefault="007C5684" w:rsidP="00457242">
            <w:pPr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7C5684" w:rsidRPr="00B83122" w:rsidRDefault="007C5684" w:rsidP="00457242">
            <w:pPr>
              <w:contextualSpacing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7C5684" w:rsidRPr="00B83122" w:rsidRDefault="007C5684" w:rsidP="00457242">
            <w:pPr>
              <w:contextualSpacing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7C5684" w:rsidRPr="00834F1A" w:rsidRDefault="007C5684" w:rsidP="00834F1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7C5684" w:rsidRPr="00834F1A" w:rsidRDefault="007C5684" w:rsidP="00834F1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>QUESTION FOR WRITTEN REPLY</w:t>
      </w:r>
    </w:p>
    <w:p w:rsidR="007C5684" w:rsidRPr="00834F1A" w:rsidRDefault="007C5684" w:rsidP="00834F1A">
      <w:pPr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</w:rPr>
        <w:t>4153</w:t>
      </w:r>
      <w:bookmarkStart w:id="0" w:name="_GoBack"/>
      <w:bookmarkEnd w:id="0"/>
      <w:r w:rsidRPr="00834F1A">
        <w:rPr>
          <w:rFonts w:ascii="Arial" w:hAnsi="Arial" w:cs="Arial"/>
          <w:b/>
          <w:sz w:val="24"/>
          <w:szCs w:val="24"/>
        </w:rPr>
        <w:t xml:space="preserve"> OF 2015 </w:t>
      </w:r>
    </w:p>
    <w:p w:rsidR="007C5684" w:rsidRPr="00834F1A" w:rsidRDefault="007C5684" w:rsidP="00834F1A">
      <w:pPr>
        <w:pBdr>
          <w:bottom w:val="single" w:sz="12" w:space="1" w:color="auto"/>
        </w:pBd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Pr="00834F1A" w:rsidRDefault="007C5684" w:rsidP="00834F1A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834F1A">
        <w:rPr>
          <w:rFonts w:ascii="Arial" w:hAnsi="Arial" w:cs="Arial"/>
          <w:b/>
          <w:bCs/>
          <w:sz w:val="24"/>
          <w:szCs w:val="24"/>
          <w:lang w:val="de-DE"/>
        </w:rPr>
        <w:t xml:space="preserve">Ms P T van Damme (DA) </w:t>
      </w:r>
      <w:r w:rsidRPr="00834F1A">
        <w:rPr>
          <w:rFonts w:ascii="Arial" w:hAnsi="Arial" w:cs="Arial"/>
          <w:b/>
          <w:sz w:val="24"/>
          <w:szCs w:val="24"/>
        </w:rPr>
        <w:t>to ask the Minister of Communications:</w:t>
      </w:r>
    </w:p>
    <w:p w:rsidR="007C5684" w:rsidRPr="00834F1A" w:rsidRDefault="007C5684" w:rsidP="00834F1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834F1A">
        <w:rPr>
          <w:rFonts w:ascii="Arial" w:hAnsi="Arial" w:cs="Arial"/>
          <w:sz w:val="24"/>
          <w:szCs w:val="24"/>
        </w:rPr>
        <w:t>Whether she will provide the exact details of the formalised communications relations agreement with Vietnam entered into by her in October 2015; if not, why not; if so, what are the relevant details;</w:t>
      </w:r>
      <w:r>
        <w:rPr>
          <w:rFonts w:ascii="Arial" w:hAnsi="Arial" w:cs="Arial"/>
          <w:sz w:val="24"/>
          <w:szCs w:val="24"/>
        </w:rPr>
        <w:t xml:space="preserve"> (2) w</w:t>
      </w:r>
      <w:r w:rsidRPr="00834F1A">
        <w:rPr>
          <w:rFonts w:ascii="Arial" w:hAnsi="Arial" w:cs="Arial"/>
          <w:sz w:val="24"/>
          <w:szCs w:val="24"/>
        </w:rPr>
        <w:t>hether the specified formalised agreement includes a programme for the training of journalists; if not, what is the position in this regard; if so, what are the relevant details?</w:t>
      </w:r>
    </w:p>
    <w:p w:rsidR="007C5684" w:rsidRPr="00834F1A" w:rsidRDefault="007C5684" w:rsidP="00834F1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7C5684" w:rsidRPr="00834F1A" w:rsidRDefault="007C5684" w:rsidP="00834F1A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4F1A">
        <w:rPr>
          <w:rFonts w:ascii="Arial" w:hAnsi="Arial" w:cs="Arial"/>
          <w:b/>
          <w:sz w:val="24"/>
          <w:szCs w:val="24"/>
        </w:rPr>
        <w:t>REPLY: MINISTER OF COMMUNICATIONS</w:t>
      </w:r>
    </w:p>
    <w:p w:rsidR="007C5684" w:rsidRPr="00834F1A" w:rsidRDefault="007C5684" w:rsidP="00834F1A">
      <w:pPr>
        <w:contextualSpacing/>
        <w:jc w:val="both"/>
        <w:rPr>
          <w:rFonts w:ascii="Arial" w:hAnsi="Arial" w:cs="Arial"/>
          <w:sz w:val="24"/>
          <w:szCs w:val="24"/>
        </w:rPr>
      </w:pPr>
      <w:r w:rsidRPr="00834F1A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7C5684" w:rsidRPr="00834F1A" w:rsidRDefault="007C5684" w:rsidP="00A11A4A">
      <w:pPr>
        <w:contextualSpacing/>
        <w:jc w:val="both"/>
        <w:rPr>
          <w:rFonts w:ascii="Arial" w:hAnsi="Arial" w:cs="Arial"/>
          <w:sz w:val="24"/>
          <w:szCs w:val="24"/>
        </w:rPr>
      </w:pPr>
      <w:r w:rsidRPr="00834F1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 xml:space="preserve">&amp; (2) The Department is unable to provide </w:t>
      </w:r>
      <w:r w:rsidRPr="00834F1A">
        <w:rPr>
          <w:rFonts w:ascii="Arial" w:hAnsi="Arial" w:cs="Arial"/>
          <w:sz w:val="24"/>
          <w:szCs w:val="24"/>
        </w:rPr>
        <w:t xml:space="preserve">exact details of </w:t>
      </w:r>
      <w:r>
        <w:rPr>
          <w:rFonts w:ascii="Arial" w:hAnsi="Arial" w:cs="Arial"/>
          <w:sz w:val="24"/>
          <w:szCs w:val="24"/>
        </w:rPr>
        <w:t>a</w:t>
      </w:r>
      <w:r w:rsidRPr="00834F1A">
        <w:rPr>
          <w:rFonts w:ascii="Arial" w:hAnsi="Arial" w:cs="Arial"/>
          <w:sz w:val="24"/>
          <w:szCs w:val="24"/>
        </w:rPr>
        <w:t xml:space="preserve"> formalised communic</w:t>
      </w:r>
      <w:r>
        <w:rPr>
          <w:rFonts w:ascii="Arial" w:hAnsi="Arial" w:cs="Arial"/>
          <w:sz w:val="24"/>
          <w:szCs w:val="24"/>
        </w:rPr>
        <w:t xml:space="preserve">ations relations agreement with </w:t>
      </w:r>
      <w:r w:rsidRPr="00834F1A">
        <w:rPr>
          <w:rFonts w:ascii="Arial" w:hAnsi="Arial" w:cs="Arial"/>
          <w:sz w:val="24"/>
          <w:szCs w:val="24"/>
        </w:rPr>
        <w:t xml:space="preserve">Vietnam </w:t>
      </w:r>
      <w:r>
        <w:rPr>
          <w:rFonts w:ascii="Arial" w:hAnsi="Arial" w:cs="Arial"/>
          <w:sz w:val="24"/>
          <w:szCs w:val="24"/>
        </w:rPr>
        <w:t xml:space="preserve">because it has not entered into any agreement with Vietnam. </w:t>
      </w:r>
    </w:p>
    <w:p w:rsidR="007C5684" w:rsidRDefault="007C5684" w:rsidP="00834F1A">
      <w:pPr>
        <w:contextualSpacing/>
      </w:pPr>
    </w:p>
    <w:p w:rsidR="007C5684" w:rsidRDefault="007C5684" w:rsidP="00834F1A">
      <w:pPr>
        <w:contextualSpacing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7C5684" w:rsidRPr="00834F1A" w:rsidRDefault="007C5684" w:rsidP="00834F1A">
      <w:pPr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7C5684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7C5684" w:rsidRPr="004B71F1" w:rsidRDefault="007C5684" w:rsidP="00834F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:rsidR="007C5684" w:rsidRDefault="007C5684" w:rsidP="00834F1A">
      <w:pPr>
        <w:contextualSpacing/>
        <w:rPr>
          <w:b/>
          <w:bCs/>
        </w:rPr>
      </w:pPr>
    </w:p>
    <w:p w:rsidR="007C5684" w:rsidRDefault="007C5684" w:rsidP="00834F1A">
      <w:pPr>
        <w:contextualSpacing/>
        <w:rPr>
          <w:b/>
          <w:bCs/>
        </w:rPr>
      </w:pPr>
    </w:p>
    <w:sectPr w:rsidR="007C5684" w:rsidSect="0065473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84" w:rsidRDefault="007C5684" w:rsidP="00834F1A">
      <w:r>
        <w:separator/>
      </w:r>
    </w:p>
  </w:endnote>
  <w:endnote w:type="continuationSeparator" w:id="0">
    <w:p w:rsidR="007C5684" w:rsidRDefault="007C5684" w:rsidP="0083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4" w:rsidRPr="00834F1A" w:rsidRDefault="007C5684">
    <w:pPr>
      <w:pStyle w:val="Footer"/>
    </w:pPr>
    <w:r w:rsidRPr="00834F1A">
      <w:t xml:space="preserve">Parliamentary Question </w:t>
    </w:r>
    <w:r w:rsidRPr="00834F1A">
      <w:rPr>
        <w:rFonts w:cs="Arial"/>
        <w:bCs/>
      </w:rPr>
      <w:t>NW5026E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84" w:rsidRDefault="007C5684" w:rsidP="00834F1A">
      <w:r>
        <w:separator/>
      </w:r>
    </w:p>
  </w:footnote>
  <w:footnote w:type="continuationSeparator" w:id="0">
    <w:p w:rsidR="007C5684" w:rsidRDefault="007C5684" w:rsidP="0083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2E4"/>
    <w:multiLevelType w:val="hybridMultilevel"/>
    <w:tmpl w:val="99840896"/>
    <w:lvl w:ilvl="0" w:tplc="84AE7AD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F2202"/>
    <w:multiLevelType w:val="hybridMultilevel"/>
    <w:tmpl w:val="20B41382"/>
    <w:lvl w:ilvl="0" w:tplc="D85263E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1A"/>
    <w:rsid w:val="00294CB3"/>
    <w:rsid w:val="002C2700"/>
    <w:rsid w:val="003E36BB"/>
    <w:rsid w:val="00457242"/>
    <w:rsid w:val="004B71F1"/>
    <w:rsid w:val="0065473A"/>
    <w:rsid w:val="00716A7C"/>
    <w:rsid w:val="007C5684"/>
    <w:rsid w:val="00807AE5"/>
    <w:rsid w:val="00834F1A"/>
    <w:rsid w:val="00A00BBE"/>
    <w:rsid w:val="00A11A4A"/>
    <w:rsid w:val="00A75C92"/>
    <w:rsid w:val="00B83122"/>
    <w:rsid w:val="00CD66EF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1A"/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F1A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834F1A"/>
  </w:style>
  <w:style w:type="paragraph" w:styleId="Header">
    <w:name w:val="header"/>
    <w:basedOn w:val="Normal"/>
    <w:link w:val="HeaderChar"/>
    <w:uiPriority w:val="99"/>
    <w:rsid w:val="00834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F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34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F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1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2015-12-03T12:15:00Z</cp:lastPrinted>
  <dcterms:created xsi:type="dcterms:W3CDTF">2015-12-07T13:16:00Z</dcterms:created>
  <dcterms:modified xsi:type="dcterms:W3CDTF">2015-12-07T13:16:00Z</dcterms:modified>
</cp:coreProperties>
</file>