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D6" w:rsidRDefault="004172D6" w:rsidP="002300AF">
      <w:pPr>
        <w:rPr>
          <w:rFonts w:ascii="Arial" w:hAnsi="Arial"/>
          <w:b/>
          <w:bCs/>
          <w:sz w:val="24"/>
          <w:szCs w:val="24"/>
          <w:u w:val="single"/>
          <w:lang w:val="en-US" w:eastAsia="en-US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u w:val="single"/>
          <w:lang w:val="en-US" w:eastAsia="en-US"/>
        </w:rPr>
        <w:t>Annexure A</w:t>
      </w:r>
    </w:p>
    <w:p w:rsidR="004172D6" w:rsidRDefault="004172D6" w:rsidP="002300AF">
      <w:pPr>
        <w:rPr>
          <w:rFonts w:ascii="Arial" w:hAnsi="Arial"/>
          <w:b/>
          <w:bCs/>
          <w:sz w:val="24"/>
          <w:szCs w:val="24"/>
          <w:u w:val="single"/>
          <w:lang w:val="en-US" w:eastAsia="en-US"/>
        </w:rPr>
      </w:pPr>
    </w:p>
    <w:p w:rsidR="004172D6" w:rsidRPr="002300AF" w:rsidRDefault="004172D6" w:rsidP="002300AF">
      <w:pPr>
        <w:rPr>
          <w:rFonts w:ascii="Arial" w:hAnsi="Arial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992"/>
        <w:gridCol w:w="1276"/>
        <w:gridCol w:w="2410"/>
        <w:gridCol w:w="3969"/>
        <w:gridCol w:w="1559"/>
        <w:gridCol w:w="1276"/>
      </w:tblGrid>
      <w:tr w:rsidR="004172D6" w:rsidRPr="00412CF0" w:rsidTr="00412CF0">
        <w:tc>
          <w:tcPr>
            <w:tcW w:w="13887" w:type="dxa"/>
            <w:gridSpan w:val="7"/>
            <w:shd w:val="clear" w:color="auto" w:fill="BFBFBF"/>
          </w:tcPr>
          <w:p w:rsidR="004172D6" w:rsidRPr="00412CF0" w:rsidRDefault="004172D6" w:rsidP="00412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59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Government Communication and Information System</w:t>
            </w:r>
          </w:p>
        </w:tc>
      </w:tr>
      <w:tr w:rsidR="004172D6" w:rsidRPr="00412CF0" w:rsidTr="00412CF0">
        <w:tc>
          <w:tcPr>
            <w:tcW w:w="2405" w:type="dxa"/>
            <w:vMerge w:val="restart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(ii) Leased buildings</w:t>
            </w:r>
          </w:p>
        </w:tc>
        <w:tc>
          <w:tcPr>
            <w:tcW w:w="11482" w:type="dxa"/>
            <w:gridSpan w:val="6"/>
            <w:shd w:val="clear" w:color="auto" w:fill="BFBFBF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(aa) 2012/13</w:t>
            </w:r>
          </w:p>
        </w:tc>
      </w:tr>
      <w:tr w:rsidR="004172D6" w:rsidRPr="00412CF0" w:rsidTr="00412CF0">
        <w:tc>
          <w:tcPr>
            <w:tcW w:w="2405" w:type="dxa"/>
            <w:vMerge/>
            <w:shd w:val="clear" w:color="auto" w:fill="BFBFBF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(aaaa) Cost</w:t>
            </w:r>
          </w:p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R’000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(bbbb) size of buildings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(bbb) reason for lease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(ccc) what will it be used for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(ddd) who will occupy it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(eee) amount of people who will occupy the building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GCIS Lease contracts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Grahamstown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65.27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Alfred Nzo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56.68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Graaff-Reinet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139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81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Oudtshoorn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16.8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Bulamahlo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15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Tafelkop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12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Christiana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14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Klerksdorp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15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Lebotlwane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26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Taung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27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Beaufort-West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Communication Resource Centre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1 024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347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Section within Head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Two Sections accommodated due to space restrictions in Head Office building (Midtown)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28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Midtown Building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6 753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8142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Head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Head Office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328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Cape Agulhas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36.2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Cofimvaba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Ugu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12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Bredasdorp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18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DPW lease contracts: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Bloemfontein Sanlam Plaza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263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Free State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Bloemfontein Parkade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 parking bays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Parking for Free State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Parking for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 parking bays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Bethlehem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90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George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42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Athlone (Cape Town)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333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296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Western Cape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Worcester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36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Durban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738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400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Kwazulu-Natal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Scottburgh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17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Tugela Ferry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Estcourt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19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Mbazwana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42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Bhamshela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31.5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Johannesburg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725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378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Gauteng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Upington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120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Kimberley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255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260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Northern Cape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Springbok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65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Kuruman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100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Mafikeng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245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260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Northwest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Nelspruit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327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2 336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Mpumalanga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Polokwane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340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328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Limpopo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Mokopane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20.4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Atok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10.5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Umthata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15.64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Port Elizabeth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99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East London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632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324.35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Eastern Cape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Mamelodi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Soshanguve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56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Sterkspruit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15.64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</w:tbl>
    <w:p w:rsidR="004172D6" w:rsidRDefault="004172D6"/>
    <w:p w:rsidR="004172D6" w:rsidRDefault="004172D6"/>
    <w:p w:rsidR="004172D6" w:rsidRDefault="004172D6"/>
    <w:p w:rsidR="004172D6" w:rsidRPr="002300AF" w:rsidRDefault="004172D6" w:rsidP="002300AF">
      <w:pPr>
        <w:rPr>
          <w:rFonts w:ascii="Arial" w:hAnsi="Arial"/>
          <w:b/>
          <w:bCs/>
          <w:sz w:val="24"/>
          <w:szCs w:val="24"/>
          <w:u w:val="single"/>
        </w:rPr>
      </w:pPr>
      <w:r w:rsidRPr="002300AF">
        <w:rPr>
          <w:rFonts w:ascii="Arial" w:hAnsi="Arial"/>
          <w:b/>
          <w:bCs/>
          <w:sz w:val="24"/>
          <w:szCs w:val="24"/>
          <w:u w:val="single"/>
          <w:lang w:val="en-US" w:eastAsia="en-US"/>
        </w:rPr>
        <w:t>Response: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992"/>
        <w:gridCol w:w="1276"/>
        <w:gridCol w:w="2410"/>
        <w:gridCol w:w="3969"/>
        <w:gridCol w:w="1559"/>
        <w:gridCol w:w="1276"/>
      </w:tblGrid>
      <w:tr w:rsidR="004172D6" w:rsidRPr="00412CF0" w:rsidTr="00412CF0">
        <w:tc>
          <w:tcPr>
            <w:tcW w:w="13887" w:type="dxa"/>
            <w:gridSpan w:val="7"/>
            <w:shd w:val="clear" w:color="auto" w:fill="BFBFBF"/>
          </w:tcPr>
          <w:p w:rsidR="004172D6" w:rsidRPr="00412CF0" w:rsidRDefault="004172D6" w:rsidP="00412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Government Communication and Information System</w:t>
            </w:r>
          </w:p>
        </w:tc>
      </w:tr>
      <w:tr w:rsidR="004172D6" w:rsidRPr="00412CF0" w:rsidTr="00412CF0">
        <w:tc>
          <w:tcPr>
            <w:tcW w:w="2405" w:type="dxa"/>
            <w:vMerge w:val="restart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(ii) Leased buildings</w:t>
            </w:r>
          </w:p>
        </w:tc>
        <w:tc>
          <w:tcPr>
            <w:tcW w:w="11482" w:type="dxa"/>
            <w:gridSpan w:val="6"/>
            <w:shd w:val="clear" w:color="auto" w:fill="BFBFBF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(bb) 2013/14</w:t>
            </w:r>
          </w:p>
        </w:tc>
      </w:tr>
      <w:tr w:rsidR="004172D6" w:rsidRPr="00412CF0" w:rsidTr="00412CF0">
        <w:tc>
          <w:tcPr>
            <w:tcW w:w="2405" w:type="dxa"/>
            <w:vMerge/>
            <w:shd w:val="clear" w:color="auto" w:fill="BFBFBF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(aaaa) Cost</w:t>
            </w:r>
          </w:p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R’000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(bbbb) size of buildings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(bbb) reason for lease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(ccc) what will it be used for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(ddd) who will occupy it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(eee) amount of people who will occupy the building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GCIS Lease contracts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Grahamstown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65.27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Alfred Nzo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56.68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Graaff-Reinet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139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81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Oudtshoorn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16.8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Bulamahlo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15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Tafelkop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12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Christiana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14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Klerksdorp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15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Lebotlwane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26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Taung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27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Beaufort-West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Communication Resource Centre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171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347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Section within Head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Two Sections accommodated due to space restrictions in Head Office building (Midtown)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28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Tshedimosetso House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30 123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14 500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Head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Head Office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356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Cape Agulhas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36.2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Cofimvaba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Ugu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12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Bredasdorp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18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DPW lease contracts: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Bloemfontein Sanlam Plaza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263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Free State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Bloemfontein Parkade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 Parking bays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Parking for Free State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Parking for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 parking bays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Bethlehem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90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George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42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Athlone (Cape Town)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333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296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Western Cape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Worcester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36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Durban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738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400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Kwazulu-Natal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Scottburgh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17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Tugela Ferry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Estcourt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19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Mbazwana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42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Bhamshela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31.5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Johannesburg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725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378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Gauteng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Upington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120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Kimberley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255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260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Northern Cape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Springbok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65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Kuruman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100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Mafikeng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245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260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Northwest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Nelspruit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327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2 336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Mpumalanga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Polokwane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340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328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Limpopo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Mokopane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20.4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Atok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10.5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Umthata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15.64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Port Elizabeth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99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East London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632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324.35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Eastern Cape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Mamelodi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Soshanguve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56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Sterkspruit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15.64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</w:tbl>
    <w:p w:rsidR="004172D6" w:rsidRDefault="004172D6" w:rsidP="002300AF"/>
    <w:p w:rsidR="004172D6" w:rsidRPr="002300AF" w:rsidRDefault="004172D6" w:rsidP="002300AF">
      <w:pPr>
        <w:rPr>
          <w:rFonts w:ascii="Arial" w:hAnsi="Arial"/>
          <w:b/>
          <w:bCs/>
          <w:sz w:val="24"/>
          <w:szCs w:val="24"/>
          <w:u w:val="single"/>
        </w:rPr>
      </w:pPr>
      <w:r w:rsidRPr="002300AF">
        <w:rPr>
          <w:rFonts w:ascii="Arial" w:hAnsi="Arial"/>
          <w:b/>
          <w:bCs/>
          <w:sz w:val="24"/>
          <w:szCs w:val="24"/>
          <w:u w:val="single"/>
          <w:lang w:val="en-US" w:eastAsia="en-US"/>
        </w:rPr>
        <w:t>Response: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992"/>
        <w:gridCol w:w="1276"/>
        <w:gridCol w:w="2410"/>
        <w:gridCol w:w="3969"/>
        <w:gridCol w:w="1559"/>
        <w:gridCol w:w="1276"/>
      </w:tblGrid>
      <w:tr w:rsidR="004172D6" w:rsidRPr="00412CF0" w:rsidTr="00412CF0">
        <w:tc>
          <w:tcPr>
            <w:tcW w:w="13887" w:type="dxa"/>
            <w:gridSpan w:val="7"/>
            <w:shd w:val="clear" w:color="auto" w:fill="BFBFBF"/>
          </w:tcPr>
          <w:p w:rsidR="004172D6" w:rsidRPr="00412CF0" w:rsidRDefault="004172D6" w:rsidP="00412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Government Communication and Information System</w:t>
            </w:r>
          </w:p>
        </w:tc>
      </w:tr>
      <w:tr w:rsidR="004172D6" w:rsidRPr="00412CF0" w:rsidTr="00412CF0">
        <w:tc>
          <w:tcPr>
            <w:tcW w:w="2405" w:type="dxa"/>
            <w:vMerge w:val="restart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(ii) Leased buildings</w:t>
            </w:r>
          </w:p>
        </w:tc>
        <w:tc>
          <w:tcPr>
            <w:tcW w:w="11482" w:type="dxa"/>
            <w:gridSpan w:val="6"/>
            <w:shd w:val="clear" w:color="auto" w:fill="BFBFBF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(cc) 2014/15</w:t>
            </w:r>
          </w:p>
        </w:tc>
      </w:tr>
      <w:tr w:rsidR="004172D6" w:rsidRPr="00412CF0" w:rsidTr="00412CF0">
        <w:tc>
          <w:tcPr>
            <w:tcW w:w="2405" w:type="dxa"/>
            <w:vMerge/>
            <w:shd w:val="clear" w:color="auto" w:fill="BFBFBF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(aaaa) Cost</w:t>
            </w:r>
          </w:p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R’000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(bbbb) size of buildings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(bbb) reason for lease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(ccc) what will it be used for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(ddd) who will occupy it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</w:rPr>
              <w:t>(eee) amount of people who will occupy the building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GCIS Lease contracts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Grahamstown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65.27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Alfred Nzo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56.68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Graaff-Reinet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139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81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Oudtshoorn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16.8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Bulamahlo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15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Tafelkop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12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Christiana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14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Klerksdorp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15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Lebotlwane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26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Taung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27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Beaufort-West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Tshedimosetso House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37 190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8142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Head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Head Office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356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Cape Agulhas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36.2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Cofimvaba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Ugu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12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412CF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DPW lease contracts: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Bloemfontein Sanlam Plaza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194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263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Free State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Bloemfontein Parkade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 Parking bays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Parking for Free State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Parking for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8 parking bays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Bethlehem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90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George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42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Athlone (Cape Town)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291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296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Western Cape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Worcester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36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Durban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667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400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Kwazulu-Natal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Scottburgh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17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Tugela Ferry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Mbazwana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42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Bhamshela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31.5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Johannesburg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702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378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Gauteng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Upington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157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120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Kimberley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249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260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Northern Cape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Springbok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65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Kuruman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100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Mafikeng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260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Northwest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Nelspruit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328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2336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Mpumalanga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Polokwane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396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328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Limpopo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Mokopane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20.4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Port Elizabeth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99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East London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558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324.35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Eastern Cape Provincial Office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Accommodate GCIS Provincial Office staff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Mamelodi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30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Soshanguve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56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172D6" w:rsidRPr="00412CF0" w:rsidTr="00412CF0">
        <w:tc>
          <w:tcPr>
            <w:tcW w:w="2405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Sterkspruit</w:t>
            </w:r>
          </w:p>
        </w:tc>
        <w:tc>
          <w:tcPr>
            <w:tcW w:w="992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15.64 sqm</w:t>
            </w:r>
          </w:p>
        </w:tc>
        <w:tc>
          <w:tcPr>
            <w:tcW w:w="2410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Thusong Service Centre</w:t>
            </w:r>
          </w:p>
        </w:tc>
        <w:tc>
          <w:tcPr>
            <w:tcW w:w="396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Disseminate government information material to communities within the district</w:t>
            </w:r>
          </w:p>
        </w:tc>
        <w:tc>
          <w:tcPr>
            <w:tcW w:w="1559" w:type="dxa"/>
          </w:tcPr>
          <w:p w:rsidR="004172D6" w:rsidRPr="00412CF0" w:rsidRDefault="004172D6" w:rsidP="00412C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GCIS officials</w:t>
            </w:r>
          </w:p>
        </w:tc>
        <w:tc>
          <w:tcPr>
            <w:tcW w:w="1276" w:type="dxa"/>
          </w:tcPr>
          <w:p w:rsidR="004172D6" w:rsidRPr="00412CF0" w:rsidRDefault="004172D6" w:rsidP="00412CF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12CF0">
              <w:rPr>
                <w:rFonts w:ascii="Arial" w:hAnsi="Arial"/>
                <w:sz w:val="20"/>
                <w:szCs w:val="20"/>
              </w:rPr>
              <w:t>1</w:t>
            </w:r>
          </w:p>
        </w:tc>
      </w:tr>
    </w:tbl>
    <w:p w:rsidR="004172D6" w:rsidRDefault="004172D6" w:rsidP="002300AF"/>
    <w:p w:rsidR="004172D6" w:rsidRDefault="004172D6"/>
    <w:sectPr w:rsidR="004172D6" w:rsidSect="000C17E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97581"/>
    <w:multiLevelType w:val="hybridMultilevel"/>
    <w:tmpl w:val="4F862850"/>
    <w:lvl w:ilvl="0" w:tplc="E3B09DC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891F7C"/>
    <w:multiLevelType w:val="hybridMultilevel"/>
    <w:tmpl w:val="17A22A26"/>
    <w:lvl w:ilvl="0" w:tplc="86CCDEA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AA6E54"/>
    <w:multiLevelType w:val="hybridMultilevel"/>
    <w:tmpl w:val="58AC349A"/>
    <w:lvl w:ilvl="0" w:tplc="5224C8C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89F"/>
    <w:rsid w:val="000038A9"/>
    <w:rsid w:val="00007F08"/>
    <w:rsid w:val="0001090A"/>
    <w:rsid w:val="000109CB"/>
    <w:rsid w:val="000127B6"/>
    <w:rsid w:val="000156F5"/>
    <w:rsid w:val="00015D0D"/>
    <w:rsid w:val="000164E9"/>
    <w:rsid w:val="00024BBC"/>
    <w:rsid w:val="000264BA"/>
    <w:rsid w:val="000275C1"/>
    <w:rsid w:val="00027C2C"/>
    <w:rsid w:val="000356AD"/>
    <w:rsid w:val="00041088"/>
    <w:rsid w:val="00043847"/>
    <w:rsid w:val="0004395E"/>
    <w:rsid w:val="0004528C"/>
    <w:rsid w:val="00046CA3"/>
    <w:rsid w:val="00050859"/>
    <w:rsid w:val="0005245B"/>
    <w:rsid w:val="00052491"/>
    <w:rsid w:val="00053793"/>
    <w:rsid w:val="00054127"/>
    <w:rsid w:val="0005416A"/>
    <w:rsid w:val="000544C2"/>
    <w:rsid w:val="00054B3B"/>
    <w:rsid w:val="00057150"/>
    <w:rsid w:val="0005750C"/>
    <w:rsid w:val="0006167C"/>
    <w:rsid w:val="000629DB"/>
    <w:rsid w:val="00062B5A"/>
    <w:rsid w:val="00066000"/>
    <w:rsid w:val="0007399F"/>
    <w:rsid w:val="00082F9A"/>
    <w:rsid w:val="00084DAD"/>
    <w:rsid w:val="0008591E"/>
    <w:rsid w:val="00093C96"/>
    <w:rsid w:val="00094A72"/>
    <w:rsid w:val="00095217"/>
    <w:rsid w:val="00095A13"/>
    <w:rsid w:val="000A0A70"/>
    <w:rsid w:val="000A20E3"/>
    <w:rsid w:val="000A4C41"/>
    <w:rsid w:val="000A698C"/>
    <w:rsid w:val="000B155B"/>
    <w:rsid w:val="000B1A65"/>
    <w:rsid w:val="000B4CC3"/>
    <w:rsid w:val="000B4F2A"/>
    <w:rsid w:val="000B5E13"/>
    <w:rsid w:val="000B6D93"/>
    <w:rsid w:val="000B6E7D"/>
    <w:rsid w:val="000C17EA"/>
    <w:rsid w:val="000C2195"/>
    <w:rsid w:val="000C35B3"/>
    <w:rsid w:val="000C6203"/>
    <w:rsid w:val="000C7B34"/>
    <w:rsid w:val="000D075F"/>
    <w:rsid w:val="000D1D51"/>
    <w:rsid w:val="000D2915"/>
    <w:rsid w:val="000D6D1D"/>
    <w:rsid w:val="000D6F5D"/>
    <w:rsid w:val="000E11FA"/>
    <w:rsid w:val="000E3151"/>
    <w:rsid w:val="000E5C04"/>
    <w:rsid w:val="00101D9E"/>
    <w:rsid w:val="00101DF2"/>
    <w:rsid w:val="00111A7D"/>
    <w:rsid w:val="001159A8"/>
    <w:rsid w:val="00120C03"/>
    <w:rsid w:val="00121168"/>
    <w:rsid w:val="00122ED6"/>
    <w:rsid w:val="001262C3"/>
    <w:rsid w:val="00131EA3"/>
    <w:rsid w:val="00134347"/>
    <w:rsid w:val="00135C4A"/>
    <w:rsid w:val="001366E8"/>
    <w:rsid w:val="00143BA8"/>
    <w:rsid w:val="001443C1"/>
    <w:rsid w:val="001453D0"/>
    <w:rsid w:val="001512D8"/>
    <w:rsid w:val="001514FC"/>
    <w:rsid w:val="00151AD6"/>
    <w:rsid w:val="00151B13"/>
    <w:rsid w:val="00152F55"/>
    <w:rsid w:val="00153B5F"/>
    <w:rsid w:val="0015544A"/>
    <w:rsid w:val="0015629E"/>
    <w:rsid w:val="00160226"/>
    <w:rsid w:val="00165970"/>
    <w:rsid w:val="00165B4D"/>
    <w:rsid w:val="00167068"/>
    <w:rsid w:val="0016741D"/>
    <w:rsid w:val="001766D4"/>
    <w:rsid w:val="00182402"/>
    <w:rsid w:val="001841A3"/>
    <w:rsid w:val="001879F6"/>
    <w:rsid w:val="001911FE"/>
    <w:rsid w:val="001920FA"/>
    <w:rsid w:val="001959C6"/>
    <w:rsid w:val="00196441"/>
    <w:rsid w:val="001968A2"/>
    <w:rsid w:val="001A0111"/>
    <w:rsid w:val="001A01E7"/>
    <w:rsid w:val="001A06B6"/>
    <w:rsid w:val="001A1C91"/>
    <w:rsid w:val="001A48CA"/>
    <w:rsid w:val="001B0812"/>
    <w:rsid w:val="001B1017"/>
    <w:rsid w:val="001B393E"/>
    <w:rsid w:val="001B67AD"/>
    <w:rsid w:val="001C0051"/>
    <w:rsid w:val="001C10ED"/>
    <w:rsid w:val="001D07A1"/>
    <w:rsid w:val="001D3C54"/>
    <w:rsid w:val="001D49E3"/>
    <w:rsid w:val="001D4B1F"/>
    <w:rsid w:val="001D6CD1"/>
    <w:rsid w:val="001D7855"/>
    <w:rsid w:val="001E08A3"/>
    <w:rsid w:val="001E6C7B"/>
    <w:rsid w:val="001F09F8"/>
    <w:rsid w:val="001F281A"/>
    <w:rsid w:val="00210C55"/>
    <w:rsid w:val="0021206F"/>
    <w:rsid w:val="00216BA6"/>
    <w:rsid w:val="00217ECB"/>
    <w:rsid w:val="002232B1"/>
    <w:rsid w:val="002265EF"/>
    <w:rsid w:val="002300AF"/>
    <w:rsid w:val="002324DC"/>
    <w:rsid w:val="0023258A"/>
    <w:rsid w:val="002336C9"/>
    <w:rsid w:val="00235430"/>
    <w:rsid w:val="00236C20"/>
    <w:rsid w:val="00240C31"/>
    <w:rsid w:val="00241A80"/>
    <w:rsid w:val="00247E83"/>
    <w:rsid w:val="00250182"/>
    <w:rsid w:val="002509AD"/>
    <w:rsid w:val="00250B77"/>
    <w:rsid w:val="002556E5"/>
    <w:rsid w:val="00260AE0"/>
    <w:rsid w:val="00262FE6"/>
    <w:rsid w:val="00263E85"/>
    <w:rsid w:val="00270629"/>
    <w:rsid w:val="00273F4C"/>
    <w:rsid w:val="00275B21"/>
    <w:rsid w:val="00276EA2"/>
    <w:rsid w:val="0028210B"/>
    <w:rsid w:val="00287FC3"/>
    <w:rsid w:val="00290A85"/>
    <w:rsid w:val="002931FE"/>
    <w:rsid w:val="00297059"/>
    <w:rsid w:val="002A05F7"/>
    <w:rsid w:val="002A081B"/>
    <w:rsid w:val="002A168C"/>
    <w:rsid w:val="002A2F02"/>
    <w:rsid w:val="002B043D"/>
    <w:rsid w:val="002B4C7D"/>
    <w:rsid w:val="002C1438"/>
    <w:rsid w:val="002C2C55"/>
    <w:rsid w:val="002C494D"/>
    <w:rsid w:val="002C5337"/>
    <w:rsid w:val="002D129F"/>
    <w:rsid w:val="002D2694"/>
    <w:rsid w:val="002D68E3"/>
    <w:rsid w:val="002E2493"/>
    <w:rsid w:val="002E2D14"/>
    <w:rsid w:val="002E7151"/>
    <w:rsid w:val="002F1031"/>
    <w:rsid w:val="002F12CE"/>
    <w:rsid w:val="002F2859"/>
    <w:rsid w:val="002F2FB2"/>
    <w:rsid w:val="002F41D5"/>
    <w:rsid w:val="002F4FB2"/>
    <w:rsid w:val="002F622D"/>
    <w:rsid w:val="00302D70"/>
    <w:rsid w:val="00304C58"/>
    <w:rsid w:val="003108F0"/>
    <w:rsid w:val="00313108"/>
    <w:rsid w:val="00313198"/>
    <w:rsid w:val="00314E43"/>
    <w:rsid w:val="00320D41"/>
    <w:rsid w:val="00326C47"/>
    <w:rsid w:val="00327E52"/>
    <w:rsid w:val="003319F8"/>
    <w:rsid w:val="00336034"/>
    <w:rsid w:val="00340861"/>
    <w:rsid w:val="00340D67"/>
    <w:rsid w:val="00342EBC"/>
    <w:rsid w:val="00353488"/>
    <w:rsid w:val="00357121"/>
    <w:rsid w:val="00362035"/>
    <w:rsid w:val="003628ED"/>
    <w:rsid w:val="00364C6F"/>
    <w:rsid w:val="00364EC0"/>
    <w:rsid w:val="00367720"/>
    <w:rsid w:val="00373DAE"/>
    <w:rsid w:val="00375E84"/>
    <w:rsid w:val="00376296"/>
    <w:rsid w:val="003806CA"/>
    <w:rsid w:val="00381931"/>
    <w:rsid w:val="00383356"/>
    <w:rsid w:val="00386255"/>
    <w:rsid w:val="00386503"/>
    <w:rsid w:val="003901A8"/>
    <w:rsid w:val="003938C9"/>
    <w:rsid w:val="00393C47"/>
    <w:rsid w:val="003964A3"/>
    <w:rsid w:val="003A168C"/>
    <w:rsid w:val="003A350F"/>
    <w:rsid w:val="003B0E31"/>
    <w:rsid w:val="003B12A7"/>
    <w:rsid w:val="003B35DE"/>
    <w:rsid w:val="003B5292"/>
    <w:rsid w:val="003B7650"/>
    <w:rsid w:val="003C0E83"/>
    <w:rsid w:val="003C381B"/>
    <w:rsid w:val="003D14A5"/>
    <w:rsid w:val="003D392C"/>
    <w:rsid w:val="003D5D88"/>
    <w:rsid w:val="003E7A63"/>
    <w:rsid w:val="003F128E"/>
    <w:rsid w:val="003F159D"/>
    <w:rsid w:val="00403F57"/>
    <w:rsid w:val="00404BEA"/>
    <w:rsid w:val="00405031"/>
    <w:rsid w:val="00406152"/>
    <w:rsid w:val="00406FBF"/>
    <w:rsid w:val="00407048"/>
    <w:rsid w:val="004107D0"/>
    <w:rsid w:val="00411DCE"/>
    <w:rsid w:val="0041274F"/>
    <w:rsid w:val="00412CF0"/>
    <w:rsid w:val="0041400E"/>
    <w:rsid w:val="004145AE"/>
    <w:rsid w:val="00416891"/>
    <w:rsid w:val="004172D6"/>
    <w:rsid w:val="0043059F"/>
    <w:rsid w:val="00431B0D"/>
    <w:rsid w:val="00440006"/>
    <w:rsid w:val="0044271D"/>
    <w:rsid w:val="004460AC"/>
    <w:rsid w:val="00451907"/>
    <w:rsid w:val="00451CD6"/>
    <w:rsid w:val="004522E7"/>
    <w:rsid w:val="00452C01"/>
    <w:rsid w:val="004530C0"/>
    <w:rsid w:val="00456A6A"/>
    <w:rsid w:val="00461B12"/>
    <w:rsid w:val="00463BE4"/>
    <w:rsid w:val="004671EA"/>
    <w:rsid w:val="004677CE"/>
    <w:rsid w:val="0047021C"/>
    <w:rsid w:val="0047308F"/>
    <w:rsid w:val="0047360D"/>
    <w:rsid w:val="004739E6"/>
    <w:rsid w:val="00475B55"/>
    <w:rsid w:val="00482B28"/>
    <w:rsid w:val="00487483"/>
    <w:rsid w:val="004919F7"/>
    <w:rsid w:val="00492423"/>
    <w:rsid w:val="00492E1B"/>
    <w:rsid w:val="00495CA7"/>
    <w:rsid w:val="0049734A"/>
    <w:rsid w:val="004A2548"/>
    <w:rsid w:val="004A34B3"/>
    <w:rsid w:val="004A4A95"/>
    <w:rsid w:val="004A6458"/>
    <w:rsid w:val="004A67BC"/>
    <w:rsid w:val="004B055B"/>
    <w:rsid w:val="004B3695"/>
    <w:rsid w:val="004B550A"/>
    <w:rsid w:val="004B691B"/>
    <w:rsid w:val="004C1500"/>
    <w:rsid w:val="004C2C4F"/>
    <w:rsid w:val="004C36CD"/>
    <w:rsid w:val="004C4050"/>
    <w:rsid w:val="004C58C0"/>
    <w:rsid w:val="004C6358"/>
    <w:rsid w:val="004C7A7E"/>
    <w:rsid w:val="004D329E"/>
    <w:rsid w:val="004D4098"/>
    <w:rsid w:val="004E182D"/>
    <w:rsid w:val="004E3538"/>
    <w:rsid w:val="004E35D3"/>
    <w:rsid w:val="004E69E2"/>
    <w:rsid w:val="004E6B9A"/>
    <w:rsid w:val="004F4B6B"/>
    <w:rsid w:val="004F5072"/>
    <w:rsid w:val="004F5123"/>
    <w:rsid w:val="004F7CEF"/>
    <w:rsid w:val="00500894"/>
    <w:rsid w:val="00500D8E"/>
    <w:rsid w:val="00501C84"/>
    <w:rsid w:val="005032EA"/>
    <w:rsid w:val="00505647"/>
    <w:rsid w:val="00517100"/>
    <w:rsid w:val="005254EB"/>
    <w:rsid w:val="00527B03"/>
    <w:rsid w:val="005328A0"/>
    <w:rsid w:val="005329DF"/>
    <w:rsid w:val="005376EF"/>
    <w:rsid w:val="00542EAF"/>
    <w:rsid w:val="00546511"/>
    <w:rsid w:val="00551E54"/>
    <w:rsid w:val="00552065"/>
    <w:rsid w:val="00553938"/>
    <w:rsid w:val="0055459F"/>
    <w:rsid w:val="005555B4"/>
    <w:rsid w:val="00560120"/>
    <w:rsid w:val="00564A9A"/>
    <w:rsid w:val="0056584A"/>
    <w:rsid w:val="005666C9"/>
    <w:rsid w:val="00576D2A"/>
    <w:rsid w:val="00581271"/>
    <w:rsid w:val="0059028B"/>
    <w:rsid w:val="005904FF"/>
    <w:rsid w:val="0059054C"/>
    <w:rsid w:val="00590FA4"/>
    <w:rsid w:val="0059659F"/>
    <w:rsid w:val="005A086D"/>
    <w:rsid w:val="005A2C97"/>
    <w:rsid w:val="005A7D49"/>
    <w:rsid w:val="005B3268"/>
    <w:rsid w:val="005B374C"/>
    <w:rsid w:val="005B37C1"/>
    <w:rsid w:val="005B4485"/>
    <w:rsid w:val="005C1676"/>
    <w:rsid w:val="005C576E"/>
    <w:rsid w:val="005C673F"/>
    <w:rsid w:val="005D0176"/>
    <w:rsid w:val="005D0379"/>
    <w:rsid w:val="005D2678"/>
    <w:rsid w:val="005D490A"/>
    <w:rsid w:val="005D5B05"/>
    <w:rsid w:val="005D6DD2"/>
    <w:rsid w:val="005E2685"/>
    <w:rsid w:val="005E30D9"/>
    <w:rsid w:val="005E6E0D"/>
    <w:rsid w:val="005F02CF"/>
    <w:rsid w:val="005F1EBB"/>
    <w:rsid w:val="005F2754"/>
    <w:rsid w:val="005F5249"/>
    <w:rsid w:val="005F7604"/>
    <w:rsid w:val="00604287"/>
    <w:rsid w:val="0061198F"/>
    <w:rsid w:val="00614F56"/>
    <w:rsid w:val="006207AD"/>
    <w:rsid w:val="00626644"/>
    <w:rsid w:val="00627CAD"/>
    <w:rsid w:val="0063071F"/>
    <w:rsid w:val="006331B8"/>
    <w:rsid w:val="00635671"/>
    <w:rsid w:val="00635A07"/>
    <w:rsid w:val="0063737A"/>
    <w:rsid w:val="00637E72"/>
    <w:rsid w:val="00637EA7"/>
    <w:rsid w:val="00645C0A"/>
    <w:rsid w:val="0064662B"/>
    <w:rsid w:val="006469DE"/>
    <w:rsid w:val="00653E41"/>
    <w:rsid w:val="006545A7"/>
    <w:rsid w:val="00656B2F"/>
    <w:rsid w:val="00656F20"/>
    <w:rsid w:val="0065705B"/>
    <w:rsid w:val="00662288"/>
    <w:rsid w:val="0066382B"/>
    <w:rsid w:val="00663FC7"/>
    <w:rsid w:val="00666239"/>
    <w:rsid w:val="006828F5"/>
    <w:rsid w:val="006833E4"/>
    <w:rsid w:val="00683CEE"/>
    <w:rsid w:val="00687850"/>
    <w:rsid w:val="006912A7"/>
    <w:rsid w:val="00693147"/>
    <w:rsid w:val="006938B7"/>
    <w:rsid w:val="0069447F"/>
    <w:rsid w:val="006973E5"/>
    <w:rsid w:val="0069781E"/>
    <w:rsid w:val="006A4D61"/>
    <w:rsid w:val="006A5912"/>
    <w:rsid w:val="006A5EBF"/>
    <w:rsid w:val="006B3675"/>
    <w:rsid w:val="006B68C4"/>
    <w:rsid w:val="006C39BD"/>
    <w:rsid w:val="006C6986"/>
    <w:rsid w:val="006C7126"/>
    <w:rsid w:val="006D1FD7"/>
    <w:rsid w:val="006D69EA"/>
    <w:rsid w:val="006E0701"/>
    <w:rsid w:val="006E2AE2"/>
    <w:rsid w:val="006E55D2"/>
    <w:rsid w:val="006E7BD3"/>
    <w:rsid w:val="006F0587"/>
    <w:rsid w:val="006F2742"/>
    <w:rsid w:val="006F69CB"/>
    <w:rsid w:val="00701D1B"/>
    <w:rsid w:val="00702C1B"/>
    <w:rsid w:val="00703D5A"/>
    <w:rsid w:val="00706063"/>
    <w:rsid w:val="007067EB"/>
    <w:rsid w:val="00706B36"/>
    <w:rsid w:val="00706CC6"/>
    <w:rsid w:val="00712BD9"/>
    <w:rsid w:val="007153AA"/>
    <w:rsid w:val="00715F8B"/>
    <w:rsid w:val="00721BD8"/>
    <w:rsid w:val="0072388E"/>
    <w:rsid w:val="007243B6"/>
    <w:rsid w:val="00730B25"/>
    <w:rsid w:val="00734D55"/>
    <w:rsid w:val="00737DB9"/>
    <w:rsid w:val="007408E9"/>
    <w:rsid w:val="00740F9A"/>
    <w:rsid w:val="00741268"/>
    <w:rsid w:val="00744FA5"/>
    <w:rsid w:val="00745FBC"/>
    <w:rsid w:val="00745FE3"/>
    <w:rsid w:val="00746261"/>
    <w:rsid w:val="00747980"/>
    <w:rsid w:val="0075292C"/>
    <w:rsid w:val="00753831"/>
    <w:rsid w:val="007541D5"/>
    <w:rsid w:val="007564DC"/>
    <w:rsid w:val="0075759C"/>
    <w:rsid w:val="00760BCD"/>
    <w:rsid w:val="0076359D"/>
    <w:rsid w:val="00764FF2"/>
    <w:rsid w:val="007665EE"/>
    <w:rsid w:val="00775100"/>
    <w:rsid w:val="00781161"/>
    <w:rsid w:val="007819B2"/>
    <w:rsid w:val="00782AED"/>
    <w:rsid w:val="00785345"/>
    <w:rsid w:val="007861E0"/>
    <w:rsid w:val="00786CC2"/>
    <w:rsid w:val="00795AEA"/>
    <w:rsid w:val="007A15A6"/>
    <w:rsid w:val="007B1B5F"/>
    <w:rsid w:val="007B2A59"/>
    <w:rsid w:val="007B4A4A"/>
    <w:rsid w:val="007C4491"/>
    <w:rsid w:val="007D4081"/>
    <w:rsid w:val="007D7390"/>
    <w:rsid w:val="007E0781"/>
    <w:rsid w:val="007E2565"/>
    <w:rsid w:val="007E25F0"/>
    <w:rsid w:val="007F64AA"/>
    <w:rsid w:val="008008FC"/>
    <w:rsid w:val="00802203"/>
    <w:rsid w:val="008030B5"/>
    <w:rsid w:val="0080311D"/>
    <w:rsid w:val="00805BB4"/>
    <w:rsid w:val="00813DE1"/>
    <w:rsid w:val="0081470F"/>
    <w:rsid w:val="0081655D"/>
    <w:rsid w:val="0082300F"/>
    <w:rsid w:val="00823340"/>
    <w:rsid w:val="00823E4A"/>
    <w:rsid w:val="008373EA"/>
    <w:rsid w:val="00843317"/>
    <w:rsid w:val="00843673"/>
    <w:rsid w:val="0084621D"/>
    <w:rsid w:val="00851E39"/>
    <w:rsid w:val="00852C4B"/>
    <w:rsid w:val="008568FB"/>
    <w:rsid w:val="0085780E"/>
    <w:rsid w:val="008623E4"/>
    <w:rsid w:val="00863D6A"/>
    <w:rsid w:val="00866A10"/>
    <w:rsid w:val="00867BBC"/>
    <w:rsid w:val="00870CBF"/>
    <w:rsid w:val="008728B7"/>
    <w:rsid w:val="008750CC"/>
    <w:rsid w:val="00875E82"/>
    <w:rsid w:val="008931FC"/>
    <w:rsid w:val="008A11F0"/>
    <w:rsid w:val="008A2197"/>
    <w:rsid w:val="008A6170"/>
    <w:rsid w:val="008B04B6"/>
    <w:rsid w:val="008C0ECF"/>
    <w:rsid w:val="008C1951"/>
    <w:rsid w:val="008C1CE6"/>
    <w:rsid w:val="008C3D7E"/>
    <w:rsid w:val="008C5AA8"/>
    <w:rsid w:val="008C75DE"/>
    <w:rsid w:val="008C76AD"/>
    <w:rsid w:val="008D009E"/>
    <w:rsid w:val="008D0DC4"/>
    <w:rsid w:val="008D4873"/>
    <w:rsid w:val="008E389C"/>
    <w:rsid w:val="008E49E9"/>
    <w:rsid w:val="008E7E26"/>
    <w:rsid w:val="008F465D"/>
    <w:rsid w:val="00900194"/>
    <w:rsid w:val="009014A8"/>
    <w:rsid w:val="00901D48"/>
    <w:rsid w:val="009044DB"/>
    <w:rsid w:val="0090457C"/>
    <w:rsid w:val="009150B6"/>
    <w:rsid w:val="0091637B"/>
    <w:rsid w:val="009171B4"/>
    <w:rsid w:val="00920E50"/>
    <w:rsid w:val="00920F19"/>
    <w:rsid w:val="00921335"/>
    <w:rsid w:val="009214A9"/>
    <w:rsid w:val="009218B0"/>
    <w:rsid w:val="0092458C"/>
    <w:rsid w:val="009247D5"/>
    <w:rsid w:val="00924A66"/>
    <w:rsid w:val="009259D5"/>
    <w:rsid w:val="009261ED"/>
    <w:rsid w:val="0092632B"/>
    <w:rsid w:val="00930280"/>
    <w:rsid w:val="00931552"/>
    <w:rsid w:val="00932B16"/>
    <w:rsid w:val="0093345E"/>
    <w:rsid w:val="009414DC"/>
    <w:rsid w:val="00945512"/>
    <w:rsid w:val="00951F30"/>
    <w:rsid w:val="00954AFD"/>
    <w:rsid w:val="00955BAD"/>
    <w:rsid w:val="00955CA7"/>
    <w:rsid w:val="009608D2"/>
    <w:rsid w:val="009617B6"/>
    <w:rsid w:val="00961CFB"/>
    <w:rsid w:val="009643CF"/>
    <w:rsid w:val="009668C6"/>
    <w:rsid w:val="00966ABA"/>
    <w:rsid w:val="00970BA0"/>
    <w:rsid w:val="009772E7"/>
    <w:rsid w:val="009812FD"/>
    <w:rsid w:val="00984BD1"/>
    <w:rsid w:val="009857EB"/>
    <w:rsid w:val="00987350"/>
    <w:rsid w:val="009877DE"/>
    <w:rsid w:val="00987F37"/>
    <w:rsid w:val="009A2556"/>
    <w:rsid w:val="009A67AE"/>
    <w:rsid w:val="009B0789"/>
    <w:rsid w:val="009B464D"/>
    <w:rsid w:val="009B7687"/>
    <w:rsid w:val="009B770E"/>
    <w:rsid w:val="009C0DF3"/>
    <w:rsid w:val="009C5146"/>
    <w:rsid w:val="009D17E1"/>
    <w:rsid w:val="009D3A7B"/>
    <w:rsid w:val="009D3AA7"/>
    <w:rsid w:val="009D3F7B"/>
    <w:rsid w:val="009D45FD"/>
    <w:rsid w:val="009D4CBB"/>
    <w:rsid w:val="009E2A89"/>
    <w:rsid w:val="009E359B"/>
    <w:rsid w:val="009E4EC6"/>
    <w:rsid w:val="009E5DF3"/>
    <w:rsid w:val="009F2C82"/>
    <w:rsid w:val="009F3DEA"/>
    <w:rsid w:val="009F3F3D"/>
    <w:rsid w:val="009F3FC9"/>
    <w:rsid w:val="009F5F86"/>
    <w:rsid w:val="009F6A3E"/>
    <w:rsid w:val="00A0226B"/>
    <w:rsid w:val="00A10F09"/>
    <w:rsid w:val="00A116C2"/>
    <w:rsid w:val="00A17A34"/>
    <w:rsid w:val="00A17CEF"/>
    <w:rsid w:val="00A20923"/>
    <w:rsid w:val="00A217E2"/>
    <w:rsid w:val="00A21D96"/>
    <w:rsid w:val="00A222F7"/>
    <w:rsid w:val="00A236FD"/>
    <w:rsid w:val="00A2510C"/>
    <w:rsid w:val="00A268AC"/>
    <w:rsid w:val="00A273C4"/>
    <w:rsid w:val="00A34B7C"/>
    <w:rsid w:val="00A35131"/>
    <w:rsid w:val="00A35B7B"/>
    <w:rsid w:val="00A4041F"/>
    <w:rsid w:val="00A42222"/>
    <w:rsid w:val="00A431C0"/>
    <w:rsid w:val="00A479EC"/>
    <w:rsid w:val="00A47DAD"/>
    <w:rsid w:val="00A522AA"/>
    <w:rsid w:val="00A54727"/>
    <w:rsid w:val="00A55689"/>
    <w:rsid w:val="00A601F3"/>
    <w:rsid w:val="00A60B79"/>
    <w:rsid w:val="00A62E69"/>
    <w:rsid w:val="00A65D03"/>
    <w:rsid w:val="00A67A1D"/>
    <w:rsid w:val="00A706FB"/>
    <w:rsid w:val="00A713A2"/>
    <w:rsid w:val="00A730E2"/>
    <w:rsid w:val="00A825E3"/>
    <w:rsid w:val="00A835A2"/>
    <w:rsid w:val="00A8774F"/>
    <w:rsid w:val="00A9262B"/>
    <w:rsid w:val="00A939F3"/>
    <w:rsid w:val="00A93E72"/>
    <w:rsid w:val="00AA3700"/>
    <w:rsid w:val="00AA50B7"/>
    <w:rsid w:val="00AA71C9"/>
    <w:rsid w:val="00AB2760"/>
    <w:rsid w:val="00AB4986"/>
    <w:rsid w:val="00AB5318"/>
    <w:rsid w:val="00AC04F8"/>
    <w:rsid w:val="00AC11B2"/>
    <w:rsid w:val="00AC2AD4"/>
    <w:rsid w:val="00AC5298"/>
    <w:rsid w:val="00AC5CB7"/>
    <w:rsid w:val="00AC6A69"/>
    <w:rsid w:val="00AC6C8C"/>
    <w:rsid w:val="00AC77CA"/>
    <w:rsid w:val="00AD050F"/>
    <w:rsid w:val="00AD2CC5"/>
    <w:rsid w:val="00AD3F23"/>
    <w:rsid w:val="00AD4691"/>
    <w:rsid w:val="00AD5B6E"/>
    <w:rsid w:val="00AD7C38"/>
    <w:rsid w:val="00AE0BFB"/>
    <w:rsid w:val="00AE0E55"/>
    <w:rsid w:val="00AE26A3"/>
    <w:rsid w:val="00AE27B1"/>
    <w:rsid w:val="00AF5469"/>
    <w:rsid w:val="00AF6872"/>
    <w:rsid w:val="00B04012"/>
    <w:rsid w:val="00B043F1"/>
    <w:rsid w:val="00B04D99"/>
    <w:rsid w:val="00B10209"/>
    <w:rsid w:val="00B1440C"/>
    <w:rsid w:val="00B20B7F"/>
    <w:rsid w:val="00B213B7"/>
    <w:rsid w:val="00B222F0"/>
    <w:rsid w:val="00B23726"/>
    <w:rsid w:val="00B24A87"/>
    <w:rsid w:val="00B27923"/>
    <w:rsid w:val="00B306CD"/>
    <w:rsid w:val="00B3323A"/>
    <w:rsid w:val="00B3324C"/>
    <w:rsid w:val="00B36B89"/>
    <w:rsid w:val="00B416B6"/>
    <w:rsid w:val="00B4455B"/>
    <w:rsid w:val="00B452A1"/>
    <w:rsid w:val="00B50334"/>
    <w:rsid w:val="00B50439"/>
    <w:rsid w:val="00B55C4F"/>
    <w:rsid w:val="00B57EA6"/>
    <w:rsid w:val="00B628C6"/>
    <w:rsid w:val="00B62E3A"/>
    <w:rsid w:val="00B63454"/>
    <w:rsid w:val="00B63A6B"/>
    <w:rsid w:val="00B67A30"/>
    <w:rsid w:val="00B712B8"/>
    <w:rsid w:val="00B72398"/>
    <w:rsid w:val="00B75548"/>
    <w:rsid w:val="00B8015D"/>
    <w:rsid w:val="00B82F72"/>
    <w:rsid w:val="00B860E0"/>
    <w:rsid w:val="00B94015"/>
    <w:rsid w:val="00B96B22"/>
    <w:rsid w:val="00B97618"/>
    <w:rsid w:val="00BA19FA"/>
    <w:rsid w:val="00BA3C8E"/>
    <w:rsid w:val="00BA58F8"/>
    <w:rsid w:val="00BA6202"/>
    <w:rsid w:val="00BA7BFA"/>
    <w:rsid w:val="00BB3A9E"/>
    <w:rsid w:val="00BB46F2"/>
    <w:rsid w:val="00BB55FB"/>
    <w:rsid w:val="00BC1847"/>
    <w:rsid w:val="00BC2AF5"/>
    <w:rsid w:val="00BC2B0B"/>
    <w:rsid w:val="00BC3075"/>
    <w:rsid w:val="00BC53F6"/>
    <w:rsid w:val="00BC5CB0"/>
    <w:rsid w:val="00BC5F43"/>
    <w:rsid w:val="00BE2B58"/>
    <w:rsid w:val="00BF0DFF"/>
    <w:rsid w:val="00BF2DCE"/>
    <w:rsid w:val="00BF5B6F"/>
    <w:rsid w:val="00BF6498"/>
    <w:rsid w:val="00BF6D45"/>
    <w:rsid w:val="00BF701E"/>
    <w:rsid w:val="00C001D7"/>
    <w:rsid w:val="00C0050C"/>
    <w:rsid w:val="00C00AA9"/>
    <w:rsid w:val="00C06CFE"/>
    <w:rsid w:val="00C1077E"/>
    <w:rsid w:val="00C110FF"/>
    <w:rsid w:val="00C11198"/>
    <w:rsid w:val="00C11C18"/>
    <w:rsid w:val="00C12B48"/>
    <w:rsid w:val="00C1364E"/>
    <w:rsid w:val="00C210B4"/>
    <w:rsid w:val="00C23CEA"/>
    <w:rsid w:val="00C24A41"/>
    <w:rsid w:val="00C264F7"/>
    <w:rsid w:val="00C33AF1"/>
    <w:rsid w:val="00C367E4"/>
    <w:rsid w:val="00C424CE"/>
    <w:rsid w:val="00C43722"/>
    <w:rsid w:val="00C4608C"/>
    <w:rsid w:val="00C50E33"/>
    <w:rsid w:val="00C52A36"/>
    <w:rsid w:val="00C54727"/>
    <w:rsid w:val="00C54FDD"/>
    <w:rsid w:val="00C56FB2"/>
    <w:rsid w:val="00C61072"/>
    <w:rsid w:val="00C66D12"/>
    <w:rsid w:val="00C71E54"/>
    <w:rsid w:val="00C72372"/>
    <w:rsid w:val="00C7465E"/>
    <w:rsid w:val="00C75F5A"/>
    <w:rsid w:val="00C81543"/>
    <w:rsid w:val="00C81BEE"/>
    <w:rsid w:val="00C8258B"/>
    <w:rsid w:val="00C82C31"/>
    <w:rsid w:val="00C82CA1"/>
    <w:rsid w:val="00C8749A"/>
    <w:rsid w:val="00C87655"/>
    <w:rsid w:val="00C94773"/>
    <w:rsid w:val="00CA0980"/>
    <w:rsid w:val="00CA36C7"/>
    <w:rsid w:val="00CA41C5"/>
    <w:rsid w:val="00CA4CDD"/>
    <w:rsid w:val="00CA50CA"/>
    <w:rsid w:val="00CA5C32"/>
    <w:rsid w:val="00CA6006"/>
    <w:rsid w:val="00CA60D1"/>
    <w:rsid w:val="00CB10EA"/>
    <w:rsid w:val="00CB5300"/>
    <w:rsid w:val="00CC1E7E"/>
    <w:rsid w:val="00CC44F5"/>
    <w:rsid w:val="00CD0825"/>
    <w:rsid w:val="00CD362F"/>
    <w:rsid w:val="00CD5FBF"/>
    <w:rsid w:val="00CE559B"/>
    <w:rsid w:val="00CE5606"/>
    <w:rsid w:val="00CE5DA0"/>
    <w:rsid w:val="00CE660A"/>
    <w:rsid w:val="00CF04C7"/>
    <w:rsid w:val="00CF1A90"/>
    <w:rsid w:val="00CF28EE"/>
    <w:rsid w:val="00CF59C3"/>
    <w:rsid w:val="00CF7AE4"/>
    <w:rsid w:val="00D01359"/>
    <w:rsid w:val="00D014DF"/>
    <w:rsid w:val="00D02483"/>
    <w:rsid w:val="00D07E57"/>
    <w:rsid w:val="00D10070"/>
    <w:rsid w:val="00D12884"/>
    <w:rsid w:val="00D178B5"/>
    <w:rsid w:val="00D201BD"/>
    <w:rsid w:val="00D30C6B"/>
    <w:rsid w:val="00D31952"/>
    <w:rsid w:val="00D3263A"/>
    <w:rsid w:val="00D345B2"/>
    <w:rsid w:val="00D3463F"/>
    <w:rsid w:val="00D34A30"/>
    <w:rsid w:val="00D36D5F"/>
    <w:rsid w:val="00D36E23"/>
    <w:rsid w:val="00D37C95"/>
    <w:rsid w:val="00D41D4E"/>
    <w:rsid w:val="00D45D7B"/>
    <w:rsid w:val="00D55648"/>
    <w:rsid w:val="00D6484A"/>
    <w:rsid w:val="00D65EE8"/>
    <w:rsid w:val="00D6625B"/>
    <w:rsid w:val="00D700CE"/>
    <w:rsid w:val="00D7143A"/>
    <w:rsid w:val="00D7233C"/>
    <w:rsid w:val="00D73D06"/>
    <w:rsid w:val="00D74BE5"/>
    <w:rsid w:val="00D84714"/>
    <w:rsid w:val="00D84A18"/>
    <w:rsid w:val="00D85124"/>
    <w:rsid w:val="00D85333"/>
    <w:rsid w:val="00D85445"/>
    <w:rsid w:val="00D91CD6"/>
    <w:rsid w:val="00D924CA"/>
    <w:rsid w:val="00D941E6"/>
    <w:rsid w:val="00D9488D"/>
    <w:rsid w:val="00D9673D"/>
    <w:rsid w:val="00DA334D"/>
    <w:rsid w:val="00DA6A8F"/>
    <w:rsid w:val="00DB1A22"/>
    <w:rsid w:val="00DB1AB6"/>
    <w:rsid w:val="00DB293A"/>
    <w:rsid w:val="00DB31D0"/>
    <w:rsid w:val="00DC0BD6"/>
    <w:rsid w:val="00DC1933"/>
    <w:rsid w:val="00DC2F65"/>
    <w:rsid w:val="00DD2C38"/>
    <w:rsid w:val="00DD777C"/>
    <w:rsid w:val="00DE3946"/>
    <w:rsid w:val="00DE59D5"/>
    <w:rsid w:val="00DE6718"/>
    <w:rsid w:val="00DF007B"/>
    <w:rsid w:val="00DF03BC"/>
    <w:rsid w:val="00DF0F06"/>
    <w:rsid w:val="00E001EB"/>
    <w:rsid w:val="00E0297D"/>
    <w:rsid w:val="00E0537B"/>
    <w:rsid w:val="00E0631B"/>
    <w:rsid w:val="00E07B40"/>
    <w:rsid w:val="00E10F4F"/>
    <w:rsid w:val="00E15D0E"/>
    <w:rsid w:val="00E246CE"/>
    <w:rsid w:val="00E26907"/>
    <w:rsid w:val="00E353D9"/>
    <w:rsid w:val="00E4630D"/>
    <w:rsid w:val="00E463E4"/>
    <w:rsid w:val="00E468D5"/>
    <w:rsid w:val="00E47B71"/>
    <w:rsid w:val="00E663AB"/>
    <w:rsid w:val="00E67188"/>
    <w:rsid w:val="00E67D90"/>
    <w:rsid w:val="00E70A2A"/>
    <w:rsid w:val="00E7381A"/>
    <w:rsid w:val="00E7504E"/>
    <w:rsid w:val="00E75190"/>
    <w:rsid w:val="00E76B7C"/>
    <w:rsid w:val="00E776E3"/>
    <w:rsid w:val="00E8000E"/>
    <w:rsid w:val="00E82C5A"/>
    <w:rsid w:val="00E82DCF"/>
    <w:rsid w:val="00E83099"/>
    <w:rsid w:val="00E903BB"/>
    <w:rsid w:val="00E91007"/>
    <w:rsid w:val="00EA5A7F"/>
    <w:rsid w:val="00EB07D1"/>
    <w:rsid w:val="00EB1F4D"/>
    <w:rsid w:val="00EB2D7C"/>
    <w:rsid w:val="00EB2E48"/>
    <w:rsid w:val="00EB4E75"/>
    <w:rsid w:val="00EB6683"/>
    <w:rsid w:val="00EC1CD3"/>
    <w:rsid w:val="00EC2610"/>
    <w:rsid w:val="00EC4712"/>
    <w:rsid w:val="00EC6869"/>
    <w:rsid w:val="00ED3873"/>
    <w:rsid w:val="00ED612E"/>
    <w:rsid w:val="00EE057D"/>
    <w:rsid w:val="00EE1950"/>
    <w:rsid w:val="00EE79B1"/>
    <w:rsid w:val="00EF127A"/>
    <w:rsid w:val="00EF3058"/>
    <w:rsid w:val="00EF487C"/>
    <w:rsid w:val="00EF5833"/>
    <w:rsid w:val="00F025A3"/>
    <w:rsid w:val="00F02FB1"/>
    <w:rsid w:val="00F04047"/>
    <w:rsid w:val="00F047AC"/>
    <w:rsid w:val="00F07D9F"/>
    <w:rsid w:val="00F11B63"/>
    <w:rsid w:val="00F13553"/>
    <w:rsid w:val="00F16635"/>
    <w:rsid w:val="00F17981"/>
    <w:rsid w:val="00F22251"/>
    <w:rsid w:val="00F23574"/>
    <w:rsid w:val="00F23AB2"/>
    <w:rsid w:val="00F23FAF"/>
    <w:rsid w:val="00F26F95"/>
    <w:rsid w:val="00F319F4"/>
    <w:rsid w:val="00F32CB2"/>
    <w:rsid w:val="00F40FD5"/>
    <w:rsid w:val="00F41032"/>
    <w:rsid w:val="00F47DB7"/>
    <w:rsid w:val="00F50220"/>
    <w:rsid w:val="00F51333"/>
    <w:rsid w:val="00F53E7C"/>
    <w:rsid w:val="00F64115"/>
    <w:rsid w:val="00F66552"/>
    <w:rsid w:val="00F715FF"/>
    <w:rsid w:val="00F71BBF"/>
    <w:rsid w:val="00F73634"/>
    <w:rsid w:val="00F74315"/>
    <w:rsid w:val="00F76CA9"/>
    <w:rsid w:val="00F77444"/>
    <w:rsid w:val="00F8001C"/>
    <w:rsid w:val="00F8522C"/>
    <w:rsid w:val="00F87375"/>
    <w:rsid w:val="00F879D5"/>
    <w:rsid w:val="00F948E1"/>
    <w:rsid w:val="00FA089F"/>
    <w:rsid w:val="00FA1FEE"/>
    <w:rsid w:val="00FA5B5B"/>
    <w:rsid w:val="00FB2F51"/>
    <w:rsid w:val="00FC4780"/>
    <w:rsid w:val="00FC5835"/>
    <w:rsid w:val="00FC5C47"/>
    <w:rsid w:val="00FD23C0"/>
    <w:rsid w:val="00FD3033"/>
    <w:rsid w:val="00FD75A0"/>
    <w:rsid w:val="00FE22BE"/>
    <w:rsid w:val="00FE3206"/>
    <w:rsid w:val="00FE45D5"/>
    <w:rsid w:val="00FE540A"/>
    <w:rsid w:val="00FE7463"/>
    <w:rsid w:val="00FF65AA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75"/>
    <w:pPr>
      <w:spacing w:after="160" w:line="259" w:lineRule="auto"/>
    </w:pPr>
    <w:rPr>
      <w:lang w:val="en-ZA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2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2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2758</Words>
  <Characters>15726</Characters>
  <Application>Microsoft Office Outlook</Application>
  <DocSecurity>0</DocSecurity>
  <Lines>0</Lines>
  <Paragraphs>0</Paragraphs>
  <ScaleCrop>false</ScaleCrop>
  <Company>GCIS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A</dc:title>
  <dc:subject/>
  <dc:creator>Hennie  Bekker</dc:creator>
  <cp:keywords/>
  <dc:description/>
  <cp:lastModifiedBy>schuene</cp:lastModifiedBy>
  <cp:revision>2</cp:revision>
  <cp:lastPrinted>2015-12-18T07:51:00Z</cp:lastPrinted>
  <dcterms:created xsi:type="dcterms:W3CDTF">2016-01-20T06:27:00Z</dcterms:created>
  <dcterms:modified xsi:type="dcterms:W3CDTF">2016-01-20T06:27:00Z</dcterms:modified>
</cp:coreProperties>
</file>