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D2" w:rsidRDefault="00B75ED2">
      <w:pPr>
        <w:rPr>
          <w:sz w:val="10"/>
          <w:szCs w:val="16"/>
        </w:rPr>
      </w:pPr>
    </w:p>
    <w:p w:rsidR="00B75ED2" w:rsidRDefault="00B75ED2" w:rsidP="00CA2E3F">
      <w:pPr>
        <w:pBdr>
          <w:bottom w:val="single" w:sz="12" w:space="1" w:color="auto"/>
        </w:pBdr>
        <w:rPr>
          <w:b/>
        </w:rPr>
      </w:pPr>
      <w:r w:rsidRPr="00B87DE5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B75ED2" w:rsidRDefault="00B75ED2" w:rsidP="00591BC9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</w:p>
    <w:p w:rsidR="00B75ED2" w:rsidRPr="0095517A" w:rsidRDefault="00B75ED2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B75ED2" w:rsidRPr="0095517A" w:rsidRDefault="00B75ED2" w:rsidP="008A7DCE">
      <w:pPr>
        <w:pStyle w:val="Title"/>
        <w:jc w:val="both"/>
        <w:rPr>
          <w:rFonts w:cs="Arial"/>
          <w:szCs w:val="22"/>
          <w:lang w:val="en-GB"/>
        </w:rPr>
      </w:pPr>
    </w:p>
    <w:p w:rsidR="00B75ED2" w:rsidRPr="0095517A" w:rsidRDefault="00B75E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B75ED2" w:rsidRPr="0095517A" w:rsidRDefault="00B75E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5ED2" w:rsidRPr="0095517A" w:rsidRDefault="00B75E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4143</w:t>
      </w:r>
    </w:p>
    <w:p w:rsidR="00B75ED2" w:rsidRPr="0095517A" w:rsidRDefault="00B75E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5ED2" w:rsidRPr="0095517A" w:rsidRDefault="00B75E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20 NOVEMBER 2015</w:t>
      </w:r>
    </w:p>
    <w:p w:rsidR="00B75ED2" w:rsidRPr="00A409F2" w:rsidRDefault="00B75ED2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75ED2" w:rsidRPr="00A8158D" w:rsidRDefault="00B75ED2" w:rsidP="00A8158D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A8158D">
        <w:rPr>
          <w:rFonts w:ascii="Arial" w:hAnsi="Arial" w:cs="Arial"/>
          <w:b/>
          <w:sz w:val="22"/>
          <w:szCs w:val="22"/>
        </w:rPr>
        <w:t>4143.</w:t>
      </w:r>
      <w:r w:rsidRPr="00A8158D">
        <w:rPr>
          <w:rFonts w:ascii="Arial" w:hAnsi="Arial" w:cs="Arial"/>
          <w:b/>
          <w:sz w:val="22"/>
          <w:szCs w:val="22"/>
        </w:rPr>
        <w:tab/>
        <w:t xml:space="preserve">Mrs Z B N Balindlela </w:t>
      </w:r>
      <w:r w:rsidRPr="00A8158D">
        <w:rPr>
          <w:rFonts w:ascii="Arial" w:hAnsi="Arial" w:cs="Arial"/>
          <w:b/>
          <w:sz w:val="22"/>
          <w:szCs w:val="22"/>
          <w:lang w:val="en-ZA"/>
        </w:rPr>
        <w:t>(DA) to ask the Minister of Water and Sanitation:</w:t>
      </w:r>
    </w:p>
    <w:p w:rsidR="00B75ED2" w:rsidRPr="00A8158D" w:rsidRDefault="00B75ED2" w:rsidP="00A815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A8158D">
        <w:rPr>
          <w:rFonts w:ascii="Arial" w:hAnsi="Arial" w:cs="Arial"/>
          <w:sz w:val="22"/>
          <w:szCs w:val="22"/>
        </w:rPr>
        <w:t>(1)</w:t>
      </w:r>
      <w:r w:rsidRPr="00A8158D">
        <w:rPr>
          <w:rFonts w:ascii="Arial" w:hAnsi="Arial" w:cs="Arial"/>
          <w:sz w:val="22"/>
          <w:szCs w:val="22"/>
        </w:rPr>
        <w:tab/>
        <w:t xml:space="preserve">(a) What is the estimated amount of kilometers of water pipes that were replaced in each of the metropolitan municipalities in the (i) 2011-12, (ii) 2012-13, (iii) 2013-14 and (iv) 2014-15 financial years and (b) what was the estimated cost of the replacement in each specified financial year; </w:t>
      </w:r>
    </w:p>
    <w:p w:rsidR="00B75ED2" w:rsidRPr="00A8158D" w:rsidRDefault="00B75ED2" w:rsidP="00A815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A8158D">
        <w:rPr>
          <w:rFonts w:ascii="Arial" w:hAnsi="Arial" w:cs="Arial"/>
          <w:sz w:val="22"/>
          <w:szCs w:val="22"/>
        </w:rPr>
        <w:t>(2)</w:t>
      </w:r>
      <w:r w:rsidRPr="00A8158D">
        <w:rPr>
          <w:rFonts w:ascii="Arial" w:hAnsi="Arial" w:cs="Arial"/>
          <w:sz w:val="22"/>
          <w:szCs w:val="22"/>
        </w:rPr>
        <w:tab/>
        <w:t xml:space="preserve">how many </w:t>
      </w:r>
      <w:r w:rsidRPr="00A8158D">
        <w:rPr>
          <w:rFonts w:ascii="Arial" w:hAnsi="Arial" w:cs="Arial"/>
          <w:bCs/>
          <w:sz w:val="22"/>
          <w:szCs w:val="22"/>
        </w:rPr>
        <w:t>litres</w:t>
      </w:r>
      <w:r w:rsidRPr="00A8158D">
        <w:rPr>
          <w:rFonts w:ascii="Arial" w:hAnsi="Arial" w:cs="Arial"/>
          <w:sz w:val="22"/>
          <w:szCs w:val="22"/>
        </w:rPr>
        <w:t xml:space="preserve"> of water pipeline is located in each metropolitan municipality;</w:t>
      </w:r>
    </w:p>
    <w:p w:rsidR="00B75ED2" w:rsidRPr="00A8158D" w:rsidRDefault="00B75ED2" w:rsidP="00A8158D">
      <w:pPr>
        <w:pStyle w:val="NormalWeb"/>
        <w:ind w:left="1440" w:hanging="589"/>
        <w:jc w:val="both"/>
        <w:rPr>
          <w:rFonts w:ascii="Arial" w:hAnsi="Arial" w:cs="Arial"/>
          <w:sz w:val="16"/>
          <w:szCs w:val="16"/>
        </w:rPr>
      </w:pPr>
      <w:r w:rsidRPr="00A8158D">
        <w:rPr>
          <w:rFonts w:ascii="Arial" w:hAnsi="Arial" w:cs="Arial"/>
          <w:sz w:val="22"/>
          <w:szCs w:val="22"/>
        </w:rPr>
        <w:t>(3)</w:t>
      </w:r>
      <w:r w:rsidRPr="00A8158D">
        <w:rPr>
          <w:rFonts w:ascii="Arial" w:hAnsi="Arial" w:cs="Arial"/>
          <w:sz w:val="22"/>
          <w:szCs w:val="22"/>
        </w:rPr>
        <w:tab/>
        <w:t xml:space="preserve">whether </w:t>
      </w:r>
      <w:bookmarkStart w:id="0" w:name="_GoBack"/>
      <w:bookmarkEnd w:id="0"/>
      <w:r w:rsidRPr="00A8158D">
        <w:rPr>
          <w:rFonts w:ascii="Arial" w:hAnsi="Arial" w:cs="Arial"/>
          <w:bCs/>
          <w:sz w:val="22"/>
          <w:szCs w:val="22"/>
        </w:rPr>
        <w:t>each</w:t>
      </w:r>
      <w:r w:rsidRPr="00A8158D">
        <w:rPr>
          <w:rFonts w:ascii="Arial" w:hAnsi="Arial" w:cs="Arial"/>
          <w:sz w:val="22"/>
          <w:szCs w:val="22"/>
        </w:rPr>
        <w:t xml:space="preserve"> metropolitan municipality has an official pipeline replacement programme; if not, why not; if so, what are the annual targets?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158D">
        <w:rPr>
          <w:rFonts w:ascii="Arial" w:hAnsi="Arial" w:cs="Arial"/>
          <w:sz w:val="16"/>
          <w:szCs w:val="16"/>
        </w:rPr>
        <w:t>NW5016E</w:t>
      </w:r>
    </w:p>
    <w:p w:rsidR="00B75ED2" w:rsidRPr="00CC596F" w:rsidRDefault="00B75ED2" w:rsidP="00C1138F">
      <w:pPr>
        <w:pStyle w:val="NormalWeb"/>
        <w:ind w:left="1440" w:hanging="589"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75ED2" w:rsidRPr="009B1473" w:rsidRDefault="00B75ED2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B75ED2" w:rsidRDefault="00B75ED2" w:rsidP="00C87B7C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B75ED2" w:rsidRPr="00C87B7C" w:rsidRDefault="00B75ED2" w:rsidP="00C87B7C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Requesting the Honorable Member to refer the question to </w:t>
      </w:r>
      <w:r>
        <w:rPr>
          <w:rFonts w:ascii="Arial" w:hAnsi="Arial" w:cs="Arial"/>
          <w:sz w:val="22"/>
          <w:szCs w:val="22"/>
        </w:rPr>
        <w:t xml:space="preserve">the Minister of Cooperative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Governance and Traditional Affairs (Cogta) who is in a better position to respond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estimated amount of kilometers of water pipes that were replaced in each of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metropolitan municipalities.</w:t>
      </w:r>
    </w:p>
    <w:p w:rsidR="00B75ED2" w:rsidRPr="0095517A" w:rsidRDefault="00B75ED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75ED2" w:rsidRPr="0095517A" w:rsidRDefault="00B75ED2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B75ED2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D2" w:rsidRDefault="00B75ED2">
      <w:r>
        <w:separator/>
      </w:r>
    </w:p>
  </w:endnote>
  <w:endnote w:type="continuationSeparator" w:id="0">
    <w:p w:rsidR="00B75ED2" w:rsidRDefault="00B7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D2" w:rsidRPr="002B3F42" w:rsidRDefault="00B75ED2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4143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NW5016E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D2" w:rsidRDefault="00B75ED2">
    <w:pPr>
      <w:pStyle w:val="Footer"/>
      <w:rPr>
        <w:rFonts w:ascii="Arial" w:hAnsi="Arial" w:cs="Arial"/>
        <w:sz w:val="16"/>
        <w:szCs w:val="16"/>
      </w:rPr>
    </w:pPr>
  </w:p>
  <w:p w:rsidR="00B75ED2" w:rsidRPr="002B3F42" w:rsidRDefault="00B75ED2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4143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NW5016E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D2" w:rsidRDefault="00B75ED2">
      <w:r>
        <w:separator/>
      </w:r>
    </w:p>
  </w:footnote>
  <w:footnote w:type="continuationSeparator" w:id="0">
    <w:p w:rsidR="00B75ED2" w:rsidRDefault="00B7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D2" w:rsidRDefault="00B75ED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ED2" w:rsidRDefault="00B75E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2FDE"/>
    <w:rsid w:val="00067DDD"/>
    <w:rsid w:val="00072352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1E5F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E650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229D1"/>
    <w:rsid w:val="001379A2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963A7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50B9"/>
    <w:rsid w:val="00347612"/>
    <w:rsid w:val="0035000E"/>
    <w:rsid w:val="003527A0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17D5"/>
    <w:rsid w:val="00472ECA"/>
    <w:rsid w:val="00476F6C"/>
    <w:rsid w:val="00481CC0"/>
    <w:rsid w:val="00482CE7"/>
    <w:rsid w:val="00484424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6A76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BC9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97A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DC5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6407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58D"/>
    <w:rsid w:val="00A81814"/>
    <w:rsid w:val="00A946D0"/>
    <w:rsid w:val="00A96EED"/>
    <w:rsid w:val="00AA298E"/>
    <w:rsid w:val="00AA2D12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75ED2"/>
    <w:rsid w:val="00B829FF"/>
    <w:rsid w:val="00B83118"/>
    <w:rsid w:val="00B84851"/>
    <w:rsid w:val="00B84CC2"/>
    <w:rsid w:val="00B8630A"/>
    <w:rsid w:val="00B86681"/>
    <w:rsid w:val="00B87386"/>
    <w:rsid w:val="00B87CCA"/>
    <w:rsid w:val="00B87DE5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DB2"/>
    <w:rsid w:val="00C06F36"/>
    <w:rsid w:val="00C1138F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62D86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87B7C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6C17"/>
    <w:rsid w:val="00D80A9E"/>
    <w:rsid w:val="00D84B1A"/>
    <w:rsid w:val="00D851B1"/>
    <w:rsid w:val="00D90CE5"/>
    <w:rsid w:val="00D90D8F"/>
    <w:rsid w:val="00D97456"/>
    <w:rsid w:val="00DA1226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0CC8"/>
    <w:rsid w:val="00E2228D"/>
    <w:rsid w:val="00E24799"/>
    <w:rsid w:val="00E25606"/>
    <w:rsid w:val="00E26223"/>
    <w:rsid w:val="00E425B8"/>
    <w:rsid w:val="00E43153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39AA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A5CD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192B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A3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4A8D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6551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51C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1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1C3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C3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937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2015-12-07T14:09:00Z</dcterms:created>
  <dcterms:modified xsi:type="dcterms:W3CDTF">2015-12-07T14:09:00Z</dcterms:modified>
</cp:coreProperties>
</file>