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76" w:rsidRPr="008D0F62" w:rsidRDefault="00794C76" w:rsidP="008C6791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8D0F62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00346</w:t>
      </w:r>
    </w:p>
    <w:p w:rsidR="00794C76" w:rsidRPr="008D0F62" w:rsidRDefault="00794C76" w:rsidP="008C6791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8D0F62">
        <w:rPr>
          <w:rFonts w:ascii="Arial" w:hAnsi="Arial" w:cs="Arial"/>
          <w:b/>
        </w:rPr>
        <w:t>NATIONAL ASSEMBLY</w:t>
      </w:r>
    </w:p>
    <w:p w:rsidR="00794C76" w:rsidRPr="008D0F62" w:rsidRDefault="00794C76" w:rsidP="008C679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94C76" w:rsidRPr="008D0F62" w:rsidRDefault="00794C76" w:rsidP="008C679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8D0F62">
        <w:rPr>
          <w:rFonts w:ascii="Arial" w:hAnsi="Arial" w:cs="Arial"/>
          <w:b/>
          <w:u w:val="single"/>
        </w:rPr>
        <w:t>FOR WRITTEN REPLY</w:t>
      </w:r>
    </w:p>
    <w:p w:rsidR="00794C76" w:rsidRPr="008D0F62" w:rsidRDefault="00794C76" w:rsidP="008C679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94C76" w:rsidRPr="008D0F62" w:rsidRDefault="00794C76" w:rsidP="008C679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8D0F62">
        <w:rPr>
          <w:rFonts w:ascii="Arial" w:hAnsi="Arial" w:cs="Arial"/>
          <w:b/>
          <w:u w:val="single"/>
        </w:rPr>
        <w:t>QUESTION 4135</w:t>
      </w:r>
    </w:p>
    <w:p w:rsidR="00794C76" w:rsidRPr="008D0F62" w:rsidRDefault="00794C76" w:rsidP="008C6791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794C76" w:rsidRPr="008D0F62" w:rsidRDefault="00794C76" w:rsidP="008C6791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8D0F62">
        <w:rPr>
          <w:rFonts w:ascii="Arial" w:hAnsi="Arial" w:cs="Arial"/>
          <w:b/>
          <w:u w:val="single"/>
        </w:rPr>
        <w:t>DATE OF PUBLICATION IN INTERNAL QUESTION PAPER: 20 NOVEMBER 2015</w:t>
      </w:r>
    </w:p>
    <w:p w:rsidR="00794C76" w:rsidRPr="008D0F62" w:rsidRDefault="00794C76" w:rsidP="008C6791">
      <w:pPr>
        <w:jc w:val="center"/>
        <w:rPr>
          <w:rFonts w:ascii="Arial" w:hAnsi="Arial" w:cs="Arial"/>
          <w:b/>
          <w:u w:val="single"/>
        </w:rPr>
      </w:pPr>
    </w:p>
    <w:p w:rsidR="00794C76" w:rsidRPr="008D0F62" w:rsidRDefault="00794C76" w:rsidP="008C6791">
      <w:pPr>
        <w:jc w:val="center"/>
        <w:rPr>
          <w:rFonts w:ascii="Arial" w:hAnsi="Arial" w:cs="Arial"/>
        </w:rPr>
      </w:pPr>
      <w:r w:rsidRPr="008D0F62">
        <w:rPr>
          <w:rFonts w:ascii="Arial" w:hAnsi="Arial" w:cs="Arial"/>
          <w:b/>
          <w:u w:val="single"/>
        </w:rPr>
        <w:t>(INTERNAL QUESTION PAPER NO 50-2015)</w:t>
      </w:r>
    </w:p>
    <w:p w:rsidR="00794C76" w:rsidRPr="008D0F62" w:rsidRDefault="00794C76" w:rsidP="008D0F62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794C76" w:rsidRPr="008D0F62" w:rsidRDefault="00794C76" w:rsidP="008D0F62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</w:rPr>
      </w:pPr>
      <w:r w:rsidRPr="008D0F62">
        <w:rPr>
          <w:rFonts w:ascii="Arial" w:hAnsi="Arial" w:cs="Arial"/>
          <w:b/>
        </w:rPr>
        <w:t>4135.</w:t>
      </w:r>
      <w:r w:rsidRPr="008D0F62">
        <w:rPr>
          <w:rFonts w:ascii="Arial" w:hAnsi="Arial" w:cs="Arial"/>
          <w:b/>
        </w:rPr>
        <w:tab/>
        <w:t xml:space="preserve">Mr Y Cassim </w:t>
      </w:r>
      <w:r w:rsidRPr="008D0F62">
        <w:rPr>
          <w:rFonts w:ascii="Arial" w:hAnsi="Arial" w:cs="Arial"/>
          <w:b/>
          <w:lang w:val="en-ZA"/>
        </w:rPr>
        <w:t>(DA) to ask the Minister of Police:</w:t>
      </w:r>
    </w:p>
    <w:p w:rsidR="00794C76" w:rsidRPr="008D0F62" w:rsidRDefault="00794C76" w:rsidP="008D0F62">
      <w:pPr>
        <w:pStyle w:val="NormalWeb"/>
        <w:ind w:left="589" w:hanging="589"/>
        <w:jc w:val="both"/>
        <w:rPr>
          <w:rFonts w:ascii="Arial" w:hAnsi="Arial" w:cs="Arial"/>
        </w:rPr>
      </w:pPr>
      <w:r w:rsidRPr="008D0F62">
        <w:rPr>
          <w:rFonts w:ascii="Arial" w:hAnsi="Arial" w:cs="Arial"/>
        </w:rPr>
        <w:t>(1)</w:t>
      </w:r>
      <w:r w:rsidRPr="008D0F62">
        <w:rPr>
          <w:rFonts w:ascii="Arial" w:hAnsi="Arial" w:cs="Arial"/>
        </w:rPr>
        <w:tab/>
        <w:t xml:space="preserve">What are the current stock levels of the SA Police Service (SAPS) in terms of non-lethal </w:t>
      </w:r>
      <w:r w:rsidRPr="008D0F62">
        <w:rPr>
          <w:rFonts w:ascii="Arial" w:hAnsi="Arial" w:cs="Arial"/>
          <w:bCs/>
        </w:rPr>
        <w:t>ammunition</w:t>
      </w:r>
      <w:r w:rsidRPr="008D0F62">
        <w:rPr>
          <w:rFonts w:ascii="Arial" w:hAnsi="Arial" w:cs="Arial"/>
        </w:rPr>
        <w:t xml:space="preserve"> like (a) rubber bullets, (b) stun grenades and (c) teargas;</w:t>
      </w:r>
    </w:p>
    <w:p w:rsidR="00794C76" w:rsidRPr="008D0F62" w:rsidRDefault="00794C76" w:rsidP="008D0F62">
      <w:pPr>
        <w:pStyle w:val="NormalWeb"/>
        <w:ind w:left="589" w:hanging="589"/>
        <w:jc w:val="both"/>
        <w:rPr>
          <w:rFonts w:ascii="Arial" w:hAnsi="Arial" w:cs="Arial"/>
        </w:rPr>
      </w:pPr>
      <w:r w:rsidRPr="008D0F62">
        <w:rPr>
          <w:rFonts w:ascii="Arial" w:hAnsi="Arial" w:cs="Arial"/>
        </w:rPr>
        <w:t>(2)</w:t>
      </w:r>
      <w:r w:rsidRPr="008D0F62">
        <w:rPr>
          <w:rFonts w:ascii="Arial" w:hAnsi="Arial" w:cs="Arial"/>
        </w:rPr>
        <w:tab/>
        <w:t xml:space="preserve">(a) how many </w:t>
      </w:r>
      <w:r w:rsidRPr="008D0F62">
        <w:rPr>
          <w:rFonts w:ascii="Arial" w:hAnsi="Arial" w:cs="Arial"/>
          <w:bCs/>
        </w:rPr>
        <w:t>water</w:t>
      </w:r>
      <w:r w:rsidRPr="008D0F62">
        <w:rPr>
          <w:rFonts w:ascii="Arial" w:hAnsi="Arial" w:cs="Arial"/>
        </w:rPr>
        <w:t xml:space="preserve"> cannons are currently owned by the SAPS and (b) how many of the specified water cannons are operational;</w:t>
      </w:r>
    </w:p>
    <w:p w:rsidR="00794C76" w:rsidRPr="008D0F62" w:rsidRDefault="00794C76" w:rsidP="008D0F62">
      <w:pPr>
        <w:pStyle w:val="NormalWeb"/>
        <w:ind w:left="589" w:hanging="589"/>
        <w:jc w:val="both"/>
        <w:rPr>
          <w:rFonts w:ascii="Arial" w:hAnsi="Arial" w:cs="Arial"/>
        </w:rPr>
      </w:pPr>
      <w:r w:rsidRPr="008D0F62">
        <w:rPr>
          <w:rFonts w:ascii="Arial" w:hAnsi="Arial" w:cs="Arial"/>
        </w:rPr>
        <w:t>(3)</w:t>
      </w:r>
      <w:r w:rsidRPr="008D0F62">
        <w:rPr>
          <w:rFonts w:ascii="Arial" w:hAnsi="Arial" w:cs="Arial"/>
        </w:rPr>
        <w:tab/>
        <w:t>(a) what are the current stock levels of the SAPS’s anti-riot gear like (i) goggles, (ii) protective gear, (iii) boots and (iv) bullet-proof vests and (b) who is the current supplier of each of the specified items;</w:t>
      </w:r>
    </w:p>
    <w:p w:rsidR="00794C76" w:rsidRPr="008D0F62" w:rsidRDefault="00794C76" w:rsidP="008D0F62">
      <w:pPr>
        <w:pStyle w:val="NormalWeb"/>
        <w:ind w:left="589" w:hanging="589"/>
        <w:jc w:val="both"/>
        <w:rPr>
          <w:rFonts w:ascii="Arial" w:hAnsi="Arial" w:cs="Arial"/>
        </w:rPr>
      </w:pPr>
      <w:r w:rsidRPr="008D0F62">
        <w:rPr>
          <w:rFonts w:ascii="Arial" w:hAnsi="Arial" w:cs="Arial"/>
        </w:rPr>
        <w:t>(4)</w:t>
      </w:r>
      <w:r w:rsidRPr="008D0F62">
        <w:rPr>
          <w:rFonts w:ascii="Arial" w:hAnsi="Arial" w:cs="Arial"/>
        </w:rPr>
        <w:tab/>
        <w:t>what is the (a) name, (b) specifications and (c) current supplier of the boots currently being used by the SAPS Special Forces;</w:t>
      </w:r>
    </w:p>
    <w:p w:rsidR="00794C76" w:rsidRPr="008D0F62" w:rsidRDefault="00794C76" w:rsidP="008D0F62">
      <w:pPr>
        <w:pStyle w:val="NormalWeb"/>
        <w:ind w:left="589" w:hanging="589"/>
        <w:jc w:val="both"/>
        <w:rPr>
          <w:rFonts w:ascii="Arial" w:hAnsi="Arial" w:cs="Arial"/>
        </w:rPr>
      </w:pPr>
      <w:r w:rsidRPr="008D0F62">
        <w:rPr>
          <w:rFonts w:ascii="Arial" w:hAnsi="Arial" w:cs="Arial"/>
        </w:rPr>
        <w:t>(5)</w:t>
      </w:r>
      <w:r w:rsidRPr="008D0F62">
        <w:rPr>
          <w:rFonts w:ascii="Arial" w:hAnsi="Arial" w:cs="Arial"/>
        </w:rPr>
        <w:tab/>
        <w:t>what is the (a) name, (b) specifications and (c) the current supplier of the gun holsters currently being used by the SAPS?</w:t>
      </w:r>
    </w:p>
    <w:p w:rsidR="00794C76" w:rsidRPr="008D0F62" w:rsidRDefault="00794C76" w:rsidP="008D0F62">
      <w:pPr>
        <w:pStyle w:val="NormalWeb"/>
        <w:ind w:left="589" w:hanging="589"/>
        <w:jc w:val="right"/>
        <w:rPr>
          <w:rFonts w:ascii="Arial" w:hAnsi="Arial" w:cs="Arial"/>
        </w:rPr>
      </w:pPr>
      <w:r w:rsidRPr="008D0F62">
        <w:rPr>
          <w:rFonts w:ascii="Arial" w:hAnsi="Arial" w:cs="Arial"/>
        </w:rPr>
        <w:t>NW5008E</w:t>
      </w:r>
    </w:p>
    <w:p w:rsidR="00794C76" w:rsidRPr="008D0F62" w:rsidRDefault="00794C76" w:rsidP="008C6791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8D0F62">
        <w:rPr>
          <w:rFonts w:ascii="Arial" w:hAnsi="Arial" w:cs="Arial"/>
          <w:b/>
        </w:rPr>
        <w:t>REPLY:</w:t>
      </w:r>
    </w:p>
    <w:p w:rsidR="00794C76" w:rsidRDefault="00794C76" w:rsidP="00AD3D14">
      <w:pPr>
        <w:spacing w:before="100" w:beforeAutospacing="1" w:after="100" w:afterAutospacing="1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(1)(a)(b)&amp;(c)</w:t>
      </w:r>
      <w:r>
        <w:rPr>
          <w:rFonts w:ascii="Arial" w:hAnsi="Arial" w:cs="Arial"/>
        </w:rPr>
        <w:tab/>
        <w:t>The SAPS has sufficient stock of the three (3) mentioned items and there is currently a process in place to replenish stock thereof (</w:t>
      </w:r>
      <w:r w:rsidRPr="00D73DF5">
        <w:rPr>
          <w:rFonts w:ascii="Arial" w:hAnsi="Arial" w:cs="Arial"/>
          <w:i/>
        </w:rPr>
        <w:t>see attached information note for the Minister</w:t>
      </w:r>
      <w:r>
        <w:rPr>
          <w:rFonts w:ascii="Arial" w:hAnsi="Arial" w:cs="Arial"/>
        </w:rPr>
        <w:t>).</w:t>
      </w:r>
    </w:p>
    <w:p w:rsidR="00794C76" w:rsidRDefault="00794C76" w:rsidP="00AD3D14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8C6791">
        <w:rPr>
          <w:rFonts w:ascii="Arial" w:hAnsi="Arial" w:cs="Arial"/>
        </w:rPr>
        <w:t xml:space="preserve">(2)(a) </w:t>
      </w:r>
      <w:r>
        <w:rPr>
          <w:rFonts w:ascii="Arial" w:hAnsi="Arial" w:cs="Arial"/>
          <w:b/>
        </w:rPr>
        <w:t xml:space="preserve"> </w:t>
      </w:r>
      <w:r w:rsidRPr="00854E57">
        <w:rPr>
          <w:rFonts w:ascii="Arial" w:hAnsi="Arial" w:cs="Arial"/>
        </w:rPr>
        <w:t xml:space="preserve">13 </w:t>
      </w:r>
      <w:r w:rsidRPr="008C6791">
        <w:rPr>
          <w:rFonts w:ascii="Arial" w:hAnsi="Arial" w:cs="Arial"/>
        </w:rPr>
        <w:t>water cannons are currently owned by the SAPS</w:t>
      </w:r>
      <w:r>
        <w:rPr>
          <w:rFonts w:ascii="Arial" w:hAnsi="Arial" w:cs="Arial"/>
        </w:rPr>
        <w:t>.</w:t>
      </w:r>
    </w:p>
    <w:p w:rsidR="00794C76" w:rsidRDefault="00794C76" w:rsidP="00AD3D14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854E57">
        <w:rPr>
          <w:rFonts w:ascii="Arial" w:hAnsi="Arial" w:cs="Arial"/>
        </w:rPr>
        <w:t>(b)</w:t>
      </w:r>
      <w:r w:rsidRPr="00C337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54E57">
        <w:rPr>
          <w:rFonts w:ascii="Arial" w:hAnsi="Arial" w:cs="Arial"/>
        </w:rPr>
        <w:t>10 o</w:t>
      </w:r>
      <w:r w:rsidRPr="008C6791">
        <w:rPr>
          <w:rFonts w:ascii="Arial" w:hAnsi="Arial" w:cs="Arial"/>
        </w:rPr>
        <w:t>f the</w:t>
      </w:r>
      <w:r>
        <w:rPr>
          <w:rFonts w:ascii="Arial" w:hAnsi="Arial" w:cs="Arial"/>
        </w:rPr>
        <w:t>se</w:t>
      </w:r>
      <w:r w:rsidRPr="008C6791">
        <w:rPr>
          <w:rFonts w:ascii="Arial" w:hAnsi="Arial" w:cs="Arial"/>
        </w:rPr>
        <w:t xml:space="preserve"> water cannons are </w:t>
      </w:r>
      <w:r>
        <w:rPr>
          <w:rFonts w:ascii="Arial" w:hAnsi="Arial" w:cs="Arial"/>
        </w:rPr>
        <w:t xml:space="preserve">currently </w:t>
      </w:r>
      <w:r w:rsidRPr="008C6791">
        <w:rPr>
          <w:rFonts w:ascii="Arial" w:hAnsi="Arial" w:cs="Arial"/>
        </w:rPr>
        <w:t>operational</w:t>
      </w:r>
      <w:r>
        <w:rPr>
          <w:rFonts w:ascii="Arial" w:hAnsi="Arial" w:cs="Arial"/>
        </w:rPr>
        <w:t xml:space="preserve"> and the other 3 are booked in for repairs. </w:t>
      </w:r>
    </w:p>
    <w:p w:rsidR="00794C76" w:rsidRDefault="00794C76" w:rsidP="00AD3D14">
      <w:pPr>
        <w:jc w:val="both"/>
        <w:rPr>
          <w:rFonts w:ascii="Arial" w:hAnsi="Arial" w:cs="Arial"/>
          <w:lang w:val="en-ZA" w:eastAsia="en-ZA"/>
        </w:rPr>
      </w:pPr>
    </w:p>
    <w:p w:rsidR="00794C76" w:rsidRDefault="00794C76" w:rsidP="00AD3D14">
      <w:pPr>
        <w:jc w:val="both"/>
        <w:rPr>
          <w:rFonts w:ascii="Arial" w:hAnsi="Arial" w:cs="Arial"/>
          <w:lang w:val="en-ZA" w:eastAsia="en-ZA"/>
        </w:rPr>
      </w:pPr>
      <w:r w:rsidRPr="004E56F4">
        <w:rPr>
          <w:rFonts w:ascii="Arial" w:hAnsi="Arial" w:cs="Arial"/>
          <w:lang w:val="en-ZA" w:eastAsia="en-ZA"/>
        </w:rPr>
        <w:t xml:space="preserve">                                               </w:t>
      </w:r>
      <w:r>
        <w:rPr>
          <w:rFonts w:ascii="Arial" w:hAnsi="Arial" w:cs="Arial"/>
          <w:lang w:val="en-ZA" w:eastAsia="en-ZA"/>
        </w:rPr>
        <w:t xml:space="preserve">                               </w:t>
      </w:r>
    </w:p>
    <w:p w:rsidR="00794C76" w:rsidRDefault="00794C76" w:rsidP="00AD3D14">
      <w:pPr>
        <w:jc w:val="both"/>
        <w:rPr>
          <w:rFonts w:ascii="Arial" w:hAnsi="Arial" w:cs="Arial"/>
          <w:lang w:val="en-ZA" w:eastAsia="en-ZA"/>
        </w:rPr>
      </w:pPr>
    </w:p>
    <w:p w:rsidR="00794C76" w:rsidRDefault="00794C76" w:rsidP="00AD3D14">
      <w:pPr>
        <w:jc w:val="both"/>
        <w:rPr>
          <w:rFonts w:ascii="Arial" w:hAnsi="Arial" w:cs="Arial"/>
          <w:lang w:val="en-ZA" w:eastAsia="en-ZA"/>
        </w:rPr>
      </w:pPr>
    </w:p>
    <w:p w:rsidR="00794C76" w:rsidRDefault="00794C76" w:rsidP="00AD3D14">
      <w:pPr>
        <w:jc w:val="both"/>
        <w:rPr>
          <w:rFonts w:ascii="Arial" w:hAnsi="Arial" w:cs="Arial"/>
          <w:lang w:val="en-ZA" w:eastAsia="en-ZA"/>
        </w:rPr>
      </w:pPr>
    </w:p>
    <w:p w:rsidR="00794C76" w:rsidRDefault="00794C76" w:rsidP="00AD3D14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794C76" w:rsidRDefault="00794C76" w:rsidP="00AD3D14">
      <w:pPr>
        <w:spacing w:before="100" w:beforeAutospacing="1" w:after="100" w:afterAutospacing="1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(3)(a)</w:t>
      </w:r>
      <w:r>
        <w:rPr>
          <w:rFonts w:ascii="Arial" w:hAnsi="Arial" w:cs="Arial"/>
        </w:rPr>
        <w:tab/>
        <w:t>As on 31 October 2015 the following number of these items have already been issued and are serviceable but they are not kept in stock (for (i) and (ii) only) - for (iii) &amp; (iv) please see the disclaimer in the table;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9"/>
        <w:gridCol w:w="2594"/>
        <w:gridCol w:w="2399"/>
      </w:tblGrid>
      <w:tr w:rsidR="00794C76" w:rsidTr="00E834A3">
        <w:tc>
          <w:tcPr>
            <w:tcW w:w="3529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834A3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594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834A3">
              <w:rPr>
                <w:rFonts w:ascii="Arial" w:hAnsi="Arial" w:cs="Arial"/>
                <w:b/>
                <w:sz w:val="22"/>
                <w:szCs w:val="22"/>
              </w:rPr>
              <w:t>Quantities</w:t>
            </w:r>
          </w:p>
        </w:tc>
        <w:tc>
          <w:tcPr>
            <w:tcW w:w="2399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834A3">
              <w:rPr>
                <w:rFonts w:ascii="Arial" w:hAnsi="Arial" w:cs="Arial"/>
                <w:b/>
                <w:sz w:val="22"/>
                <w:szCs w:val="22"/>
              </w:rPr>
              <w:t xml:space="preserve">(b) Current Supplier </w:t>
            </w:r>
          </w:p>
        </w:tc>
      </w:tr>
      <w:tr w:rsidR="00794C76" w:rsidTr="00E834A3">
        <w:tc>
          <w:tcPr>
            <w:tcW w:w="3529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(i) Tactical Goggles</w:t>
            </w:r>
          </w:p>
        </w:tc>
        <w:tc>
          <w:tcPr>
            <w:tcW w:w="2594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3 249</w:t>
            </w:r>
          </w:p>
        </w:tc>
        <w:tc>
          <w:tcPr>
            <w:tcW w:w="2399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No contract in place.</w:t>
            </w:r>
          </w:p>
        </w:tc>
      </w:tr>
      <w:tr w:rsidR="00794C76" w:rsidTr="00E834A3">
        <w:tc>
          <w:tcPr>
            <w:tcW w:w="8522" w:type="dxa"/>
            <w:gridSpan w:val="3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(ii) Protective Gear:</w:t>
            </w:r>
          </w:p>
        </w:tc>
      </w:tr>
      <w:tr w:rsidR="00794C76" w:rsidTr="00E834A3">
        <w:tc>
          <w:tcPr>
            <w:tcW w:w="3529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 xml:space="preserve">Jackets body protective gear </w:t>
            </w:r>
          </w:p>
        </w:tc>
        <w:tc>
          <w:tcPr>
            <w:tcW w:w="2594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3 075</w:t>
            </w:r>
          </w:p>
        </w:tc>
        <w:tc>
          <w:tcPr>
            <w:tcW w:w="2399" w:type="dxa"/>
          </w:tcPr>
          <w:p w:rsidR="00794C76" w:rsidRPr="00E834A3" w:rsidRDefault="00794C76" w:rsidP="008C6632">
            <w:pPr>
              <w:rPr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No contract in place.</w:t>
            </w:r>
          </w:p>
        </w:tc>
      </w:tr>
      <w:tr w:rsidR="00794C76" w:rsidTr="00E834A3">
        <w:tc>
          <w:tcPr>
            <w:tcW w:w="3529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Arm protective gear</w:t>
            </w:r>
          </w:p>
        </w:tc>
        <w:tc>
          <w:tcPr>
            <w:tcW w:w="2594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2 852</w:t>
            </w:r>
          </w:p>
        </w:tc>
        <w:tc>
          <w:tcPr>
            <w:tcW w:w="2399" w:type="dxa"/>
          </w:tcPr>
          <w:p w:rsidR="00794C76" w:rsidRPr="00E834A3" w:rsidRDefault="00794C76" w:rsidP="008C6632">
            <w:pPr>
              <w:rPr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No contract in place.</w:t>
            </w:r>
          </w:p>
        </w:tc>
      </w:tr>
      <w:tr w:rsidR="00794C76" w:rsidTr="00E834A3">
        <w:tc>
          <w:tcPr>
            <w:tcW w:w="3529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Leg protection gear</w:t>
            </w:r>
          </w:p>
        </w:tc>
        <w:tc>
          <w:tcPr>
            <w:tcW w:w="2594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2 784</w:t>
            </w:r>
          </w:p>
        </w:tc>
        <w:tc>
          <w:tcPr>
            <w:tcW w:w="2399" w:type="dxa"/>
          </w:tcPr>
          <w:p w:rsidR="00794C76" w:rsidRPr="00E834A3" w:rsidRDefault="00794C76" w:rsidP="008C6632">
            <w:pPr>
              <w:rPr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No contract in place.</w:t>
            </w:r>
          </w:p>
        </w:tc>
      </w:tr>
      <w:tr w:rsidR="00794C76" w:rsidTr="00E834A3">
        <w:tc>
          <w:tcPr>
            <w:tcW w:w="3529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Riot shields</w:t>
            </w:r>
          </w:p>
        </w:tc>
        <w:tc>
          <w:tcPr>
            <w:tcW w:w="2594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38 102</w:t>
            </w:r>
          </w:p>
        </w:tc>
        <w:tc>
          <w:tcPr>
            <w:tcW w:w="2399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No contract in place.</w:t>
            </w:r>
          </w:p>
        </w:tc>
      </w:tr>
      <w:tr w:rsidR="00794C76" w:rsidTr="00E834A3">
        <w:tc>
          <w:tcPr>
            <w:tcW w:w="3529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Tonfa rubber baton</w:t>
            </w:r>
          </w:p>
        </w:tc>
        <w:tc>
          <w:tcPr>
            <w:tcW w:w="2594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168 924</w:t>
            </w:r>
          </w:p>
        </w:tc>
        <w:tc>
          <w:tcPr>
            <w:tcW w:w="2399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No contract in place.</w:t>
            </w:r>
          </w:p>
        </w:tc>
      </w:tr>
      <w:tr w:rsidR="00794C76" w:rsidRPr="00D5199D" w:rsidTr="00E834A3">
        <w:tc>
          <w:tcPr>
            <w:tcW w:w="3529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Riot helmet</w:t>
            </w:r>
          </w:p>
        </w:tc>
        <w:tc>
          <w:tcPr>
            <w:tcW w:w="2594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18 545</w:t>
            </w:r>
          </w:p>
        </w:tc>
        <w:tc>
          <w:tcPr>
            <w:tcW w:w="2399" w:type="dxa"/>
          </w:tcPr>
          <w:p w:rsidR="00794C76" w:rsidRPr="00E834A3" w:rsidRDefault="00794C76" w:rsidP="00E834A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Lightsaver the Intelligent Flashlight.</w:t>
            </w:r>
          </w:p>
        </w:tc>
      </w:tr>
      <w:tr w:rsidR="00794C76" w:rsidTr="00E834A3">
        <w:tc>
          <w:tcPr>
            <w:tcW w:w="3529" w:type="dxa"/>
          </w:tcPr>
          <w:p w:rsidR="00794C76" w:rsidRPr="00E834A3" w:rsidRDefault="00794C76" w:rsidP="008C6632">
            <w:pPr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(iii)Anti-Riot Boots</w:t>
            </w:r>
          </w:p>
          <w:p w:rsidR="00794C76" w:rsidRPr="00E834A3" w:rsidRDefault="00794C76" w:rsidP="00E834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The SAPS does not have specific Anti-Riot Boots</w:t>
            </w:r>
          </w:p>
        </w:tc>
        <w:tc>
          <w:tcPr>
            <w:tcW w:w="2594" w:type="dxa"/>
          </w:tcPr>
          <w:p w:rsidR="00794C76" w:rsidRPr="00E834A3" w:rsidRDefault="00794C76" w:rsidP="008C6632">
            <w:pPr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99" w:type="dxa"/>
          </w:tcPr>
          <w:p w:rsidR="00794C76" w:rsidRPr="00E834A3" w:rsidRDefault="00794C76" w:rsidP="008C6632">
            <w:pPr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N/A.</w:t>
            </w:r>
          </w:p>
        </w:tc>
      </w:tr>
      <w:tr w:rsidR="00794C76" w:rsidTr="00E834A3">
        <w:tc>
          <w:tcPr>
            <w:tcW w:w="3529" w:type="dxa"/>
          </w:tcPr>
          <w:p w:rsidR="00794C76" w:rsidRPr="00E834A3" w:rsidRDefault="00794C76" w:rsidP="008C6632">
            <w:pPr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(iv) Bullet proof vests</w:t>
            </w:r>
          </w:p>
          <w:p w:rsidR="00794C76" w:rsidRPr="00E834A3" w:rsidRDefault="00794C76" w:rsidP="00E834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 xml:space="preserve">Current quantities issued and in stock </w:t>
            </w:r>
          </w:p>
        </w:tc>
        <w:tc>
          <w:tcPr>
            <w:tcW w:w="2594" w:type="dxa"/>
            <w:shd w:val="clear" w:color="auto" w:fill="FFFFFF"/>
          </w:tcPr>
          <w:p w:rsidR="00794C76" w:rsidRPr="00E834A3" w:rsidRDefault="00794C76" w:rsidP="008C6632">
            <w:pPr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203 962</w:t>
            </w:r>
          </w:p>
        </w:tc>
        <w:tc>
          <w:tcPr>
            <w:tcW w:w="2399" w:type="dxa"/>
            <w:shd w:val="clear" w:color="auto" w:fill="FFFFFF"/>
          </w:tcPr>
          <w:p w:rsidR="00794C76" w:rsidRPr="00E834A3" w:rsidRDefault="00794C76" w:rsidP="008C6632">
            <w:pPr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The specification has been upgraded and is in process for a new contract.</w:t>
            </w:r>
          </w:p>
        </w:tc>
      </w:tr>
    </w:tbl>
    <w:p w:rsidR="00794C76" w:rsidRDefault="00794C76" w:rsidP="00AD3D14">
      <w:pPr>
        <w:spacing w:before="100" w:beforeAutospacing="1" w:after="100" w:afterAutospacing="1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(4)(a)(b)&amp;(c)</w:t>
      </w:r>
      <w:r>
        <w:rPr>
          <w:rFonts w:ascii="Arial" w:hAnsi="Arial" w:cs="Arial"/>
        </w:rPr>
        <w:tab/>
        <w:t xml:space="preserve">There is no specific boot approved to be used by the SAPS Special Task Force. </w:t>
      </w:r>
    </w:p>
    <w:p w:rsidR="00794C76" w:rsidRDefault="00794C76" w:rsidP="00AD3D1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(5)(a)(b)&amp;(c) - see table below;</w:t>
      </w:r>
    </w:p>
    <w:p w:rsidR="00794C76" w:rsidRDefault="00794C76" w:rsidP="00AD3D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5"/>
        <w:gridCol w:w="2918"/>
        <w:gridCol w:w="2820"/>
      </w:tblGrid>
      <w:tr w:rsidR="00794C76" w:rsidTr="00E834A3">
        <w:tc>
          <w:tcPr>
            <w:tcW w:w="2795" w:type="dxa"/>
          </w:tcPr>
          <w:p w:rsidR="00794C76" w:rsidRPr="00E834A3" w:rsidRDefault="00794C76" w:rsidP="00E83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34A3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918" w:type="dxa"/>
          </w:tcPr>
          <w:p w:rsidR="00794C76" w:rsidRPr="00E834A3" w:rsidRDefault="00794C76" w:rsidP="00E83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34A3">
              <w:rPr>
                <w:rFonts w:ascii="Arial" w:hAnsi="Arial" w:cs="Arial"/>
                <w:b/>
                <w:sz w:val="22"/>
                <w:szCs w:val="22"/>
              </w:rPr>
              <w:t xml:space="preserve">Specification </w:t>
            </w:r>
          </w:p>
        </w:tc>
        <w:tc>
          <w:tcPr>
            <w:tcW w:w="2820" w:type="dxa"/>
          </w:tcPr>
          <w:p w:rsidR="00794C76" w:rsidRPr="00E834A3" w:rsidRDefault="00794C76" w:rsidP="00E834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34A3">
              <w:rPr>
                <w:rFonts w:ascii="Arial" w:hAnsi="Arial" w:cs="Arial"/>
                <w:b/>
                <w:sz w:val="22"/>
                <w:szCs w:val="22"/>
              </w:rPr>
              <w:t xml:space="preserve">Current Supplier </w:t>
            </w:r>
          </w:p>
        </w:tc>
      </w:tr>
      <w:tr w:rsidR="00794C76" w:rsidTr="00E834A3">
        <w:tc>
          <w:tcPr>
            <w:tcW w:w="2795" w:type="dxa"/>
            <w:shd w:val="clear" w:color="auto" w:fill="FFFFFF"/>
          </w:tcPr>
          <w:p w:rsidR="00794C76" w:rsidRPr="00E834A3" w:rsidRDefault="00794C76" w:rsidP="00E8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Polyester Canvas Type Holster</w:t>
            </w:r>
          </w:p>
        </w:tc>
        <w:tc>
          <w:tcPr>
            <w:tcW w:w="2918" w:type="dxa"/>
            <w:shd w:val="clear" w:color="auto" w:fill="FFFFFF"/>
          </w:tcPr>
          <w:p w:rsidR="00794C76" w:rsidRPr="00E834A3" w:rsidRDefault="00794C76" w:rsidP="00E8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 xml:space="preserve">Please see attached </w:t>
            </w:r>
          </w:p>
        </w:tc>
        <w:tc>
          <w:tcPr>
            <w:tcW w:w="2820" w:type="dxa"/>
            <w:shd w:val="clear" w:color="auto" w:fill="FFFFFF"/>
          </w:tcPr>
          <w:p w:rsidR="00794C76" w:rsidRPr="00E834A3" w:rsidRDefault="00794C76" w:rsidP="00E8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4A3">
              <w:rPr>
                <w:rFonts w:ascii="Arial" w:hAnsi="Arial" w:cs="Arial"/>
                <w:sz w:val="22"/>
                <w:szCs w:val="22"/>
              </w:rPr>
              <w:t>There is no current contract.</w:t>
            </w:r>
          </w:p>
        </w:tc>
      </w:tr>
      <w:tr w:rsidR="00794C76" w:rsidTr="00E834A3">
        <w:tc>
          <w:tcPr>
            <w:tcW w:w="2795" w:type="dxa"/>
            <w:shd w:val="clear" w:color="auto" w:fill="FFFFFF"/>
          </w:tcPr>
          <w:p w:rsidR="00794C76" w:rsidRPr="00E834A3" w:rsidRDefault="00794C76" w:rsidP="00E8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8" w:type="dxa"/>
            <w:shd w:val="clear" w:color="auto" w:fill="FFFFFF"/>
          </w:tcPr>
          <w:p w:rsidR="00794C76" w:rsidRPr="00E834A3" w:rsidRDefault="00794C76" w:rsidP="00E8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FFFFFF"/>
          </w:tcPr>
          <w:p w:rsidR="00794C76" w:rsidRPr="00E834A3" w:rsidRDefault="00794C76" w:rsidP="00E83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4C76" w:rsidRDefault="00794C76" w:rsidP="00AD3D14">
      <w:pPr>
        <w:ind w:left="709" w:hanging="709"/>
        <w:jc w:val="both"/>
        <w:rPr>
          <w:rFonts w:ascii="Arial" w:hAnsi="Arial" w:cs="Arial"/>
        </w:rPr>
      </w:pPr>
    </w:p>
    <w:p w:rsidR="00794C76" w:rsidRDefault="00794C76" w:rsidP="00AD3D1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note-</w:t>
      </w:r>
      <w:bookmarkStart w:id="0" w:name="_GoBack"/>
      <w:bookmarkEnd w:id="0"/>
      <w:r>
        <w:rPr>
          <w:rFonts w:ascii="Arial" w:hAnsi="Arial" w:cs="Arial"/>
        </w:rPr>
        <w:t xml:space="preserve">  this type of information is not normally given out of the organization.</w:t>
      </w:r>
    </w:p>
    <w:p w:rsidR="00794C76" w:rsidRDefault="00794C76" w:rsidP="00AD3D14">
      <w:pPr>
        <w:jc w:val="both"/>
        <w:rPr>
          <w:rFonts w:ascii="Arial" w:hAnsi="Arial" w:cs="Arial"/>
        </w:rPr>
      </w:pPr>
    </w:p>
    <w:sectPr w:rsidR="00794C76" w:rsidSect="008D0F6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76" w:rsidRDefault="00794C76" w:rsidP="00AD3D14">
      <w:r>
        <w:separator/>
      </w:r>
    </w:p>
  </w:endnote>
  <w:endnote w:type="continuationSeparator" w:id="0">
    <w:p w:rsidR="00794C76" w:rsidRDefault="00794C76" w:rsidP="00AD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76" w:rsidRDefault="00794C76" w:rsidP="00AD3D14">
      <w:r>
        <w:separator/>
      </w:r>
    </w:p>
  </w:footnote>
  <w:footnote w:type="continuationSeparator" w:id="0">
    <w:p w:rsidR="00794C76" w:rsidRDefault="00794C76" w:rsidP="00AD3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76" w:rsidRDefault="00794C76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794C76" w:rsidRDefault="00794C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A84"/>
    <w:multiLevelType w:val="hybridMultilevel"/>
    <w:tmpl w:val="D6949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791"/>
    <w:rsid w:val="00266487"/>
    <w:rsid w:val="00331F66"/>
    <w:rsid w:val="004A69DC"/>
    <w:rsid w:val="004E56F4"/>
    <w:rsid w:val="006028BD"/>
    <w:rsid w:val="007022C9"/>
    <w:rsid w:val="00794C76"/>
    <w:rsid w:val="00854E57"/>
    <w:rsid w:val="008A62FC"/>
    <w:rsid w:val="008C6632"/>
    <w:rsid w:val="008C6791"/>
    <w:rsid w:val="008D0F62"/>
    <w:rsid w:val="009277BF"/>
    <w:rsid w:val="009658C0"/>
    <w:rsid w:val="009B55B0"/>
    <w:rsid w:val="00AB5C37"/>
    <w:rsid w:val="00AD3D14"/>
    <w:rsid w:val="00C302A0"/>
    <w:rsid w:val="00C337CE"/>
    <w:rsid w:val="00CB368C"/>
    <w:rsid w:val="00D5199D"/>
    <w:rsid w:val="00D73DF5"/>
    <w:rsid w:val="00E834A3"/>
    <w:rsid w:val="00F043CA"/>
    <w:rsid w:val="00FA2836"/>
    <w:rsid w:val="00FB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0F62"/>
    <w:pPr>
      <w:spacing w:before="100" w:beforeAutospacing="1" w:after="100" w:afterAutospacing="1"/>
    </w:pPr>
    <w:rPr>
      <w:lang w:val="en-ZA" w:eastAsia="en-ZA"/>
    </w:rPr>
  </w:style>
  <w:style w:type="paragraph" w:styleId="ListParagraph">
    <w:name w:val="List Paragraph"/>
    <w:basedOn w:val="Normal"/>
    <w:uiPriority w:val="99"/>
    <w:qFormat/>
    <w:rsid w:val="00AD3D14"/>
    <w:pPr>
      <w:ind w:left="720"/>
      <w:contextualSpacing/>
    </w:pPr>
  </w:style>
  <w:style w:type="table" w:styleId="TableGrid">
    <w:name w:val="Table Grid"/>
    <w:basedOn w:val="TableNormal"/>
    <w:uiPriority w:val="99"/>
    <w:rsid w:val="00AD3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3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3D1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D3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3D14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399</Words>
  <Characters>2278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36/1/4/1/201500346</dc:title>
  <dc:subject/>
  <dc:creator>Windows User</dc:creator>
  <cp:keywords/>
  <dc:description/>
  <cp:lastModifiedBy>schuene</cp:lastModifiedBy>
  <cp:revision>2</cp:revision>
  <dcterms:created xsi:type="dcterms:W3CDTF">2015-12-15T06:16:00Z</dcterms:created>
  <dcterms:modified xsi:type="dcterms:W3CDTF">2015-12-15T06:16:00Z</dcterms:modified>
</cp:coreProperties>
</file>