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096015" w:rsidRPr="00A768EB" w:rsidTr="00457242">
        <w:trPr>
          <w:trHeight w:val="1851"/>
          <w:jc w:val="center"/>
        </w:trPr>
        <w:tc>
          <w:tcPr>
            <w:tcW w:w="9026" w:type="dxa"/>
          </w:tcPr>
          <w:p w:rsidR="00096015" w:rsidRPr="00B83122" w:rsidRDefault="00096015" w:rsidP="0045724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6" w:history="1">
              <w:r w:rsidRPr="00A768EB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7" o:title=""/>
                  </v:shape>
                </w:pict>
              </w:r>
            </w:hyperlink>
          </w:p>
          <w:p w:rsidR="00096015" w:rsidRPr="00B83122" w:rsidRDefault="00096015" w:rsidP="00457242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96015" w:rsidRPr="00A768EB" w:rsidTr="00457242">
        <w:trPr>
          <w:trHeight w:val="1111"/>
          <w:jc w:val="center"/>
        </w:trPr>
        <w:tc>
          <w:tcPr>
            <w:tcW w:w="9026" w:type="dxa"/>
          </w:tcPr>
          <w:p w:rsidR="00096015" w:rsidRPr="00B83122" w:rsidRDefault="00096015" w:rsidP="00457242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096015" w:rsidRPr="00B83122" w:rsidRDefault="00096015" w:rsidP="00457242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096015" w:rsidRPr="00B83122" w:rsidRDefault="00096015" w:rsidP="00457242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096015" w:rsidRPr="00B83122" w:rsidRDefault="00096015" w:rsidP="00457242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096015" w:rsidRPr="00D34F5C" w:rsidRDefault="00096015" w:rsidP="00467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096015" w:rsidRPr="00D34F5C" w:rsidRDefault="00096015" w:rsidP="00467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>QUESTION FOR WRITTEN REPLY</w:t>
      </w:r>
    </w:p>
    <w:p w:rsidR="00096015" w:rsidRPr="00467B72" w:rsidRDefault="00096015" w:rsidP="00467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NUMBER: 4128</w:t>
      </w:r>
      <w:bookmarkStart w:id="0" w:name="_GoBack"/>
      <w:bookmarkEnd w:id="0"/>
      <w:r w:rsidRPr="00467B72">
        <w:rPr>
          <w:rFonts w:ascii="Arial" w:hAnsi="Arial" w:cs="Arial"/>
          <w:b/>
          <w:sz w:val="24"/>
          <w:szCs w:val="24"/>
        </w:rPr>
        <w:t xml:space="preserve"> of 2015 </w:t>
      </w:r>
    </w:p>
    <w:p w:rsidR="00096015" w:rsidRPr="00467B72" w:rsidRDefault="00096015" w:rsidP="00467B7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015" w:rsidRPr="00467B72" w:rsidRDefault="00096015" w:rsidP="00467B7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7B72">
        <w:rPr>
          <w:rFonts w:ascii="Arial" w:hAnsi="Arial" w:cs="Arial"/>
          <w:b/>
          <w:sz w:val="24"/>
          <w:szCs w:val="24"/>
        </w:rPr>
        <w:t>Mrs M R Shinn (DA) to ask the Minister of Communications:</w:t>
      </w:r>
    </w:p>
    <w:p w:rsidR="00096015" w:rsidRPr="00467B72" w:rsidRDefault="00096015" w:rsidP="00467B72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67B72">
        <w:rPr>
          <w:rFonts w:ascii="Arial" w:hAnsi="Arial" w:cs="Arial"/>
          <w:sz w:val="24"/>
          <w:szCs w:val="24"/>
        </w:rPr>
        <w:t>(a) What steps are being taken to review legislation requiring valid SA Broadcasting Corporation licenses to be a qualifying criterion for recipients of government-sponsored Set Top Boxes, (b) with whom are the discussions on this issue held and (c) when will the specified discussions be completed and the matter resolved?</w:t>
      </w:r>
      <w:r w:rsidRPr="00467B72">
        <w:rPr>
          <w:rFonts w:ascii="Arial" w:hAnsi="Arial" w:cs="Arial"/>
          <w:sz w:val="24"/>
          <w:szCs w:val="24"/>
        </w:rPr>
        <w:tab/>
      </w:r>
    </w:p>
    <w:p w:rsidR="00096015" w:rsidRPr="00467B72" w:rsidRDefault="00096015" w:rsidP="00467B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015" w:rsidRPr="00467B72" w:rsidRDefault="00096015" w:rsidP="00467B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7B72">
        <w:rPr>
          <w:rFonts w:ascii="Arial" w:hAnsi="Arial" w:cs="Arial"/>
          <w:b/>
          <w:sz w:val="24"/>
          <w:szCs w:val="24"/>
        </w:rPr>
        <w:t>REPLY: MINISTER OF COMMUNICATIONS</w:t>
      </w:r>
    </w:p>
    <w:p w:rsidR="00096015" w:rsidRPr="00467B72" w:rsidRDefault="00096015" w:rsidP="00467B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7B72">
        <w:rPr>
          <w:rFonts w:ascii="Arial" w:hAnsi="Arial" w:cs="Arial"/>
          <w:sz w:val="24"/>
          <w:szCs w:val="24"/>
          <w:lang w:val="en-US"/>
        </w:rPr>
        <w:t xml:space="preserve">(a) </w:t>
      </w:r>
      <w:r w:rsidRPr="00467B72">
        <w:rPr>
          <w:rFonts w:ascii="Arial" w:hAnsi="Arial" w:cs="Arial"/>
          <w:sz w:val="24"/>
          <w:szCs w:val="24"/>
          <w:lang w:val="en-US"/>
        </w:rPr>
        <w:tab/>
        <w:t xml:space="preserve">A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467B72">
        <w:rPr>
          <w:rFonts w:ascii="Arial" w:hAnsi="Arial" w:cs="Arial"/>
          <w:sz w:val="24"/>
          <w:szCs w:val="24"/>
          <w:lang w:val="en-US"/>
        </w:rPr>
        <w:t xml:space="preserve">roposal has been presented to SABC for consideration </w:t>
      </w:r>
    </w:p>
    <w:p w:rsidR="00096015" w:rsidRPr="00467B72" w:rsidRDefault="00096015" w:rsidP="00467B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7B72">
        <w:rPr>
          <w:rFonts w:ascii="Arial" w:hAnsi="Arial" w:cs="Arial"/>
          <w:sz w:val="24"/>
          <w:szCs w:val="24"/>
          <w:lang w:val="en-US"/>
        </w:rPr>
        <w:t xml:space="preserve">(b) </w:t>
      </w:r>
      <w:r w:rsidRPr="00467B72">
        <w:rPr>
          <w:rFonts w:ascii="Arial" w:hAnsi="Arial" w:cs="Arial"/>
          <w:sz w:val="24"/>
          <w:szCs w:val="24"/>
          <w:lang w:val="en-US"/>
        </w:rPr>
        <w:tab/>
        <w:t xml:space="preserve">Discussions on this issue are being held with SABC </w:t>
      </w:r>
    </w:p>
    <w:p w:rsidR="00096015" w:rsidRPr="00467B72" w:rsidRDefault="00096015" w:rsidP="00467B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7B72">
        <w:rPr>
          <w:rFonts w:ascii="Arial" w:hAnsi="Arial" w:cs="Arial"/>
          <w:sz w:val="24"/>
          <w:szCs w:val="24"/>
          <w:lang w:val="en-US"/>
        </w:rPr>
        <w:t xml:space="preserve">(c) </w:t>
      </w:r>
      <w:r w:rsidRPr="00467B72">
        <w:rPr>
          <w:rFonts w:ascii="Arial" w:hAnsi="Arial" w:cs="Arial"/>
          <w:sz w:val="24"/>
          <w:szCs w:val="24"/>
          <w:lang w:val="en-US"/>
        </w:rPr>
        <w:tab/>
        <w:t xml:space="preserve">A decision is pending consideration and ratification by the SABC </w:t>
      </w:r>
    </w:p>
    <w:p w:rsidR="00096015" w:rsidRDefault="00096015" w:rsidP="00467B72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096015" w:rsidRDefault="00096015" w:rsidP="00467B72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096015" w:rsidRDefault="00096015" w:rsidP="00467B72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096015" w:rsidRPr="002A62F4" w:rsidRDefault="00096015" w:rsidP="00467B72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096015" w:rsidRDefault="00096015" w:rsidP="00467B7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096015" w:rsidRDefault="00096015" w:rsidP="00467B7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096015" w:rsidRDefault="00096015" w:rsidP="00467B7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096015" w:rsidRDefault="00096015" w:rsidP="00467B7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096015" w:rsidRDefault="00096015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96015" w:rsidRDefault="00096015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96015" w:rsidRDefault="00096015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96015" w:rsidRDefault="00096015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96015" w:rsidRDefault="00096015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096015" w:rsidRDefault="00096015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096015" w:rsidRPr="004B71F1" w:rsidRDefault="00096015" w:rsidP="00467B7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096015" w:rsidRDefault="00096015" w:rsidP="00467B72">
      <w:pPr>
        <w:rPr>
          <w:b/>
          <w:sz w:val="24"/>
          <w:szCs w:val="24"/>
        </w:rPr>
      </w:pPr>
    </w:p>
    <w:p w:rsidR="00096015" w:rsidRPr="0027554A" w:rsidRDefault="00096015" w:rsidP="00467B72">
      <w:pPr>
        <w:jc w:val="both"/>
        <w:rPr>
          <w:sz w:val="24"/>
          <w:szCs w:val="24"/>
        </w:rPr>
      </w:pPr>
      <w:r w:rsidRPr="0027554A">
        <w:rPr>
          <w:sz w:val="24"/>
          <w:szCs w:val="24"/>
        </w:rPr>
        <w:tab/>
      </w:r>
    </w:p>
    <w:p w:rsidR="00096015" w:rsidRDefault="00096015"/>
    <w:sectPr w:rsidR="00096015" w:rsidSect="00DD2C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15" w:rsidRDefault="00096015" w:rsidP="00467B72">
      <w:pPr>
        <w:spacing w:after="0" w:line="240" w:lineRule="auto"/>
      </w:pPr>
      <w:r>
        <w:separator/>
      </w:r>
    </w:p>
  </w:endnote>
  <w:endnote w:type="continuationSeparator" w:id="0">
    <w:p w:rsidR="00096015" w:rsidRDefault="00096015" w:rsidP="0046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15" w:rsidRDefault="00096015">
    <w:pPr>
      <w:pStyle w:val="Footer"/>
    </w:pPr>
    <w:r>
      <w:t xml:space="preserve">Parliamentary Question </w:t>
    </w:r>
    <w:r w:rsidRPr="00467B72">
      <w:rPr>
        <w:rFonts w:cs="Arial"/>
      </w:rPr>
      <w:t>NW5001E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15" w:rsidRDefault="00096015" w:rsidP="00467B72">
      <w:pPr>
        <w:spacing w:after="0" w:line="240" w:lineRule="auto"/>
      </w:pPr>
      <w:r>
        <w:separator/>
      </w:r>
    </w:p>
  </w:footnote>
  <w:footnote w:type="continuationSeparator" w:id="0">
    <w:p w:rsidR="00096015" w:rsidRDefault="00096015" w:rsidP="0046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B72"/>
    <w:rsid w:val="00096015"/>
    <w:rsid w:val="000D2A60"/>
    <w:rsid w:val="0027554A"/>
    <w:rsid w:val="002A62F4"/>
    <w:rsid w:val="003A72E1"/>
    <w:rsid w:val="003F2EE3"/>
    <w:rsid w:val="00457242"/>
    <w:rsid w:val="00467B72"/>
    <w:rsid w:val="004B71F1"/>
    <w:rsid w:val="005B7D4E"/>
    <w:rsid w:val="006B7C0F"/>
    <w:rsid w:val="007E4307"/>
    <w:rsid w:val="0082480A"/>
    <w:rsid w:val="00A768EB"/>
    <w:rsid w:val="00B83122"/>
    <w:rsid w:val="00D34F5C"/>
    <w:rsid w:val="00DD2CCA"/>
    <w:rsid w:val="00EF69DE"/>
    <w:rsid w:val="00F6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7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7B72"/>
  </w:style>
  <w:style w:type="paragraph" w:styleId="Header">
    <w:name w:val="header"/>
    <w:basedOn w:val="Normal"/>
    <w:link w:val="HeaderChar"/>
    <w:uiPriority w:val="99"/>
    <w:rsid w:val="00467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B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2015-12-02T14:40:00Z</cp:lastPrinted>
  <dcterms:created xsi:type="dcterms:W3CDTF">2016-01-19T10:17:00Z</dcterms:created>
  <dcterms:modified xsi:type="dcterms:W3CDTF">2016-01-19T10:17:00Z</dcterms:modified>
</cp:coreProperties>
</file>