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1" w:rsidRPr="0033382F" w:rsidRDefault="00AD2731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2845E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AD2731" w:rsidRPr="0033382F" w:rsidRDefault="00AD2731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AD2731" w:rsidRPr="0033382F" w:rsidRDefault="00AD2731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AD2731" w:rsidRDefault="00AD2731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AD2731" w:rsidRPr="00493639" w:rsidRDefault="00AD2731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AD2731" w:rsidRPr="00493639" w:rsidRDefault="00AD2731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AD2731" w:rsidRPr="00493639" w:rsidRDefault="00AD2731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2015/4103</w:t>
      </w:r>
    </w:p>
    <w:p w:rsidR="00AD2731" w:rsidRPr="00493639" w:rsidRDefault="00AD2731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AD2731" w:rsidRDefault="00AD2731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AD2731" w:rsidRPr="00056C14" w:rsidRDefault="00AD2731" w:rsidP="00056C14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b/>
        </w:rPr>
      </w:pPr>
      <w:r w:rsidRPr="00056C14">
        <w:rPr>
          <w:rFonts w:ascii="Calibri" w:hAnsi="Calibri"/>
          <w:b/>
        </w:rPr>
        <w:t>4103.</w:t>
      </w:r>
      <w:r w:rsidRPr="00056C14">
        <w:rPr>
          <w:rFonts w:ascii="Calibri" w:hAnsi="Calibri"/>
          <w:b/>
        </w:rPr>
        <w:tab/>
        <w:t>Mr I M Ollis (DA) to ask the Minister of Cooperative Governance and Traditional Affairs:</w:t>
      </w:r>
    </w:p>
    <w:p w:rsidR="00AD2731" w:rsidRPr="00056C14" w:rsidRDefault="00AD2731" w:rsidP="00056C14">
      <w:pPr>
        <w:pStyle w:val="NormalWeb"/>
        <w:ind w:left="1440" w:hanging="589"/>
        <w:jc w:val="both"/>
        <w:rPr>
          <w:rFonts w:ascii="Calibri" w:hAnsi="Calibri"/>
          <w:lang w:val="en-GB"/>
        </w:rPr>
      </w:pPr>
      <w:r w:rsidRPr="00056C14">
        <w:rPr>
          <w:rFonts w:ascii="Calibri" w:hAnsi="Calibri"/>
        </w:rPr>
        <w:t>(1)</w:t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  <w:lang w:val="en-GB"/>
        </w:rPr>
        <w:t xml:space="preserve">What amount of the capital budget of the Tlokwe City Local Municipality in the North West was spent on refurbishing infrastructure in the (a) 2013-14 and (b) 2014-15 financial years; </w:t>
      </w:r>
      <w:bookmarkStart w:id="0" w:name="_GoBack"/>
      <w:bookmarkEnd w:id="0"/>
    </w:p>
    <w:p w:rsidR="00AD2731" w:rsidRPr="00056C14" w:rsidRDefault="00AD2731" w:rsidP="00056C14">
      <w:pPr>
        <w:pStyle w:val="NormalWeb"/>
        <w:ind w:left="1440" w:hanging="589"/>
        <w:jc w:val="both"/>
        <w:rPr>
          <w:rFonts w:ascii="Calibri" w:hAnsi="Calibri"/>
          <w:lang w:val="en-GB"/>
        </w:rPr>
      </w:pPr>
      <w:r w:rsidRPr="00056C14">
        <w:rPr>
          <w:rFonts w:ascii="Calibri" w:hAnsi="Calibri"/>
        </w:rPr>
        <w:t>(2)</w:t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  <w:lang w:val="en-GB"/>
        </w:rPr>
        <w:t>what (a) are the details of each project and (b) amount was spent on each project;</w:t>
      </w:r>
    </w:p>
    <w:p w:rsidR="00AD2731" w:rsidRPr="00056C14" w:rsidRDefault="00AD2731" w:rsidP="00056C14">
      <w:pPr>
        <w:pStyle w:val="NormalWeb"/>
        <w:ind w:left="1440" w:hanging="589"/>
        <w:jc w:val="both"/>
        <w:rPr>
          <w:rFonts w:ascii="Calibri" w:hAnsi="Calibri"/>
          <w:lang w:val="en-GB"/>
        </w:rPr>
      </w:pPr>
      <w:r w:rsidRPr="00056C14">
        <w:rPr>
          <w:rFonts w:ascii="Calibri" w:hAnsi="Calibri"/>
        </w:rPr>
        <w:t>(3)</w:t>
      </w:r>
      <w:r w:rsidRPr="00056C14">
        <w:rPr>
          <w:rFonts w:ascii="Calibri" w:hAnsi="Calibri"/>
        </w:rPr>
        <w:tab/>
        <w:t>whether</w:t>
      </w:r>
      <w:r w:rsidRPr="00056C14">
        <w:rPr>
          <w:rFonts w:ascii="Calibri" w:hAnsi="Calibri"/>
          <w:lang w:val="en-GB"/>
        </w:rPr>
        <w:t xml:space="preserve"> any capital funds were used to pay salaries; if so, (a) why and (b) what amount</w:t>
      </w:r>
      <w:r w:rsidRPr="00056C14">
        <w:rPr>
          <w:rFonts w:ascii="Calibri" w:hAnsi="Calibri"/>
        </w:rPr>
        <w:t>?</w:t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</w:rPr>
        <w:tab/>
      </w:r>
      <w:r w:rsidRPr="00056C14">
        <w:rPr>
          <w:rFonts w:ascii="Calibri" w:hAnsi="Calibri"/>
        </w:rPr>
        <w:tab/>
        <w:t>NW4975E</w:t>
      </w:r>
    </w:p>
    <w:p w:rsidR="00AD2731" w:rsidRPr="00493639" w:rsidRDefault="00AD2731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AD2731" w:rsidRDefault="00AD2731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AD2731" w:rsidRPr="0033382F" w:rsidRDefault="00AD2731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Tlokwe Local Municipality and will be communicated to the Honorable Member when it is available.</w:t>
      </w:r>
    </w:p>
    <w:p w:rsidR="00AD2731" w:rsidRPr="0033382F" w:rsidRDefault="00AD2731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AD2731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31" w:rsidRDefault="00AD2731">
      <w:r>
        <w:separator/>
      </w:r>
    </w:p>
  </w:endnote>
  <w:endnote w:type="continuationSeparator" w:id="0">
    <w:p w:rsidR="00AD2731" w:rsidRDefault="00AD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31" w:rsidRDefault="00AD2731">
      <w:r>
        <w:separator/>
      </w:r>
    </w:p>
  </w:footnote>
  <w:footnote w:type="continuationSeparator" w:id="0">
    <w:p w:rsidR="00AD2731" w:rsidRDefault="00AD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E839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845E0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B7BB9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75B0B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731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623A6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958D3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BB9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7BB9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BB9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BB9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5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701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2015-12-08T07:57:00Z</dcterms:created>
  <dcterms:modified xsi:type="dcterms:W3CDTF">2015-12-08T07:57:00Z</dcterms:modified>
</cp:coreProperties>
</file>