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A8" w:rsidRPr="0033382F" w:rsidRDefault="00C033A8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E009A8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C033A8" w:rsidRPr="0033382F" w:rsidRDefault="00C033A8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C033A8" w:rsidRPr="0033382F" w:rsidRDefault="00C033A8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C033A8" w:rsidRDefault="00C033A8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C033A8" w:rsidRPr="00493639" w:rsidRDefault="00C033A8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C033A8" w:rsidRPr="00493639" w:rsidRDefault="00C033A8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C033A8" w:rsidRPr="00493639" w:rsidRDefault="00C033A8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2015/4092</w:t>
      </w:r>
    </w:p>
    <w:p w:rsidR="00C033A8" w:rsidRPr="00493639" w:rsidRDefault="00C033A8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20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C033A8" w:rsidRDefault="00C033A8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C033A8" w:rsidRPr="00153164" w:rsidRDefault="00C033A8" w:rsidP="00153164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Calibri" w:hAnsi="Calibri"/>
          <w:b/>
        </w:rPr>
      </w:pPr>
      <w:r w:rsidRPr="00153164">
        <w:rPr>
          <w:rFonts w:ascii="Calibri" w:hAnsi="Calibri"/>
          <w:b/>
        </w:rPr>
        <w:t>4092.</w:t>
      </w:r>
      <w:r w:rsidRPr="00153164">
        <w:rPr>
          <w:rFonts w:ascii="Calibri" w:hAnsi="Calibri"/>
          <w:b/>
        </w:rPr>
        <w:tab/>
        <w:t>Mr C D Matsepe (DA) to ask the Minister of Cooperative Governance and Traditional Affairs:</w:t>
      </w:r>
    </w:p>
    <w:p w:rsidR="00C033A8" w:rsidRPr="00153164" w:rsidRDefault="00C033A8" w:rsidP="00153164">
      <w:pPr>
        <w:spacing w:before="100" w:beforeAutospacing="1" w:after="100" w:afterAutospacing="1"/>
        <w:ind w:left="851"/>
        <w:jc w:val="both"/>
        <w:rPr>
          <w:rFonts w:ascii="Calibri" w:hAnsi="Calibri"/>
        </w:rPr>
      </w:pPr>
      <w:r w:rsidRPr="00153164">
        <w:rPr>
          <w:rFonts w:ascii="Calibri" w:hAnsi="Calibri"/>
        </w:rPr>
        <w:t>Whether, for each metropolitan municipality, any municipal official or councillor undertook any international travel (a) in the 2014-15 financial year and (b) since 1 July 2015; if so, (i) what was the purpose of each trip, (ii) who undertook each trip and (iii) what was the total cost of each trip including (aa) flights and (bb) accommodation?</w:t>
      </w:r>
      <w:r w:rsidRPr="00153164">
        <w:rPr>
          <w:rFonts w:ascii="Calibri" w:hAnsi="Calibri"/>
        </w:rPr>
        <w:tab/>
      </w:r>
      <w:r w:rsidRPr="00153164">
        <w:rPr>
          <w:rFonts w:ascii="Calibri" w:hAnsi="Calibri"/>
        </w:rPr>
        <w:tab/>
      </w:r>
      <w:r w:rsidRPr="00153164">
        <w:rPr>
          <w:rFonts w:ascii="Calibri" w:hAnsi="Calibri"/>
        </w:rPr>
        <w:tab/>
      </w:r>
      <w:r w:rsidRPr="00153164">
        <w:rPr>
          <w:rFonts w:ascii="Calibri" w:hAnsi="Calibri"/>
        </w:rPr>
        <w:tab/>
      </w:r>
      <w:r w:rsidRPr="00153164">
        <w:rPr>
          <w:rFonts w:ascii="Calibri" w:hAnsi="Calibri"/>
        </w:rPr>
        <w:tab/>
      </w:r>
      <w:bookmarkStart w:id="0" w:name="_GoBack"/>
      <w:bookmarkEnd w:id="0"/>
      <w:r w:rsidRPr="00153164">
        <w:rPr>
          <w:rFonts w:ascii="Calibri" w:hAnsi="Calibri"/>
        </w:rPr>
        <w:tab/>
      </w:r>
      <w:r w:rsidRPr="00153164">
        <w:rPr>
          <w:rFonts w:ascii="Calibri" w:hAnsi="Calibri"/>
        </w:rPr>
        <w:tab/>
        <w:t>NW4963E</w:t>
      </w:r>
    </w:p>
    <w:p w:rsidR="00C033A8" w:rsidRPr="00493639" w:rsidRDefault="00C033A8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C033A8" w:rsidRDefault="00C033A8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C033A8" w:rsidRPr="0033382F" w:rsidRDefault="00C033A8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metropolitan municipalities and will be communicated to the Honorable Member when it is available.</w:t>
      </w:r>
    </w:p>
    <w:p w:rsidR="00C033A8" w:rsidRPr="0033382F" w:rsidRDefault="00C033A8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C033A8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A8" w:rsidRDefault="00C033A8">
      <w:r>
        <w:separator/>
      </w:r>
    </w:p>
  </w:endnote>
  <w:endnote w:type="continuationSeparator" w:id="0">
    <w:p w:rsidR="00C033A8" w:rsidRDefault="00C0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A8" w:rsidRDefault="00C033A8">
      <w:r>
        <w:separator/>
      </w:r>
    </w:p>
  </w:footnote>
  <w:footnote w:type="continuationSeparator" w:id="0">
    <w:p w:rsidR="00C033A8" w:rsidRDefault="00C03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962034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A006A"/>
    <w:rsid w:val="000A59CE"/>
    <w:rsid w:val="000A5F80"/>
    <w:rsid w:val="000D2C53"/>
    <w:rsid w:val="000D4AA5"/>
    <w:rsid w:val="001003CB"/>
    <w:rsid w:val="001314FC"/>
    <w:rsid w:val="00147245"/>
    <w:rsid w:val="00153164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309A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7034A"/>
    <w:rsid w:val="00A71D7F"/>
    <w:rsid w:val="00A76010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5788F"/>
    <w:rsid w:val="00B64A4B"/>
    <w:rsid w:val="00B6542A"/>
    <w:rsid w:val="00BC70D5"/>
    <w:rsid w:val="00BC7A56"/>
    <w:rsid w:val="00BD0A08"/>
    <w:rsid w:val="00C033A8"/>
    <w:rsid w:val="00C054C5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09A8"/>
    <w:rsid w:val="00E01507"/>
    <w:rsid w:val="00E24A23"/>
    <w:rsid w:val="00E26F93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6010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76010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010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6010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27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690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2015-12-08T07:49:00Z</dcterms:created>
  <dcterms:modified xsi:type="dcterms:W3CDTF">2015-12-08T07:49:00Z</dcterms:modified>
</cp:coreProperties>
</file>