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6A" w:rsidRPr="0033382F" w:rsidRDefault="00594B6A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DB6BD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594B6A" w:rsidRPr="0033382F" w:rsidRDefault="00594B6A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594B6A" w:rsidRPr="0033382F" w:rsidRDefault="00594B6A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594B6A" w:rsidRDefault="00594B6A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594B6A" w:rsidRPr="00493639" w:rsidRDefault="00594B6A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594B6A" w:rsidRPr="00493639" w:rsidRDefault="00594B6A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594B6A" w:rsidRPr="00493639" w:rsidRDefault="00594B6A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2015/4090</w:t>
      </w:r>
    </w:p>
    <w:p w:rsidR="00594B6A" w:rsidRPr="00493639" w:rsidRDefault="00594B6A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594B6A" w:rsidRDefault="00594B6A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594B6A" w:rsidRPr="00D97CA8" w:rsidRDefault="00594B6A" w:rsidP="00D97CA8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b/>
        </w:rPr>
      </w:pPr>
      <w:r w:rsidRPr="00D97CA8">
        <w:rPr>
          <w:rFonts w:ascii="Calibri" w:hAnsi="Calibri"/>
          <w:b/>
        </w:rPr>
        <w:t>4090.</w:t>
      </w:r>
      <w:r w:rsidRPr="00D97CA8">
        <w:rPr>
          <w:rFonts w:ascii="Calibri" w:hAnsi="Calibri"/>
          <w:b/>
        </w:rPr>
        <w:tab/>
        <w:t>Mr B R Topham (DA) to ask the Minister of Cooperative Governance and Traditional Affairs:</w:t>
      </w:r>
    </w:p>
    <w:p w:rsidR="00594B6A" w:rsidRPr="00D97CA8" w:rsidRDefault="00594B6A" w:rsidP="00D97CA8">
      <w:pPr>
        <w:pStyle w:val="NormalWeb"/>
        <w:ind w:left="1440" w:hanging="589"/>
        <w:jc w:val="both"/>
        <w:rPr>
          <w:rFonts w:ascii="Calibri" w:hAnsi="Calibri"/>
          <w:lang w:val="en-GB"/>
        </w:rPr>
      </w:pPr>
      <w:r w:rsidRPr="00D97CA8">
        <w:rPr>
          <w:rFonts w:ascii="Calibri" w:hAnsi="Calibri"/>
        </w:rPr>
        <w:t>(1)</w:t>
      </w:r>
      <w:r w:rsidRPr="00D97CA8">
        <w:rPr>
          <w:rFonts w:ascii="Calibri" w:hAnsi="Calibri"/>
        </w:rPr>
        <w:tab/>
      </w:r>
      <w:r w:rsidRPr="00D97CA8">
        <w:rPr>
          <w:rFonts w:ascii="Calibri" w:hAnsi="Calibri"/>
          <w:lang w:val="en-GB"/>
        </w:rPr>
        <w:t xml:space="preserve">For each metropolitan municipality, what (a) amount was spent on legal fees in the (i) </w:t>
      </w:r>
      <w:r w:rsidRPr="00D97CA8">
        <w:rPr>
          <w:rFonts w:ascii="Calibri" w:hAnsi="Calibri"/>
          <w:bCs/>
        </w:rPr>
        <w:t>2013</w:t>
      </w:r>
      <w:r w:rsidRPr="00D97CA8">
        <w:rPr>
          <w:rFonts w:ascii="Calibri" w:hAnsi="Calibri"/>
          <w:lang w:val="en-GB"/>
        </w:rPr>
        <w:t>-14 and (ii) 2014-15 f</w:t>
      </w:r>
      <w:bookmarkStart w:id="0" w:name="_GoBack"/>
      <w:bookmarkEnd w:id="0"/>
      <w:r w:rsidRPr="00D97CA8">
        <w:rPr>
          <w:rFonts w:ascii="Calibri" w:hAnsi="Calibri"/>
          <w:lang w:val="en-GB"/>
        </w:rPr>
        <w:t>inancial years and (b) was this amount spent on;</w:t>
      </w:r>
    </w:p>
    <w:p w:rsidR="00594B6A" w:rsidRPr="00D97CA8" w:rsidRDefault="00594B6A" w:rsidP="00D97CA8">
      <w:pPr>
        <w:pStyle w:val="NormalWeb"/>
        <w:ind w:left="1440" w:hanging="589"/>
        <w:jc w:val="both"/>
        <w:rPr>
          <w:rFonts w:ascii="Calibri" w:hAnsi="Calibri"/>
        </w:rPr>
      </w:pPr>
      <w:r w:rsidRPr="00D97CA8">
        <w:rPr>
          <w:rFonts w:ascii="Calibri" w:hAnsi="Calibri"/>
          <w:lang w:val="en-GB"/>
        </w:rPr>
        <w:t>(2)</w:t>
      </w:r>
      <w:r w:rsidRPr="00D97CA8">
        <w:rPr>
          <w:rFonts w:ascii="Calibri" w:hAnsi="Calibri"/>
          <w:lang w:val="en-GB"/>
        </w:rPr>
        <w:tab/>
        <w:t>whether any of the officials employed by the specified municipalities are lawyers that have been removed from the roll; if so, (a) what is their current role at each of the specified municipalities and (b) why were they employed</w:t>
      </w:r>
      <w:r w:rsidRPr="00D97CA8">
        <w:rPr>
          <w:rFonts w:ascii="Calibri" w:hAnsi="Calibri"/>
        </w:rPr>
        <w:t>?</w:t>
      </w:r>
      <w:r w:rsidRPr="00D97CA8">
        <w:rPr>
          <w:rFonts w:ascii="Calibri" w:hAnsi="Calibri"/>
        </w:rPr>
        <w:tab/>
      </w:r>
      <w:r w:rsidRPr="00D97CA8">
        <w:rPr>
          <w:rFonts w:ascii="Calibri" w:hAnsi="Calibri"/>
        </w:rPr>
        <w:tab/>
      </w:r>
      <w:r w:rsidRPr="00D97CA8">
        <w:rPr>
          <w:rFonts w:ascii="Calibri" w:hAnsi="Calibri"/>
        </w:rPr>
        <w:tab/>
      </w:r>
      <w:r w:rsidRPr="00D97CA8">
        <w:rPr>
          <w:rFonts w:ascii="Calibri" w:hAnsi="Calibri"/>
        </w:rPr>
        <w:tab/>
      </w:r>
      <w:r w:rsidRPr="00D97CA8">
        <w:rPr>
          <w:rFonts w:ascii="Calibri" w:hAnsi="Calibri"/>
        </w:rPr>
        <w:tab/>
      </w:r>
      <w:r w:rsidRPr="00D97CA8">
        <w:rPr>
          <w:rFonts w:ascii="Calibri" w:hAnsi="Calibri"/>
        </w:rPr>
        <w:tab/>
      </w:r>
      <w:r w:rsidRPr="00D97CA8">
        <w:rPr>
          <w:rFonts w:ascii="Calibri" w:hAnsi="Calibri"/>
        </w:rPr>
        <w:tab/>
        <w:t>NW4961E</w:t>
      </w:r>
    </w:p>
    <w:p w:rsidR="00594B6A" w:rsidRPr="00493639" w:rsidRDefault="00594B6A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594B6A" w:rsidRDefault="00594B6A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594B6A" w:rsidRPr="0033382F" w:rsidRDefault="00594B6A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metropolitan municipalities and will be communicated to the Honorable Member when it is available.</w:t>
      </w:r>
    </w:p>
    <w:p w:rsidR="00594B6A" w:rsidRPr="0033382F" w:rsidRDefault="00594B6A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594B6A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6A" w:rsidRDefault="00594B6A">
      <w:r>
        <w:separator/>
      </w:r>
    </w:p>
  </w:endnote>
  <w:endnote w:type="continuationSeparator" w:id="0">
    <w:p w:rsidR="00594B6A" w:rsidRDefault="0059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6A" w:rsidRDefault="00594B6A">
      <w:r>
        <w:separator/>
      </w:r>
    </w:p>
  </w:footnote>
  <w:footnote w:type="continuationSeparator" w:id="0">
    <w:p w:rsidR="00594B6A" w:rsidRDefault="00594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C0FC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1003CB"/>
    <w:rsid w:val="00115A6B"/>
    <w:rsid w:val="001314FC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71CCB"/>
    <w:rsid w:val="005806D7"/>
    <w:rsid w:val="0058767A"/>
    <w:rsid w:val="00593C28"/>
    <w:rsid w:val="00594B6A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41F3"/>
    <w:rsid w:val="00D97CA8"/>
    <w:rsid w:val="00DA1461"/>
    <w:rsid w:val="00DA17B5"/>
    <w:rsid w:val="00DA4A8C"/>
    <w:rsid w:val="00DB6375"/>
    <w:rsid w:val="00DB6BD5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1CCB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1CCB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CCB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1CCB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734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2015-12-08T07:48:00Z</dcterms:created>
  <dcterms:modified xsi:type="dcterms:W3CDTF">2015-12-08T07:48:00Z</dcterms:modified>
</cp:coreProperties>
</file>