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F" w:rsidRPr="0033382F" w:rsidRDefault="008E5DCF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7C67C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8E5DCF" w:rsidRPr="0033382F" w:rsidRDefault="008E5DCF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8E5DCF" w:rsidRPr="0033382F" w:rsidRDefault="008E5DCF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8E5DCF" w:rsidRDefault="008E5DC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8E5DCF" w:rsidRPr="00493639" w:rsidRDefault="008E5DC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8E5DCF" w:rsidRPr="00493639" w:rsidRDefault="008E5DCF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8E5DCF" w:rsidRPr="00493639" w:rsidRDefault="008E5DCF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2015/4089</w:t>
      </w:r>
    </w:p>
    <w:p w:rsidR="008E5DCF" w:rsidRPr="00493639" w:rsidRDefault="008E5DCF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8E5DCF" w:rsidRDefault="008E5DCF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8E5DCF" w:rsidRPr="008B2D43" w:rsidRDefault="008E5DCF" w:rsidP="008B2D43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lang w:val="en-ZA"/>
        </w:rPr>
      </w:pPr>
      <w:r w:rsidRPr="008B2D43">
        <w:rPr>
          <w:rFonts w:ascii="Calibri" w:hAnsi="Calibri"/>
          <w:b/>
          <w:lang w:val="en-ZA"/>
        </w:rPr>
        <w:t>4089.</w:t>
      </w:r>
      <w:r w:rsidRPr="008B2D43">
        <w:rPr>
          <w:rFonts w:ascii="Calibri" w:hAnsi="Calibri"/>
          <w:b/>
          <w:lang w:val="en-ZA"/>
        </w:rPr>
        <w:tab/>
        <w:t xml:space="preserve">Mr B R </w:t>
      </w:r>
      <w:r w:rsidRPr="008B2D43">
        <w:rPr>
          <w:rFonts w:ascii="Calibri" w:hAnsi="Calibri"/>
          <w:b/>
        </w:rPr>
        <w:t>Topham</w:t>
      </w:r>
      <w:r w:rsidRPr="008B2D43">
        <w:rPr>
          <w:rFonts w:ascii="Calibri" w:hAnsi="Calibri"/>
          <w:b/>
          <w:lang w:val="en-ZA"/>
        </w:rPr>
        <w:t xml:space="preserve"> (DA) to ask the Minister of Cooperative Governance and Traditional Affairs:</w:t>
      </w:r>
    </w:p>
    <w:p w:rsidR="008E5DCF" w:rsidRPr="008B2D43" w:rsidRDefault="008E5DCF" w:rsidP="008B2D43">
      <w:pPr>
        <w:spacing w:before="100" w:beforeAutospacing="1" w:after="100" w:afterAutospacing="1"/>
        <w:ind w:left="851"/>
        <w:jc w:val="both"/>
        <w:rPr>
          <w:rFonts w:ascii="Calibri" w:hAnsi="Calibri"/>
          <w:lang w:val="en-ZA"/>
        </w:rPr>
      </w:pPr>
      <w:r w:rsidRPr="008B2D43">
        <w:rPr>
          <w:rFonts w:ascii="Calibri" w:hAnsi="Calibri"/>
        </w:rPr>
        <w:t>Whether each metropolitan municipality has a closed circuit television network; if not, why not; if so, how many cameras are (a) on the network and (b) currently active</w:t>
      </w:r>
      <w:r w:rsidRPr="008B2D43">
        <w:rPr>
          <w:rFonts w:ascii="Calibri" w:hAnsi="Calibri"/>
          <w:lang w:val="en-ZA"/>
        </w:rPr>
        <w:t>?</w:t>
      </w:r>
      <w:r w:rsidRPr="008B2D43">
        <w:rPr>
          <w:rFonts w:ascii="Calibri" w:hAnsi="Calibri"/>
          <w:lang w:val="en-ZA"/>
        </w:rPr>
        <w:tab/>
      </w:r>
      <w:r w:rsidRPr="008B2D43">
        <w:rPr>
          <w:rFonts w:ascii="Calibri" w:hAnsi="Calibri"/>
          <w:lang w:val="en-ZA"/>
        </w:rPr>
        <w:tab/>
      </w:r>
      <w:r w:rsidRPr="008B2D43">
        <w:rPr>
          <w:rFonts w:ascii="Calibri" w:hAnsi="Calibri"/>
          <w:lang w:val="en-ZA"/>
        </w:rPr>
        <w:tab/>
      </w:r>
      <w:r w:rsidRPr="008B2D43">
        <w:rPr>
          <w:rFonts w:ascii="Calibri" w:hAnsi="Calibri"/>
          <w:lang w:val="en-ZA"/>
        </w:rPr>
        <w:tab/>
      </w:r>
      <w:r w:rsidRPr="008B2D43">
        <w:rPr>
          <w:rFonts w:ascii="Calibri" w:hAnsi="Calibri"/>
          <w:lang w:val="en-ZA"/>
        </w:rPr>
        <w:tab/>
      </w:r>
      <w:r w:rsidRPr="008B2D43">
        <w:rPr>
          <w:rFonts w:ascii="Calibri" w:hAnsi="Calibri"/>
          <w:lang w:val="en-ZA"/>
        </w:rPr>
        <w:tab/>
      </w:r>
      <w:r w:rsidRPr="008B2D43">
        <w:rPr>
          <w:rFonts w:ascii="Calibri" w:hAnsi="Calibri"/>
          <w:lang w:val="en-ZA"/>
        </w:rPr>
        <w:tab/>
      </w:r>
      <w:r w:rsidRPr="008B2D43">
        <w:rPr>
          <w:rFonts w:ascii="Calibri" w:hAnsi="Calibri"/>
          <w:lang w:val="en-ZA"/>
        </w:rPr>
        <w:tab/>
        <w:t>NW4960E</w:t>
      </w:r>
    </w:p>
    <w:p w:rsidR="008E5DCF" w:rsidRPr="00493639" w:rsidRDefault="008E5DCF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8E5DCF" w:rsidRDefault="008E5DCF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8E5DCF" w:rsidRPr="0033382F" w:rsidRDefault="008E5DCF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metropolitan municipalities and will be communicated to the Honorable Member when it is available.</w:t>
      </w:r>
    </w:p>
    <w:p w:rsidR="008E5DCF" w:rsidRPr="0033382F" w:rsidRDefault="008E5DCF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8E5DCF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CF" w:rsidRDefault="008E5DCF">
      <w:r>
        <w:separator/>
      </w:r>
    </w:p>
  </w:endnote>
  <w:endnote w:type="continuationSeparator" w:id="0">
    <w:p w:rsidR="008E5DCF" w:rsidRDefault="008E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CF" w:rsidRDefault="008E5DCF">
      <w:r>
        <w:separator/>
      </w:r>
    </w:p>
  </w:footnote>
  <w:footnote w:type="continuationSeparator" w:id="0">
    <w:p w:rsidR="008E5DCF" w:rsidRDefault="008E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46B9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C427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A1BF1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C67C6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E5DCF"/>
    <w:rsid w:val="008F3402"/>
    <w:rsid w:val="008F6740"/>
    <w:rsid w:val="00900C09"/>
    <w:rsid w:val="009014DB"/>
    <w:rsid w:val="00906EB4"/>
    <w:rsid w:val="00924F16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BD1084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F16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24F16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F16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F16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3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539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2015-12-08T07:46:00Z</dcterms:created>
  <dcterms:modified xsi:type="dcterms:W3CDTF">2015-12-08T07:46:00Z</dcterms:modified>
</cp:coreProperties>
</file>