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E" w:rsidRPr="004722F6" w:rsidRDefault="0035162E" w:rsidP="004722F6">
      <w:pPr>
        <w:rPr>
          <w:rFonts w:ascii="Arial" w:hAnsi="Arial" w:cs="Arial"/>
        </w:rPr>
      </w:pPr>
    </w:p>
    <w:p w:rsidR="0035162E" w:rsidRDefault="0035162E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199" r:id="rId8"/>
        </w:pict>
      </w:r>
    </w:p>
    <w:p w:rsidR="0035162E" w:rsidRDefault="0035162E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35162E" w:rsidRDefault="0035162E" w:rsidP="00A36976">
      <w:pPr>
        <w:rPr>
          <w:rFonts w:ascii="Arial" w:hAnsi="Arial" w:cs="Arial"/>
        </w:rPr>
      </w:pPr>
    </w:p>
    <w:p w:rsidR="0035162E" w:rsidRDefault="0035162E" w:rsidP="00A36976">
      <w:pPr>
        <w:rPr>
          <w:rFonts w:ascii="Arial" w:hAnsi="Arial" w:cs="Arial"/>
        </w:rPr>
      </w:pPr>
    </w:p>
    <w:p w:rsidR="0035162E" w:rsidRPr="0059608D" w:rsidRDefault="0035162E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35162E" w:rsidRPr="0059608D" w:rsidRDefault="0035162E" w:rsidP="00A36976">
      <w:pPr>
        <w:jc w:val="center"/>
        <w:rPr>
          <w:rFonts w:ascii="Calibri" w:hAnsi="Calibri"/>
          <w:sz w:val="26"/>
          <w:szCs w:val="26"/>
        </w:rPr>
      </w:pPr>
    </w:p>
    <w:p w:rsidR="0035162E" w:rsidRPr="0059608D" w:rsidRDefault="0035162E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35162E" w:rsidRPr="0059608D" w:rsidRDefault="0035162E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35162E" w:rsidRPr="0059608D" w:rsidRDefault="0035162E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35162E" w:rsidRPr="0059608D" w:rsidRDefault="0035162E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35162E" w:rsidRPr="0059608D" w:rsidRDefault="0035162E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35162E" w:rsidRDefault="0035162E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35162E" w:rsidRPr="00466B3A" w:rsidRDefault="0035162E" w:rsidP="00844F6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466B3A">
        <w:rPr>
          <w:rFonts w:ascii="Arial" w:hAnsi="Arial" w:cs="Arial"/>
          <w:b/>
        </w:rPr>
        <w:t>4058.</w:t>
      </w:r>
      <w:r w:rsidRPr="00466B3A">
        <w:rPr>
          <w:rFonts w:ascii="Arial" w:hAnsi="Arial" w:cs="Arial"/>
          <w:b/>
        </w:rPr>
        <w:tab/>
        <w:t>Ms T E Baker (DA) to ask the Minister of Defence and Military Veterans:</w:t>
      </w:r>
    </w:p>
    <w:p w:rsidR="0035162E" w:rsidRDefault="0035162E" w:rsidP="00844F6C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466B3A">
        <w:rPr>
          <w:rFonts w:ascii="Arial" w:hAnsi="Arial" w:cs="Arial"/>
        </w:rPr>
        <w:t>With reference to her department’s 2014-15 Annual Report, (a) what are the names of the 160 military veterans who received burial support and (b) to which former (i) non-statutory forces (names furnished) or (ii) statutory forces (names furnished) did each veteran belong</w:t>
      </w:r>
      <w:r w:rsidRPr="00466B3A">
        <w:rPr>
          <w:rFonts w:ascii="Arial" w:hAnsi="Arial" w:cs="Arial"/>
          <w:lang w:val="en-ZA"/>
        </w:rPr>
        <w:t>?</w:t>
      </w:r>
      <w:r w:rsidRPr="00466B3A">
        <w:rPr>
          <w:rFonts w:ascii="Arial" w:hAnsi="Arial" w:cs="Arial"/>
          <w:lang w:val="en-ZA"/>
        </w:rPr>
        <w:tab/>
      </w:r>
      <w:r w:rsidRPr="00466B3A">
        <w:rPr>
          <w:rFonts w:ascii="Arial" w:hAnsi="Arial" w:cs="Arial"/>
          <w:lang w:val="en-ZA"/>
        </w:rPr>
        <w:tab/>
      </w:r>
      <w:r w:rsidRPr="00466B3A">
        <w:rPr>
          <w:rFonts w:ascii="Arial" w:hAnsi="Arial" w:cs="Arial"/>
          <w:lang w:val="en-ZA"/>
        </w:rPr>
        <w:tab/>
      </w:r>
      <w:r w:rsidRPr="00466B3A">
        <w:rPr>
          <w:rFonts w:ascii="Arial" w:hAnsi="Arial" w:cs="Arial"/>
          <w:lang w:val="en-ZA"/>
        </w:rPr>
        <w:tab/>
      </w:r>
      <w:r w:rsidRPr="00466B3A">
        <w:rPr>
          <w:rFonts w:ascii="Arial" w:hAnsi="Arial" w:cs="Arial"/>
          <w:lang w:val="en-ZA"/>
        </w:rPr>
        <w:tab/>
      </w:r>
      <w:r w:rsidRPr="00945309">
        <w:rPr>
          <w:rFonts w:ascii="Arial" w:hAnsi="Arial" w:cs="Arial"/>
          <w:lang w:val="en-ZA"/>
        </w:rPr>
        <w:t>NW4926E</w:t>
      </w:r>
    </w:p>
    <w:p w:rsidR="0035162E" w:rsidRPr="00466B3A" w:rsidRDefault="0035162E" w:rsidP="00844F6C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</w:p>
    <w:p w:rsidR="0035162E" w:rsidRPr="00003EAA" w:rsidRDefault="0035162E" w:rsidP="00945309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35162E" w:rsidRPr="00F90C04" w:rsidRDefault="0035162E" w:rsidP="00AE5966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information can be processed through the Portfolio Committee on Defence and Military Veterans in the new year, as the beneficiaries names are considered confidential.</w:t>
      </w:r>
    </w:p>
    <w:p w:rsidR="0035162E" w:rsidRDefault="0035162E" w:rsidP="00AE5966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35162E" w:rsidRDefault="0035162E" w:rsidP="00AE5966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35162E" w:rsidRPr="00A115A8" w:rsidRDefault="0035162E" w:rsidP="00AE5966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35162E" w:rsidRPr="00BF0087" w:rsidRDefault="0035162E" w:rsidP="00A843A1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</w:p>
    <w:sectPr w:rsidR="0035162E" w:rsidRPr="00BF0087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2E" w:rsidRDefault="0035162E">
      <w:r>
        <w:separator/>
      </w:r>
    </w:p>
  </w:endnote>
  <w:endnote w:type="continuationSeparator" w:id="0">
    <w:p w:rsidR="0035162E" w:rsidRDefault="0035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2E" w:rsidRDefault="0035162E">
      <w:r>
        <w:separator/>
      </w:r>
    </w:p>
  </w:footnote>
  <w:footnote w:type="continuationSeparator" w:id="0">
    <w:p w:rsidR="0035162E" w:rsidRDefault="0035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9FB"/>
    <w:rsid w:val="00003EAA"/>
    <w:rsid w:val="00016846"/>
    <w:rsid w:val="00016BB6"/>
    <w:rsid w:val="00054F7E"/>
    <w:rsid w:val="0006245B"/>
    <w:rsid w:val="000822A5"/>
    <w:rsid w:val="00087746"/>
    <w:rsid w:val="000A47FB"/>
    <w:rsid w:val="000B5C14"/>
    <w:rsid w:val="00126531"/>
    <w:rsid w:val="00131A98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0F6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162E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1B49"/>
    <w:rsid w:val="004555A4"/>
    <w:rsid w:val="004615A2"/>
    <w:rsid w:val="00466B3A"/>
    <w:rsid w:val="004722F6"/>
    <w:rsid w:val="0047261E"/>
    <w:rsid w:val="004B7D50"/>
    <w:rsid w:val="004E1435"/>
    <w:rsid w:val="00512E85"/>
    <w:rsid w:val="00524E6C"/>
    <w:rsid w:val="00540888"/>
    <w:rsid w:val="00545D85"/>
    <w:rsid w:val="005735AA"/>
    <w:rsid w:val="0059608D"/>
    <w:rsid w:val="005C1218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6261D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44F6C"/>
    <w:rsid w:val="00855833"/>
    <w:rsid w:val="00883C24"/>
    <w:rsid w:val="008A2140"/>
    <w:rsid w:val="008A5730"/>
    <w:rsid w:val="008C4F02"/>
    <w:rsid w:val="008D207A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45309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115A8"/>
    <w:rsid w:val="00A218D5"/>
    <w:rsid w:val="00A307A4"/>
    <w:rsid w:val="00A34E72"/>
    <w:rsid w:val="00A36976"/>
    <w:rsid w:val="00A406F4"/>
    <w:rsid w:val="00A52F6C"/>
    <w:rsid w:val="00A5685A"/>
    <w:rsid w:val="00A574BE"/>
    <w:rsid w:val="00A60E4B"/>
    <w:rsid w:val="00A843A1"/>
    <w:rsid w:val="00AA086B"/>
    <w:rsid w:val="00AC27C8"/>
    <w:rsid w:val="00AC4A96"/>
    <w:rsid w:val="00AD6512"/>
    <w:rsid w:val="00AD77CA"/>
    <w:rsid w:val="00AE190F"/>
    <w:rsid w:val="00AE5966"/>
    <w:rsid w:val="00B10F42"/>
    <w:rsid w:val="00B21CD1"/>
    <w:rsid w:val="00B441E2"/>
    <w:rsid w:val="00BA5504"/>
    <w:rsid w:val="00BB5CAE"/>
    <w:rsid w:val="00BB7CAA"/>
    <w:rsid w:val="00BD2BA9"/>
    <w:rsid w:val="00BF0087"/>
    <w:rsid w:val="00C0190F"/>
    <w:rsid w:val="00C05042"/>
    <w:rsid w:val="00C114AD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063A4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54322"/>
    <w:rsid w:val="00F73C5F"/>
    <w:rsid w:val="00F90C04"/>
    <w:rsid w:val="00FB558D"/>
    <w:rsid w:val="00FC4327"/>
    <w:rsid w:val="00FC5CAD"/>
    <w:rsid w:val="00FC6190"/>
    <w:rsid w:val="00FD0603"/>
    <w:rsid w:val="00FD2A4B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588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2015-12-08T11:24:00Z</dcterms:created>
  <dcterms:modified xsi:type="dcterms:W3CDTF">2015-12-08T11:24:00Z</dcterms:modified>
</cp:coreProperties>
</file>