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894B22" w:rsidRPr="007E78D4" w:rsidTr="00B23447">
        <w:trPr>
          <w:trHeight w:val="1851"/>
          <w:jc w:val="center"/>
        </w:trPr>
        <w:tc>
          <w:tcPr>
            <w:tcW w:w="9026" w:type="dxa"/>
          </w:tcPr>
          <w:p w:rsidR="00894B22" w:rsidRPr="00FC1813" w:rsidRDefault="00894B22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" w:history="1">
              <w:r w:rsidRPr="007E78D4">
                <w:rPr>
                  <w:rFonts w:ascii="Arial" w:hAnsi="Arial" w:cs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894B22" w:rsidRPr="00FC1813" w:rsidRDefault="00894B22" w:rsidP="00B234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4B22" w:rsidRPr="007E78D4" w:rsidTr="00B23447">
        <w:trPr>
          <w:trHeight w:val="1111"/>
          <w:jc w:val="center"/>
        </w:trPr>
        <w:tc>
          <w:tcPr>
            <w:tcW w:w="9026" w:type="dxa"/>
          </w:tcPr>
          <w:p w:rsidR="00894B22" w:rsidRPr="00FC1813" w:rsidRDefault="00894B22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</w:pPr>
            <w:r w:rsidRPr="00FC1813"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  <w:t>MINISTRY: COMMUNICATIONS</w:t>
            </w:r>
            <w:r w:rsidRPr="00FC1813"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  <w:br/>
              <w:t>REPUBLIC OF SOUTH AFRICA</w:t>
            </w:r>
          </w:p>
          <w:p w:rsidR="00894B22" w:rsidRPr="00FC1813" w:rsidRDefault="00894B22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GB"/>
              </w:rPr>
            </w:pPr>
            <w:r w:rsidRPr="00FC1813">
              <w:rPr>
                <w:rFonts w:ascii="Arial" w:hAnsi="Arial" w:cs="Arial"/>
                <w:color w:val="5F5F5F"/>
                <w:sz w:val="24"/>
                <w:szCs w:val="24"/>
                <w:lang w:val="en-GB"/>
              </w:rPr>
              <w:t>Private Bag X 745, Pretoria, 0001, Tel: +27 12 473 0164   Fax: +27 12 473 0585</w:t>
            </w:r>
          </w:p>
          <w:p w:rsidR="00894B22" w:rsidRPr="00FC1813" w:rsidRDefault="00894B22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GB"/>
              </w:rPr>
            </w:pPr>
            <w:r w:rsidRPr="00FC1813">
              <w:rPr>
                <w:rFonts w:ascii="Arial" w:hAnsi="Arial" w:cs="Arial"/>
                <w:color w:val="5F5F5F"/>
                <w:sz w:val="24"/>
                <w:szCs w:val="24"/>
                <w:lang w:val="en-GB"/>
              </w:rPr>
              <w:t>Tshedimosetso House,1035 Francis Baard Street, Tshedimosetso House, Pretoria, 1000</w:t>
            </w:r>
          </w:p>
          <w:p w:rsidR="00894B22" w:rsidRPr="00FC1813" w:rsidRDefault="00894B22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3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nguQEAAMM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" strokecolor="#5b9bd5" strokeweight=".5pt">
                  <v:stroke joinstyle="miter"/>
                </v:line>
              </w:pict>
            </w:r>
          </w:p>
        </w:tc>
      </w:tr>
    </w:tbl>
    <w:p w:rsidR="00894B22" w:rsidRPr="00FC1813" w:rsidRDefault="00894B22" w:rsidP="005F2D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894B22" w:rsidRPr="00FC1813" w:rsidRDefault="00894B22" w:rsidP="005F2D0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QUESTION FOR WRITTEN REPLY</w:t>
      </w:r>
    </w:p>
    <w:p w:rsidR="00894B22" w:rsidRPr="00FC1813" w:rsidRDefault="00894B22" w:rsidP="005F2D0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QUESTION NUMBER:</w:t>
      </w:r>
      <w:r w:rsidRPr="00FC18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4023</w:t>
      </w:r>
      <w:r w:rsidRPr="00FC1813">
        <w:rPr>
          <w:rFonts w:ascii="Arial" w:hAnsi="Arial" w:cs="Arial"/>
          <w:b/>
          <w:bCs/>
          <w:sz w:val="24"/>
          <w:szCs w:val="24"/>
        </w:rPr>
        <w:t xml:space="preserve"> of</w:t>
      </w:r>
      <w:r w:rsidRPr="00FC1813">
        <w:rPr>
          <w:rFonts w:ascii="Arial" w:hAnsi="Arial" w:cs="Arial"/>
          <w:b/>
          <w:sz w:val="24"/>
          <w:szCs w:val="24"/>
        </w:rPr>
        <w:t xml:space="preserve"> 2015 </w:t>
      </w:r>
    </w:p>
    <w:p w:rsidR="00894B22" w:rsidRPr="00FC1813" w:rsidRDefault="00894B22" w:rsidP="005F2D0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spacing w:after="0" w:line="240" w:lineRule="auto"/>
        <w:ind w:right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4B22" w:rsidRPr="005F2D0B" w:rsidRDefault="00894B22" w:rsidP="00CF7EAF">
      <w:pPr>
        <w:pStyle w:val="Default"/>
        <w:contextualSpacing/>
        <w:jc w:val="both"/>
        <w:rPr>
          <w:rFonts w:ascii="Arial" w:hAnsi="Arial" w:cs="Arial"/>
        </w:rPr>
      </w:pPr>
      <w:r w:rsidRPr="005F2D0B">
        <w:rPr>
          <w:rFonts w:ascii="Arial" w:hAnsi="Arial" w:cs="Arial"/>
          <w:b/>
          <w:bCs/>
        </w:rPr>
        <w:t xml:space="preserve">Mrs M R Shinn (DA) to ask the Minister of Communications: </w:t>
      </w:r>
    </w:p>
    <w:p w:rsidR="00894B22" w:rsidRPr="005F2D0B" w:rsidRDefault="00894B22" w:rsidP="00CF7E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2D0B">
        <w:rPr>
          <w:rFonts w:ascii="Arial" w:hAnsi="Arial" w:cs="Arial"/>
          <w:sz w:val="24"/>
          <w:szCs w:val="24"/>
        </w:rPr>
        <w:t>Whether, with reference to her reply to question 3656 on 3 November 2015, she will provide a comprehensive answer to all questions posed; if not, why not; if so, by when can the comprehensive reply be expected? NW4891E</w:t>
      </w:r>
    </w:p>
    <w:p w:rsidR="00894B22" w:rsidRPr="00FC1813" w:rsidRDefault="00894B22" w:rsidP="005F2D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___________________________________________________________________REPLY: MINISTER OF COMMUNICATIONS</w:t>
      </w:r>
    </w:p>
    <w:p w:rsidR="00894B22" w:rsidRPr="00FC1813" w:rsidRDefault="00894B22" w:rsidP="005F2D0B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894B22" w:rsidRPr="005F2D0B" w:rsidRDefault="00894B22" w:rsidP="005F2D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Communications is of the view that the reply provided to Parliamentary Question 3656 is comprehensive enough,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unless if the Honourable member can be more specific.</w:t>
      </w:r>
    </w:p>
    <w:p w:rsidR="00894B22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MR NN MUNZHELELE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DIRECTOR GENERAL [ACTING]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DEPARTMENT OF COMMUNICATIONS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DATE: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MS AF MUTHAMBI (MP)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MINISTER OF COMMUNICATIONS</w:t>
      </w:r>
    </w:p>
    <w:p w:rsidR="00894B22" w:rsidRPr="00FC1813" w:rsidRDefault="00894B22" w:rsidP="005F2D0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DATE</w:t>
      </w:r>
    </w:p>
    <w:p w:rsidR="00894B22" w:rsidRPr="00FC1813" w:rsidRDefault="00894B22" w:rsidP="005F2D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94B22" w:rsidRPr="00FC1813" w:rsidRDefault="00894B22" w:rsidP="005F2D0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4B22" w:rsidRDefault="00894B22" w:rsidP="005F2D0B"/>
    <w:p w:rsidR="00894B22" w:rsidRDefault="00894B22"/>
    <w:sectPr w:rsidR="00894B22" w:rsidSect="00CB06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22" w:rsidRDefault="00894B22" w:rsidP="00CF7EAF">
      <w:pPr>
        <w:spacing w:after="0" w:line="240" w:lineRule="auto"/>
      </w:pPr>
      <w:r>
        <w:separator/>
      </w:r>
    </w:p>
  </w:endnote>
  <w:endnote w:type="continuationSeparator" w:id="0">
    <w:p w:rsidR="00894B22" w:rsidRDefault="00894B22" w:rsidP="00CF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22" w:rsidRDefault="00894B22">
    <w:pPr>
      <w:pStyle w:val="Footer"/>
    </w:pPr>
    <w:r>
      <w:t>Parliamentary Question 4023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22" w:rsidRDefault="00894B22" w:rsidP="00CF7EAF">
      <w:pPr>
        <w:spacing w:after="0" w:line="240" w:lineRule="auto"/>
      </w:pPr>
      <w:r>
        <w:separator/>
      </w:r>
    </w:p>
  </w:footnote>
  <w:footnote w:type="continuationSeparator" w:id="0">
    <w:p w:rsidR="00894B22" w:rsidRDefault="00894B22" w:rsidP="00CF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1B3"/>
    <w:multiLevelType w:val="hybridMultilevel"/>
    <w:tmpl w:val="37925510"/>
    <w:lvl w:ilvl="0" w:tplc="0E4E117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E23A3"/>
    <w:multiLevelType w:val="hybridMultilevel"/>
    <w:tmpl w:val="AB2AF586"/>
    <w:lvl w:ilvl="0" w:tplc="D3CCEA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0B"/>
    <w:rsid w:val="004061B3"/>
    <w:rsid w:val="005F2D0B"/>
    <w:rsid w:val="006D367E"/>
    <w:rsid w:val="007E78D4"/>
    <w:rsid w:val="00894B22"/>
    <w:rsid w:val="009036D5"/>
    <w:rsid w:val="00A30218"/>
    <w:rsid w:val="00B23447"/>
    <w:rsid w:val="00CB0677"/>
    <w:rsid w:val="00CF7EAF"/>
    <w:rsid w:val="00EF69DE"/>
    <w:rsid w:val="00F22C13"/>
    <w:rsid w:val="00FC1813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2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D0B"/>
  </w:style>
  <w:style w:type="paragraph" w:styleId="ListParagraph">
    <w:name w:val="List Paragraph"/>
    <w:basedOn w:val="Normal"/>
    <w:uiPriority w:val="99"/>
    <w:qFormat/>
    <w:rsid w:val="005F2D0B"/>
    <w:pPr>
      <w:spacing w:after="0" w:line="240" w:lineRule="auto"/>
      <w:ind w:left="720"/>
    </w:pPr>
    <w:rPr>
      <w:lang w:eastAsia="en-ZA"/>
    </w:rPr>
  </w:style>
  <w:style w:type="paragraph" w:styleId="Footer">
    <w:name w:val="footer"/>
    <w:basedOn w:val="Normal"/>
    <w:link w:val="FooterChar"/>
    <w:uiPriority w:val="99"/>
    <w:rsid w:val="005F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D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E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dcterms:created xsi:type="dcterms:W3CDTF">2016-01-20T06:22:00Z</dcterms:created>
  <dcterms:modified xsi:type="dcterms:W3CDTF">2016-01-20T06:22:00Z</dcterms:modified>
</cp:coreProperties>
</file>