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E" w:rsidRDefault="00133BFE" w:rsidP="00E367D4">
      <w:pPr>
        <w:pBdr>
          <w:bottom w:val="single" w:sz="12" w:space="1" w:color="auto"/>
        </w:pBdr>
        <w:rPr>
          <w:b/>
        </w:rPr>
      </w:pPr>
      <w:r w:rsidRPr="00E71B0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133BFE" w:rsidRDefault="00133BFE" w:rsidP="00E367D4">
      <w:pPr>
        <w:pStyle w:val="Title"/>
        <w:jc w:val="left"/>
        <w:rPr>
          <w:rFonts w:cs="Arial"/>
          <w:szCs w:val="22"/>
          <w:lang w:val="en-GB"/>
        </w:rPr>
      </w:pPr>
    </w:p>
    <w:p w:rsidR="00133BFE" w:rsidRPr="0095517A" w:rsidRDefault="00133BFE" w:rsidP="00087C50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133BFE" w:rsidRPr="0095517A" w:rsidRDefault="00133BFE" w:rsidP="00E367D4">
      <w:pPr>
        <w:pStyle w:val="Title"/>
        <w:jc w:val="both"/>
        <w:rPr>
          <w:rFonts w:cs="Arial"/>
          <w:szCs w:val="22"/>
          <w:lang w:val="en-GB"/>
        </w:rPr>
      </w:pP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3597</w:t>
      </w: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6 NOVEMBER 2015</w:t>
      </w:r>
    </w:p>
    <w:p w:rsidR="00133BFE" w:rsidRPr="00A409F2" w:rsidRDefault="00133BFE" w:rsidP="00E367D4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48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33BFE" w:rsidRPr="0095517A" w:rsidRDefault="00133BFE" w:rsidP="00E367D4">
      <w:pPr>
        <w:pStyle w:val="Title"/>
        <w:jc w:val="left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133BFE" w:rsidRPr="0095517A" w:rsidRDefault="00133BFE" w:rsidP="00E367D4">
      <w:pPr>
        <w:pStyle w:val="Title"/>
        <w:jc w:val="both"/>
        <w:rPr>
          <w:rFonts w:cs="Arial"/>
          <w:szCs w:val="22"/>
          <w:lang w:val="en-GB"/>
        </w:rPr>
      </w:pP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3957</w:t>
      </w: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33BFE" w:rsidRPr="0095517A" w:rsidRDefault="00133BFE" w:rsidP="00E367D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6 NOVEMBER 2015</w:t>
      </w:r>
    </w:p>
    <w:p w:rsidR="00133BFE" w:rsidRPr="00A409F2" w:rsidRDefault="00133BFE" w:rsidP="00E367D4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48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133BFE" w:rsidRPr="006131F7" w:rsidRDefault="00133BFE" w:rsidP="00E367D4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31F7">
        <w:rPr>
          <w:rFonts w:ascii="Arial" w:hAnsi="Arial" w:cs="Arial"/>
          <w:b/>
          <w:sz w:val="22"/>
          <w:szCs w:val="22"/>
        </w:rPr>
        <w:t>3957.</w:t>
      </w:r>
      <w:r w:rsidRPr="006131F7">
        <w:rPr>
          <w:rFonts w:ascii="Arial" w:hAnsi="Arial" w:cs="Arial"/>
          <w:b/>
          <w:sz w:val="22"/>
          <w:szCs w:val="22"/>
        </w:rPr>
        <w:tab/>
        <w:t>Ms T E Baker (DA) to ask the Minister of Water and Sanitation:</w:t>
      </w:r>
    </w:p>
    <w:p w:rsidR="00133BFE" w:rsidRPr="006131F7" w:rsidRDefault="00133BFE" w:rsidP="00E367D4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851" w:right="-142" w:firstLine="0"/>
        <w:jc w:val="both"/>
        <w:rPr>
          <w:rFonts w:ascii="Arial" w:hAnsi="Arial" w:cs="Arial"/>
          <w:b/>
          <w:sz w:val="16"/>
          <w:szCs w:val="16"/>
        </w:rPr>
      </w:pPr>
      <w:r w:rsidRPr="006131F7">
        <w:rPr>
          <w:rFonts w:ascii="Arial" w:hAnsi="Arial" w:cs="Arial"/>
          <w:sz w:val="22"/>
          <w:szCs w:val="22"/>
        </w:rPr>
        <w:t>(a) Which (i) metro, (ii) district and (iii) local municipalities in each province are in arrears with their payments to the relevant water boards for the (aa) 2010-11, (bb) 2011-12, (cc) 2012-13, (dd) 2013-14 and (ee) 2014-15 financial years and (b) in each case, what amount was (i) owed and (ii) overdue in terms of each specified municipality in each specified period?</w:t>
      </w:r>
      <w:r w:rsidRPr="006131F7">
        <w:rPr>
          <w:rFonts w:ascii="Arial" w:hAnsi="Arial" w:cs="Arial"/>
          <w:sz w:val="22"/>
          <w:szCs w:val="22"/>
        </w:rPr>
        <w:tab/>
      </w:r>
      <w:r w:rsidRPr="006131F7">
        <w:rPr>
          <w:rFonts w:ascii="Arial" w:hAnsi="Arial" w:cs="Arial"/>
          <w:sz w:val="22"/>
          <w:szCs w:val="22"/>
        </w:rPr>
        <w:tab/>
      </w:r>
      <w:r w:rsidRPr="006131F7">
        <w:rPr>
          <w:rFonts w:ascii="Arial" w:hAnsi="Arial" w:cs="Arial"/>
          <w:sz w:val="22"/>
          <w:szCs w:val="22"/>
        </w:rPr>
        <w:tab/>
      </w:r>
      <w:r w:rsidRPr="006131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131F7">
        <w:rPr>
          <w:rFonts w:ascii="Arial" w:hAnsi="Arial" w:cs="Arial"/>
          <w:sz w:val="16"/>
          <w:szCs w:val="16"/>
        </w:rPr>
        <w:t>NW4824E</w:t>
      </w:r>
    </w:p>
    <w:p w:rsidR="00133BFE" w:rsidRPr="00CC596F" w:rsidRDefault="00133BFE" w:rsidP="00E367D4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133BFE" w:rsidRDefault="00133BFE" w:rsidP="00E367D4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133BFE" w:rsidRDefault="00133BFE" w:rsidP="00E367D4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3BFE" w:rsidRDefault="00133BFE" w:rsidP="001264E7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Refer to </w:t>
      </w:r>
      <w:r w:rsidRPr="001264E7">
        <w:rPr>
          <w:rFonts w:ascii="Arial" w:hAnsi="Arial" w:cs="Arial"/>
          <w:b/>
          <w:bCs/>
          <w:sz w:val="22"/>
          <w:szCs w:val="22"/>
        </w:rPr>
        <w:t>Annexure A</w:t>
      </w:r>
      <w:r>
        <w:rPr>
          <w:rFonts w:ascii="Arial" w:hAnsi="Arial" w:cs="Arial"/>
          <w:bCs/>
          <w:sz w:val="22"/>
          <w:szCs w:val="22"/>
        </w:rPr>
        <w:t xml:space="preserve"> for </w:t>
      </w:r>
      <w:r w:rsidRPr="007135C1">
        <w:rPr>
          <w:rFonts w:ascii="Arial" w:hAnsi="Arial" w:cs="Arial"/>
          <w:bCs/>
          <w:sz w:val="22"/>
          <w:szCs w:val="22"/>
        </w:rPr>
        <w:t xml:space="preserve">arrears </w:t>
      </w:r>
      <w:r>
        <w:rPr>
          <w:rFonts w:ascii="Arial" w:hAnsi="Arial" w:cs="Arial"/>
          <w:bCs/>
          <w:sz w:val="22"/>
          <w:szCs w:val="22"/>
        </w:rPr>
        <w:t xml:space="preserve">owed to water boards for the </w:t>
      </w:r>
      <w:r w:rsidRPr="007135C1">
        <w:rPr>
          <w:rFonts w:ascii="Arial" w:hAnsi="Arial" w:cs="Arial"/>
          <w:bCs/>
          <w:sz w:val="22"/>
          <w:szCs w:val="22"/>
        </w:rPr>
        <w:t>financial years 201</w:t>
      </w:r>
      <w:r>
        <w:rPr>
          <w:rFonts w:ascii="Arial" w:hAnsi="Arial" w:cs="Arial"/>
          <w:bCs/>
          <w:sz w:val="22"/>
          <w:szCs w:val="22"/>
        </w:rPr>
        <w:t>0</w:t>
      </w:r>
      <w:r w:rsidRPr="007135C1">
        <w:rPr>
          <w:rFonts w:ascii="Arial" w:hAnsi="Arial" w:cs="Arial"/>
          <w:bCs/>
          <w:sz w:val="22"/>
          <w:szCs w:val="22"/>
        </w:rPr>
        <w:t xml:space="preserve">/11; </w:t>
      </w:r>
      <w:r>
        <w:rPr>
          <w:rFonts w:ascii="Arial" w:hAnsi="Arial" w:cs="Arial"/>
          <w:bCs/>
          <w:sz w:val="22"/>
          <w:szCs w:val="22"/>
        </w:rPr>
        <w:tab/>
      </w:r>
      <w:r w:rsidRPr="007135C1">
        <w:rPr>
          <w:rFonts w:ascii="Arial" w:hAnsi="Arial" w:cs="Arial"/>
          <w:bCs/>
          <w:sz w:val="22"/>
          <w:szCs w:val="22"/>
        </w:rPr>
        <w:t>2011/12; 2012/13; 2013/14 and 2014/</w:t>
      </w:r>
      <w:r>
        <w:rPr>
          <w:rFonts w:ascii="Arial" w:hAnsi="Arial" w:cs="Arial"/>
          <w:bCs/>
          <w:sz w:val="22"/>
          <w:szCs w:val="22"/>
        </w:rPr>
        <w:t xml:space="preserve">15 and the </w:t>
      </w:r>
      <w:r w:rsidRPr="007135C1">
        <w:rPr>
          <w:rFonts w:ascii="Arial" w:hAnsi="Arial" w:cs="Arial"/>
          <w:bCs/>
          <w:sz w:val="22"/>
          <w:szCs w:val="22"/>
        </w:rPr>
        <w:t xml:space="preserve">overdue </w:t>
      </w:r>
      <w:r>
        <w:rPr>
          <w:rFonts w:ascii="Arial" w:hAnsi="Arial" w:cs="Arial"/>
          <w:bCs/>
          <w:sz w:val="22"/>
          <w:szCs w:val="22"/>
        </w:rPr>
        <w:t xml:space="preserve">amounts </w:t>
      </w:r>
      <w:r w:rsidRPr="007135C1">
        <w:rPr>
          <w:rFonts w:ascii="Arial" w:hAnsi="Arial" w:cs="Arial"/>
          <w:bCs/>
          <w:sz w:val="22"/>
          <w:szCs w:val="22"/>
        </w:rPr>
        <w:t xml:space="preserve">in terms of each </w:t>
      </w:r>
      <w:r>
        <w:rPr>
          <w:rFonts w:ascii="Arial" w:hAnsi="Arial" w:cs="Arial"/>
          <w:bCs/>
          <w:sz w:val="22"/>
          <w:szCs w:val="22"/>
        </w:rPr>
        <w:tab/>
      </w:r>
      <w:r w:rsidRPr="007135C1">
        <w:rPr>
          <w:rFonts w:ascii="Arial" w:hAnsi="Arial" w:cs="Arial"/>
          <w:bCs/>
          <w:sz w:val="22"/>
          <w:szCs w:val="22"/>
        </w:rPr>
        <w:t>specified municipality in each specified period.</w:t>
      </w:r>
    </w:p>
    <w:p w:rsidR="00133BFE" w:rsidRPr="001264E7" w:rsidRDefault="00133BFE" w:rsidP="001264E7">
      <w:pPr>
        <w:rPr>
          <w:rFonts w:ascii="Arial" w:hAnsi="Arial" w:cs="Arial"/>
          <w:bCs/>
          <w:sz w:val="22"/>
          <w:szCs w:val="22"/>
        </w:rPr>
      </w:pPr>
    </w:p>
    <w:p w:rsidR="00133BFE" w:rsidRPr="009D6BFB" w:rsidRDefault="00133BFE" w:rsidP="009D6BFB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  <w:sectPr w:rsidR="00133BFE" w:rsidRPr="009D6BFB" w:rsidSect="001264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9" w:right="992" w:bottom="539" w:left="1077" w:header="709" w:footer="709" w:gutter="0"/>
          <w:cols w:space="720"/>
          <w:titlePg/>
          <w:docGrid w:linePitch="360"/>
        </w:sect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</w:t>
      </w:r>
      <w:r>
        <w:rPr>
          <w:rFonts w:ascii="Arial" w:hAnsi="Arial" w:cs="Arial"/>
          <w:bCs/>
          <w:sz w:val="22"/>
          <w:szCs w:val="22"/>
          <w:lang w:val="pt-BR"/>
        </w:rPr>
        <w:t>---</w:t>
      </w:r>
    </w:p>
    <w:p w:rsidR="00133BFE" w:rsidRPr="0038400B" w:rsidRDefault="00133BFE" w:rsidP="0038400B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right"/>
        <w:rPr>
          <w:rFonts w:ascii="Arial" w:hAnsi="Arial" w:cs="Arial"/>
          <w:b/>
          <w:lang w:val="en-ZA"/>
        </w:rPr>
      </w:pPr>
      <w:r w:rsidRPr="0038400B">
        <w:rPr>
          <w:rFonts w:ascii="Arial" w:hAnsi="Arial" w:cs="Arial"/>
          <w:b/>
          <w:lang w:val="en-ZA"/>
        </w:rPr>
        <w:t>Annexure A</w:t>
      </w:r>
    </w:p>
    <w:p w:rsidR="00133BFE" w:rsidRPr="0038400B" w:rsidRDefault="00133BFE" w:rsidP="0038400B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1.  Amatola Water</w:t>
      </w:r>
    </w:p>
    <w:tbl>
      <w:tblPr>
        <w:tblW w:w="20130" w:type="dxa"/>
        <w:tblInd w:w="-176" w:type="dxa"/>
        <w:tblLook w:val="00A0"/>
      </w:tblPr>
      <w:tblGrid>
        <w:gridCol w:w="851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134"/>
        <w:gridCol w:w="1134"/>
        <w:gridCol w:w="1134"/>
        <w:gridCol w:w="1276"/>
        <w:gridCol w:w="1134"/>
        <w:gridCol w:w="1701"/>
        <w:gridCol w:w="1276"/>
        <w:gridCol w:w="1276"/>
      </w:tblGrid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a)(i) Metro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aa)  2010/11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bb)  2011/12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cc)  2012/13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dd) 2013/14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ee)  2014/15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 (i) owed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Amathole DM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502 890, 56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502 890, 56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Buffalo 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5 264, 60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5 264, 60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Joe Gqabi DM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6 942, 14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6 942, 14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432 329, 37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432 329, 37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Makana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6 368 767, 75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6 368 767, 75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Ndlambe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176 362, 56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176 362, 56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3 185 568, 21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3 185 568, 21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OR Tambo 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3 878 657, 28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3 878 657, 28</w:t>
            </w:r>
          </w:p>
        </w:tc>
      </w:tr>
      <w:tr w:rsidR="00133BFE" w:rsidRPr="0038400B" w:rsidTr="00450661">
        <w:trPr>
          <w:gridAfter w:val="3"/>
          <w:wAfter w:w="4253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Blue Crane Route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Eastern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415 329, 45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415 329, 45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31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415 329, 45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415 329, 45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183 304, 70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183 304, 70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935 219, 93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935 219, 93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13 438 257, 84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13 438 257, 84</w:t>
            </w:r>
          </w:p>
        </w:tc>
        <w:tc>
          <w:tcPr>
            <w:tcW w:w="1701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13 438 257, 84</w:t>
            </w:r>
          </w:p>
        </w:tc>
      </w:tr>
    </w:tbl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 xml:space="preserve">2.  Bloem Water  </w:t>
      </w:r>
    </w:p>
    <w:tbl>
      <w:tblPr>
        <w:tblW w:w="20272" w:type="dxa"/>
        <w:tblInd w:w="-176" w:type="dxa"/>
        <w:tblLook w:val="00A0"/>
      </w:tblPr>
      <w:tblGrid>
        <w:gridCol w:w="851"/>
        <w:gridCol w:w="1134"/>
        <w:gridCol w:w="1276"/>
        <w:gridCol w:w="1134"/>
        <w:gridCol w:w="1134"/>
        <w:gridCol w:w="1134"/>
        <w:gridCol w:w="1134"/>
        <w:gridCol w:w="1129"/>
        <w:gridCol w:w="1272"/>
        <w:gridCol w:w="1131"/>
        <w:gridCol w:w="1004"/>
        <w:gridCol w:w="1037"/>
        <w:gridCol w:w="1373"/>
        <w:gridCol w:w="1134"/>
        <w:gridCol w:w="1860"/>
        <w:gridCol w:w="1263"/>
        <w:gridCol w:w="1272"/>
      </w:tblGrid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Mangaung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46 383 541, 63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46 383 541, 63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Kopanong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13 069 448, 36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13 069 448, 36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7 927 858, 57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7 927 858, 57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17 830 428, 47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17 830 428, 47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22 028 023, 23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22 028 023, 23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31 015 030, 69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31 015 030, 69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Mantsopa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144 911, 63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144 911, 63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Naledi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1 261 355, 86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1 261 355, 86</w:t>
            </w:r>
          </w:p>
        </w:tc>
      </w:tr>
      <w:tr w:rsidR="00133BFE" w:rsidRPr="0038400B" w:rsidTr="00450661">
        <w:trPr>
          <w:trHeight w:val="31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                                      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13 069 448, 36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13 069 448, 36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7 927 858, 57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7 927 858, 57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17 830 428, 47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17 830 428, 47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22 028 023, 23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22 028 023, 23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63 244 636, 77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63 244 636, 77</w:t>
            </w:r>
          </w:p>
        </w:tc>
        <w:tc>
          <w:tcPr>
            <w:tcW w:w="1860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63 244 636, 77</w:t>
            </w:r>
          </w:p>
        </w:tc>
      </w:tr>
    </w:tbl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133BFE" w:rsidRPr="0038400B" w:rsidRDefault="00133BFE" w:rsidP="0038400B">
      <w:pPr>
        <w:ind w:left="-284" w:right="-284"/>
        <w:rPr>
          <w:rFonts w:ascii="Arial" w:hAnsi="Arial" w:cs="Arial"/>
          <w:b/>
          <w:sz w:val="22"/>
          <w:szCs w:val="22"/>
          <w:lang w:val="en-ZA"/>
        </w:rPr>
      </w:pPr>
      <w:r w:rsidRPr="0038400B">
        <w:rPr>
          <w:rFonts w:ascii="Arial" w:hAnsi="Arial" w:cs="Arial"/>
          <w:b/>
          <w:sz w:val="22"/>
          <w:szCs w:val="22"/>
          <w:lang w:val="en-ZA"/>
        </w:rPr>
        <w:br w:type="page"/>
      </w:r>
    </w:p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3.  Lepelle Northern Water</w:t>
      </w:r>
    </w:p>
    <w:tbl>
      <w:tblPr>
        <w:tblW w:w="15877" w:type="dxa"/>
        <w:tblInd w:w="-176" w:type="dxa"/>
        <w:tblLook w:val="00A0"/>
      </w:tblPr>
      <w:tblGrid>
        <w:gridCol w:w="710"/>
        <w:gridCol w:w="1420"/>
        <w:gridCol w:w="1276"/>
        <w:gridCol w:w="847"/>
        <w:gridCol w:w="1134"/>
        <w:gridCol w:w="1134"/>
        <w:gridCol w:w="1134"/>
        <w:gridCol w:w="1134"/>
        <w:gridCol w:w="1134"/>
        <w:gridCol w:w="1134"/>
        <w:gridCol w:w="1134"/>
        <w:gridCol w:w="1183"/>
        <w:gridCol w:w="1227"/>
        <w:gridCol w:w="1276"/>
      </w:tblGrid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trHeight w:val="288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Polokwane LM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12 986 883, 16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12 986 883, 16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Mogalakwena LM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2 677 481, 72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2 677 481, 72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Capricorn DM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3 256 776, 27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3 256 776, 27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Mopani 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7 552 828, 66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7 552 828, 66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9 341 166, 95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9 341 166, 95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10 135 166, 14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10 135 166, 14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64 135 849, 47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64 135 849, 47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9 169 249, 92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135 380 659, 81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Sekhukhuni DM (Fetakgomo)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24 000 000, 00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24 000 000, 00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1 009 889, 62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4 144 805, 04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Sekhukhuni DM (Makhuduthamakga)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2 568 796, 28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14 112 917, 78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Marble Hall LM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141 480, 04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1 003 765, 37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Ba-Phalaborwa LM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182 759 933,00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182 759 933,00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182 759 933, 90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Greater Letaba LM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1 155 028, 19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1 155 028, 19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Greater Tzaneen LM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67 815, 15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67 815, 15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Lepelle-Nkumpi LM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985 009, 28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985 009, 28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Greater Tubatsi LM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Limpopo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2 104 684, 52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11 077 581, 55</w:t>
            </w:r>
          </w:p>
        </w:tc>
      </w:tr>
      <w:tr w:rsidR="00133BFE" w:rsidRPr="0038400B" w:rsidTr="00450661">
        <w:trPr>
          <w:trHeight w:val="211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                     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25 828 821, 66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25 828 821, 66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9 341 166, 95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9 341 166, 95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10 135 166, 14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10 135 166, 14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88 135 849, 47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88 135 849, 47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36 123 094, 15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369 608 657, 22</w:t>
            </w:r>
          </w:p>
        </w:tc>
      </w:tr>
    </w:tbl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</w:p>
    <w:p w:rsidR="00133BFE" w:rsidRPr="0038400B" w:rsidRDefault="00133BFE" w:rsidP="0038400B">
      <w:pPr>
        <w:ind w:left="-284" w:right="-284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br w:type="page"/>
      </w:r>
    </w:p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4.  Magalies Water</w:t>
      </w:r>
    </w:p>
    <w:tbl>
      <w:tblPr>
        <w:tblW w:w="20272" w:type="dxa"/>
        <w:tblInd w:w="-176" w:type="dxa"/>
        <w:tblLook w:val="00A0"/>
      </w:tblPr>
      <w:tblGrid>
        <w:gridCol w:w="851"/>
        <w:gridCol w:w="993"/>
        <w:gridCol w:w="1275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1276"/>
        <w:gridCol w:w="1134"/>
        <w:gridCol w:w="1276"/>
        <w:gridCol w:w="1843"/>
        <w:gridCol w:w="1276"/>
        <w:gridCol w:w="1276"/>
      </w:tblGrid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City of Tshwane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10 239 531, 17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7 348 018, 60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5 446 600, 72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3 707 601, 88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5 078 109, 68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3 156 529, 33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7 367 985, 49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3 915 793, 78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3 915 793, 78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Rustenburg 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1 721 247, 87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18 664, 69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2 327 478, 87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2 633 112, 02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2 295 830, 14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2 750 952, 94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2 750 952, 94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Thabazimbi LM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7 048 455, 89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5 789 805, 61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13 776 320, 68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12 243 363, 41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12 549 904, 07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10 668 192, 80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22 293 895, 62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19 966 547, 04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21 938 457, 62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21 938 457, 62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Moses Kotane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3 703 312, 21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4 417 074, 39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5 326 971, 39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6 249 475, 22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7 671 363, 30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7 671 363, 30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Modimolle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1 546 512, 18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1 026 136, 33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528 700, 70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818 488, 18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633 857, 89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2 177 568, 61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2 177 568, 61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Moretele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705 998, 09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1 739 558, 69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839 075, 17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3 731 282, 82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2 506 850, 75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3 310 838, 12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2 673 951, 18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1 792 971, 45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1 792 971, 45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Bela-Bela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828 541, 10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381 917, 78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2 012 950, 81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1 438 208, 04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1 326 517, 06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666 660, 27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813 765, 31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1 046 378, 03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1 046 378, 03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Kgetleng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429 293, 99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1 404 747, 23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599 806, 96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3 588 897, 47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3 373 510, 32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3 137 565, 86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3 114 380, 61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3 437 631, 92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3 437 631, 92</w:t>
            </w:r>
          </w:p>
        </w:tc>
      </w:tr>
      <w:tr w:rsidR="00133BFE" w:rsidRPr="0038400B" w:rsidTr="00450661">
        <w:trPr>
          <w:gridAfter w:val="3"/>
          <w:wAfter w:w="4395" w:type="dxa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Madibeng LM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6 882 756, 86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5 180 702, 90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8 449 517, 70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7 818 301, 13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9 272 762, 90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8 662 654, 78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4 659 765, 83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2 806 296, 11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3 114 100, 97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3 114 100, 97</w:t>
            </w:r>
          </w:p>
        </w:tc>
      </w:tr>
      <w:tr w:rsidR="00133BFE" w:rsidRPr="0038400B" w:rsidTr="00450661">
        <w:trPr>
          <w:trHeight w:val="312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33 105 649, 36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19 745 245, 91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40 102 949, 79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26 646 356, 59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44 326 045, 59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29 034 398, 25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50 762 979, 48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28 561 174, 94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47 845 218, 62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47 845 218, 62</w:t>
            </w:r>
          </w:p>
        </w:tc>
        <w:tc>
          <w:tcPr>
            <w:tcW w:w="1843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47 845 218, 62</w:t>
            </w:r>
          </w:p>
        </w:tc>
      </w:tr>
    </w:tbl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5.  Mhlathuze Water</w:t>
      </w:r>
    </w:p>
    <w:tbl>
      <w:tblPr>
        <w:tblW w:w="15877" w:type="dxa"/>
        <w:tblInd w:w="-176" w:type="dxa"/>
        <w:tblLook w:val="00A0"/>
      </w:tblPr>
      <w:tblGrid>
        <w:gridCol w:w="710"/>
        <w:gridCol w:w="1275"/>
        <w:gridCol w:w="1276"/>
        <w:gridCol w:w="1134"/>
        <w:gridCol w:w="1134"/>
        <w:gridCol w:w="1276"/>
        <w:gridCol w:w="1276"/>
        <w:gridCol w:w="1134"/>
        <w:gridCol w:w="992"/>
        <w:gridCol w:w="1134"/>
        <w:gridCol w:w="1134"/>
        <w:gridCol w:w="992"/>
        <w:gridCol w:w="1134"/>
        <w:gridCol w:w="1276"/>
      </w:tblGrid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trHeight w:val="28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uMhlathuze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27 720, 00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Gert Sibande 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1 068, 00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Amajuba DM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uThungulu 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16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                                     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     28 788, 00</w:t>
            </w:r>
          </w:p>
        </w:tc>
      </w:tr>
    </w:tbl>
    <w:p w:rsidR="00133BFE" w:rsidRPr="0038400B" w:rsidRDefault="00133BFE" w:rsidP="0038400B">
      <w:pPr>
        <w:tabs>
          <w:tab w:val="left" w:pos="507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6.  Overberg Water</w:t>
      </w:r>
    </w:p>
    <w:tbl>
      <w:tblPr>
        <w:tblW w:w="15877" w:type="dxa"/>
        <w:tblInd w:w="-176" w:type="dxa"/>
        <w:tblLook w:val="00A0"/>
      </w:tblPr>
      <w:tblGrid>
        <w:gridCol w:w="853"/>
        <w:gridCol w:w="1134"/>
        <w:gridCol w:w="1843"/>
        <w:gridCol w:w="1276"/>
        <w:gridCol w:w="1134"/>
        <w:gridCol w:w="1264"/>
        <w:gridCol w:w="1134"/>
        <w:gridCol w:w="1066"/>
        <w:gridCol w:w="786"/>
        <w:gridCol w:w="709"/>
        <w:gridCol w:w="1134"/>
        <w:gridCol w:w="1166"/>
        <w:gridCol w:w="1117"/>
        <w:gridCol w:w="1261"/>
      </w:tblGrid>
      <w:tr w:rsidR="00133BFE" w:rsidRPr="0038400B" w:rsidTr="00450661">
        <w:trPr>
          <w:trHeight w:val="288"/>
        </w:trPr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trHeight w:val="288"/>
        </w:trPr>
        <w:tc>
          <w:tcPr>
            <w:tcW w:w="5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trHeight w:val="28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Theewaterskloof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286 100, 00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1 993 698, 47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992 835, 52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color w:val="000000"/>
                <w:sz w:val="16"/>
                <w:szCs w:val="16"/>
              </w:rPr>
              <w:t>1 000 862, 95</w:t>
            </w:r>
          </w:p>
        </w:tc>
      </w:tr>
      <w:tr w:rsidR="00133BFE" w:rsidRPr="0038400B" w:rsidTr="00450661">
        <w:trPr>
          <w:trHeight w:val="28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Hassequa  LM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Western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286 100, 00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1 993 698, 47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992 835, 52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1 000 862, 95</w:t>
            </w:r>
          </w:p>
        </w:tc>
      </w:tr>
    </w:tbl>
    <w:p w:rsidR="00133BFE" w:rsidRPr="0038400B" w:rsidRDefault="00133BFE" w:rsidP="0038400B">
      <w:pPr>
        <w:tabs>
          <w:tab w:val="right" w:pos="9783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7.  Rand Water</w:t>
      </w:r>
    </w:p>
    <w:tbl>
      <w:tblPr>
        <w:tblW w:w="15877" w:type="dxa"/>
        <w:tblInd w:w="-176" w:type="dxa"/>
        <w:tblLayout w:type="fixed"/>
        <w:tblLook w:val="00A0"/>
      </w:tblPr>
      <w:tblGrid>
        <w:gridCol w:w="710"/>
        <w:gridCol w:w="1037"/>
        <w:gridCol w:w="1231"/>
        <w:gridCol w:w="283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701"/>
      </w:tblGrid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trHeight w:val="288"/>
        </w:trPr>
        <w:tc>
          <w:tcPr>
            <w:tcW w:w="41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City of Tshwane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7 940 276, 49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7 940 276, 49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2 601 261, 06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2 601 261, 06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6 720 777, 05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6 720 777, 05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3 054 550, 10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3 054 550, 10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1 857 610, 77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ind w:right="601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1 857 610, 77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Mangaung Metro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1 902 787, 15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1 902 787, 15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1 902 787, 15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1 902 787, 15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1 902 787, 15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1 902 787, 15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1 902 787, 15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1 902 787, 15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1 902 787, 15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1 902 787, 15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Ekurhuleni Metro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809 412, 12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809 412, 12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Sekhukhune DM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634 256, 34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634 256, 34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Bushbuckridge 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360 689 131, 26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360 689 131, 26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470 921 289, 72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470 921 289, 72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Chief Albert Luthuli 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2 833 847, 23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2 833 847, 23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Dipaleseng 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Emalahleni 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1 009 566, 06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1 009 566, 06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1 009 566, 06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1 009 566, 06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1 009 566, 06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1 009 566, 06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32 496 896, 03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32 496 896, 03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Emfuleni 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32 116 219, 39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32 116 219, 39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9 225 961, 63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9 225 961, 63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51 699 996, 91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51 699 996, 91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74 032 097, 61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74 032 097, 61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137 530 809, 02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137 530 809, 02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Gert Sibande DM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Goven Mbeki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17 844 893, 69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17 844 893, 69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1 287 372, 86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1 287 372, 86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Kungwini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13 210 869, 02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13 210 869, 02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7 593 445, 62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7 593 445, 62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7 593 445, 62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7 593 445, 62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14 094 136, 38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14 094 136, 38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2 805 675, 28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2 805 675, 28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Lekwa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6 199 101, 99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ind w:right="459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6 199 101, 99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Lesedi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3 938 278, 84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3 938 278, 84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Madibeng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1 176 444, 04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1 176 444, 04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1 037 095, 71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1 037 095, 71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2 658 665, 72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2 658 665, 72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139 980, 63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139 980, 63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Mbombela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662 669, 47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662 669, 47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7 775 251, 47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7 775 251, 47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Merafong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13 090 0456, 22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13 090 0456, 22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Metsimaholo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4 928 874, 11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4 928 874, 11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9 326 866, 38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9 326 866, 38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Midvaal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5 207 621, 89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5 207 621, 89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28 478, 34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28 478, 34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301 125, 46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301 125, 46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Mkhondo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1 659 865, 05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1 659 865, 05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Mogale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6 503 898, 06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6 503 898, 06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13 442 138, 12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13 442 138, 12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1 171 524, 42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1 171 524, 42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1 171 524, 42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1 171 524, 42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12 197 117, 14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12 197 117, 14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Msukaligwa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558 263, 56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558 263, 56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Ngwathe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Free 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85 921, 41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85 921, 41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288 373, 74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288 373, 74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1 513 660, 01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1 513 660, 01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1 371 300, 43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1 371 300, 43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Nkomazi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7 458 805, 36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7 458 805, 36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Dr Pixley Ka Isaka Seme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14 454 379, 84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14 454 379, 84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Randfontein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42 875, 35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42 875, 35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4 482 138, 49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4 482 138, 49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Royal Bafokeng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2 567 806, 26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2 567 806, 26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Thembisile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7 104 133, 79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7 104 133, 79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6 028 194, 03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6 028 194, 03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6 141 560, 61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6 141 560, 61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6 969 240, 72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6 969 240, 72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34 756 353, 85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34 756 353, 85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Umjindi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3 512 803, 07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3 512 803, 07</w:t>
            </w:r>
          </w:p>
        </w:tc>
      </w:tr>
      <w:tr w:rsidR="00133BFE" w:rsidRPr="0038400B" w:rsidTr="0045066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Victor Khanye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Mpumalanga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4 826 726, 29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4 826 726, 29</w:t>
            </w:r>
          </w:p>
        </w:tc>
      </w:tr>
      <w:tr w:rsidR="00133BFE" w:rsidRPr="0038400B" w:rsidTr="00450661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Westonaria LM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>Gauteng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2 755 265, 70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2 755 265, 70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17 336 889, 94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17 336 889, 94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9 869 412, 49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9 869 412, 49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7 684 265, 72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7 684 265, 72</w:t>
            </w:r>
          </w:p>
        </w:tc>
      </w:tr>
      <w:tr w:rsidR="00133BFE" w:rsidRPr="0038400B" w:rsidTr="00450661">
        <w:trPr>
          <w:trHeight w:val="288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93 403 164, 70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93 403 164, 70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52 455 617, 97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52 455 617, 97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103 623 983, 85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103 623 983,85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486 736 020,62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486 736 020, 62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768 343 015,13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768 343 015, 13</w:t>
            </w:r>
          </w:p>
        </w:tc>
      </w:tr>
    </w:tbl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</w:p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</w:p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</w:p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</w:p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38400B">
        <w:rPr>
          <w:rFonts w:ascii="Arial" w:hAnsi="Arial" w:cs="Arial"/>
          <w:b/>
          <w:color w:val="FF0000"/>
          <w:sz w:val="22"/>
          <w:szCs w:val="22"/>
          <w:lang w:val="en-ZA"/>
        </w:rPr>
        <w:t>8.  Sedibeng Water</w:t>
      </w:r>
    </w:p>
    <w:tbl>
      <w:tblPr>
        <w:tblW w:w="15877" w:type="dxa"/>
        <w:tblInd w:w="-176" w:type="dxa"/>
        <w:tblLook w:val="00A0"/>
      </w:tblPr>
      <w:tblGrid>
        <w:gridCol w:w="851"/>
        <w:gridCol w:w="1134"/>
        <w:gridCol w:w="1276"/>
        <w:gridCol w:w="1134"/>
        <w:gridCol w:w="1134"/>
        <w:gridCol w:w="1276"/>
        <w:gridCol w:w="1276"/>
        <w:gridCol w:w="1134"/>
        <w:gridCol w:w="992"/>
        <w:gridCol w:w="1134"/>
        <w:gridCol w:w="1134"/>
        <w:gridCol w:w="1134"/>
        <w:gridCol w:w="1276"/>
        <w:gridCol w:w="992"/>
      </w:tblGrid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trHeight w:val="28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Dr Ruth S Mompati DM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10 331 772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7 340 812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16 360 781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11 807 293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32 772 420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28 253 059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40 568 091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36 956 571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69 121 670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59 571 346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Ngaka Modiri Molema DM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171 662 841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171 479 675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Matjhabeng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310 772 160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288 998 373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478 329 661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452 387 926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588 398 597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564 464 674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867 786 155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836 881 474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1 218 182 660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1 181 667 926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Maquassi Hills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17 792 293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15 354 056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28 195 513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25 455 921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41 061 185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38 020 402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49 188 194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45 683 162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77 194 939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73 242 725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Phokwane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5 762 558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4 593 732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5 762 558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4 593 732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4 042 075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2 873 249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4 042 075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2 345 341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12 322 945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10 406 153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Ditsobotla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39 914 648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33 561 358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Mahikeng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 West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182 751 485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178 660 199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Nama-Khoi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7 310 477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5 774 169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22 816 982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19 046 076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40 762 755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38 623 115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58 445 314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57 012 844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77 819 232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76 523 394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Dikgatlong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Northern Cape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8 584 742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8 352 717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5 103 899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4 915 847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4 117 556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3 869 097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2 033 549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1 688 218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5 908 463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5 093 833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Nala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Free 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32 813 089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30 273 702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53 971 644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51 018 741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55 696 901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52 965 702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66 734 541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63 674 871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86 338 919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82 990 344</w:t>
            </w:r>
          </w:p>
        </w:tc>
      </w:tr>
      <w:tr w:rsidR="00133BFE" w:rsidRPr="0038400B" w:rsidTr="00450661">
        <w:trPr>
          <w:trHeight w:val="31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393 367 091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360 687 561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610 541 038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569 225 536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766 851 490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729 069 298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1 088 797 919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1 044 242 481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1 941 217 802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1 873 196 953</w:t>
            </w:r>
          </w:p>
        </w:tc>
      </w:tr>
    </w:tbl>
    <w:p w:rsidR="00133BFE" w:rsidRPr="0038400B" w:rsidRDefault="00133BFE" w:rsidP="0038400B">
      <w:pPr>
        <w:tabs>
          <w:tab w:val="left" w:pos="8796"/>
        </w:tabs>
        <w:spacing w:before="100" w:beforeAutospacing="1" w:after="100" w:afterAutospacing="1"/>
        <w:ind w:right="54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38400B">
        <w:rPr>
          <w:rFonts w:ascii="Arial" w:hAnsi="Arial" w:cs="Arial"/>
          <w:b/>
          <w:bCs/>
          <w:color w:val="FF0000"/>
          <w:sz w:val="22"/>
          <w:szCs w:val="22"/>
          <w:lang w:val="pt-BR"/>
        </w:rPr>
        <w:t>9.  Umgeni Water</w:t>
      </w:r>
    </w:p>
    <w:tbl>
      <w:tblPr>
        <w:tblW w:w="15877" w:type="dxa"/>
        <w:tblInd w:w="-176" w:type="dxa"/>
        <w:tblLook w:val="00A0"/>
      </w:tblPr>
      <w:tblGrid>
        <w:gridCol w:w="851"/>
        <w:gridCol w:w="1134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  <w:gridCol w:w="992"/>
      </w:tblGrid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 i) Metro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a)(ii) 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a)(iii) Local municipality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a)(aa)  2010/11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a)(bb)  2011/12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a)(cc)  2012/13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a)(dd) 2013/14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a)(ee)  2014/15</w:t>
            </w:r>
          </w:p>
        </w:tc>
      </w:tr>
      <w:tr w:rsidR="00133BFE" w:rsidRPr="0038400B" w:rsidTr="00450661">
        <w:trPr>
          <w:trHeight w:val="288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Overdue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 Owed 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 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b)(ii)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840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b)(ii)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eThekwini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100 628, 00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100 628, 00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99 685, 00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99 685, 00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144 612, 00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144 612, 00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157 059, 00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157 059, 00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iLembe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4 105, 00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4 105, 00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4 448, 00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4 448, 00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15 684, 00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15 684, 00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29 817, 00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29 817, 00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Msunduzi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29 772, 00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29 772, 00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30 736, 00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30 736, 00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36 059, 00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36 059, 00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39 915, 00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39 915, 00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Ugu 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8 003, 00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8 003, 00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6  325, 00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6  325, 00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7 114, 00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7 114, 00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5 303, 00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5 303, 00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Harry Gwala DM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4 531, 00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4 531, 00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4 039, 00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4 039, 00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4 087, 00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4 087, 00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6 616, 00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6 616, 00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7 600, 00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7 600, 00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uMgungundlovu 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690, 00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690, 00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601, 00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601, 00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1 015, 00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1 015, 00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1 570, 00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1 570, 00</w:t>
            </w:r>
          </w:p>
        </w:tc>
      </w:tr>
      <w:tr w:rsidR="00133BFE" w:rsidRPr="0038400B" w:rsidTr="0045066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Siza Water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>KwaZulu-Natal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3 455, 00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3 455, 00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2 989, 00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2 989, 00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1 780, 00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1 780, 00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4 309, 00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4 309, 00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    3 983, 00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  3 983, 00</w:t>
            </w:r>
          </w:p>
        </w:tc>
      </w:tr>
      <w:tr w:rsidR="00133BFE" w:rsidRPr="0038400B" w:rsidTr="00450661">
        <w:trPr>
          <w:trHeight w:val="312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840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38400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151 184, 00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151 184, 00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148 823, 00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148 823, 00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151 184, 00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151 184, 00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148 823, 00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148 823, 00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 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    245 247, 00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</w:t>
            </w:r>
          </w:p>
          <w:p w:rsidR="00133BFE" w:rsidRPr="0038400B" w:rsidRDefault="00133BFE" w:rsidP="0038400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8400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245 247, 00</w:t>
            </w:r>
          </w:p>
        </w:tc>
      </w:tr>
    </w:tbl>
    <w:p w:rsidR="00133BFE" w:rsidRPr="0038400B" w:rsidRDefault="00133BFE" w:rsidP="0038400B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133BFE" w:rsidRPr="0038400B" w:rsidRDefault="00133BFE" w:rsidP="0038400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133BFE" w:rsidRPr="0038400B" w:rsidRDefault="00133BFE" w:rsidP="0038400B"/>
    <w:p w:rsidR="00133BFE" w:rsidRPr="00E367D4" w:rsidRDefault="00133BFE" w:rsidP="008A28C8"/>
    <w:sectPr w:rsidR="00133BFE" w:rsidRPr="00E367D4" w:rsidSect="000A3EE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FE" w:rsidRDefault="00133BFE" w:rsidP="009B25A8">
      <w:r>
        <w:separator/>
      </w:r>
    </w:p>
  </w:endnote>
  <w:endnote w:type="continuationSeparator" w:id="0">
    <w:p w:rsidR="00133BFE" w:rsidRDefault="00133BFE" w:rsidP="009B2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Default="00133B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Pr="002B3F42" w:rsidRDefault="00133BF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3957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NW4824E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Default="00133BFE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  <w:p w:rsidR="00133BFE" w:rsidRPr="002B3F42" w:rsidRDefault="00133BFE" w:rsidP="00C7105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3957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NW4824E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Pr="002B3F42" w:rsidRDefault="00133BFE" w:rsidP="000A3EE8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3957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NW4824E</w:t>
    </w:r>
  </w:p>
  <w:p w:rsidR="00133BFE" w:rsidRDefault="00133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FE" w:rsidRDefault="00133BFE" w:rsidP="009B25A8">
      <w:r>
        <w:separator/>
      </w:r>
    </w:p>
  </w:footnote>
  <w:footnote w:type="continuationSeparator" w:id="0">
    <w:p w:rsidR="00133BFE" w:rsidRDefault="00133BFE" w:rsidP="009B2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Default="00133BFE" w:rsidP="00C710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BFE" w:rsidRDefault="00133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Default="00133B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FE" w:rsidRPr="00A2406A" w:rsidRDefault="00133BFE" w:rsidP="00C71050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DB60CD"/>
    <w:multiLevelType w:val="hybridMultilevel"/>
    <w:tmpl w:val="8CD8A510"/>
    <w:lvl w:ilvl="0" w:tplc="83642AE8">
      <w:start w:val="1"/>
      <w:numFmt w:val="bullet"/>
      <w:lvlText w:val="﷐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9788C"/>
    <w:multiLevelType w:val="hybridMultilevel"/>
    <w:tmpl w:val="B8DC6F4C"/>
    <w:lvl w:ilvl="0" w:tplc="E9A864FE">
      <w:start w:val="4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63C4"/>
    <w:multiLevelType w:val="hybridMultilevel"/>
    <w:tmpl w:val="3E5CBD0C"/>
    <w:lvl w:ilvl="0" w:tplc="BA92E5AA">
      <w:start w:val="85"/>
      <w:numFmt w:val="bullet"/>
      <w:lvlText w:val="﷐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8FD3007"/>
    <w:multiLevelType w:val="hybridMultilevel"/>
    <w:tmpl w:val="668EE7C8"/>
    <w:lvl w:ilvl="0" w:tplc="AB0ED866">
      <w:start w:val="360"/>
      <w:numFmt w:val="bullet"/>
      <w:lvlText w:val="-"/>
      <w:lvlJc w:val="left"/>
      <w:pPr>
        <w:ind w:left="396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0">
    <w:nsid w:val="3C473271"/>
    <w:multiLevelType w:val="hybridMultilevel"/>
    <w:tmpl w:val="CA00EC22"/>
    <w:lvl w:ilvl="0" w:tplc="EC6C71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255673F"/>
    <w:multiLevelType w:val="hybridMultilevel"/>
    <w:tmpl w:val="BAFCF8D0"/>
    <w:lvl w:ilvl="0" w:tplc="06A095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D4"/>
    <w:rsid w:val="00013838"/>
    <w:rsid w:val="00080FD8"/>
    <w:rsid w:val="00082C18"/>
    <w:rsid w:val="0008542D"/>
    <w:rsid w:val="00086FC3"/>
    <w:rsid w:val="00087C50"/>
    <w:rsid w:val="000A3EE8"/>
    <w:rsid w:val="000B1BD9"/>
    <w:rsid w:val="000D1477"/>
    <w:rsid w:val="001264E7"/>
    <w:rsid w:val="00133BFE"/>
    <w:rsid w:val="001B01FA"/>
    <w:rsid w:val="001E0B72"/>
    <w:rsid w:val="00225724"/>
    <w:rsid w:val="00226F4F"/>
    <w:rsid w:val="00267006"/>
    <w:rsid w:val="002A0FF2"/>
    <w:rsid w:val="002B3F42"/>
    <w:rsid w:val="0035150F"/>
    <w:rsid w:val="0038400B"/>
    <w:rsid w:val="0040104F"/>
    <w:rsid w:val="00405607"/>
    <w:rsid w:val="00450661"/>
    <w:rsid w:val="00465664"/>
    <w:rsid w:val="004968F9"/>
    <w:rsid w:val="00515652"/>
    <w:rsid w:val="00531521"/>
    <w:rsid w:val="005B1C06"/>
    <w:rsid w:val="006051CA"/>
    <w:rsid w:val="006131F7"/>
    <w:rsid w:val="006358FB"/>
    <w:rsid w:val="00640540"/>
    <w:rsid w:val="00647BD6"/>
    <w:rsid w:val="00651343"/>
    <w:rsid w:val="00696A33"/>
    <w:rsid w:val="006C76C8"/>
    <w:rsid w:val="007135C1"/>
    <w:rsid w:val="00725510"/>
    <w:rsid w:val="007D3B2C"/>
    <w:rsid w:val="0083621B"/>
    <w:rsid w:val="00877569"/>
    <w:rsid w:val="008A28C8"/>
    <w:rsid w:val="009372A8"/>
    <w:rsid w:val="0095517A"/>
    <w:rsid w:val="00961460"/>
    <w:rsid w:val="00962EE7"/>
    <w:rsid w:val="00964659"/>
    <w:rsid w:val="009B25A8"/>
    <w:rsid w:val="009C0597"/>
    <w:rsid w:val="009D65EE"/>
    <w:rsid w:val="009D6BFB"/>
    <w:rsid w:val="00A2406A"/>
    <w:rsid w:val="00A409F2"/>
    <w:rsid w:val="00A520EE"/>
    <w:rsid w:val="00A80131"/>
    <w:rsid w:val="00AD507F"/>
    <w:rsid w:val="00B243A7"/>
    <w:rsid w:val="00B621D1"/>
    <w:rsid w:val="00B624F7"/>
    <w:rsid w:val="00C70FAF"/>
    <w:rsid w:val="00C71050"/>
    <w:rsid w:val="00CB625B"/>
    <w:rsid w:val="00CC596F"/>
    <w:rsid w:val="00DC228A"/>
    <w:rsid w:val="00E367D4"/>
    <w:rsid w:val="00E71B0B"/>
    <w:rsid w:val="00EA1646"/>
    <w:rsid w:val="00EA2AE3"/>
    <w:rsid w:val="00F44D4F"/>
    <w:rsid w:val="00F8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7D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7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67D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67D4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67D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uiPriority w:val="99"/>
    <w:qFormat/>
    <w:rsid w:val="00E367D4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E367D4"/>
    <w:rPr>
      <w:rFonts w:ascii="Arial" w:hAnsi="Arial" w:cs="Times New Roman"/>
      <w:b/>
      <w:bCs/>
      <w:sz w:val="24"/>
      <w:szCs w:val="24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E367D4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E367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67D4"/>
    <w:rPr>
      <w:rFonts w:ascii="CG Times" w:hAnsi="CG Times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367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67D4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367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7D4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367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7D4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367D4"/>
    <w:rPr>
      <w:rFonts w:ascii="Times New Roman" w:eastAsia="Times New Roman" w:hAnsi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367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6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67D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36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7D4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E367D4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E367D4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E367D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E367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67D4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E367D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Body">
    <w:name w:val="Body"/>
    <w:uiPriority w:val="99"/>
    <w:rsid w:val="00E367D4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E367D4"/>
    <w:rPr>
      <w:rFonts w:ascii="Times New Roman" w:hAnsi="Times New Roman"/>
      <w:sz w:val="24"/>
      <w:lang w:val="en-US"/>
    </w:rPr>
  </w:style>
  <w:style w:type="paragraph" w:customStyle="1" w:styleId="p0">
    <w:name w:val="p0"/>
    <w:basedOn w:val="Normal"/>
    <w:uiPriority w:val="99"/>
    <w:rsid w:val="00E367D4"/>
    <w:rPr>
      <w:rFonts w:eastAsia="Calibri"/>
      <w:lang w:val="en-ZA" w:eastAsia="en-ZA"/>
    </w:rPr>
  </w:style>
  <w:style w:type="character" w:customStyle="1" w:styleId="Heading2Char21">
    <w:name w:val="Heading 2 Char21"/>
    <w:uiPriority w:val="99"/>
    <w:locked/>
    <w:rsid w:val="00E36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2403</Words>
  <Characters>13699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vhc</dc:creator>
  <cp:keywords/>
  <dc:description/>
  <cp:lastModifiedBy>schuene</cp:lastModifiedBy>
  <cp:revision>2</cp:revision>
  <dcterms:created xsi:type="dcterms:W3CDTF">2015-12-07T14:11:00Z</dcterms:created>
  <dcterms:modified xsi:type="dcterms:W3CDTF">2015-12-07T14:11:00Z</dcterms:modified>
</cp:coreProperties>
</file>