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5B" w:rsidRDefault="00D5165B">
      <w:pPr>
        <w:rPr>
          <w:sz w:val="10"/>
          <w:szCs w:val="16"/>
        </w:rPr>
      </w:pPr>
    </w:p>
    <w:p w:rsidR="00D5165B" w:rsidRDefault="00D5165B" w:rsidP="00CA2E3F">
      <w:pPr>
        <w:pBdr>
          <w:bottom w:val="single" w:sz="12" w:space="1" w:color="auto"/>
        </w:pBdr>
        <w:rPr>
          <w:b/>
        </w:rPr>
      </w:pPr>
      <w:r w:rsidRPr="00974D8B">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D5165B" w:rsidRDefault="00D5165B" w:rsidP="007D0CF6">
      <w:pPr>
        <w:tabs>
          <w:tab w:val="left" w:pos="5954"/>
          <w:tab w:val="left" w:pos="7920"/>
        </w:tabs>
        <w:jc w:val="both"/>
        <w:rPr>
          <w:rFonts w:cs="Arial"/>
          <w:szCs w:val="22"/>
          <w:lang w:val="en-GB"/>
        </w:rPr>
      </w:pPr>
      <w:r w:rsidRPr="00F42D38">
        <w:rPr>
          <w:rFonts w:ascii="Arial" w:hAnsi="Arial" w:cs="Arial"/>
          <w:b/>
          <w:sz w:val="22"/>
          <w:szCs w:val="22"/>
        </w:rPr>
        <w:tab/>
      </w:r>
    </w:p>
    <w:p w:rsidR="00D5165B" w:rsidRPr="0095517A" w:rsidRDefault="00D5165B" w:rsidP="008A7DCE">
      <w:pPr>
        <w:pStyle w:val="Title"/>
        <w:rPr>
          <w:rFonts w:cs="Arial"/>
          <w:szCs w:val="22"/>
          <w:lang w:val="en-GB"/>
        </w:rPr>
      </w:pPr>
      <w:r w:rsidRPr="0095517A">
        <w:rPr>
          <w:rFonts w:cs="Arial"/>
          <w:szCs w:val="22"/>
          <w:lang w:val="en-GB"/>
        </w:rPr>
        <w:t>NATIONAL ASSEMBLY</w:t>
      </w:r>
    </w:p>
    <w:p w:rsidR="00D5165B" w:rsidRPr="0095517A" w:rsidRDefault="00D5165B" w:rsidP="008A7DCE">
      <w:pPr>
        <w:pStyle w:val="Title"/>
        <w:jc w:val="both"/>
        <w:rPr>
          <w:rFonts w:cs="Arial"/>
          <w:szCs w:val="22"/>
          <w:lang w:val="en-GB"/>
        </w:rPr>
      </w:pPr>
    </w:p>
    <w:p w:rsidR="00D5165B" w:rsidRPr="0095517A" w:rsidRDefault="00D5165B"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D5165B" w:rsidRPr="0095517A" w:rsidRDefault="00D5165B" w:rsidP="008A7DCE">
      <w:pPr>
        <w:jc w:val="both"/>
        <w:rPr>
          <w:rFonts w:ascii="Arial" w:hAnsi="Arial" w:cs="Arial"/>
          <w:b/>
          <w:sz w:val="22"/>
          <w:szCs w:val="22"/>
          <w:u w:val="single"/>
        </w:rPr>
      </w:pPr>
    </w:p>
    <w:p w:rsidR="00D5165B" w:rsidRPr="0095517A" w:rsidRDefault="00D5165B"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3904</w:t>
      </w:r>
    </w:p>
    <w:p w:rsidR="00D5165B" w:rsidRPr="0095517A" w:rsidRDefault="00D5165B" w:rsidP="008A7DCE">
      <w:pPr>
        <w:jc w:val="both"/>
        <w:rPr>
          <w:rFonts w:ascii="Arial" w:hAnsi="Arial" w:cs="Arial"/>
          <w:b/>
          <w:sz w:val="22"/>
          <w:szCs w:val="22"/>
          <w:u w:val="single"/>
        </w:rPr>
      </w:pPr>
    </w:p>
    <w:p w:rsidR="00D5165B" w:rsidRPr="00E97677" w:rsidRDefault="00D5165B" w:rsidP="00E97677">
      <w:pPr>
        <w:spacing w:before="100" w:beforeAutospacing="1" w:after="100" w:afterAutospacing="1"/>
        <w:ind w:left="851" w:hanging="851"/>
        <w:jc w:val="both"/>
        <w:outlineLvl w:val="0"/>
        <w:rPr>
          <w:rFonts w:ascii="Arial" w:hAnsi="Arial" w:cs="Arial"/>
          <w:b/>
          <w:sz w:val="22"/>
          <w:szCs w:val="22"/>
        </w:rPr>
      </w:pPr>
      <w:r>
        <w:rPr>
          <w:rFonts w:ascii="Arial" w:hAnsi="Arial" w:cs="Arial"/>
          <w:b/>
          <w:sz w:val="22"/>
          <w:szCs w:val="22"/>
        </w:rPr>
        <w:t>3904</w:t>
      </w:r>
      <w:r w:rsidRPr="00E97677">
        <w:rPr>
          <w:rFonts w:ascii="Arial" w:hAnsi="Arial" w:cs="Arial"/>
          <w:b/>
          <w:sz w:val="22"/>
          <w:szCs w:val="22"/>
        </w:rPr>
        <w:t>.</w:t>
      </w:r>
      <w:r w:rsidRPr="00E97677">
        <w:rPr>
          <w:rFonts w:ascii="Arial" w:hAnsi="Arial" w:cs="Arial"/>
          <w:b/>
          <w:sz w:val="22"/>
          <w:szCs w:val="22"/>
        </w:rPr>
        <w:tab/>
      </w:r>
      <w:r w:rsidRPr="00356EB5">
        <w:rPr>
          <w:rFonts w:ascii="Arial" w:hAnsi="Arial" w:cs="Arial"/>
          <w:b/>
          <w:sz w:val="22"/>
          <w:szCs w:val="22"/>
        </w:rPr>
        <w:t>Mr. WM Madisha (Cope)</w:t>
      </w:r>
      <w:r>
        <w:rPr>
          <w:rFonts w:ascii="Arial" w:hAnsi="Arial" w:cs="Arial"/>
          <w:b/>
          <w:sz w:val="22"/>
          <w:szCs w:val="22"/>
        </w:rPr>
        <w:t xml:space="preserve"> </w:t>
      </w:r>
      <w:r w:rsidRPr="00E97677">
        <w:rPr>
          <w:rFonts w:ascii="Arial" w:hAnsi="Arial" w:cs="Arial"/>
          <w:b/>
          <w:sz w:val="22"/>
          <w:szCs w:val="22"/>
        </w:rPr>
        <w:t>asked the Minister of Water and Sanitation:</w:t>
      </w:r>
    </w:p>
    <w:p w:rsidR="00D5165B" w:rsidRPr="00A51D2D" w:rsidRDefault="00D5165B" w:rsidP="00A51D2D">
      <w:pPr>
        <w:pStyle w:val="NormalWeb"/>
        <w:spacing w:before="0" w:beforeAutospacing="0" w:after="0" w:afterAutospacing="0"/>
        <w:ind w:left="1440" w:hanging="589"/>
        <w:jc w:val="both"/>
        <w:rPr>
          <w:rFonts w:ascii="Arial" w:hAnsi="Arial" w:cs="Arial"/>
          <w:sz w:val="16"/>
          <w:szCs w:val="16"/>
          <w:lang w:val="en-GB"/>
        </w:rPr>
      </w:pPr>
      <w:r w:rsidRPr="00E97677">
        <w:rPr>
          <w:rFonts w:ascii="Arial" w:hAnsi="Arial" w:cs="Arial"/>
          <w:sz w:val="22"/>
          <w:szCs w:val="22"/>
          <w:lang w:val="en-GB"/>
        </w:rPr>
        <w:t>(1)</w:t>
      </w:r>
      <w:r w:rsidRPr="00E97677">
        <w:rPr>
          <w:rFonts w:ascii="Arial" w:hAnsi="Arial" w:cs="Arial"/>
          <w:sz w:val="22"/>
          <w:szCs w:val="22"/>
          <w:lang w:val="en-GB"/>
        </w:rPr>
        <w:tab/>
      </w:r>
      <w:r w:rsidRPr="006B36EB">
        <w:rPr>
          <w:rFonts w:ascii="Arial" w:hAnsi="Arial" w:cs="Arial"/>
          <w:color w:val="000000"/>
          <w:sz w:val="22"/>
          <w:szCs w:val="22"/>
        </w:rPr>
        <w:t xml:space="preserve">Whether her department has ascertained which municipalities are (a) lacking adequate infrastructure for the full and proper treatment of sewage, (b) releasing effluent from non-compliant or poorly functioning waste water treatment works into streams and dams, (c) unable to provide reliable bulk infrastructure sewerage collection services, (d) still using outdated or inefficient pump stations and (e) falling foul of the South African National Water Policy of 1996 and the </w:t>
      </w:r>
      <w:r w:rsidRPr="006B36EB">
        <w:rPr>
          <w:rFonts w:ascii="Arial" w:hAnsi="Arial" w:cs="Arial"/>
          <w:sz w:val="22"/>
          <w:szCs w:val="22"/>
        </w:rPr>
        <w:t xml:space="preserve">National Water Act, Act 36 of 1998, </w:t>
      </w:r>
      <w:r w:rsidRPr="006B36EB">
        <w:rPr>
          <w:rFonts w:ascii="Arial" w:hAnsi="Arial" w:cs="Arial"/>
          <w:color w:val="000000"/>
          <w:sz w:val="22"/>
          <w:szCs w:val="22"/>
        </w:rPr>
        <w:t>in respect of not properly protecting aquatic ecosystems; if not, why not in each case; if so, (i) what steps has her department taken to rectify each specified situation fully and rapidly and (ii) to what extent has the specified steps succeeded in doing so</w:t>
      </w:r>
      <w:r w:rsidRPr="006B36EB">
        <w:rPr>
          <w:rFonts w:ascii="Arial" w:hAnsi="Arial" w:cs="Arial"/>
          <w:sz w:val="22"/>
          <w:szCs w:val="22"/>
        </w:rPr>
        <w:t>?</w:t>
      </w:r>
      <w: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22"/>
          <w:szCs w:val="22"/>
        </w:rPr>
        <w:tab/>
      </w:r>
      <w:r w:rsidRPr="00E97677">
        <w:rPr>
          <w:rFonts w:ascii="Arial" w:hAnsi="Arial" w:cs="Arial"/>
          <w:sz w:val="16"/>
          <w:szCs w:val="16"/>
        </w:rPr>
        <w:t>NW4691E</w:t>
      </w:r>
    </w:p>
    <w:p w:rsidR="00D5165B" w:rsidRPr="00CC596F" w:rsidRDefault="00D5165B" w:rsidP="004A4A23">
      <w:pPr>
        <w:jc w:val="center"/>
        <w:rPr>
          <w:rFonts w:ascii="Arial" w:hAnsi="Arial" w:cs="Arial"/>
          <w:sz w:val="22"/>
          <w:szCs w:val="22"/>
        </w:rPr>
      </w:pPr>
      <w:r w:rsidRPr="00CC596F">
        <w:rPr>
          <w:rFonts w:ascii="Arial" w:hAnsi="Arial" w:cs="Arial"/>
          <w:sz w:val="22"/>
          <w:szCs w:val="22"/>
        </w:rPr>
        <w:t>---00O00---</w:t>
      </w:r>
    </w:p>
    <w:p w:rsidR="00D5165B" w:rsidRDefault="00D5165B" w:rsidP="009B1473">
      <w:pPr>
        <w:tabs>
          <w:tab w:val="left" w:pos="6105"/>
        </w:tabs>
        <w:jc w:val="both"/>
        <w:rPr>
          <w:rFonts w:ascii="Arial" w:hAnsi="Arial" w:cs="Arial"/>
          <w:b/>
          <w:bCs/>
          <w:sz w:val="22"/>
          <w:szCs w:val="22"/>
        </w:rPr>
      </w:pPr>
    </w:p>
    <w:p w:rsidR="00D5165B" w:rsidRDefault="00D5165B" w:rsidP="009B1473">
      <w:pPr>
        <w:tabs>
          <w:tab w:val="left" w:pos="6105"/>
        </w:tabs>
        <w:jc w:val="both"/>
        <w:rPr>
          <w:rFonts w:ascii="Arial" w:hAnsi="Arial" w:cs="Arial"/>
          <w:b/>
          <w:bCs/>
          <w:sz w:val="22"/>
          <w:szCs w:val="22"/>
        </w:rPr>
      </w:pPr>
    </w:p>
    <w:p w:rsidR="00D5165B" w:rsidRDefault="00D5165B"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D5165B" w:rsidRDefault="00D5165B" w:rsidP="009B1473">
      <w:pPr>
        <w:tabs>
          <w:tab w:val="left" w:pos="6105"/>
        </w:tabs>
        <w:jc w:val="both"/>
        <w:rPr>
          <w:rFonts w:ascii="Arial" w:hAnsi="Arial" w:cs="Arial"/>
          <w:b/>
          <w:bCs/>
          <w:sz w:val="22"/>
          <w:szCs w:val="22"/>
        </w:rPr>
      </w:pPr>
    </w:p>
    <w:p w:rsidR="00D5165B" w:rsidRPr="008C3DCB" w:rsidRDefault="00D5165B" w:rsidP="00A51D2D">
      <w:pPr>
        <w:pStyle w:val="ListParagraph"/>
        <w:tabs>
          <w:tab w:val="left" w:pos="1418"/>
        </w:tabs>
        <w:jc w:val="both"/>
        <w:rPr>
          <w:rFonts w:ascii="Arial" w:hAnsi="Arial" w:cs="Arial"/>
          <w:bCs/>
          <w:sz w:val="22"/>
          <w:szCs w:val="22"/>
        </w:rPr>
      </w:pPr>
      <w:r>
        <w:rPr>
          <w:rFonts w:ascii="Arial" w:hAnsi="Arial" w:cs="Arial"/>
          <w:bCs/>
          <w:sz w:val="22"/>
          <w:szCs w:val="22"/>
        </w:rPr>
        <w:tab/>
        <w:t>My</w:t>
      </w:r>
      <w:r w:rsidRPr="008C3DCB">
        <w:rPr>
          <w:rFonts w:ascii="Arial" w:hAnsi="Arial" w:cs="Arial"/>
          <w:bCs/>
          <w:sz w:val="22"/>
          <w:szCs w:val="22"/>
        </w:rPr>
        <w:t xml:space="preserve"> Department is </w:t>
      </w:r>
      <w:r>
        <w:rPr>
          <w:rFonts w:ascii="Arial" w:hAnsi="Arial" w:cs="Arial"/>
          <w:bCs/>
          <w:sz w:val="22"/>
          <w:szCs w:val="22"/>
        </w:rPr>
        <w:t xml:space="preserve">currently </w:t>
      </w:r>
      <w:r w:rsidRPr="008C3DCB">
        <w:rPr>
          <w:rFonts w:ascii="Arial" w:hAnsi="Arial" w:cs="Arial"/>
          <w:bCs/>
          <w:sz w:val="22"/>
          <w:szCs w:val="22"/>
        </w:rPr>
        <w:t xml:space="preserve">undertaking a comprehensive functional assessment of </w:t>
      </w:r>
      <w:r>
        <w:rPr>
          <w:rFonts w:ascii="Arial" w:hAnsi="Arial" w:cs="Arial"/>
          <w:bCs/>
          <w:sz w:val="22"/>
          <w:szCs w:val="22"/>
        </w:rPr>
        <w:tab/>
      </w:r>
      <w:r w:rsidRPr="008C3DCB">
        <w:rPr>
          <w:rFonts w:ascii="Arial" w:hAnsi="Arial" w:cs="Arial"/>
          <w:bCs/>
          <w:sz w:val="22"/>
          <w:szCs w:val="22"/>
        </w:rPr>
        <w:t xml:space="preserve">the 850 waste water treatment </w:t>
      </w:r>
      <w:r>
        <w:rPr>
          <w:rFonts w:ascii="Arial" w:hAnsi="Arial" w:cs="Arial"/>
          <w:bCs/>
          <w:sz w:val="22"/>
          <w:szCs w:val="22"/>
        </w:rPr>
        <w:t>plants for South Africa.</w:t>
      </w:r>
    </w:p>
    <w:p w:rsidR="00D5165B" w:rsidRDefault="00D5165B" w:rsidP="008C3DCB">
      <w:pPr>
        <w:tabs>
          <w:tab w:val="left" w:pos="6105"/>
        </w:tabs>
        <w:jc w:val="both"/>
        <w:rPr>
          <w:rFonts w:ascii="Arial" w:hAnsi="Arial" w:cs="Arial"/>
          <w:bCs/>
          <w:sz w:val="22"/>
          <w:szCs w:val="22"/>
        </w:rPr>
      </w:pPr>
    </w:p>
    <w:p w:rsidR="00D5165B" w:rsidRDefault="00D5165B" w:rsidP="00A51D2D">
      <w:pPr>
        <w:tabs>
          <w:tab w:val="left" w:pos="1418"/>
        </w:tabs>
        <w:ind w:left="709"/>
        <w:jc w:val="both"/>
        <w:rPr>
          <w:rFonts w:ascii="Arial" w:hAnsi="Arial" w:cs="Arial"/>
          <w:bCs/>
          <w:sz w:val="22"/>
          <w:szCs w:val="22"/>
        </w:rPr>
      </w:pPr>
      <w:r>
        <w:rPr>
          <w:rFonts w:ascii="Arial" w:hAnsi="Arial" w:cs="Arial"/>
          <w:bCs/>
          <w:sz w:val="22"/>
          <w:szCs w:val="22"/>
        </w:rPr>
        <w:tab/>
        <w:t xml:space="preserve">The immediate priority and intervention is that my Department has appointed a </w:t>
      </w:r>
      <w:r>
        <w:rPr>
          <w:rFonts w:ascii="Arial" w:hAnsi="Arial" w:cs="Arial"/>
          <w:bCs/>
          <w:sz w:val="22"/>
          <w:szCs w:val="22"/>
        </w:rPr>
        <w:tab/>
        <w:t xml:space="preserve">professional service provider under its Regional Bulk Infrastructure Grant (RBIG) </w:t>
      </w:r>
      <w:r>
        <w:rPr>
          <w:rFonts w:ascii="Arial" w:hAnsi="Arial" w:cs="Arial"/>
          <w:bCs/>
          <w:sz w:val="22"/>
          <w:szCs w:val="22"/>
        </w:rPr>
        <w:tab/>
        <w:t xml:space="preserve">programme to deal with the 26 plants in the Vaal River System.  This is in line with my </w:t>
      </w:r>
      <w:r>
        <w:rPr>
          <w:rFonts w:ascii="Arial" w:hAnsi="Arial" w:cs="Arial"/>
          <w:bCs/>
          <w:sz w:val="22"/>
          <w:szCs w:val="22"/>
        </w:rPr>
        <w:tab/>
        <w:t>Department’s National Campaign entitled War on Water Pollution.</w:t>
      </w:r>
    </w:p>
    <w:p w:rsidR="00D5165B" w:rsidRPr="008C3DCB" w:rsidRDefault="00D5165B" w:rsidP="00A51D2D">
      <w:pPr>
        <w:tabs>
          <w:tab w:val="left" w:pos="1418"/>
        </w:tabs>
        <w:ind w:left="709"/>
        <w:jc w:val="both"/>
        <w:rPr>
          <w:rFonts w:ascii="Arial" w:hAnsi="Arial" w:cs="Arial"/>
          <w:bCs/>
          <w:sz w:val="22"/>
          <w:szCs w:val="22"/>
        </w:rPr>
      </w:pPr>
    </w:p>
    <w:p w:rsidR="00D5165B" w:rsidRPr="00CC596F" w:rsidRDefault="00D5165B" w:rsidP="00A51D2D">
      <w:pPr>
        <w:jc w:val="center"/>
        <w:rPr>
          <w:rFonts w:ascii="Arial" w:hAnsi="Arial" w:cs="Arial"/>
          <w:sz w:val="22"/>
          <w:szCs w:val="22"/>
        </w:rPr>
      </w:pPr>
      <w:r w:rsidRPr="00CC596F">
        <w:rPr>
          <w:rFonts w:ascii="Arial" w:hAnsi="Arial" w:cs="Arial"/>
          <w:sz w:val="22"/>
          <w:szCs w:val="22"/>
        </w:rPr>
        <w:t>---00O00---</w:t>
      </w:r>
    </w:p>
    <w:p w:rsidR="00D5165B" w:rsidRPr="006B36EB" w:rsidRDefault="00D5165B" w:rsidP="006B36EB">
      <w:pPr>
        <w:pStyle w:val="ListParagraph"/>
        <w:spacing w:before="100" w:beforeAutospacing="1" w:after="100" w:afterAutospacing="1"/>
        <w:ind w:left="1710" w:hanging="630"/>
        <w:jc w:val="both"/>
        <w:rPr>
          <w:rFonts w:ascii="Arial" w:hAnsi="Arial" w:cs="Arial"/>
          <w:sz w:val="22"/>
          <w:szCs w:val="22"/>
        </w:rPr>
      </w:pPr>
    </w:p>
    <w:p w:rsidR="00D5165B" w:rsidRPr="009B1473" w:rsidRDefault="00D5165B" w:rsidP="00356EB5">
      <w:pPr>
        <w:tabs>
          <w:tab w:val="left" w:pos="6105"/>
        </w:tabs>
        <w:ind w:firstLine="900"/>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sectPr w:rsidR="00D5165B" w:rsidRPr="009B1473" w:rsidSect="006E597F">
      <w:headerReference w:type="even" r:id="rId8"/>
      <w:headerReference w:type="default" r:id="rId9"/>
      <w:footerReference w:type="even" r:id="rId10"/>
      <w:footerReference w:type="default" r:id="rId11"/>
      <w:headerReference w:type="first" r:id="rId12"/>
      <w:footerReference w:type="first" r:id="rId13"/>
      <w:pgSz w:w="11906" w:h="16838"/>
      <w:pgMar w:top="547" w:right="994" w:bottom="547"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5B" w:rsidRDefault="00D5165B">
      <w:r>
        <w:separator/>
      </w:r>
    </w:p>
  </w:endnote>
  <w:endnote w:type="continuationSeparator" w:id="0">
    <w:p w:rsidR="00D5165B" w:rsidRDefault="00D51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B" w:rsidRDefault="00D516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B" w:rsidRPr="002B3F42" w:rsidRDefault="00D5165B">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3904</w:t>
    </w:r>
    <w:r>
      <w:rPr>
        <w:rFonts w:ascii="Arial" w:hAnsi="Arial" w:cs="Arial"/>
        <w:sz w:val="16"/>
        <w:szCs w:val="16"/>
      </w:rPr>
      <w:tab/>
    </w:r>
    <w:r>
      <w:rPr>
        <w:rFonts w:ascii="Arial" w:hAnsi="Arial" w:cs="Arial"/>
        <w:sz w:val="16"/>
        <w:szCs w:val="16"/>
      </w:rPr>
      <w:tab/>
      <w:t>NW4759E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B" w:rsidRDefault="00D5165B">
    <w:pPr>
      <w:pStyle w:val="Footer"/>
      <w:rPr>
        <w:rFonts w:ascii="Arial" w:hAnsi="Arial" w:cs="Arial"/>
        <w:sz w:val="16"/>
        <w:szCs w:val="16"/>
      </w:rPr>
    </w:pPr>
    <w:bookmarkStart w:id="0" w:name="_GoBack"/>
    <w:bookmarkEnd w:id="0"/>
  </w:p>
  <w:p w:rsidR="00D5165B" w:rsidRPr="002B3F42" w:rsidRDefault="00D5165B" w:rsidP="00751B14">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3904</w:t>
    </w:r>
    <w:r>
      <w:rPr>
        <w:rFonts w:ascii="Arial" w:hAnsi="Arial" w:cs="Arial"/>
        <w:sz w:val="16"/>
        <w:szCs w:val="16"/>
      </w:rPr>
      <w:tab/>
    </w:r>
    <w:r>
      <w:rPr>
        <w:rFonts w:ascii="Arial" w:hAnsi="Arial" w:cs="Arial"/>
        <w:sz w:val="16"/>
        <w:szCs w:val="16"/>
      </w:rPr>
      <w:tab/>
      <w:t>NW4759E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5B" w:rsidRDefault="00D5165B">
      <w:r>
        <w:separator/>
      </w:r>
    </w:p>
  </w:footnote>
  <w:footnote w:type="continuationSeparator" w:id="0">
    <w:p w:rsidR="00D5165B" w:rsidRDefault="00D51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B" w:rsidRDefault="00D5165B"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65B" w:rsidRDefault="00D51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B" w:rsidRDefault="00D516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B" w:rsidRPr="00A2406A" w:rsidRDefault="00D5165B"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352930A9"/>
    <w:multiLevelType w:val="hybridMultilevel"/>
    <w:tmpl w:val="A0427982"/>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4200474C"/>
    <w:multiLevelType w:val="hybridMultilevel"/>
    <w:tmpl w:val="5E44B07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51C0734D"/>
    <w:multiLevelType w:val="hybridMultilevel"/>
    <w:tmpl w:val="5DDAD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0">
    <w:nsid w:val="69A532DE"/>
    <w:multiLevelType w:val="hybridMultilevel"/>
    <w:tmpl w:val="5DDAD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11"/>
  </w:num>
  <w:num w:numId="4">
    <w:abstractNumId w:val="2"/>
  </w:num>
  <w:num w:numId="5">
    <w:abstractNumId w:val="3"/>
  </w:num>
  <w:num w:numId="6">
    <w:abstractNumId w:val="9"/>
  </w:num>
  <w:num w:numId="7">
    <w:abstractNumId w:val="0"/>
  </w:num>
  <w:num w:numId="8">
    <w:abstractNumId w:val="4"/>
  </w:num>
  <w:num w:numId="9">
    <w:abstractNumId w:val="7"/>
  </w:num>
  <w:num w:numId="10">
    <w:abstractNumId w:val="1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15649"/>
    <w:rsid w:val="001229D1"/>
    <w:rsid w:val="001313C4"/>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1505"/>
    <w:rsid w:val="001E2E6F"/>
    <w:rsid w:val="001E4A62"/>
    <w:rsid w:val="001E5FAC"/>
    <w:rsid w:val="001F07A5"/>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64D69"/>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6D02"/>
    <w:rsid w:val="003375A7"/>
    <w:rsid w:val="003407C4"/>
    <w:rsid w:val="00342459"/>
    <w:rsid w:val="00347612"/>
    <w:rsid w:val="0035000E"/>
    <w:rsid w:val="00355562"/>
    <w:rsid w:val="00356EB5"/>
    <w:rsid w:val="003635E7"/>
    <w:rsid w:val="00363865"/>
    <w:rsid w:val="00365608"/>
    <w:rsid w:val="00366E7A"/>
    <w:rsid w:val="003745C0"/>
    <w:rsid w:val="003749BC"/>
    <w:rsid w:val="00375B0B"/>
    <w:rsid w:val="0037707B"/>
    <w:rsid w:val="003856A3"/>
    <w:rsid w:val="0038717C"/>
    <w:rsid w:val="00390B02"/>
    <w:rsid w:val="00391147"/>
    <w:rsid w:val="00391F28"/>
    <w:rsid w:val="00397E81"/>
    <w:rsid w:val="003A040E"/>
    <w:rsid w:val="003A0E8D"/>
    <w:rsid w:val="003A2E6D"/>
    <w:rsid w:val="003A5705"/>
    <w:rsid w:val="003A579D"/>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3F5D28"/>
    <w:rsid w:val="00402205"/>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1884"/>
    <w:rsid w:val="004521C1"/>
    <w:rsid w:val="004542D2"/>
    <w:rsid w:val="00454BE8"/>
    <w:rsid w:val="00460F03"/>
    <w:rsid w:val="00461043"/>
    <w:rsid w:val="0046758B"/>
    <w:rsid w:val="00467D5C"/>
    <w:rsid w:val="00472ECA"/>
    <w:rsid w:val="00476F6C"/>
    <w:rsid w:val="00481CC0"/>
    <w:rsid w:val="00485CC3"/>
    <w:rsid w:val="004979A7"/>
    <w:rsid w:val="004A02D1"/>
    <w:rsid w:val="004A334C"/>
    <w:rsid w:val="004A3B45"/>
    <w:rsid w:val="004A4A23"/>
    <w:rsid w:val="004A55BC"/>
    <w:rsid w:val="004A63AB"/>
    <w:rsid w:val="004B1A3E"/>
    <w:rsid w:val="004B1BAE"/>
    <w:rsid w:val="004B2369"/>
    <w:rsid w:val="004B2950"/>
    <w:rsid w:val="004B5A58"/>
    <w:rsid w:val="004C0359"/>
    <w:rsid w:val="004C2DE7"/>
    <w:rsid w:val="004C4049"/>
    <w:rsid w:val="004C4A3A"/>
    <w:rsid w:val="004C4B02"/>
    <w:rsid w:val="004C4D47"/>
    <w:rsid w:val="004C6276"/>
    <w:rsid w:val="004D0C88"/>
    <w:rsid w:val="004D16A4"/>
    <w:rsid w:val="004D1B6B"/>
    <w:rsid w:val="004D2108"/>
    <w:rsid w:val="004D27D9"/>
    <w:rsid w:val="004D2884"/>
    <w:rsid w:val="004D30A7"/>
    <w:rsid w:val="004D3E5E"/>
    <w:rsid w:val="004D6C09"/>
    <w:rsid w:val="004E3076"/>
    <w:rsid w:val="004E3E90"/>
    <w:rsid w:val="004E45FD"/>
    <w:rsid w:val="004E68BA"/>
    <w:rsid w:val="004F2AF6"/>
    <w:rsid w:val="004F3C02"/>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3DFC"/>
    <w:rsid w:val="00574A31"/>
    <w:rsid w:val="00574A4D"/>
    <w:rsid w:val="0057518F"/>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088E"/>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652"/>
    <w:rsid w:val="006507D5"/>
    <w:rsid w:val="00660EE8"/>
    <w:rsid w:val="00662DD5"/>
    <w:rsid w:val="0066365B"/>
    <w:rsid w:val="00676E63"/>
    <w:rsid w:val="00677C2D"/>
    <w:rsid w:val="0068234F"/>
    <w:rsid w:val="006845E1"/>
    <w:rsid w:val="006869FE"/>
    <w:rsid w:val="00691935"/>
    <w:rsid w:val="0069377A"/>
    <w:rsid w:val="00696BD5"/>
    <w:rsid w:val="006A1BF0"/>
    <w:rsid w:val="006A2910"/>
    <w:rsid w:val="006A467A"/>
    <w:rsid w:val="006B01B0"/>
    <w:rsid w:val="006B1185"/>
    <w:rsid w:val="006B25FC"/>
    <w:rsid w:val="006B36EB"/>
    <w:rsid w:val="006B6C77"/>
    <w:rsid w:val="006B6DB4"/>
    <w:rsid w:val="006C11DF"/>
    <w:rsid w:val="006C3144"/>
    <w:rsid w:val="006C4CDE"/>
    <w:rsid w:val="006C5B91"/>
    <w:rsid w:val="006C6C31"/>
    <w:rsid w:val="006D0494"/>
    <w:rsid w:val="006E192A"/>
    <w:rsid w:val="006E1A52"/>
    <w:rsid w:val="006E597F"/>
    <w:rsid w:val="006F4F50"/>
    <w:rsid w:val="006F6EBB"/>
    <w:rsid w:val="006F76F3"/>
    <w:rsid w:val="0070051C"/>
    <w:rsid w:val="00703610"/>
    <w:rsid w:val="00706C42"/>
    <w:rsid w:val="00712D32"/>
    <w:rsid w:val="007137FA"/>
    <w:rsid w:val="00715821"/>
    <w:rsid w:val="00717563"/>
    <w:rsid w:val="00717784"/>
    <w:rsid w:val="00720134"/>
    <w:rsid w:val="00722987"/>
    <w:rsid w:val="00723C3D"/>
    <w:rsid w:val="0072640C"/>
    <w:rsid w:val="00727E0C"/>
    <w:rsid w:val="00730B5C"/>
    <w:rsid w:val="00734C5B"/>
    <w:rsid w:val="007427E5"/>
    <w:rsid w:val="00743EC6"/>
    <w:rsid w:val="00751B14"/>
    <w:rsid w:val="00752BD6"/>
    <w:rsid w:val="007558EF"/>
    <w:rsid w:val="00757017"/>
    <w:rsid w:val="00764D64"/>
    <w:rsid w:val="00770713"/>
    <w:rsid w:val="00773936"/>
    <w:rsid w:val="00774A4F"/>
    <w:rsid w:val="007761D2"/>
    <w:rsid w:val="007774DA"/>
    <w:rsid w:val="00777C28"/>
    <w:rsid w:val="00782064"/>
    <w:rsid w:val="0078394E"/>
    <w:rsid w:val="0078540A"/>
    <w:rsid w:val="00786EE1"/>
    <w:rsid w:val="00787636"/>
    <w:rsid w:val="00787F2E"/>
    <w:rsid w:val="00793782"/>
    <w:rsid w:val="00796C45"/>
    <w:rsid w:val="007A2D8A"/>
    <w:rsid w:val="007A3C6C"/>
    <w:rsid w:val="007A4569"/>
    <w:rsid w:val="007A5008"/>
    <w:rsid w:val="007B161C"/>
    <w:rsid w:val="007B1B06"/>
    <w:rsid w:val="007B2D7B"/>
    <w:rsid w:val="007B30B9"/>
    <w:rsid w:val="007B58C8"/>
    <w:rsid w:val="007B7BE5"/>
    <w:rsid w:val="007C0643"/>
    <w:rsid w:val="007C0783"/>
    <w:rsid w:val="007C1E6A"/>
    <w:rsid w:val="007C258A"/>
    <w:rsid w:val="007C3FE9"/>
    <w:rsid w:val="007C61AA"/>
    <w:rsid w:val="007C754A"/>
    <w:rsid w:val="007D0CF6"/>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34AD9"/>
    <w:rsid w:val="00841535"/>
    <w:rsid w:val="0084228D"/>
    <w:rsid w:val="008425E7"/>
    <w:rsid w:val="00851B56"/>
    <w:rsid w:val="00851BC4"/>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75E5D"/>
    <w:rsid w:val="008819DB"/>
    <w:rsid w:val="0088398E"/>
    <w:rsid w:val="00883CC3"/>
    <w:rsid w:val="00883D07"/>
    <w:rsid w:val="00883DB3"/>
    <w:rsid w:val="00884565"/>
    <w:rsid w:val="00884D4F"/>
    <w:rsid w:val="00887BFD"/>
    <w:rsid w:val="00887EC1"/>
    <w:rsid w:val="00891E8F"/>
    <w:rsid w:val="008925EE"/>
    <w:rsid w:val="00896B20"/>
    <w:rsid w:val="008A0509"/>
    <w:rsid w:val="008A0C3C"/>
    <w:rsid w:val="008A23AD"/>
    <w:rsid w:val="008A2E1C"/>
    <w:rsid w:val="008A4268"/>
    <w:rsid w:val="008A7DCE"/>
    <w:rsid w:val="008B04A4"/>
    <w:rsid w:val="008B1C30"/>
    <w:rsid w:val="008B3DE3"/>
    <w:rsid w:val="008B517B"/>
    <w:rsid w:val="008B66F5"/>
    <w:rsid w:val="008C35B4"/>
    <w:rsid w:val="008C3DCB"/>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09AD"/>
    <w:rsid w:val="00903072"/>
    <w:rsid w:val="009042BC"/>
    <w:rsid w:val="00906BB2"/>
    <w:rsid w:val="009179F9"/>
    <w:rsid w:val="00924918"/>
    <w:rsid w:val="0093147C"/>
    <w:rsid w:val="00941093"/>
    <w:rsid w:val="00941E0F"/>
    <w:rsid w:val="009476D2"/>
    <w:rsid w:val="00947DC2"/>
    <w:rsid w:val="00950C24"/>
    <w:rsid w:val="00951FD6"/>
    <w:rsid w:val="00952214"/>
    <w:rsid w:val="00952DAA"/>
    <w:rsid w:val="009534A8"/>
    <w:rsid w:val="0095517A"/>
    <w:rsid w:val="0097088E"/>
    <w:rsid w:val="00970B1C"/>
    <w:rsid w:val="009720C3"/>
    <w:rsid w:val="00972A42"/>
    <w:rsid w:val="00972BD0"/>
    <w:rsid w:val="009742B9"/>
    <w:rsid w:val="00974D8B"/>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1D9"/>
    <w:rsid w:val="009C7B03"/>
    <w:rsid w:val="009D0ED4"/>
    <w:rsid w:val="009D2C86"/>
    <w:rsid w:val="009D4313"/>
    <w:rsid w:val="009D6A13"/>
    <w:rsid w:val="009E19CB"/>
    <w:rsid w:val="009E370B"/>
    <w:rsid w:val="009E55B3"/>
    <w:rsid w:val="009E5677"/>
    <w:rsid w:val="009E6391"/>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1D2D"/>
    <w:rsid w:val="00A55BCF"/>
    <w:rsid w:val="00A6020A"/>
    <w:rsid w:val="00A62452"/>
    <w:rsid w:val="00A6340A"/>
    <w:rsid w:val="00A63AD5"/>
    <w:rsid w:val="00A70AC8"/>
    <w:rsid w:val="00A81814"/>
    <w:rsid w:val="00A86B7D"/>
    <w:rsid w:val="00A946D0"/>
    <w:rsid w:val="00A96EED"/>
    <w:rsid w:val="00AA298E"/>
    <w:rsid w:val="00AA2D12"/>
    <w:rsid w:val="00AA51A1"/>
    <w:rsid w:val="00AB02C2"/>
    <w:rsid w:val="00AB1553"/>
    <w:rsid w:val="00AB1B8D"/>
    <w:rsid w:val="00AC0CBA"/>
    <w:rsid w:val="00AC167E"/>
    <w:rsid w:val="00AC3113"/>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05981"/>
    <w:rsid w:val="00B11BF3"/>
    <w:rsid w:val="00B13999"/>
    <w:rsid w:val="00B20942"/>
    <w:rsid w:val="00B2157C"/>
    <w:rsid w:val="00B215AB"/>
    <w:rsid w:val="00B252E7"/>
    <w:rsid w:val="00B26C02"/>
    <w:rsid w:val="00B27532"/>
    <w:rsid w:val="00B30628"/>
    <w:rsid w:val="00B31D48"/>
    <w:rsid w:val="00B31E2F"/>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392D"/>
    <w:rsid w:val="00B7476D"/>
    <w:rsid w:val="00B75C60"/>
    <w:rsid w:val="00B75F00"/>
    <w:rsid w:val="00B829FF"/>
    <w:rsid w:val="00B83118"/>
    <w:rsid w:val="00B83BAA"/>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3C73"/>
    <w:rsid w:val="00BD403F"/>
    <w:rsid w:val="00BE3822"/>
    <w:rsid w:val="00BE40FF"/>
    <w:rsid w:val="00BF06B9"/>
    <w:rsid w:val="00BF16A4"/>
    <w:rsid w:val="00BF41BB"/>
    <w:rsid w:val="00C01DB2"/>
    <w:rsid w:val="00C02779"/>
    <w:rsid w:val="00C06755"/>
    <w:rsid w:val="00C06F36"/>
    <w:rsid w:val="00C0724A"/>
    <w:rsid w:val="00C179BF"/>
    <w:rsid w:val="00C205F2"/>
    <w:rsid w:val="00C2124A"/>
    <w:rsid w:val="00C2385C"/>
    <w:rsid w:val="00C25C37"/>
    <w:rsid w:val="00C27D1E"/>
    <w:rsid w:val="00C30FCA"/>
    <w:rsid w:val="00C3134A"/>
    <w:rsid w:val="00C325D7"/>
    <w:rsid w:val="00C32D13"/>
    <w:rsid w:val="00C32FF7"/>
    <w:rsid w:val="00C37851"/>
    <w:rsid w:val="00C425FE"/>
    <w:rsid w:val="00C504B4"/>
    <w:rsid w:val="00C5152A"/>
    <w:rsid w:val="00C53119"/>
    <w:rsid w:val="00C57C65"/>
    <w:rsid w:val="00C7178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405F"/>
    <w:rsid w:val="00CF78B0"/>
    <w:rsid w:val="00D050AE"/>
    <w:rsid w:val="00D1117B"/>
    <w:rsid w:val="00D11B5A"/>
    <w:rsid w:val="00D139C7"/>
    <w:rsid w:val="00D15004"/>
    <w:rsid w:val="00D2460C"/>
    <w:rsid w:val="00D31F26"/>
    <w:rsid w:val="00D33E87"/>
    <w:rsid w:val="00D40BB1"/>
    <w:rsid w:val="00D40BE8"/>
    <w:rsid w:val="00D455F2"/>
    <w:rsid w:val="00D5165B"/>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4DC0"/>
    <w:rsid w:val="00D97456"/>
    <w:rsid w:val="00DA1226"/>
    <w:rsid w:val="00DA5ABA"/>
    <w:rsid w:val="00DA5BF5"/>
    <w:rsid w:val="00DB1D88"/>
    <w:rsid w:val="00DB2AE8"/>
    <w:rsid w:val="00DB56B2"/>
    <w:rsid w:val="00DB5D0C"/>
    <w:rsid w:val="00DB6184"/>
    <w:rsid w:val="00DB74B1"/>
    <w:rsid w:val="00DC205E"/>
    <w:rsid w:val="00DC3335"/>
    <w:rsid w:val="00DC4C64"/>
    <w:rsid w:val="00DC7B4A"/>
    <w:rsid w:val="00DD04B1"/>
    <w:rsid w:val="00DD0884"/>
    <w:rsid w:val="00DD22D1"/>
    <w:rsid w:val="00DD307F"/>
    <w:rsid w:val="00DD4001"/>
    <w:rsid w:val="00DD43F8"/>
    <w:rsid w:val="00DE09F2"/>
    <w:rsid w:val="00DE5267"/>
    <w:rsid w:val="00DF04F3"/>
    <w:rsid w:val="00DF4239"/>
    <w:rsid w:val="00DF4C1C"/>
    <w:rsid w:val="00DF6766"/>
    <w:rsid w:val="00E010BD"/>
    <w:rsid w:val="00E068C5"/>
    <w:rsid w:val="00E1610E"/>
    <w:rsid w:val="00E2228D"/>
    <w:rsid w:val="00E24799"/>
    <w:rsid w:val="00E25606"/>
    <w:rsid w:val="00E26223"/>
    <w:rsid w:val="00E35ACD"/>
    <w:rsid w:val="00E42398"/>
    <w:rsid w:val="00E425B8"/>
    <w:rsid w:val="00E43153"/>
    <w:rsid w:val="00E46B21"/>
    <w:rsid w:val="00E529A0"/>
    <w:rsid w:val="00E55CE4"/>
    <w:rsid w:val="00E5603A"/>
    <w:rsid w:val="00E576B6"/>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1AED"/>
    <w:rsid w:val="00EB2931"/>
    <w:rsid w:val="00EB2AD8"/>
    <w:rsid w:val="00EB2AF6"/>
    <w:rsid w:val="00EB403B"/>
    <w:rsid w:val="00EB4214"/>
    <w:rsid w:val="00EB46B9"/>
    <w:rsid w:val="00EB588D"/>
    <w:rsid w:val="00EB6D69"/>
    <w:rsid w:val="00EC1AD1"/>
    <w:rsid w:val="00EC3690"/>
    <w:rsid w:val="00EC383B"/>
    <w:rsid w:val="00EC4920"/>
    <w:rsid w:val="00EC7D0B"/>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068C"/>
    <w:rsid w:val="00F6678A"/>
    <w:rsid w:val="00F711A0"/>
    <w:rsid w:val="00F72C81"/>
    <w:rsid w:val="00F72F16"/>
    <w:rsid w:val="00F75A58"/>
    <w:rsid w:val="00F77009"/>
    <w:rsid w:val="00F80FD5"/>
    <w:rsid w:val="00F8107A"/>
    <w:rsid w:val="00F81905"/>
    <w:rsid w:val="00F8419C"/>
    <w:rsid w:val="00F925E5"/>
    <w:rsid w:val="00F93F7E"/>
    <w:rsid w:val="00F94BEB"/>
    <w:rsid w:val="00F95255"/>
    <w:rsid w:val="00F95837"/>
    <w:rsid w:val="00F969C4"/>
    <w:rsid w:val="00FA1357"/>
    <w:rsid w:val="00FA2FF2"/>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2F0636"/>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2F0636"/>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2F0636"/>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2F0636"/>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2F0636"/>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211</Words>
  <Characters>1205</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2016-01-19T10:27:00Z</dcterms:created>
  <dcterms:modified xsi:type="dcterms:W3CDTF">2016-01-19T10:27:00Z</dcterms:modified>
</cp:coreProperties>
</file>