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41" w:rsidRDefault="00D12041">
      <w:pPr>
        <w:rPr>
          <w:sz w:val="10"/>
          <w:szCs w:val="16"/>
        </w:rPr>
      </w:pPr>
    </w:p>
    <w:p w:rsidR="00D12041" w:rsidRDefault="00D12041" w:rsidP="00CA2E3F">
      <w:pPr>
        <w:pBdr>
          <w:bottom w:val="single" w:sz="12" w:space="1" w:color="auto"/>
        </w:pBdr>
        <w:rPr>
          <w:b/>
        </w:rPr>
      </w:pPr>
      <w:r w:rsidRPr="00D17247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D12041" w:rsidRDefault="00D12041" w:rsidP="008A7DCE">
      <w:pPr>
        <w:pStyle w:val="Title"/>
        <w:rPr>
          <w:rFonts w:ascii="Arial" w:hAnsi="Arial" w:cs="Arial"/>
          <w:sz w:val="22"/>
          <w:szCs w:val="22"/>
          <w:lang w:val="en-GB"/>
        </w:rPr>
      </w:pPr>
    </w:p>
    <w:p w:rsidR="00D12041" w:rsidRPr="00C610BF" w:rsidRDefault="00D12041" w:rsidP="008A7DCE">
      <w:pPr>
        <w:pStyle w:val="Title"/>
        <w:rPr>
          <w:rFonts w:ascii="Arial" w:hAnsi="Arial" w:cs="Arial"/>
          <w:sz w:val="22"/>
          <w:szCs w:val="22"/>
          <w:lang w:val="en-GB"/>
        </w:rPr>
      </w:pPr>
      <w:r w:rsidRPr="00C610BF">
        <w:rPr>
          <w:rFonts w:ascii="Arial" w:hAnsi="Arial" w:cs="Arial"/>
          <w:sz w:val="22"/>
          <w:szCs w:val="22"/>
          <w:lang w:val="en-GB"/>
        </w:rPr>
        <w:t>NATIONAL ASSEMBLY</w:t>
      </w:r>
    </w:p>
    <w:p w:rsidR="00D12041" w:rsidRPr="0095517A" w:rsidRDefault="00D12041" w:rsidP="008A7DCE">
      <w:pPr>
        <w:pStyle w:val="Title"/>
        <w:jc w:val="both"/>
        <w:rPr>
          <w:rFonts w:cs="Arial"/>
          <w:szCs w:val="22"/>
          <w:lang w:val="en-GB"/>
        </w:rPr>
      </w:pPr>
    </w:p>
    <w:p w:rsidR="00D12041" w:rsidRPr="0095517A" w:rsidRDefault="00D1204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D12041" w:rsidRPr="0095517A" w:rsidRDefault="00D1204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2041" w:rsidRPr="0095517A" w:rsidRDefault="00D1204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390</w:t>
      </w:r>
    </w:p>
    <w:p w:rsidR="00D12041" w:rsidRPr="0095517A" w:rsidRDefault="00D1204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2041" w:rsidRPr="0095517A" w:rsidRDefault="00D1204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19 FEBRUARY 2016</w:t>
      </w:r>
    </w:p>
    <w:p w:rsidR="00D12041" w:rsidRPr="0095517A" w:rsidRDefault="00D12041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12041" w:rsidRPr="00F64A98" w:rsidRDefault="00D12041" w:rsidP="00F64A98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F64A98">
        <w:rPr>
          <w:rFonts w:ascii="Arial" w:hAnsi="Arial" w:cs="Arial"/>
          <w:b/>
          <w:sz w:val="22"/>
          <w:szCs w:val="22"/>
          <w:lang w:val="en-ZA"/>
        </w:rPr>
        <w:t>390.</w:t>
      </w:r>
      <w:r w:rsidRPr="00F64A98">
        <w:rPr>
          <w:rFonts w:ascii="Arial" w:hAnsi="Arial" w:cs="Arial"/>
          <w:b/>
          <w:sz w:val="22"/>
          <w:szCs w:val="22"/>
          <w:lang w:val="en-ZA"/>
        </w:rPr>
        <w:tab/>
        <w:t>Dr G A Grootboom (DA) to ask the Minister of Water and Sanitation:</w:t>
      </w:r>
    </w:p>
    <w:p w:rsidR="00D12041" w:rsidRPr="00F64A98" w:rsidRDefault="00D12041" w:rsidP="00F64A9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F64A98">
        <w:rPr>
          <w:rFonts w:ascii="Arial" w:hAnsi="Arial" w:cs="Arial"/>
          <w:sz w:val="22"/>
          <w:szCs w:val="22"/>
        </w:rPr>
        <w:t xml:space="preserve">With reference to President Jacob G Zuma’s undertaking in his State of the Nation Address delivered on 12 February 2015, that the </w:t>
      </w:r>
      <w:r w:rsidRPr="00F64A98">
        <w:rPr>
          <w:rFonts w:ascii="Arial" w:hAnsi="Arial" w:cs="Arial"/>
          <w:color w:val="252525"/>
          <w:sz w:val="22"/>
          <w:szCs w:val="22"/>
          <w:lang w:eastAsia="en-ZA"/>
        </w:rPr>
        <w:t xml:space="preserve">Government will set </w:t>
      </w:r>
      <w:r w:rsidRPr="00F64A98">
        <w:rPr>
          <w:rFonts w:ascii="Arial" w:hAnsi="Arial" w:cs="Arial"/>
          <w:sz w:val="22"/>
          <w:szCs w:val="22"/>
        </w:rPr>
        <w:t>aside</w:t>
      </w:r>
      <w:r w:rsidRPr="00F64A98">
        <w:rPr>
          <w:rFonts w:ascii="Arial" w:hAnsi="Arial" w:cs="Arial"/>
          <w:color w:val="252525"/>
          <w:sz w:val="22"/>
          <w:szCs w:val="22"/>
          <w:lang w:eastAsia="en-ZA"/>
        </w:rPr>
        <w:t xml:space="preserve"> 30% of appropriate categories of state procurement for purchasing from Small, Medium and Micro-sized Enterprises (SMMEs), co-operatives, as well as township and rural enterprises, </w:t>
      </w:r>
      <w:r w:rsidRPr="00F64A98">
        <w:rPr>
          <w:rFonts w:ascii="Arial" w:hAnsi="Arial" w:cs="Arial"/>
          <w:sz w:val="22"/>
          <w:szCs w:val="22"/>
        </w:rPr>
        <w:t>what percentage of the total procurement of (a) her department and (b) every entity reporting to her went to (i) SMMEs and (ii) co-operatives from 1 April 2015 up to the latest specified date for which information is available?</w:t>
      </w:r>
      <w:r w:rsidRPr="00F64A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4A98">
        <w:rPr>
          <w:rFonts w:ascii="Arial" w:hAnsi="Arial" w:cs="Arial"/>
          <w:sz w:val="16"/>
          <w:szCs w:val="16"/>
        </w:rPr>
        <w:t>NW402E</w:t>
      </w:r>
    </w:p>
    <w:p w:rsidR="00D12041" w:rsidRPr="00CC596F" w:rsidRDefault="00D12041" w:rsidP="00711529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12041" w:rsidRDefault="00D12041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12041" w:rsidRDefault="00D12041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12041" w:rsidRPr="00B31871" w:rsidRDefault="00D12041" w:rsidP="00195E1C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My department and its entities are performing well above the target of 30% in terms of procuring goods and services from </w:t>
      </w:r>
      <w:r w:rsidRPr="00F64A98">
        <w:rPr>
          <w:rFonts w:ascii="Arial" w:hAnsi="Arial" w:cs="Arial"/>
          <w:color w:val="252525"/>
          <w:sz w:val="22"/>
          <w:szCs w:val="22"/>
          <w:lang w:eastAsia="en-ZA"/>
        </w:rPr>
        <w:t>Small, Medium and Micro-sized Enterprises (SMMEs)</w:t>
      </w:r>
      <w:r>
        <w:rPr>
          <w:rFonts w:ascii="Arial" w:hAnsi="Arial" w:cs="Arial"/>
          <w:color w:val="252525"/>
          <w:sz w:val="22"/>
          <w:szCs w:val="22"/>
          <w:lang w:eastAsia="en-ZA"/>
        </w:rPr>
        <w:t>.</w:t>
      </w:r>
    </w:p>
    <w:p w:rsidR="00D12041" w:rsidRPr="0048132C" w:rsidRDefault="00D12041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D12041" w:rsidRPr="0095517A" w:rsidRDefault="00D12041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D12041" w:rsidRPr="0095517A" w:rsidRDefault="00D12041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D12041" w:rsidRPr="0095517A" w:rsidSect="003E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41" w:rsidRDefault="00D12041">
      <w:r>
        <w:separator/>
      </w:r>
    </w:p>
  </w:endnote>
  <w:endnote w:type="continuationSeparator" w:id="0">
    <w:p w:rsidR="00D12041" w:rsidRDefault="00D1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Pr="002B3F42" w:rsidRDefault="00D12041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390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NW402E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  <w:p w:rsidR="00D12041" w:rsidRPr="002B3F42" w:rsidRDefault="00D12041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390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NW402E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41" w:rsidRDefault="00D12041">
      <w:r>
        <w:separator/>
      </w:r>
    </w:p>
  </w:footnote>
  <w:footnote w:type="continuationSeparator" w:id="0">
    <w:p w:rsidR="00D12041" w:rsidRDefault="00D1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041" w:rsidRDefault="00D120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Default="00D120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41" w:rsidRPr="003E5759" w:rsidRDefault="00D12041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4AA"/>
    <w:multiLevelType w:val="hybridMultilevel"/>
    <w:tmpl w:val="47A4BC92"/>
    <w:lvl w:ilvl="0" w:tplc="8DD4A5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07798"/>
    <w:multiLevelType w:val="hybridMultilevel"/>
    <w:tmpl w:val="A0380A3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5A05CC"/>
    <w:multiLevelType w:val="hybridMultilevel"/>
    <w:tmpl w:val="7ECCE280"/>
    <w:lvl w:ilvl="0" w:tplc="2A36B68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83F5C"/>
    <w:multiLevelType w:val="hybridMultilevel"/>
    <w:tmpl w:val="586C7B46"/>
    <w:lvl w:ilvl="0" w:tplc="26C8405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217478"/>
    <w:multiLevelType w:val="hybridMultilevel"/>
    <w:tmpl w:val="8730A57A"/>
    <w:lvl w:ilvl="0" w:tplc="D6A869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60F9C"/>
    <w:multiLevelType w:val="hybridMultilevel"/>
    <w:tmpl w:val="0FEAE2E8"/>
    <w:lvl w:ilvl="0" w:tplc="A26A5C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71ACD"/>
    <w:multiLevelType w:val="hybridMultilevel"/>
    <w:tmpl w:val="BBD09368"/>
    <w:lvl w:ilvl="0" w:tplc="8B6069F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70630B"/>
    <w:multiLevelType w:val="hybridMultilevel"/>
    <w:tmpl w:val="30245E24"/>
    <w:lvl w:ilvl="0" w:tplc="1F160D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012F"/>
    <w:rsid w:val="00004834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9624B"/>
    <w:rsid w:val="000A1D54"/>
    <w:rsid w:val="000A7736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5E1C"/>
    <w:rsid w:val="00196EFD"/>
    <w:rsid w:val="001A0035"/>
    <w:rsid w:val="001A06B1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2AC4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81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324A"/>
    <w:rsid w:val="00334BF2"/>
    <w:rsid w:val="003358E6"/>
    <w:rsid w:val="003375A7"/>
    <w:rsid w:val="003407C4"/>
    <w:rsid w:val="00342459"/>
    <w:rsid w:val="003473E4"/>
    <w:rsid w:val="00355562"/>
    <w:rsid w:val="003635E7"/>
    <w:rsid w:val="00363865"/>
    <w:rsid w:val="00364AE4"/>
    <w:rsid w:val="00365608"/>
    <w:rsid w:val="00366E7A"/>
    <w:rsid w:val="00367E3D"/>
    <w:rsid w:val="003749BC"/>
    <w:rsid w:val="00375B0B"/>
    <w:rsid w:val="0037707B"/>
    <w:rsid w:val="00382A7A"/>
    <w:rsid w:val="00383BB9"/>
    <w:rsid w:val="003856A3"/>
    <w:rsid w:val="00391147"/>
    <w:rsid w:val="00392C00"/>
    <w:rsid w:val="0039726E"/>
    <w:rsid w:val="00397E81"/>
    <w:rsid w:val="003A040E"/>
    <w:rsid w:val="003A0E8D"/>
    <w:rsid w:val="003A2E6D"/>
    <w:rsid w:val="003A5705"/>
    <w:rsid w:val="003A6A79"/>
    <w:rsid w:val="003A6E69"/>
    <w:rsid w:val="003B4C4F"/>
    <w:rsid w:val="003B5F54"/>
    <w:rsid w:val="003B662C"/>
    <w:rsid w:val="003C0224"/>
    <w:rsid w:val="003C2138"/>
    <w:rsid w:val="003C6EAE"/>
    <w:rsid w:val="003C7751"/>
    <w:rsid w:val="003D1219"/>
    <w:rsid w:val="003E0A38"/>
    <w:rsid w:val="003E3CAF"/>
    <w:rsid w:val="003E5759"/>
    <w:rsid w:val="003F02A2"/>
    <w:rsid w:val="003F20AB"/>
    <w:rsid w:val="003F30C2"/>
    <w:rsid w:val="003F41FD"/>
    <w:rsid w:val="004028C5"/>
    <w:rsid w:val="004029B9"/>
    <w:rsid w:val="00403AFE"/>
    <w:rsid w:val="00404AD5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6A4"/>
    <w:rsid w:val="00460F03"/>
    <w:rsid w:val="00461043"/>
    <w:rsid w:val="0046758B"/>
    <w:rsid w:val="00467D5C"/>
    <w:rsid w:val="00472ECA"/>
    <w:rsid w:val="00473C91"/>
    <w:rsid w:val="00475B57"/>
    <w:rsid w:val="00476E47"/>
    <w:rsid w:val="00476F6C"/>
    <w:rsid w:val="0048132C"/>
    <w:rsid w:val="00481CC0"/>
    <w:rsid w:val="00485CC3"/>
    <w:rsid w:val="004A02D1"/>
    <w:rsid w:val="004A63AB"/>
    <w:rsid w:val="004B1A3E"/>
    <w:rsid w:val="004B1BAE"/>
    <w:rsid w:val="004B2149"/>
    <w:rsid w:val="004B2369"/>
    <w:rsid w:val="004C2DE7"/>
    <w:rsid w:val="004C4049"/>
    <w:rsid w:val="004C4A3A"/>
    <w:rsid w:val="004C4D47"/>
    <w:rsid w:val="004C6276"/>
    <w:rsid w:val="004D06E1"/>
    <w:rsid w:val="004D0C88"/>
    <w:rsid w:val="004D1B6B"/>
    <w:rsid w:val="004D2108"/>
    <w:rsid w:val="004D3E5E"/>
    <w:rsid w:val="004D6C09"/>
    <w:rsid w:val="004D7870"/>
    <w:rsid w:val="004E087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70EA"/>
    <w:rsid w:val="005379E1"/>
    <w:rsid w:val="00540715"/>
    <w:rsid w:val="005444FD"/>
    <w:rsid w:val="00572BA8"/>
    <w:rsid w:val="005730EF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1DEA"/>
    <w:rsid w:val="00631D35"/>
    <w:rsid w:val="00633E6E"/>
    <w:rsid w:val="00634013"/>
    <w:rsid w:val="00634C0E"/>
    <w:rsid w:val="0063537D"/>
    <w:rsid w:val="00637686"/>
    <w:rsid w:val="00637824"/>
    <w:rsid w:val="00640D66"/>
    <w:rsid w:val="00640FEE"/>
    <w:rsid w:val="006507D5"/>
    <w:rsid w:val="00660EE8"/>
    <w:rsid w:val="00663055"/>
    <w:rsid w:val="00677C2D"/>
    <w:rsid w:val="00685C17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1529"/>
    <w:rsid w:val="00712D32"/>
    <w:rsid w:val="007140DD"/>
    <w:rsid w:val="00716818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61A3B"/>
    <w:rsid w:val="00770713"/>
    <w:rsid w:val="00773936"/>
    <w:rsid w:val="00774A4F"/>
    <w:rsid w:val="007761D2"/>
    <w:rsid w:val="007765BD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DE4"/>
    <w:rsid w:val="00815E92"/>
    <w:rsid w:val="0082482B"/>
    <w:rsid w:val="00830F28"/>
    <w:rsid w:val="008337AE"/>
    <w:rsid w:val="00833945"/>
    <w:rsid w:val="00833E26"/>
    <w:rsid w:val="008425E7"/>
    <w:rsid w:val="00852F3F"/>
    <w:rsid w:val="00855909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6979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FA"/>
    <w:rsid w:val="008D1B9F"/>
    <w:rsid w:val="008D46B7"/>
    <w:rsid w:val="008D48F5"/>
    <w:rsid w:val="008D6418"/>
    <w:rsid w:val="008D7398"/>
    <w:rsid w:val="008D7490"/>
    <w:rsid w:val="008E07D3"/>
    <w:rsid w:val="008E0A00"/>
    <w:rsid w:val="008E1235"/>
    <w:rsid w:val="008E2DAB"/>
    <w:rsid w:val="008E4A2A"/>
    <w:rsid w:val="008E5DBD"/>
    <w:rsid w:val="008E778C"/>
    <w:rsid w:val="008F4DF9"/>
    <w:rsid w:val="00900786"/>
    <w:rsid w:val="00903072"/>
    <w:rsid w:val="00912C53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1F6"/>
    <w:rsid w:val="009B29E4"/>
    <w:rsid w:val="009B3315"/>
    <w:rsid w:val="009B44A2"/>
    <w:rsid w:val="009B5458"/>
    <w:rsid w:val="009C0876"/>
    <w:rsid w:val="009C317A"/>
    <w:rsid w:val="009C3C9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2917"/>
    <w:rsid w:val="00A5364F"/>
    <w:rsid w:val="00A55BCF"/>
    <w:rsid w:val="00A6020A"/>
    <w:rsid w:val="00A62452"/>
    <w:rsid w:val="00A6340A"/>
    <w:rsid w:val="00A63AD5"/>
    <w:rsid w:val="00A70AC8"/>
    <w:rsid w:val="00A71394"/>
    <w:rsid w:val="00A74E94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871"/>
    <w:rsid w:val="00B31D48"/>
    <w:rsid w:val="00B338FC"/>
    <w:rsid w:val="00B33DBA"/>
    <w:rsid w:val="00B3471D"/>
    <w:rsid w:val="00B35FF3"/>
    <w:rsid w:val="00B373A8"/>
    <w:rsid w:val="00B37FDB"/>
    <w:rsid w:val="00B41095"/>
    <w:rsid w:val="00B42836"/>
    <w:rsid w:val="00B431B2"/>
    <w:rsid w:val="00B50C14"/>
    <w:rsid w:val="00B52B1B"/>
    <w:rsid w:val="00B5373C"/>
    <w:rsid w:val="00B628A1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D5A00"/>
    <w:rsid w:val="00BD79AB"/>
    <w:rsid w:val="00BE40FF"/>
    <w:rsid w:val="00BF06B9"/>
    <w:rsid w:val="00BF16A4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06D6"/>
    <w:rsid w:val="00C425FE"/>
    <w:rsid w:val="00C504B4"/>
    <w:rsid w:val="00C5152A"/>
    <w:rsid w:val="00C53119"/>
    <w:rsid w:val="00C57C65"/>
    <w:rsid w:val="00C610BF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A3AED"/>
    <w:rsid w:val="00CA4B00"/>
    <w:rsid w:val="00CB6A3E"/>
    <w:rsid w:val="00CC0595"/>
    <w:rsid w:val="00CC0D58"/>
    <w:rsid w:val="00CC596F"/>
    <w:rsid w:val="00CC6079"/>
    <w:rsid w:val="00CD42FF"/>
    <w:rsid w:val="00CE0410"/>
    <w:rsid w:val="00CE0DE6"/>
    <w:rsid w:val="00CE4088"/>
    <w:rsid w:val="00CF2D28"/>
    <w:rsid w:val="00CF601C"/>
    <w:rsid w:val="00CF78B0"/>
    <w:rsid w:val="00D050AE"/>
    <w:rsid w:val="00D1117B"/>
    <w:rsid w:val="00D11B5A"/>
    <w:rsid w:val="00D12041"/>
    <w:rsid w:val="00D15004"/>
    <w:rsid w:val="00D17247"/>
    <w:rsid w:val="00D22F88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0C81"/>
    <w:rsid w:val="00D84B1A"/>
    <w:rsid w:val="00D851B1"/>
    <w:rsid w:val="00DA1226"/>
    <w:rsid w:val="00DA5ABA"/>
    <w:rsid w:val="00DA5BF5"/>
    <w:rsid w:val="00DB2AE8"/>
    <w:rsid w:val="00DB56B2"/>
    <w:rsid w:val="00DB5D0C"/>
    <w:rsid w:val="00DB5FC2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DF64AC"/>
    <w:rsid w:val="00E010BD"/>
    <w:rsid w:val="00E068C5"/>
    <w:rsid w:val="00E20F1B"/>
    <w:rsid w:val="00E24799"/>
    <w:rsid w:val="00E25606"/>
    <w:rsid w:val="00E4181B"/>
    <w:rsid w:val="00E43153"/>
    <w:rsid w:val="00E43811"/>
    <w:rsid w:val="00E514FB"/>
    <w:rsid w:val="00E529A0"/>
    <w:rsid w:val="00E5376D"/>
    <w:rsid w:val="00E55CE4"/>
    <w:rsid w:val="00E5603A"/>
    <w:rsid w:val="00E60945"/>
    <w:rsid w:val="00E63EF7"/>
    <w:rsid w:val="00E65010"/>
    <w:rsid w:val="00E7098E"/>
    <w:rsid w:val="00E74463"/>
    <w:rsid w:val="00E74AD6"/>
    <w:rsid w:val="00E77EE2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5DED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3EEB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21FE"/>
    <w:rsid w:val="00FD5B14"/>
    <w:rsid w:val="00FE4527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hAnsi="Arial"/>
      <w:b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US" w:eastAsia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en-US" w:eastAsia="en-US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en-US" w:eastAsia="en-US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oSpacing">
    <w:name w:val="No Spacing"/>
    <w:uiPriority w:val="99"/>
    <w:qFormat/>
    <w:rsid w:val="00CA4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863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2016-03-09T15:46:00Z</cp:lastPrinted>
  <dcterms:created xsi:type="dcterms:W3CDTF">2016-03-15T05:59:00Z</dcterms:created>
  <dcterms:modified xsi:type="dcterms:W3CDTF">2016-03-15T05:59:00Z</dcterms:modified>
</cp:coreProperties>
</file>