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62" w:rsidRPr="004A4810" w:rsidRDefault="001E2062">
      <w:pPr>
        <w:rPr>
          <w:b/>
          <w:sz w:val="28"/>
          <w:szCs w:val="28"/>
        </w:rPr>
      </w:pPr>
      <w:r w:rsidRPr="004A4810">
        <w:rPr>
          <w:b/>
          <w:sz w:val="28"/>
          <w:szCs w:val="28"/>
        </w:rPr>
        <w:t>ANNEXURE A</w:t>
      </w:r>
    </w:p>
    <w:p w:rsidR="001E2062" w:rsidRDefault="001E2062">
      <w:pPr>
        <w:rPr>
          <w:b/>
        </w:rPr>
      </w:pPr>
    </w:p>
    <w:p w:rsidR="001E2062" w:rsidRDefault="001E2062">
      <w:pPr>
        <w:rPr>
          <w:b/>
        </w:rPr>
      </w:pPr>
    </w:p>
    <w:tbl>
      <w:tblPr>
        <w:tblW w:w="6800" w:type="dxa"/>
        <w:tblInd w:w="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352"/>
        <w:gridCol w:w="2448"/>
      </w:tblGrid>
      <w:tr w:rsidR="001E2062" w:rsidRPr="005C6D44" w:rsidTr="004A4810">
        <w:trPr>
          <w:trHeight w:val="765"/>
        </w:trPr>
        <w:tc>
          <w:tcPr>
            <w:tcW w:w="4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062" w:rsidRPr="005C6D44" w:rsidRDefault="001E2062" w:rsidP="00A745CD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C6D4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 xml:space="preserve">Province 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062" w:rsidRPr="005C6D44" w:rsidRDefault="001E2062" w:rsidP="00A745CD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C6D4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 xml:space="preserve">Total Distribution copies </w:t>
            </w:r>
          </w:p>
        </w:tc>
      </w:tr>
      <w:tr w:rsidR="001E2062" w:rsidRPr="005C6D44" w:rsidTr="004A4810">
        <w:trPr>
          <w:trHeight w:val="300"/>
        </w:trPr>
        <w:tc>
          <w:tcPr>
            <w:tcW w:w="4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062" w:rsidRPr="005C6D44" w:rsidRDefault="001E2062" w:rsidP="00A745CD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C6D4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Eastern Cape Total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062" w:rsidRPr="005C6D44" w:rsidRDefault="001E2062" w:rsidP="00A745CD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C6D4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170 285</w:t>
            </w:r>
          </w:p>
        </w:tc>
      </w:tr>
      <w:tr w:rsidR="001E2062" w:rsidRPr="005C6D44" w:rsidTr="004A4810">
        <w:trPr>
          <w:trHeight w:val="300"/>
        </w:trPr>
        <w:tc>
          <w:tcPr>
            <w:tcW w:w="4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062" w:rsidRPr="005C6D44" w:rsidRDefault="001E2062" w:rsidP="00A745CD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C6D4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Free State Total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062" w:rsidRPr="005C6D44" w:rsidRDefault="001E2062" w:rsidP="00A745CD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C6D4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48 690</w:t>
            </w:r>
          </w:p>
        </w:tc>
      </w:tr>
      <w:tr w:rsidR="001E2062" w:rsidRPr="005C6D44" w:rsidTr="004A4810">
        <w:trPr>
          <w:trHeight w:val="300"/>
        </w:trPr>
        <w:tc>
          <w:tcPr>
            <w:tcW w:w="4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062" w:rsidRPr="005C6D44" w:rsidRDefault="001E2062" w:rsidP="00A745CD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C6D4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Gauteng Total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062" w:rsidRPr="005C6D44" w:rsidRDefault="001E2062" w:rsidP="00A745CD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C6D4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19 426</w:t>
            </w:r>
          </w:p>
        </w:tc>
      </w:tr>
      <w:tr w:rsidR="001E2062" w:rsidRPr="005C6D44" w:rsidTr="004A4810">
        <w:trPr>
          <w:trHeight w:val="300"/>
        </w:trPr>
        <w:tc>
          <w:tcPr>
            <w:tcW w:w="4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062" w:rsidRPr="005C6D44" w:rsidRDefault="001E2062" w:rsidP="00A745CD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C6D4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Kwazulu Natal Total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062" w:rsidRPr="005C6D44" w:rsidRDefault="001E2062" w:rsidP="00A745CD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C6D4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193 720</w:t>
            </w:r>
          </w:p>
        </w:tc>
      </w:tr>
      <w:tr w:rsidR="001E2062" w:rsidRPr="005C6D44" w:rsidTr="004A4810">
        <w:trPr>
          <w:trHeight w:val="300"/>
        </w:trPr>
        <w:tc>
          <w:tcPr>
            <w:tcW w:w="4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062" w:rsidRPr="005C6D44" w:rsidRDefault="001E2062" w:rsidP="00A745CD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C6D4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Limpopo Total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062" w:rsidRPr="005C6D44" w:rsidRDefault="001E2062" w:rsidP="00A745CD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C6D4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173 922</w:t>
            </w:r>
          </w:p>
        </w:tc>
      </w:tr>
      <w:tr w:rsidR="001E2062" w:rsidRPr="005C6D44" w:rsidTr="004A4810">
        <w:trPr>
          <w:trHeight w:val="300"/>
        </w:trPr>
        <w:tc>
          <w:tcPr>
            <w:tcW w:w="4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062" w:rsidRPr="005C6D44" w:rsidRDefault="001E2062" w:rsidP="00A745CD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C6D4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Mpumalanga Total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062" w:rsidRPr="005C6D44" w:rsidRDefault="001E2062" w:rsidP="00A745CD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C6D4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99 630</w:t>
            </w:r>
          </w:p>
        </w:tc>
      </w:tr>
      <w:tr w:rsidR="001E2062" w:rsidRPr="005C6D44" w:rsidTr="004A4810">
        <w:trPr>
          <w:trHeight w:val="300"/>
        </w:trPr>
        <w:tc>
          <w:tcPr>
            <w:tcW w:w="4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062" w:rsidRPr="005C6D44" w:rsidRDefault="001E2062" w:rsidP="00A745CD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C6D4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North West Total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062" w:rsidRPr="005C6D44" w:rsidRDefault="001E2062" w:rsidP="00A745CD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C6D4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74 447</w:t>
            </w:r>
          </w:p>
        </w:tc>
      </w:tr>
      <w:tr w:rsidR="001E2062" w:rsidRPr="005C6D44" w:rsidTr="004A4810">
        <w:trPr>
          <w:trHeight w:val="300"/>
        </w:trPr>
        <w:tc>
          <w:tcPr>
            <w:tcW w:w="4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062" w:rsidRPr="005C6D44" w:rsidRDefault="001E2062" w:rsidP="00A745CD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C6D4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Northern Cape Total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062" w:rsidRPr="005C6D44" w:rsidRDefault="001E2062" w:rsidP="00A745CD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C6D4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39 970</w:t>
            </w:r>
          </w:p>
        </w:tc>
      </w:tr>
      <w:tr w:rsidR="001E2062" w:rsidRPr="005C6D44" w:rsidTr="004A4810">
        <w:trPr>
          <w:trHeight w:val="300"/>
        </w:trPr>
        <w:tc>
          <w:tcPr>
            <w:tcW w:w="4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062" w:rsidRPr="005C6D44" w:rsidRDefault="001E2062" w:rsidP="00A745CD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C6D4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Western Cape Total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062" w:rsidRPr="005C6D44" w:rsidRDefault="001E2062" w:rsidP="00A745CD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C6D4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29 910</w:t>
            </w:r>
          </w:p>
        </w:tc>
      </w:tr>
      <w:tr w:rsidR="001E2062" w:rsidRPr="005C6D44" w:rsidTr="004A4810">
        <w:trPr>
          <w:trHeight w:val="300"/>
        </w:trPr>
        <w:tc>
          <w:tcPr>
            <w:tcW w:w="4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062" w:rsidRPr="005C6D44" w:rsidRDefault="001E2062" w:rsidP="00A745CD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C6D4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Grand Total</w:t>
            </w:r>
          </w:p>
        </w:tc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062" w:rsidRPr="005C6D44" w:rsidRDefault="001E2062" w:rsidP="004A4810">
            <w:pPr>
              <w:pStyle w:val="ListParagraph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C6D4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850 000</w:t>
            </w:r>
          </w:p>
        </w:tc>
      </w:tr>
    </w:tbl>
    <w:p w:rsidR="001E2062" w:rsidRPr="004A4810" w:rsidRDefault="001E2062">
      <w:pPr>
        <w:rPr>
          <w:b/>
        </w:rPr>
      </w:pPr>
      <w:bookmarkStart w:id="0" w:name="_GoBack"/>
      <w:bookmarkEnd w:id="0"/>
    </w:p>
    <w:sectPr w:rsidR="001E2062" w:rsidRPr="004A4810" w:rsidSect="00010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3439C"/>
    <w:multiLevelType w:val="hybridMultilevel"/>
    <w:tmpl w:val="4BFC777E"/>
    <w:lvl w:ilvl="0" w:tplc="9E4EA714">
      <w:start w:val="850"/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810"/>
    <w:rsid w:val="00010560"/>
    <w:rsid w:val="001E2062"/>
    <w:rsid w:val="004A4810"/>
    <w:rsid w:val="00541666"/>
    <w:rsid w:val="005C6D44"/>
    <w:rsid w:val="00920F4D"/>
    <w:rsid w:val="00A745CD"/>
    <w:rsid w:val="00AF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560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4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45</Words>
  <Characters>260</Characters>
  <Application>Microsoft Office Outlook</Application>
  <DocSecurity>0</DocSecurity>
  <Lines>0</Lines>
  <Paragraphs>0</Paragraphs>
  <ScaleCrop>false</ScaleCrop>
  <Company>GCIS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 A</dc:title>
  <dc:subject/>
  <dc:creator>Eben Carstens</dc:creator>
  <cp:keywords/>
  <dc:description/>
  <cp:lastModifiedBy>schuene</cp:lastModifiedBy>
  <cp:revision>2</cp:revision>
  <dcterms:created xsi:type="dcterms:W3CDTF">2016-01-20T06:19:00Z</dcterms:created>
  <dcterms:modified xsi:type="dcterms:W3CDTF">2016-01-20T06:19:00Z</dcterms:modified>
</cp:coreProperties>
</file>