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A9" w:rsidRDefault="00DE7BA9">
      <w:pPr>
        <w:rPr>
          <w:b/>
          <w:sz w:val="28"/>
          <w:szCs w:val="28"/>
        </w:rPr>
      </w:pPr>
      <w:r w:rsidRPr="001F6EC3">
        <w:rPr>
          <w:b/>
          <w:sz w:val="28"/>
          <w:szCs w:val="28"/>
        </w:rPr>
        <w:t>ANNEXURE B</w:t>
      </w:r>
    </w:p>
    <w:p w:rsidR="00DE7BA9" w:rsidRDefault="00DE7BA9">
      <w:pPr>
        <w:rPr>
          <w:b/>
          <w:sz w:val="28"/>
          <w:szCs w:val="28"/>
        </w:rPr>
      </w:pPr>
      <w:r>
        <w:rPr>
          <w:b/>
          <w:sz w:val="28"/>
          <w:szCs w:val="28"/>
        </w:rPr>
        <w:t>Bulk Points:</w:t>
      </w:r>
    </w:p>
    <w:tbl>
      <w:tblPr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40"/>
        <w:gridCol w:w="1920"/>
      </w:tblGrid>
      <w:tr w:rsidR="00DE7BA9" w:rsidRPr="00F66F7A" w:rsidTr="001F6EC3">
        <w:trPr>
          <w:trHeight w:val="615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Town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Total Copies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Sterkspruit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Graaf Reinett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Centane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East London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Mount Ayliff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450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Mount Frere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450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Mthatha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Port St Johns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Qumbu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Umtata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1 000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Burgersdorp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400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Cofimvaba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Queenstown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650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Bethlehem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950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Bloemfontein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Bultfontein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Trompsburg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Qwa Qwa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Bloemfontein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1 000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Bultfontein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Welkom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Zastron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Heilbron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Heilbron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Benoni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Nigel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Tsakane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650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Bronkhorstspruit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300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Bronkhorstspruit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550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Ivory Park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Johannesburg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63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Tembisa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750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Thokoza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Tembisa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600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Thokoza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450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Vosloorus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750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Atteridgeville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Soshanguve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350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Hatfield (GCIS)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2 226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Hatfield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Soshanguve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600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Mamelodi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Midrand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Olievenhoutbosch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Soshanguve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650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Randfontein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Soweto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450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Eldorado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400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Kagiso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Krugersdorp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Soweto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300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Krugersdorp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Orange Farm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750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Evaton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Sebokeng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650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Alexandra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Durban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350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Dalton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Empangeni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400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Durban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Ixopo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Driefontein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300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Bergville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Wasbank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Dannhauser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KwaNxamalala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Imbabazane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Impendle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Richmond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Pietermaritzburg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800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Tugela Ferry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Mbazwana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Ulundi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Izotsha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Scottburgh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Port Shepstone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Umzinto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ATOK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OHRIGSTAD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Ohrigstad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Eerstegeluk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Boleu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Polokwane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Polokwane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Polokwane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Musina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Mutale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Thohoyandou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Polokwane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Mokopane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Polokwane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Vaalwater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Shiluvane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Giyani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Phalaborwa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Giyani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Maruleng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Mokwakwaila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Balfour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Fernie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Breyten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Delmas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Morgenzon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OGIES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Sakhile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Leandre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450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Verena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Wonderfontein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Casteel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Shongwe Mission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Mbangwane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Leroro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Nelspruit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Daggakraal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Driefontein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Marapyane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Jericho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Swartruggens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Rustenburg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Monakato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Rustenburg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Vryburg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KGOKGOJANE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Vryburg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TLAKGAMENG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Pomfret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Carletonville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Klerksdorp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1 000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Mafikeng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1 000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Mafikeng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1 000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Ventersdorp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Tshidilamolomo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Moretele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63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Temba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63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Van Zylsrus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100</w:t>
            </w:r>
          </w:p>
        </w:tc>
      </w:tr>
      <w:tr w:rsidR="00DE7BA9" w:rsidRPr="00F66F7A" w:rsidTr="001F6EC3">
        <w:trPr>
          <w:trHeight w:val="63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Kuruman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800</w:t>
            </w:r>
          </w:p>
        </w:tc>
      </w:tr>
      <w:tr w:rsidR="00DE7BA9" w:rsidRPr="00F66F7A" w:rsidTr="001F6EC3">
        <w:trPr>
          <w:trHeight w:val="63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Kimberley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Kimberley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1 400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Kimberley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150</w:t>
            </w:r>
          </w:p>
        </w:tc>
      </w:tr>
      <w:tr w:rsidR="00DE7BA9" w:rsidRPr="00F66F7A" w:rsidTr="001F6EC3">
        <w:trPr>
          <w:trHeight w:val="63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Colesburg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600</w:t>
            </w:r>
          </w:p>
        </w:tc>
      </w:tr>
      <w:tr w:rsidR="00DE7BA9" w:rsidRPr="00F66F7A" w:rsidTr="001F6EC3">
        <w:trPr>
          <w:trHeight w:val="63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Springbok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600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Augrabies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250</w:t>
            </w:r>
          </w:p>
        </w:tc>
      </w:tr>
      <w:tr w:rsidR="00DE7BA9" w:rsidRPr="00F66F7A" w:rsidTr="001F6EC3">
        <w:trPr>
          <w:trHeight w:val="63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Upington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1 000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Cape Town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Bredasdorp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Caledon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200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Cape Town CDB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709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Atlantis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Hawston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Khayelitsha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Mitchell's Plain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Athlone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1 000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Swellendam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400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Cape Town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Beaufort West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Laingsburg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Oudtshoorn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Riversdale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Plettenburg Bay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Thembalethu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800</w:t>
            </w:r>
          </w:p>
        </w:tc>
      </w:tr>
      <w:tr w:rsidR="00DE7BA9" w:rsidRPr="00F66F7A" w:rsidTr="001F6EC3">
        <w:trPr>
          <w:trHeight w:val="42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Waboomskraal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Van Rhynsdorp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Vredendal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Langebaan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Malmesbury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Worcester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4"/>
                <w:szCs w:val="24"/>
                <w:lang w:eastAsia="en-ZA"/>
              </w:rPr>
              <w:t>500</w:t>
            </w:r>
          </w:p>
        </w:tc>
      </w:tr>
      <w:tr w:rsidR="00DE7BA9" w:rsidRPr="00F66F7A" w:rsidTr="001F6EC3">
        <w:trPr>
          <w:trHeight w:val="300"/>
        </w:trPr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b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b/>
                <w:color w:val="000000"/>
                <w:sz w:val="24"/>
                <w:szCs w:val="24"/>
                <w:lang w:eastAsia="en-ZA"/>
              </w:rPr>
              <w:t>87 285</w:t>
            </w:r>
          </w:p>
        </w:tc>
      </w:tr>
    </w:tbl>
    <w:p w:rsidR="00DE7BA9" w:rsidRDefault="00DE7BA9">
      <w:pPr>
        <w:rPr>
          <w:b/>
          <w:sz w:val="28"/>
          <w:szCs w:val="28"/>
        </w:rPr>
      </w:pPr>
    </w:p>
    <w:p w:rsidR="00DE7BA9" w:rsidRDefault="00DE7BA9">
      <w:pPr>
        <w:rPr>
          <w:b/>
          <w:sz w:val="28"/>
          <w:szCs w:val="28"/>
        </w:rPr>
      </w:pPr>
    </w:p>
    <w:p w:rsidR="00DE7BA9" w:rsidRDefault="00DE7BA9" w:rsidP="001F6EC3">
      <w:pPr>
        <w:rPr>
          <w:b/>
          <w:sz w:val="28"/>
          <w:szCs w:val="28"/>
        </w:rPr>
      </w:pPr>
      <w:r>
        <w:rPr>
          <w:b/>
          <w:sz w:val="28"/>
          <w:szCs w:val="28"/>
        </w:rPr>
        <w:t>Knock and Drop:</w:t>
      </w: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2255"/>
        <w:gridCol w:w="2106"/>
        <w:gridCol w:w="3694"/>
        <w:gridCol w:w="1151"/>
      </w:tblGrid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Local Municipality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Pocket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Suburb Name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Brief Quantity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Tsolwana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Hofmeyer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Hofmeyer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Tsolwana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Hofmeyer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Twinsville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Gariep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Steynsburg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 Fields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Gariep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Steynsburg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Khayamnandi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Gariep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Steynsburg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Steynsburg RDP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Gariep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Steynsburg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Westdene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Amalinda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Braelynn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Amalinda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Haven Hills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Amalinda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Morningside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1 710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Amalinda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Summerpride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Beacon Bay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Nompumelelo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3 500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Berlin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Berlin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Berlin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Ilitha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Berlin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Izeleni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Berlin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Ndevana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Berlin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Nkqonkqweni 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Berlin </w:t>
            </w:r>
            <w:bookmarkStart w:id="0" w:name="_GoBack"/>
            <w:bookmarkEnd w:id="0"/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Tshabo 2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Flats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Flats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6 000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Flats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Park Ridge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Flats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Pefferville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2 510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Flats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Bonanza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Flats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Reeston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Duncan Village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Duncan Village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3 880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Duncan Village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lloyd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Duncan Village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Scenery 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3 020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Duncan Village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Duncan Village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Duncan Village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Gesini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Unit 3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Unit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Unit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2 840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Zone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Zone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2 840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CC18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M15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Q16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1 680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R14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 Kei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Gwaba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KwaMpundu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 Kei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KwaThuba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Kwetyana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Masibambane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Ncalukeni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Nqonqweni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Nxaruni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Potsdam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Thambo 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Unit 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Mdantsane Informal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Velwano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Zwelitsha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Sweetwaters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Zwelitsha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Zwelitsha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2 450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Zwelitsha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Zwelitsha Zone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Zwelitsha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Zwelitsha Zone 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Buffalo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Zwelitsha Area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Zwelitsha Zone 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Ngquza Hill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Bukazi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Mbizana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Citwayo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Mbizana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Dumsi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Mbizana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Emdikisweni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Ngquza Hill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Gabajana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Ngquza Hill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Hlwahlwazi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Ngquza Hill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Holy Cross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Mbizana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Kopane 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Ngquza Hill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Marashu (Emarashu)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Mfundisweni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Ngquza Hill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Mhlanga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Ngquza Hill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Mketengeni SP1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Ngquza Hill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Mtwaku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Mbizana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Pele-pele 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Ngquza Hill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Sigubudwini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Ngquza Hill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Sipaqeni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Flagstaff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Siphethu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Betshwane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Bonga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Cabaza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Elubaleko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Goso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Lubalasi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Lugelweni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Mapeleni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Mbongweni SP1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Mcithwa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Mishini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Mnambithi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Mnqwane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Mombeni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Mvalweni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Ndimakude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Ndzongiseni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Ngonyameni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Ngwegweni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Ntlavini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Ntsizwa / Sirhoqobeni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Santombe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Sipolweni / Bechwana / Isingeni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Sugerbush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Upper Dutyini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Xesibe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Ayliff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Zinkawini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Sakhisizwe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2 550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Senqu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Fairview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Engcobo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Gqaka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Sakhisizwe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Kala (Cala)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Engcobo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KuHlaba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Sakhisizwe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KuHota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Elundini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KuSitana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Sakhisizwe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Masibambane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Sakhisizwe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Ndodo Square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Senqu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Nkululeko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Sakhisizwe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Polar 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Sakhisizwe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 / Barkley East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Vergenoeg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Mbhashe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Elliotdale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Ginyintsimbi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King Sabata Dalindyebo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Elliotdale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Komkhulu 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Mbhashe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Elliotdale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KwaTshezi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King Sabata Dalindyebo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Elliotdale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Mgxotyeni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King Sabata Dalindyebo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Elliotdale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King Sabata Dalindyebo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Elliotdale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Sizindeni 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King Sabata Dalindyebo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Elliotdale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Sakela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Chophetyeni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Dalaguba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eMasameni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Emhlanga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Empangala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Guqa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Impunzi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Lutubeni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Magcakeni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Makhwetshubeni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Makotyana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Manzimabi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Maqanyeni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Mbiza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Mhlanganisweni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Mkankato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Mlomo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Mtombe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Mtyu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Ngxokweni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Njiveni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Nontswabui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Nxotsheni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Zibungu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Zixhotyeni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Bomvini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eNtshingeni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Esitshayelweni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Eskweleni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Gangeni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Gazini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Gazini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Gxeni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Hluleka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Jovu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 Zinja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Kateni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Kukwene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KuMadwatyana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Kundlunkulu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Kunkunzimbini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KuXutidwele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KwaGuqaza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Lucingweni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Lujecweni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Lutsheko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Lwandile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Magcakini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Mamolweni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Mandleni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Mangwaneni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Mapalo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Matayi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Mbombenkukhu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Mzonyane SP1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Noxova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Sinyondweni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Sundwane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Thekwini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Thuswini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Waca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Xibeni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Libode / Ngqeleni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Zinisa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King Sabata Dalindyebo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Mqanduli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Ndlunkulu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King Sabata Dalindyebo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Mqanduli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Ngwala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Ngolo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Sibangweni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Bhakaleni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Cabe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Caguba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Dlelengana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Emanaleni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KuMaqakala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Ludalasi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Lugasweni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Mabhulwini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Majolantaba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Mantusini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Mbabalani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Mboziseni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Mthimde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Ntsimbini B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Qhaka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Tekwini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Bolani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Buchele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Jambini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Kuxhaka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Lower Ntafufu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Mtumbane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Mtyolweni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Ntile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Second Beach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St Johns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Qumbu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Butho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Qumbu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Diphini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Qumbu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Gomeni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Qumbu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KuMampovaneni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Qumbu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KwaDungu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Qumbu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Marambeni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Qumbu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Semeni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Tabankulu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Bhonxa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Tabankulu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Dambeni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Tabankulu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KuNtsinyana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Tabankulu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Matshona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Tabankulu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Mngcipongweni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Tabankulu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Mpisini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Tabankulu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Mzalwaneni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Tabankulu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Tabankulu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Tabankulu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King Sabata Dalindyebo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Jojweni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Khuleka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KuNxotwe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Mahlungulu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Mavundleni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Msjsntshi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Bheja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Bomvini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Buwa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Dumsi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eNcalukeni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Gabazi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Hlabati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Libry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Lotana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Magqagqeni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Mangwaneni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Matyamini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Mbokothwana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Mtshazi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Ngxangxasini SP1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Tholweni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Tina Falls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Tshatshala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Xopo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Cingcosdwadweni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Goqwane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Junction Perry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Kilili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King Sabata Dalindyebo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KwaMbango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Madadeni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Matyeba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Tshisani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Town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Upper Lotana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Beledale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Bijwa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eLuqolweni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KuTsolo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KwaGcaga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Lower Mtonyameni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Elundini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Maclear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2 330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Magqubeni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Mhlontlo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Tsolo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Mangezimeni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Elundini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eMoyeni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Elundini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Koloni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Engcobo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KuGxwalibomvu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Engcobo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 Blangwe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Elundini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Luxeni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Elundini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Mati'S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Engcobo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Mcinqa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Elundini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Mfabantu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Elundini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Ncembu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Umzimvubu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Ndakeni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Elundini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Ngqayi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Engcobo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Nkondlo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Elundini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Nomyayi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Elundini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Ugie / Maclear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Ntokozweni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Ikwezi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Jansenville  (Shoprite Only)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KwaZamukucinga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Sundays River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Kirkwood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Nomathamsanqa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Sundays River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Kirkwood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Aquapark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125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Sundays River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Kirkwood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Barsheba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Sundays River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Kirkwood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Bergsig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Sundays River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Kirkwood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Bontrug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Sundays River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Kirkwood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Enon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Sundays River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Kirkwood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Moses Mabida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Sundays River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Kirkwood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Msengeni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Blue Crane Route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Kirkwood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Newtown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Sundays River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Kirkwood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Valencia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Kou-Kamma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Krakeel Rivier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Krakeel Rivier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Kou-Kamma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Langkloof / Kareedouw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Kagiso Height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Kou-Kamma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Langkloof / Kareedouw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Kareedouw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Kou-Kamma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Langkloof / Kareedouw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Uitkyk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Kou-Kamma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Langkloof / Louterwater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Louterwater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Kou-Kamma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Langkloof / Woodlands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Woodslands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Nelson Mandela Bay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Motherwell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Motherwell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Nelson Mandela Bay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Motherwell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Motherwell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Nelson Mandela Bay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Motherwell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Motherwell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Nelson Mandela Bay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Motherwell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Motherwell 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Nelson Mandela Bay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Motherwell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Motherwell 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Nelson Mandela Bay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Motherwell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Tjoksville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3 700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Blue Crane Route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Somerset East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FRANCISVALE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Blue Crane Route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Somerset East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Kwanojoli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Gariep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Burgersdorp (QUT)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Tembisa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Lukanji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Cathcart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Ezibeleni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Amahlathi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Cathcart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Katikati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Amahlathi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Cathcart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Rocklands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Lukanji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Queenstown Colourdes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Aloevale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Lukanji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Queenstown Colourdes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 Rest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Lukanji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Queenstown Colourdes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Park Vale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Lukanji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Queenstown Suburbs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Queensview 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Queenstown Surrounds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Indwe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Queenstown Surrounds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Munnikville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Queenstown Surrounds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Sinakho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Lukanji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Queenstown Townships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Unifound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Bankies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Bowden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Dratini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Dum-Dum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eCacadu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eJojweni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Lukanji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Emthonjeni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Amahlathi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Goshen Mission Station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Gqadu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iCumakala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Lukanji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Ilinge/Macibibni/Francistown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KuLiweni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Kwa-Dukatole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KwaMbhali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Kwa-Ntaka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Kwapercy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KwaRhaqu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Lakishi2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Luxeni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Magemfaneni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Mamfengwini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Maqwatini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Matyhantyha/Tarkastad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Maya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Mtonjeni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Mtsheko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Ndenxe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Ngcuka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Nghala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Nonesi2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Sidwadweni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Tabase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Zingcaceni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Zisoyini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Emalahleni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Transkei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Zitzpileni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Intsika Yethu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Tsomo/Ngqamakhwe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Qamata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Intsika Yethu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Tsomo/Ngqamakhwe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Tubeni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Tokologo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Boshof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Kareehof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Tokologo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Boshof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Seretse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Kopanong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Bethulie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Cloete Park (Lephoi)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1 610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Mangaung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Botshabelo W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Masilonyana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Brandfort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Majwemasweu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Naledi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Dewetsdorp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Morojaneng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Kopanong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Edenburg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Ghost 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Mantsopa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Excelsior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Mahlatswetsa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Kopanong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Fauresmith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Ipopeng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Setsoto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Ficksburg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Meqheleng (average houses)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Setsoto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Ficksburg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Meqheleng Zone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Kestell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Tlholong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Moqhaka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Kroonstad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Goedgedacht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Nketoana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Lindley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Ntha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Setsoto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Marquard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Moemaneng Ext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Boiketlo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Dithotaneng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Lejwaneng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Mabolela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Masianokeng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Matsikeng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Mmakong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Setsoto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Mokodumela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Naledi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Paballong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Phamong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Qholaqhwe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Sekgutlong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Slovo 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Thajaneng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Thibella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Tseki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Maluti a Phofung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Phuthaditjhaba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Turfontein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Masilonyana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Winburg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Makeleketla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1 700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Ngwathe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Koppies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Kwakwatsi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1 700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Metsimaholo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Oranjeville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Metsimahole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Mogale City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Krugersdorp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Munsieville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Westonaria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Westonarea (Black)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Bekkersdal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Bonela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Chesterville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Bonela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Wiggins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5 540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Camperdown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Uthweba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Folweni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Adams Rural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Folweni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Bhekulwandle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Folweni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Ezimangweni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Folweni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Folweni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2 770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Folweni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Golokodo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Folweni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KwaMakhutha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Folweni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Nungwane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Folweni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Umbumbulu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Folweni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Umbumbulu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Folweni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Umbumbulu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Inanda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Ezimangweni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Isipingo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Lamontville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2 580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Kwandengezi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Inwabi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Kwandengezi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Acorn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Kwandengezi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Ediphini Section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Kwandengezi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Emangabazini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Kwandengezi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Kontinga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Kwandengezi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Zilweleni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Mandini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Nyathini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Mandeni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Mandini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Tugela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Bucks Farms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Emalangeni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Emvini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Hammars Estate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Mpumalanga West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Mpumulanga Unit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Mpumalanga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Zamani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Pinetown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 Wendolins Ridge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AA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2 430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2 010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Umlazi 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3 000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Upper Highway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KwaNqetho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Upper Highway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Mahlabathini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Upper Highway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Mkholombe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Upper Highway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Umngeni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Ezingoleni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Bandlane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UMuziwabantu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Cingweni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Ezingoleni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Dlovinga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UMuziwabantu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Esikhulu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UMuziwabantu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Gangala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UMuziwabantu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Ingele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Ezingoleni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Kwashoba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UMuziwabantu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KwaSitezi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UMuziwabantu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Mahlubini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UMuziwabantu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Mazekhele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Ezingoleni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Ezingoleni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Mdlazi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UMuziwabantu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Mkhoba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Ezingoleni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Mlozane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Ezingoleni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Ngcawusheni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UMuziwabantu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Ngqolo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UMuziwabantu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Nongidi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Umzumbe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Ntabankulu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Ezingoleni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Shobashobane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Harding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Shobeni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Amashaka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Bulwer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Mkhambathini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Esigodini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Umzumbe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Umzumbe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Gubhuza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Hlutankungu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Vulamehlo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Kenterton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KwaBhidla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Kwa-Magidigidi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Kwa-Nokweja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Kweletsheni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Masameni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Richmond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Mbila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Mgobansimbim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Mhlabatshane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Mpofini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Mpunga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Mvutshini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Vulamehlo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Ncombololo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Plainhill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Ixopo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Velabethuke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Bovini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Clydesdale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Dazini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Dikidiki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Ensimbini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Enyanisweni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Gaybrook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Gudlintaba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Gujedlini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Ubuhlebezwe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Hlokozi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Hopewell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Ibisi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Ingwangwane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Isibizane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Kwelemtini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Long Clove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Lucingweni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Madakeni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Maduna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Mashayilanga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Matyeni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Mfundweni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Mnkangala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Myembe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Nazareth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Ncambele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Ndulini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Njunga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Nkabubu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Nkapha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Nonginqa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Nqozama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Nqumeni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Ntlambamasoka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Ntlangwini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Qulashe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Ingwe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Sibomvini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Sidikideni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Singisi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Summer Field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Takani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Tembeni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Vimbane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Umzimkhulu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Umzimkulu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Waschbank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 Sani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Underberg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Himeville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Impendle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Underberg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Mqatsheni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 Sani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Underberg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Underberg East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Acaciavale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SPA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Steadville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3 750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Umbulwane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Burfort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Doornhoek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Hobsland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Kirkintullock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Kleinfontein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Matiwane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Nkunzi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Peacetown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Roosboom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Emnambithi/Ladysmith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NORTH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Watersmeet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Indaka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Amakasi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Indaka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Ekuvukeni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Indaka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Entabeni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Indaka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Ezihlabathini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Indaka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Klippoort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Indaka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Limehill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Indaka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Limehill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Indaka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Namakazi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Indaka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Tholeni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Indaka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Ladysmith Rural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Uitval Closer Settlement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Msinga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Emthaleni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Msinga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Mahlaba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Msinga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Mazabeko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Msinga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Mkhuzeni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Msinga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Nhlanhleni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Msinga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Zenzele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Dunudunu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Good Hope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Kwa-Njoko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Kwa-Nyoni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Maduladula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Magongoloza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Mbewunye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Mosotsheni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Mqhedlana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Ngedla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Ngwebeni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Ngwetshana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Nkunyane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Othaka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Sigqumeni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Abaqulusi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Emvunyane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Abaqulusi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Ezidulini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KwaMbunda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Abaqulusi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Macanca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Magabeni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Abaqulusi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Nceceni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Ndatshama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Ngolokodo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Nkanda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Abaqulusi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Purim Farm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Nqutu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 Mathews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Blaauwbosch Laagte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2 550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Cavan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Claremount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Dannhauser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Eastbourne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Inverness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Johnstown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Ladybank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Leslie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Manzana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 Ward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4 490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 Ward 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 Ward 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 Ward 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Newcastle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Osizweni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Witteklip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 Msunduzi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Edendale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Plessislaer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Impendle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Elandskop Valley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Bucklands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Impendle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Elandskop Valley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Cibelichle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Impendle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Elandskop Valley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Enguga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Impendle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Elandskop Valley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Gomane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 Msunduzi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Elandskop Valley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KwaMpande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 Msunduzi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Elandskop Valley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Chaewe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 Msunduzi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Elandskop Valley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eSigodini Esifishane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 Msunduzi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Elandskop Valley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KwaDulela B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 Msunduzi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Elandskop Valley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KwaMtoqotho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 Msunduzi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Elandskop Valley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Ngubeni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Umtshezi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Estcourt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Emabhanoyini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Umtshezi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Estcourt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Kwezi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 Msunduzi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Hilton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Sweetwaters/Mbumbu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 Msunduzi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imbali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Mpumelelo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Maphumulo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Kranskop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Emthombeni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Umvoti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Kranskop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Matimatolo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uMngeni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Mpophomeni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Mpophomeni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2 500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 Msunduzi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Pietermaritzburg Central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Sobantu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uMshwathi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Wartburg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KwaHlwemini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uMshwathi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Wartburg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Mpolweni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uMshwathi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Wartburg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 Hanover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Wartburg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Ntukuso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eThekwini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Wartburg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Sithumba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uMshwathi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Wartburg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Swayimana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Bululwane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Ezidwadweni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KwaMbuzi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KwaNememe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Mahlombe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Mayema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Mfabeni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Mhambuma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Mhulangandlovu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Mjiza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Mpunzana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Nhlophenkulu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Sidakeni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Zwide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Bungazeni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Emmagonsini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Enengeni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Gedla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KwaNomakazi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Manqashi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Maphundu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Matshamhlophe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Matsheketshe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Mngamude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Mphola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Mpungwini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Msunduzi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Mthwadlana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KoQhoqhoqho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Kwaholinyoka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KwaMinya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KwaMusi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Njoko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Odushwini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Phanyekweni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Sidinsi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Sinqanda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Siwela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Amatshamnyama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Bazaneni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Hlambanyathi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Lindizwe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Mabundeni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Makeme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Mansiya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Mathunzi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Maye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Mgangado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Mpembeni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Mthekwini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Mthinzima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Ndlozana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Ngangayiphi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Ngqungqu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Hlabisa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Nhlawathi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Njampela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Nkonjeni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Nkuwuwini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Qhthaqhatheni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Mabedlana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Mhlahlane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Nongoma 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Vezunyawo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UPhongolo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Pongola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Kranskloof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UPhongolo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Pongola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Ncotshane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UPhongolo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Pongola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Rhebokfontein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UPhongolo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Pongola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Zwartkloof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UPhongolo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Pongola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Altona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UPhongolo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Pongola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Belgrade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UPhongolo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Pongola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Bongaspoort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UPhongolo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Pongola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Oranjedal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UPhongolo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Pongola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Whitecliff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Dindi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Mthonjaneni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Gandolo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Langakazi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Mahlabatini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2 730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Qubeni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Zihlabeni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Ulundi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Zondela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Margate / Shelly Beach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Bethania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Ezingoleni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Margate / Shelly Beach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Izingolweni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Margate / Shelly Beach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Nositha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Margate / Shelly Beach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Nsangwini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Margate / Shelly Beach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Nsimbini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Margate / Shelly Beach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Qina-About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Edward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KwaNzimakwe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Edward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Nkampini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Edward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Nzimakwe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Edward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Thongasi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Enkanyisweni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Mgolemi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Mhlalandlini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Mvutshini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Ngodini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Sidobe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Silwane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Boboyi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Dujazana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Mbotsha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Mdlanzi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Hibiscus Coast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Port Shepstone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Murchison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Elias Motsoaledi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Moteti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Elias Motsoaledi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Ten Morgan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Driekop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Djata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Driekop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Ga-Makgopa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Driekop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Makhutsho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Driekop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Melao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Driekop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Moshate 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Driekop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Setshitshi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Driekop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Tukakgomo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Laersdrift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Maphopha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Ga-Mankopane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Ga-Matshatsha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Ga-Nchabeleng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Ga-Nkoana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Grootklip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Jobskop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Kgwaripe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Lerajane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Mahlolaneng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Malogeng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Malomanya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Malope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Manotwane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Maroteng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Masemola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Matsimela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Morwamaraile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Phageng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Seakhutswana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Thabampshe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Thabanapitsi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Tiekiedraai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Tsibeng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Tswereng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Vlakplaas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Wonderboom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Fertilis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Ga-Mathabatha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Mahlatjane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 - Bopedi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Maredi (Ga Mafefe)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Legolaneng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Maserumo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Legolaneng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Nebo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Madiseng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Driekop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Madiseng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Madiseng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Madiseng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Maroge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Madiseng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Marota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Madiseng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Schlickmannskloof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Magadisanyane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Lehlakong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Ephraim Mogale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Marble Hall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Matlala Ramosheba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Marble Hall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Mehlareng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Ephraim Mogale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Marble Hall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Rathoke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Ephraim Mogale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Marble Hall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Uitvlugt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Ephraim Mogale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Marble Hall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Leeufontein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Ephraim Mogale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Marble Hall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Mogalatsana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Ephraim Mogale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Marble Hall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Seriteng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Ephraim Mogale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Marble Hall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Mamphokgo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Ephraim Mogale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Marble Hall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Manapsane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Maredi (Ga Mafefe)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Monametsi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Tubatse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Mohlaletsi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Makopung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Mohlaletsi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Malegale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Mohlaletsi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Mohlaletsi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Ephraim Mogale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Mohlaletsi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Moomane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Mohlaletsi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Mphanama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Phatametsane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Ga-Maila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Phatametsane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Ga-Mogashoa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Phatametsane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Mamone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Phatametsane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Phatametsane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Phatametsane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Schoonoord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Phatametsane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Sekele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Phatametsane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Tshehlwaneng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Fetakgomo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Schoonoord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Ga-Radingwana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Schoonoord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Mokwete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Sekwati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Sekwati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Makhuduthamaga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Sekwati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Thabatshweu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Basana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Bungeni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Chabani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Chavani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Gumbani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Ha-Mashamba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Ha-Ribungwani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Hlanganani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Hluvulabaji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Ka-Bungeni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Mabobo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Magangeni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Magoro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Magoro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Magulele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Matsila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Mbhokota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Muila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Mukhoro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Muwaweni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Nthabalala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Nwaxinyamani (Ka-Nwaxinyamani)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Phelendavha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Thenga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Thothololo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Tryani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Tshiphuseni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Tshirando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Elim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Tshivhade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Gogobole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 Magau L 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 Ravele L 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Ha-Manavhela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Ha-Ramantsha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Mabudu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Madabani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Madombidzha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Maebani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Makhitha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Midoroni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Muraleni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Tshikota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Tshikwarani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 Trichardt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Tshiozwi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Dopeni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Dzanani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Mutale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Gogogo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Mutale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Gombani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Ha-Funyufunyu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Ha-Mamuhoyi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Ha-Mandiwana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Mabvuka Pass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Maranikhwe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Matidza (Ha-Matidza)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Tshifhire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Tshikikinini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Tshikombani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Tshikuwi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Tshirolwe 2 (Tshedza)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Tshituni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Mauluma(Khalava)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Mudimeli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Mutale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Sheshe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Siloam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Mutale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Tshamulumbwi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Tshedza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230</w:t>
            </w:r>
          </w:p>
        </w:tc>
      </w:tr>
      <w:tr w:rsidR="00DE7BA9" w:rsidRPr="00F66F7A" w:rsidTr="00A745CD">
        <w:trPr>
          <w:trHeight w:val="7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 / Nzelele-Deep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Ralibashwa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Musina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Musina (Messina)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Nancefield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Mutale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Budeli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Dimani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Ha-Matsika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Mapate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Mutale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Mataulu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Mutale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Matshena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Mulangaphuma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Nhambelani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Sokotenda(Dididi)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E(Tshisele)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Tshikhudini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Tshilungoma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Tshitale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Tshitomboni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Gondeni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Honingfontein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Lamvi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Mulenzhe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Tshamutilikwa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Tshiendeulu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Duthuni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Masiwane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Maungani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Mutoti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Shayandima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1 992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Thusalushaka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Tshisahulu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Tsianda SP (Mashamba)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South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Tswinga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7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Thohoyandou South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Tshlheni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Dzwerani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Ha-Masia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Pfananani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Rembander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Tshitungulwane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Tshivhazwaulu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Hanani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Malonga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Mambedi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Mavhulani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Schiel Farm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Tshimbupfe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Tshitungulwane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 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Valdezia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Makhado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VuwaniDeep Rural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Ha-Davhana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Bloedrivier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Bloedrivier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Bloedrivier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Kgotlhwane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Bloedrivier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Makgofe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Bloedrivier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Perskebult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 - Chuene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 Chuene Thokgoameng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 - Chuene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Ga-Chuene Maratapelo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 - Chuene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Ga-Maja North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 - Chuene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Mooiplaas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 - Chuene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Standplaas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 - Chuene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Tshwene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Makurung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Mmakotse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Lebowakgomo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Motantanyane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Mashashane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Ga-Mashashane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Mashashane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Glen Roy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Mashashane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Sefahlane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Mashashane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Segwahleng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Mashashane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Seroba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Mashashane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Utsane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Mashashane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Doornspruit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Mashashane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Ga-Mapangula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Mashashane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Lepotlako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Mashashane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Monotwane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Matlala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Cornelia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Matlala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Ga-Mmathongwana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Mogalakwena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Matlala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Ga-Tshipana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Matlala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Matlala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Matlala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Naledi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Matlala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Nokayamatlala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Matlala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Phetole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Aganang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Matlala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Ramalapa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Mamaolo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Mashite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Mogodi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Moshate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4 500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Dithabaneng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Lekurung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Phosiri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Thamagane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Byldrift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Marulaneng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Mphahlele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Tooseng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Westenburg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 Polokwane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1 780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Polokwane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Seshego 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Mogalakwena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Steiloop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Ga-Nkidikitlana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Blouberg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Steiloop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Ga-Raweshe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Mogalakwena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Steiloop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Ga-Tshokwe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Blouberg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Steiloop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Mosehleng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Mogalakwena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Steiloop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Ntsintsing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Mogalakwena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Steiloop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Senita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Mogalakwena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Steiloop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Setuphiline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Zebediela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Mogoto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Zebediela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Moletlane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Zebediela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Phishoana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Zebediela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Bolahlakgomo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Zebediela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Ga-Madisaleolo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Zebediela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Klipheuvel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Lepele-Nkumpi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Zebediela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Magatle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Ka-Dizingidzingi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Ka-Siandana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Ka-Sikhunyane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Maswanganyi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Ngove (Ka-Ngove)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Nkomo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Nkomo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Shimange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Basani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Gonono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Hlaneki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Ka-Mapuva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Ka-Ndengeza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Ka-Nghalalume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Ka-Nkuri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Sifasonke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Khakhala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Magosha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Mavalani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Mininginisi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Mininginisi-2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Mlhava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Muyexe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Thomo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Xikukwani (Ka-Xikukwani)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Gawula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Hahlathi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Homu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Ka-Mapayeni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Ndindani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Vuhehli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Xawela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Xikhumba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Bambeni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Ka-Dzumeri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Ka-Gidiya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Ka-Mpakani / Mphagani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Ka-Mzilela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Mageva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Makhwivirini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Ma-Phata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Rural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Ka-Guwela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Rural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Ka-Xihlakati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Ba-Phalaborwa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Rural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Rural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Priska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Rural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Ka-Sabulane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Rural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Mbaula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Giyani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Giyani Rural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Phalakubeni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Botudi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Fobene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Ga-Kubjana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Kobjane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Maleketla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Motupa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Relela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Sethong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Babanana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Joppie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Lwandlamuni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Mandlakazi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Mavele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Mugwazini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Nkambako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Nwajaheni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Nyakelani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Runnymede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Xihoko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Mamitwa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Seruluru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Tzaneen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Tzaneen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Tzaneen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Mokgolobotho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Eerstehoek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 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Los-my-cherry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Nhlazatshe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Nhlazatshe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Nhlazatshe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Nhlazatshe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Nhlazatshe 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Nhlazatshe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Nhlazatshe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Elukwatini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Tjakastad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 Luthuli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Tjakastad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Mooiplaas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 Mhlanga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Kameelpoortnek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 Mhlanga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Moloto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 Mhlanga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Phola Park (Almalsdrift)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Boekenhouthoek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Mathyszyn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Enkeldoornoog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Enkeldoornoog 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Gemsbokspruit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Mgibe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Tweefontein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Tweefontein EHIF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Tweefontein 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Tweefontein 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Tweefontein GH2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1 100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Vlaklaagte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Thembisile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Kwaggafontein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Vlaklaagte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Steve Tshwete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Mhluzi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Mhluzi Ext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Steve Tshwete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Mhluzi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Middelburg Ext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Steve Tshwete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Middelburg (WIT)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Middelburg Part 1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Lekwa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Standerton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Azalea Ext 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Lekwa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Standerton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Mahala Park &amp; Ext 6+ 7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Lekwa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Standerton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Standerton Ext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Lekwa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Standerton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Thuthukani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Lekwa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Standerton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Rooikoppen (Ext 4)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Lekwa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Standerton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Sakhile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4 180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Ephraim Mogale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Marble Hall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Malebitsa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Acornhoek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Arconhoek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Acornhoek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Buffelshoek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Acornhoek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Okkerneutboom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Acornhoek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Orpen Gate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Acornhoek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Rooiboklaagte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Bosbokrand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1 640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Galale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Marijane 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Mbombela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Sandfort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Cunningmoor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Arthur Stone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Cunningmoor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Chochocho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Cunningmoor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Cork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Cunningmoor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Ronaldsey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Dwarsloop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Dumphries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Dwarsloop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Dwarsloop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Dwarsloop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Newington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Dwarsloop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Xanthia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 Valley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Arthur's Seat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 Valley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Champagne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 Valley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Craigisburn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 Valley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Ga-Maotele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 Valley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 Valley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 Valley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Tsakani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 Valley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Zoeknog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 Valley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Zoeknog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Hazyview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Jim Brown (Marite B)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Hazyview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Madras A1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Hazyview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Madras A2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Hazyview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Madras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Burlington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Clare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Cortenburg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Hlavekisa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Khokhovela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Phungwe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Seville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Thorndale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Thulani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Utlha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Wales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Hluvukani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Welverdiend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Agincourt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Belfast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Croquetlawn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Croquetlawn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Huntingdon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Ireagh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Jongilanga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Justicia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Kildare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Lillydale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Somerset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Marite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Alexandria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Marite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Alexandria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Marite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Marite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1 700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Marite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Marongwana/ Alexandria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Marite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Oakley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Marite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Oakley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Marite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Oakley D/Thushanang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Shatale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London 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Shatale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London 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Shatale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Orinoco 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Shatale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Orinoco 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Shatale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Orinoco 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Shatale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Shatale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Shatale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Violet Bank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Shatale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Violet Bank 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Shatale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Violet Bank 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Shatale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Violet Bank 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Thulamahashe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Allandale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Thulamahashe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Athole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Thulamahashe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Cunningmoor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Thulamahashe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Cunningmoor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Thulamahashe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Cunningmoor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Thulamahashe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Dingleydale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Thulamahashe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Edinburgh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Thulamahashe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Ludlow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Thulamahashe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Merry Pebble Stream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Bushbuckridge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Thulamahashe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Rolle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1 590</w:t>
            </w:r>
          </w:p>
        </w:tc>
      </w:tr>
      <w:tr w:rsidR="00DE7BA9" w:rsidRPr="00F66F7A" w:rsidTr="00A745CD">
        <w:trPr>
          <w:trHeight w:val="7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Kgetlengrivier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Koster / Swartruggens / 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Borolelo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1 210</w:t>
            </w:r>
          </w:p>
        </w:tc>
      </w:tr>
      <w:tr w:rsidR="00DE7BA9" w:rsidRPr="00F66F7A" w:rsidTr="00A745CD">
        <w:trPr>
          <w:trHeight w:val="7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Kgetlengrivier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Koster / Swartruggens / 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Derby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210</w:t>
            </w:r>
          </w:p>
        </w:tc>
      </w:tr>
      <w:tr w:rsidR="00DE7BA9" w:rsidRPr="00F66F7A" w:rsidTr="00A745CD">
        <w:trPr>
          <w:trHeight w:val="7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Kgetlengrivier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Koster / Swartruggens / 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Reagile Ext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910</w:t>
            </w:r>
          </w:p>
        </w:tc>
      </w:tr>
      <w:tr w:rsidR="00DE7BA9" w:rsidRPr="00F66F7A" w:rsidTr="00A745CD">
        <w:trPr>
          <w:trHeight w:val="7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Rtb : Hartebeesfontein/Be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Barseba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2 530</w:t>
            </w:r>
          </w:p>
        </w:tc>
      </w:tr>
      <w:tr w:rsidR="00DE7BA9" w:rsidRPr="00F66F7A" w:rsidTr="00A745CD">
        <w:trPr>
          <w:trHeight w:val="7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Rtb : Hartebeesfontein/Be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Rankelenyane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7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Rtb : Hartebeesfontein/Be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Tlaseng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Ga-Luka/Phok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Bafokeng North Mines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Ga-Luka/Phok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Ga-Luka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1 790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Ga-Luka/Phok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Lefaragatlha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Ga-Luka/Phok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Mogono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Ga-Luka/Phok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Tshwara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Ga-Luka/Phok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Windsor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Ledig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Chaneng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Ledig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Phatsima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Ledig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Rasimone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Ledig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Robega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Madibeng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Mabeskraal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Bapong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1 380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Moses Kotane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Mabeskraal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Koedoespruit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Moses Kotane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Mabeskraal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Mabalstad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Moses Kotane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Mabeskraal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Mabeskraal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1 450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Moses Kotane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Mabeskraal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Makoshong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Moses Kotane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Mabeskraal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Maologane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Moses Kotane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Mabeskraal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Pella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Moses Kotane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Mabeskraal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Silwerkrans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Paardekraal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Mafika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Paardekraal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Meriting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1 730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Rustenburg : Thlabane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Karlienpark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Taung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Choseng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Taung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Manthe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Taung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Maphoitsile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Taung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Mokasa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Taung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Mothanthanyaneng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Greater Taung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Taung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Sekhing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Tswaing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Delareyville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Delareyville RDP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1 560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Tswaing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Delareyville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Ganalaagte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Tswaing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Delareyville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Khunwana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Ratlou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Delareyville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Letsaba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Ratlou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Delareyville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Madibogo Pan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Tswaing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Delareyville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Majeng SP1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Ratlou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Delareyville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Setlagole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Tswaing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Delareyville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Witpan SP3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Ramotshere Moiloa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Lehurutse (Zeerust)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Borakalalo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City of Matlosana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Orkney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Kanana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11 757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City of Matlosana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Orkney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Muzimuhle Shopping Centre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Ramotshere Moiloa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Zeerust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Braklaagte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Ramotshere Moiloa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Zeerust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Gopane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Ramotshere Moiloa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Zeerust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Ikageleng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Ramotshere Moiloa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Zeerust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Leeufontein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Ramotshere Moiloa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Zeerust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Lehurutse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Ramotshere Moiloa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Zeerust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Mmutshweu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Ramotshere Moiloa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Zeerust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Motswedi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Ramotshere Moiloa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Zeerust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Ntsweletsoku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Ramotshere Moiloa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Zeerust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Poosedumane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Dikgopaneng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Greenside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Mmatlhwaela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Motsheko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Ngobi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Noroki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Olverton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One &amp; Ten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Rabosula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Ramaphosa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Slaagboom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Swartboom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Walman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Bollantlokwe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Dikebu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Prieska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Swartdam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Moretele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Bela-Bela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Tladistad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Madibeng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Mabopane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Klipgat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Madibeng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Mabopane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Mapoch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Madibeng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Mabopane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Masoga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Madibeng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Mabopane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Hebron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1 800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Madibeng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Mabopane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Kgabalatsane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Madibeng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Mabopane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Lerulaneng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2 640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Madibeng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Winterveld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Gamagara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Kathu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Dibeng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Colville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Greenpoint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Homelite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Boikhutsong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China Square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Galeshewe Ext 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Galeshewe Ext 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Galeshewe Ext 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Kagiso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Phutanang Shacks (Kimberley NU)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Batlharo Ba Ga Motlhware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John Mampe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Kutlwanong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Lathli Mabilo 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Phomolong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Phutanang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Redirile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Soul City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Pescodia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Thambo Square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Thusano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Vergenoeg Ext 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Vergenoeg Ext 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Kimberley 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Vergenoeg Ext 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Ga-Segonyana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Ditshoswaneng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Ga-Segonyana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Ga-Mopedi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Ga-Segonyana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Ga-Ntatelang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Ga-Segonyana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Maheane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Ga-Segonyana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Mapoteng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Ga-Segonyana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Sedibeng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Ga-Segonyana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Seoding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Ga-Segonyana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Thamoyanche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Bendel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Ga-Segonyana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Bodulong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Bosra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Cardington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Deorham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Dithakong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Ditshipeng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Ga-Lotlhare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Ga-Mamebe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Ga-Sese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Hertzog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Heuningvlei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Laxey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Loopeng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Madibeng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Joe Morolong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Kuruman 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Manyeding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Sol Plaatjie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Ritchie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Ritchie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950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Nama Khoi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Springbok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Bergsig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Nama Khoi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Springbok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Bruinhoek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Nama Khoi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Springbok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Bulletrap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Nama Khoi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Springbok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Carolusberg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Nama Khoi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Springbok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Concordia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Nama Khoi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Springbok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Matjieskloof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440</w:t>
            </w:r>
          </w:p>
        </w:tc>
      </w:tr>
      <w:tr w:rsidR="00DE7BA9" w:rsidRPr="00F66F7A" w:rsidTr="00A745CD">
        <w:trPr>
          <w:trHeight w:val="76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Nama Khoi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Springbok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Okiep SP (dorp/Skietbank/Rooiwinkel/Kampvuur/ Vaalhoek 1 + 2)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Kai !Garib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Kakamas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Alheit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Kai !Garib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Kakamas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Kakamas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Kai !Garib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Kakamas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Lutzburg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Kai !Garib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Keimos (no distribution)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Gordenia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Kai !Garib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Upington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Kanoneiland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//Khara Hais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Upington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Melkstroom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//Khara Hais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Upington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Straussburg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//Khara Hais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Upington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Klippunt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//Khara Hais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Upington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Louisvale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//Khara Hais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Upington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Morning Glory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//Khara Hais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Upington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Progress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//Khara Hais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Upington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Raaswater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//Khara Hais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Upington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Rosedale Ext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//Khara Hais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Upington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Vaalkroek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Cape Agulhas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Bredasdorp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Arniston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Theewaterskloof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Caledon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Bosmanskloof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Theewaterskloof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Caledon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Middleton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Theewaterskloof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Caledon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Riviersonderend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Theewaterskloof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Caledon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Rooidakkies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Theewaterskloof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Caledon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Snake 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Theewaterskloof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Grabouw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Goniwe 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Theewaterskloof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Grabouw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Pineview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1 270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Overstrand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Hermanus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Stanford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Overstrand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Hermanus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Mount Pleasant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Cederberg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Lamberts Bay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Elandsbaai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Cederberg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Lamberts Bay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Lamberts Bay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620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Stellenbosch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Stellenbosch 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Kylemore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Swellendam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Swellendam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Barrydale - RDP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Swellendam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Swellendam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Suurbraak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Hessequa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Albertinia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Albertinia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George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George 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Conville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350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Hessequa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Heidelberg (GRG)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Heidelberg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Hessequa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Heidelberg (GRG)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Slangrivier SP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340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Kannaland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Ladismith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Drodvlei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Kannaland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Ladismith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Ladismith East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320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Kannaland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Ladismith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Protea Park (GCIS ONLY)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270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Knysna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Sedgefield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Smutsville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Bergrivier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Moorreesburg / Piketberg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Goedverwacht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200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Drakenstein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Moorreesburg / Piketberg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Gouda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260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Bergrivier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Moorreesburg / Piketberg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Piketberg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890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Bergrivier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Moorreesburg / Piketberg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Redelinghuys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Swartland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Moorreesburg / Piketberg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Rosenhof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430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Drakenstein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Moorreesburg / Piketberg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Saron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760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Witzenberg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Ceres - Local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Bella Vista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1 390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Witzenberg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Ceres - Local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Montana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790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Witzenberg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Ceres - Local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Nduli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1 030</w:t>
            </w:r>
          </w:p>
        </w:tc>
      </w:tr>
      <w:tr w:rsidR="00DE7BA9" w:rsidRPr="00F66F7A" w:rsidTr="00A745CD">
        <w:trPr>
          <w:trHeight w:val="3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Witzenberg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Ceres - Local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Pine Valley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220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Breede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Ceres - Outlying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De Doorns East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481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Breede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Ceres - Outlying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Touwsrivier SP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770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Breede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Worcester - Local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Avian 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540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Breede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Worcester - Local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Hospital Park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110</w:t>
            </w:r>
          </w:p>
        </w:tc>
      </w:tr>
      <w:tr w:rsidR="00DE7BA9" w:rsidRPr="00F66F7A" w:rsidTr="00A745CD">
        <w:trPr>
          <w:trHeight w:val="51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Breede Valley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Worcester - Local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Roodewal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410</w:t>
            </w:r>
          </w:p>
        </w:tc>
      </w:tr>
      <w:tr w:rsidR="00DE7BA9" w:rsidRPr="00F66F7A" w:rsidTr="00A745CD">
        <w:trPr>
          <w:trHeight w:val="510"/>
        </w:trPr>
        <w:tc>
          <w:tcPr>
            <w:tcW w:w="8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ZA"/>
              </w:rPr>
            </w:pPr>
            <w:r w:rsidRPr="00F66F7A">
              <w:rPr>
                <w:rFonts w:ascii="Arial" w:hAnsi="Arial" w:cs="Arial"/>
                <w:b/>
                <w:color w:val="000000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A9" w:rsidRPr="00F66F7A" w:rsidRDefault="00DE7BA9" w:rsidP="00A745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F66F7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762 715</w:t>
            </w:r>
          </w:p>
        </w:tc>
      </w:tr>
    </w:tbl>
    <w:p w:rsidR="00DE7BA9" w:rsidRPr="001F6EC3" w:rsidRDefault="00DE7BA9">
      <w:pPr>
        <w:rPr>
          <w:b/>
          <w:sz w:val="28"/>
          <w:szCs w:val="28"/>
        </w:rPr>
      </w:pPr>
    </w:p>
    <w:sectPr w:rsidR="00DE7BA9" w:rsidRPr="001F6EC3" w:rsidSect="00160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B1C"/>
    <w:multiLevelType w:val="hybridMultilevel"/>
    <w:tmpl w:val="CB96C042"/>
    <w:lvl w:ilvl="0" w:tplc="7FD2025E">
      <w:start w:val="1"/>
      <w:numFmt w:val="lowerLetter"/>
      <w:lvlText w:val="(%1)"/>
      <w:lvlJc w:val="left"/>
      <w:pPr>
        <w:ind w:left="235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B5327F"/>
    <w:multiLevelType w:val="hybridMultilevel"/>
    <w:tmpl w:val="7AB863EE"/>
    <w:lvl w:ilvl="0" w:tplc="106096D8">
      <w:start w:val="9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23439C"/>
    <w:multiLevelType w:val="hybridMultilevel"/>
    <w:tmpl w:val="4BFC777E"/>
    <w:lvl w:ilvl="0" w:tplc="9E4EA714">
      <w:start w:val="850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3E4995"/>
    <w:multiLevelType w:val="hybridMultilevel"/>
    <w:tmpl w:val="3DFC3730"/>
    <w:lvl w:ilvl="0" w:tplc="734A79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D2025E">
      <w:start w:val="1"/>
      <w:numFmt w:val="lowerLetter"/>
      <w:lvlText w:val="(%3)"/>
      <w:lvlJc w:val="left"/>
      <w:pPr>
        <w:ind w:left="2355" w:hanging="375"/>
      </w:pPr>
      <w:rPr>
        <w:rFonts w:cs="Times New Roman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6027C3"/>
    <w:multiLevelType w:val="hybridMultilevel"/>
    <w:tmpl w:val="47DC5616"/>
    <w:lvl w:ilvl="0" w:tplc="DE505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54CAA"/>
    <w:multiLevelType w:val="hybridMultilevel"/>
    <w:tmpl w:val="45E6E402"/>
    <w:lvl w:ilvl="0" w:tplc="7A687956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377B6D"/>
    <w:multiLevelType w:val="hybridMultilevel"/>
    <w:tmpl w:val="381AC4E4"/>
    <w:lvl w:ilvl="0" w:tplc="734A79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EF0059"/>
    <w:multiLevelType w:val="hybridMultilevel"/>
    <w:tmpl w:val="84C61CCA"/>
    <w:lvl w:ilvl="0" w:tplc="8B303A0E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4232A8C"/>
    <w:multiLevelType w:val="hybridMultilevel"/>
    <w:tmpl w:val="9634BB9C"/>
    <w:lvl w:ilvl="0" w:tplc="9F286A5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C95F8B"/>
    <w:multiLevelType w:val="hybridMultilevel"/>
    <w:tmpl w:val="0E344638"/>
    <w:lvl w:ilvl="0" w:tplc="0FB84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EC3"/>
    <w:rsid w:val="0016008F"/>
    <w:rsid w:val="001F6EC3"/>
    <w:rsid w:val="00920F4D"/>
    <w:rsid w:val="009A5CD7"/>
    <w:rsid w:val="00A745CD"/>
    <w:rsid w:val="00C81D97"/>
    <w:rsid w:val="00DE7BA9"/>
    <w:rsid w:val="00F6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8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6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6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E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6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EC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F6EC3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1F6EC3"/>
    <w:rPr>
      <w:rFonts w:cs="Times New Roman"/>
      <w:color w:val="954F72"/>
      <w:u w:val="single"/>
    </w:rPr>
  </w:style>
  <w:style w:type="paragraph" w:customStyle="1" w:styleId="xl66">
    <w:name w:val="xl66"/>
    <w:basedOn w:val="Normal"/>
    <w:uiPriority w:val="99"/>
    <w:rsid w:val="001F6E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67">
    <w:name w:val="xl67"/>
    <w:basedOn w:val="Normal"/>
    <w:uiPriority w:val="99"/>
    <w:rsid w:val="001F6E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ZA"/>
    </w:rPr>
  </w:style>
  <w:style w:type="paragraph" w:customStyle="1" w:styleId="xl68">
    <w:name w:val="xl68"/>
    <w:basedOn w:val="Normal"/>
    <w:uiPriority w:val="99"/>
    <w:rsid w:val="001F6E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69">
    <w:name w:val="xl69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ZA"/>
    </w:rPr>
  </w:style>
  <w:style w:type="paragraph" w:customStyle="1" w:styleId="xl70">
    <w:name w:val="xl70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1">
    <w:name w:val="xl71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2">
    <w:name w:val="xl72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3">
    <w:name w:val="xl73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4">
    <w:name w:val="xl74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5">
    <w:name w:val="xl75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76">
    <w:name w:val="xl76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customStyle="1" w:styleId="xl77">
    <w:name w:val="xl77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8">
    <w:name w:val="xl78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customStyle="1" w:styleId="xl79">
    <w:name w:val="xl79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en-ZA"/>
    </w:rPr>
  </w:style>
  <w:style w:type="paragraph" w:customStyle="1" w:styleId="xl80">
    <w:name w:val="xl80"/>
    <w:basedOn w:val="Normal"/>
    <w:uiPriority w:val="99"/>
    <w:rsid w:val="001F6E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81">
    <w:name w:val="xl81"/>
    <w:basedOn w:val="Normal"/>
    <w:uiPriority w:val="99"/>
    <w:rsid w:val="001F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82">
    <w:name w:val="xl82"/>
    <w:basedOn w:val="Normal"/>
    <w:uiPriority w:val="99"/>
    <w:rsid w:val="001F6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83">
    <w:name w:val="xl83"/>
    <w:basedOn w:val="Normal"/>
    <w:uiPriority w:val="99"/>
    <w:rsid w:val="001F6E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ZA"/>
    </w:rPr>
  </w:style>
  <w:style w:type="paragraph" w:customStyle="1" w:styleId="xl84">
    <w:name w:val="xl84"/>
    <w:basedOn w:val="Normal"/>
    <w:uiPriority w:val="99"/>
    <w:rsid w:val="001F6E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customStyle="1" w:styleId="xl85">
    <w:name w:val="xl85"/>
    <w:basedOn w:val="Normal"/>
    <w:uiPriority w:val="99"/>
    <w:rsid w:val="001F6EC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ZA"/>
    </w:rPr>
  </w:style>
  <w:style w:type="paragraph" w:customStyle="1" w:styleId="xl86">
    <w:name w:val="xl86"/>
    <w:basedOn w:val="Normal"/>
    <w:uiPriority w:val="99"/>
    <w:rsid w:val="001F6EC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rsid w:val="001F6EC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F6E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6EC3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6E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6E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6EC3"/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55</Pages>
  <Words>9042</Words>
  <Characters>-32766</Characters>
  <Application>Microsoft Office Outlook</Application>
  <DocSecurity>0</DocSecurity>
  <Lines>0</Lines>
  <Paragraphs>0</Paragraphs>
  <ScaleCrop>false</ScaleCrop>
  <Company>GCIS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B</dc:title>
  <dc:subject/>
  <dc:creator>Eben Carstens</dc:creator>
  <cp:keywords/>
  <dc:description/>
  <cp:lastModifiedBy>schuene</cp:lastModifiedBy>
  <cp:revision>2</cp:revision>
  <dcterms:created xsi:type="dcterms:W3CDTF">2016-01-20T06:18:00Z</dcterms:created>
  <dcterms:modified xsi:type="dcterms:W3CDTF">2016-01-20T06:18:00Z</dcterms:modified>
</cp:coreProperties>
</file>