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14"/>
        <w:tblW w:w="0" w:type="auto"/>
        <w:tblLook w:val="00A0"/>
      </w:tblPr>
      <w:tblGrid>
        <w:gridCol w:w="9242"/>
      </w:tblGrid>
      <w:tr w:rsidR="00C92962" w:rsidRPr="007C6E73" w:rsidTr="00E106A4">
        <w:tc>
          <w:tcPr>
            <w:tcW w:w="9576" w:type="dxa"/>
          </w:tcPr>
          <w:p w:rsidR="00C92962" w:rsidRPr="00B67B6C" w:rsidRDefault="00C92962" w:rsidP="00E26EB7">
            <w:pPr>
              <w:spacing w:after="0" w:line="256" w:lineRule="auto"/>
              <w:ind w:left="743"/>
              <w:jc w:val="both"/>
              <w:rPr>
                <w:rFonts w:ascii="Arial" w:hAnsi="Arial"/>
                <w:sz w:val="24"/>
                <w:szCs w:val="20"/>
                <w:lang w:val="en-US"/>
              </w:rPr>
            </w:pPr>
            <w:r w:rsidRPr="00B67B6C">
              <w:rPr>
                <w:rFonts w:ascii="Arial" w:hAnsi="Arial"/>
                <w:sz w:val="24"/>
                <w:szCs w:val="20"/>
                <w:lang w:val="en-US"/>
              </w:rPr>
              <w:t xml:space="preserve">                                        </w:t>
            </w:r>
            <w:hyperlink r:id="rId7" w:history="1">
              <w:r w:rsidRPr="007C6E73">
                <w:rPr>
                  <w:rFonts w:ascii="Arial" w:hAnsi="Arial"/>
                  <w:noProof/>
                  <w:color w:val="0000FF"/>
                  <w:sz w:val="24"/>
                  <w:szCs w:val="20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http://www.gov.za/images/coatofarms.gif" href="http://www.gov.za/_vti_bin/shtml.dll/symbols/coatofarms.htm/m" style="width:78pt;height:95.25pt;visibility:visible" o:button="t">
                    <v:fill o:detectmouseclick="t"/>
                    <v:imagedata r:id="rId8" r:href="rId9"/>
                  </v:shape>
                </w:pict>
              </w:r>
            </w:hyperlink>
            <w:r w:rsidRPr="00B67B6C">
              <w:rPr>
                <w:rFonts w:ascii="Arial" w:hAnsi="Arial"/>
                <w:sz w:val="24"/>
                <w:szCs w:val="20"/>
                <w:lang w:val="en-US"/>
              </w:rPr>
              <w:t xml:space="preserve">              </w:t>
            </w:r>
          </w:p>
          <w:p w:rsidR="00C92962" w:rsidRPr="00B67B6C" w:rsidRDefault="00C92962" w:rsidP="00E106A4">
            <w:pPr>
              <w:spacing w:after="0" w:line="256" w:lineRule="auto"/>
              <w:jc w:val="both"/>
              <w:rPr>
                <w:rFonts w:ascii="Arial" w:hAnsi="Arial"/>
                <w:sz w:val="24"/>
                <w:szCs w:val="20"/>
                <w:lang w:val="en-US"/>
              </w:rPr>
            </w:pPr>
          </w:p>
        </w:tc>
      </w:tr>
      <w:tr w:rsidR="00C92962" w:rsidRPr="007C6E73" w:rsidTr="00E106A4">
        <w:tc>
          <w:tcPr>
            <w:tcW w:w="9576" w:type="dxa"/>
          </w:tcPr>
          <w:p w:rsidR="00C92962" w:rsidRPr="00B67B6C" w:rsidRDefault="00C92962" w:rsidP="00E106A4">
            <w:pPr>
              <w:spacing w:after="0" w:line="264" w:lineRule="auto"/>
              <w:jc w:val="center"/>
              <w:rPr>
                <w:rFonts w:ascii="Arial" w:hAnsi="Arial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/>
                <w:b/>
                <w:color w:val="666633"/>
                <w:szCs w:val="24"/>
                <w:lang w:val="en-GB"/>
              </w:rPr>
              <w:t>MINISTRY:COMMUNICATIONS</w:t>
            </w:r>
          </w:p>
          <w:p w:rsidR="00C92962" w:rsidRPr="00B67B6C" w:rsidRDefault="00C92962" w:rsidP="00E106A4">
            <w:pPr>
              <w:spacing w:after="0" w:line="264" w:lineRule="auto"/>
              <w:jc w:val="center"/>
              <w:rPr>
                <w:rFonts w:ascii="Arial" w:hAnsi="Arial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/>
                <w:b/>
                <w:color w:val="666633"/>
                <w:szCs w:val="24"/>
                <w:lang w:val="en-GB"/>
              </w:rPr>
              <w:t>REPUBLIC OF SOUTH AFRICA</w:t>
            </w:r>
          </w:p>
          <w:p w:rsidR="00C92962" w:rsidRPr="00B67B6C" w:rsidRDefault="00C92962" w:rsidP="00E106A4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Private Bag X 745, Pretoria, 0001, Tel: +27 12 473 0164   Fax: +27 12 473 0585</w:t>
            </w:r>
          </w:p>
          <w:p w:rsidR="00C92962" w:rsidRPr="0047090E" w:rsidRDefault="00C92962" w:rsidP="0047090E">
            <w:pPr>
              <w:pBdr>
                <w:bottom w:val="single" w:sz="6" w:space="1" w:color="auto"/>
              </w:pBd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URL: </w:t>
            </w:r>
            <w:hyperlink r:id="rId10" w:history="1">
              <w:r w:rsidRPr="00B67B6C">
                <w:rPr>
                  <w:rFonts w:ascii="Arial" w:hAnsi="Arial"/>
                  <w:b/>
                  <w:bCs/>
                  <w:color w:val="5F5F5F"/>
                  <w:sz w:val="16"/>
                  <w:szCs w:val="24"/>
                  <w:u w:val="single"/>
                  <w:lang w:val="en-GB"/>
                </w:rPr>
                <w:t>http://www.gov.za</w:t>
              </w:r>
            </w:hyperlink>
          </w:p>
        </w:tc>
      </w:tr>
    </w:tbl>
    <w:p w:rsidR="00C92962" w:rsidRDefault="00C92962">
      <w:pPr>
        <w:rPr>
          <w:rFonts w:ascii="Arial" w:hAnsi="Arial" w:cs="Arial"/>
          <w:b/>
          <w:sz w:val="24"/>
          <w:szCs w:val="24"/>
        </w:rPr>
      </w:pPr>
    </w:p>
    <w:p w:rsidR="00C92962" w:rsidRPr="00B16375" w:rsidRDefault="00C92962">
      <w:pPr>
        <w:rPr>
          <w:rFonts w:ascii="Arial" w:hAnsi="Arial" w:cs="Arial"/>
          <w:b/>
          <w:sz w:val="24"/>
          <w:szCs w:val="24"/>
        </w:rPr>
      </w:pPr>
      <w:r w:rsidRPr="00B16375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C92962" w:rsidRPr="00B16375" w:rsidRDefault="00C92962">
      <w:pPr>
        <w:rPr>
          <w:rFonts w:ascii="Arial" w:hAnsi="Arial" w:cs="Arial"/>
          <w:b/>
          <w:sz w:val="24"/>
          <w:szCs w:val="24"/>
        </w:rPr>
      </w:pPr>
      <w:r w:rsidRPr="00B16375">
        <w:rPr>
          <w:rFonts w:ascii="Arial" w:hAnsi="Arial" w:cs="Arial"/>
          <w:b/>
          <w:sz w:val="24"/>
          <w:szCs w:val="24"/>
        </w:rPr>
        <w:t>QUESTION FOR WRITTEN REPLY</w:t>
      </w:r>
    </w:p>
    <w:p w:rsidR="00C92962" w:rsidRPr="00B16375" w:rsidRDefault="00C929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NUMBER: 3833 of 2015</w:t>
      </w:r>
    </w:p>
    <w:p w:rsidR="00C92962" w:rsidRPr="00B16375" w:rsidRDefault="00C929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23 OCTOBER 2015</w:t>
      </w:r>
      <w:bookmarkStart w:id="0" w:name="_GoBack"/>
      <w:bookmarkEnd w:id="0"/>
    </w:p>
    <w:p w:rsidR="00C92962" w:rsidRPr="00C2356C" w:rsidRDefault="00C92962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C92962" w:rsidRDefault="00C92962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92962" w:rsidRPr="00471C9C" w:rsidRDefault="00C92962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Ms V van Dyk (DA) </w:t>
      </w:r>
      <w:r w:rsidRPr="00471C9C">
        <w:rPr>
          <w:rFonts w:ascii="Arial" w:hAnsi="Arial" w:cs="Arial"/>
          <w:b/>
          <w:sz w:val="24"/>
          <w:szCs w:val="24"/>
        </w:rPr>
        <w:t>to ask the Minister of Communications</w:t>
      </w:r>
      <w:r>
        <w:rPr>
          <w:rFonts w:ascii="Arial" w:hAnsi="Arial" w:cs="Arial"/>
          <w:b/>
          <w:sz w:val="24"/>
          <w:szCs w:val="24"/>
        </w:rPr>
        <w:t>:</w:t>
      </w:r>
    </w:p>
    <w:p w:rsidR="00C92962" w:rsidRPr="00F455AF" w:rsidRDefault="00C92962" w:rsidP="004709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55AF">
        <w:rPr>
          <w:rFonts w:ascii="Arial" w:hAnsi="Arial" w:cs="Arial"/>
          <w:sz w:val="24"/>
          <w:szCs w:val="24"/>
        </w:rPr>
        <w:t xml:space="preserve">(a) How regularly is </w:t>
      </w:r>
      <w:r w:rsidRPr="00F455AF">
        <w:rPr>
          <w:rFonts w:ascii="Arial" w:hAnsi="Arial" w:cs="Arial"/>
          <w:i/>
          <w:iCs/>
          <w:sz w:val="24"/>
          <w:szCs w:val="24"/>
        </w:rPr>
        <w:t xml:space="preserve">Vuk’unzenzele </w:t>
      </w:r>
      <w:r w:rsidRPr="00F455AF">
        <w:rPr>
          <w:rFonts w:ascii="Arial" w:hAnsi="Arial" w:cs="Arial"/>
          <w:sz w:val="24"/>
          <w:szCs w:val="24"/>
        </w:rPr>
        <w:t>published, (b) how many copies of the specified newspaper are distributed in each (i) province and (ii) town and (c) in which towns is the specified newspaper distributed? NW4579E</w:t>
      </w:r>
    </w:p>
    <w:p w:rsidR="00C92962" w:rsidRDefault="00C92962" w:rsidP="005627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92962" w:rsidRDefault="00C92962" w:rsidP="005627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2750">
        <w:rPr>
          <w:rFonts w:ascii="Arial" w:hAnsi="Arial" w:cs="Arial"/>
          <w:b/>
          <w:sz w:val="24"/>
          <w:szCs w:val="24"/>
        </w:rPr>
        <w:t>Reply:</w:t>
      </w:r>
    </w:p>
    <w:p w:rsidR="00C92962" w:rsidRPr="00562750" w:rsidRDefault="00C92962" w:rsidP="005627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92962" w:rsidRPr="00562750" w:rsidRDefault="00C92962" w:rsidP="005627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2750">
        <w:rPr>
          <w:rFonts w:ascii="Arial" w:hAnsi="Arial" w:cs="Arial"/>
          <w:b/>
          <w:sz w:val="24"/>
          <w:szCs w:val="24"/>
        </w:rPr>
        <w:t>Minister of Communications</w:t>
      </w:r>
    </w:p>
    <w:p w:rsidR="00C92962" w:rsidRPr="00562750" w:rsidRDefault="00C92962" w:rsidP="0056275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92962" w:rsidRDefault="00C92962" w:rsidP="00FC506C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AD45CA">
        <w:rPr>
          <w:rFonts w:ascii="Arial" w:hAnsi="Arial" w:cs="Arial"/>
          <w:i/>
          <w:sz w:val="24"/>
          <w:szCs w:val="24"/>
        </w:rPr>
        <w:t>Vuk’uzenzele</w:t>
      </w:r>
      <w:r>
        <w:rPr>
          <w:rFonts w:ascii="Arial" w:hAnsi="Arial" w:cs="Arial"/>
          <w:sz w:val="24"/>
          <w:szCs w:val="24"/>
        </w:rPr>
        <w:t xml:space="preserve"> is a monthly newspaper, however since August 2015, the frequency of the newspaper has changed from once-a-month to twice-a-month production </w:t>
      </w:r>
      <w:r w:rsidRPr="00FC506C">
        <w:rPr>
          <w:rFonts w:ascii="Arial" w:hAnsi="Arial" w:cs="Arial"/>
          <w:sz w:val="24"/>
          <w:szCs w:val="24"/>
        </w:rPr>
        <w:t>(one edition per fortnight) with the exception of December and January months whe</w:t>
      </w:r>
      <w:r>
        <w:rPr>
          <w:rFonts w:ascii="Arial" w:hAnsi="Arial" w:cs="Arial"/>
          <w:sz w:val="24"/>
          <w:szCs w:val="24"/>
        </w:rPr>
        <w:t>n</w:t>
      </w:r>
      <w:r w:rsidRPr="00FC506C">
        <w:rPr>
          <w:rFonts w:ascii="Arial" w:hAnsi="Arial" w:cs="Arial"/>
          <w:sz w:val="24"/>
          <w:szCs w:val="24"/>
        </w:rPr>
        <w:t xml:space="preserve"> it’s published </w:t>
      </w:r>
      <w:r>
        <w:rPr>
          <w:rFonts w:ascii="Arial" w:hAnsi="Arial" w:cs="Arial"/>
          <w:sz w:val="24"/>
          <w:szCs w:val="24"/>
        </w:rPr>
        <w:t>once a month. The paper is also available online as an App for Android and Apple phones and tablets.</w:t>
      </w:r>
    </w:p>
    <w:p w:rsidR="00C92962" w:rsidRDefault="00C92962" w:rsidP="005B00E5">
      <w:pPr>
        <w:pStyle w:val="ListParagraph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</w:p>
    <w:p w:rsidR="00C92962" w:rsidRDefault="00C92962" w:rsidP="00FC506C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AD45CA">
        <w:rPr>
          <w:rFonts w:ascii="Arial" w:hAnsi="Arial" w:cs="Arial"/>
          <w:i/>
          <w:sz w:val="24"/>
          <w:szCs w:val="24"/>
        </w:rPr>
        <w:t>Vuk’uzenzele</w:t>
      </w:r>
      <w:r>
        <w:rPr>
          <w:rFonts w:ascii="Arial" w:hAnsi="Arial" w:cs="Arial"/>
          <w:sz w:val="24"/>
          <w:szCs w:val="24"/>
        </w:rPr>
        <w:t xml:space="preserve"> is distributed as follows; </w:t>
      </w:r>
    </w:p>
    <w:p w:rsidR="00C92962" w:rsidRDefault="00C92962" w:rsidP="00FC506C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 to Annexure A</w:t>
      </w:r>
    </w:p>
    <w:p w:rsidR="00C92962" w:rsidRPr="00FC506C" w:rsidRDefault="00C92962" w:rsidP="00FC506C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294" w:type="dxa"/>
        <w:tblLook w:val="00A0"/>
      </w:tblPr>
      <w:tblGrid>
        <w:gridCol w:w="9498"/>
        <w:gridCol w:w="1796"/>
      </w:tblGrid>
      <w:tr w:rsidR="00C92962" w:rsidRPr="007C6E73" w:rsidTr="00E106A4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962" w:rsidRPr="007C6E73" w:rsidRDefault="00C92962" w:rsidP="000D6A75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C6E73">
              <w:rPr>
                <w:rFonts w:ascii="Arial" w:hAnsi="Arial" w:cs="Arial"/>
                <w:sz w:val="24"/>
                <w:szCs w:val="24"/>
              </w:rPr>
              <w:t xml:space="preserve">(ii) Vuk’uzenzele is being distributed through </w:t>
            </w:r>
            <w:r w:rsidRPr="007C6E73">
              <w:rPr>
                <w:rFonts w:ascii="Arial" w:hAnsi="Arial" w:cs="Arial"/>
                <w:b/>
                <w:bCs/>
                <w:sz w:val="24"/>
                <w:szCs w:val="24"/>
              </w:rPr>
              <w:t>Bulk Drop and Knock and Drop distribution to</w:t>
            </w:r>
            <w:r w:rsidRPr="007C6E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6E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166 bulk points (87 285 copies) </w:t>
            </w:r>
            <w:r w:rsidRPr="007C6E73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7C6E73">
              <w:rPr>
                <w:rFonts w:ascii="Arial" w:hAnsi="Arial" w:cs="Arial"/>
                <w:b/>
                <w:bCs/>
                <w:sz w:val="24"/>
                <w:szCs w:val="24"/>
              </w:rPr>
              <w:t>1 391 urban areas (762 715) via knock and drop situated in and around towns, townships and rural areas. (Refer to Annexure B)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962" w:rsidRPr="004926F2" w:rsidRDefault="00C92962" w:rsidP="00E02C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ZA"/>
              </w:rPr>
            </w:pPr>
          </w:p>
        </w:tc>
      </w:tr>
    </w:tbl>
    <w:p w:rsidR="00C92962" w:rsidRDefault="00C92962" w:rsidP="00562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2962" w:rsidRDefault="00C92962" w:rsidP="00562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2962" w:rsidRDefault="00C92962" w:rsidP="00562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2962" w:rsidRDefault="00C92962" w:rsidP="00562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2962" w:rsidRPr="00471C9C" w:rsidRDefault="00C92962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C9C">
        <w:rPr>
          <w:rFonts w:ascii="Arial" w:hAnsi="Arial" w:cs="Arial"/>
          <w:b/>
          <w:sz w:val="24"/>
          <w:szCs w:val="24"/>
        </w:rPr>
        <w:t xml:space="preserve">MR DONALD LIPHOKO </w:t>
      </w:r>
    </w:p>
    <w:p w:rsidR="00C92962" w:rsidRDefault="00C92962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C9C">
        <w:rPr>
          <w:rFonts w:ascii="Arial" w:hAnsi="Arial" w:cs="Arial"/>
          <w:b/>
          <w:sz w:val="24"/>
          <w:szCs w:val="24"/>
        </w:rPr>
        <w:t>ACTING DIRECTOR-GENERAL</w:t>
      </w:r>
    </w:p>
    <w:p w:rsidR="00C92962" w:rsidRPr="00471C9C" w:rsidRDefault="00C92962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GOVERNMENT COMMUNICATION AND INFORMATION SYSTEM</w:t>
      </w:r>
    </w:p>
    <w:p w:rsidR="00C92962" w:rsidRPr="00471C9C" w:rsidRDefault="00C92962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C9C">
        <w:rPr>
          <w:rFonts w:ascii="Arial" w:hAnsi="Arial" w:cs="Arial"/>
          <w:b/>
          <w:sz w:val="24"/>
          <w:szCs w:val="24"/>
        </w:rPr>
        <w:t>DATE:</w:t>
      </w:r>
    </w:p>
    <w:p w:rsidR="00C92962" w:rsidRDefault="00C92962" w:rsidP="00B16375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92962" w:rsidRPr="00471C9C" w:rsidRDefault="00C92962" w:rsidP="00B16375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92962" w:rsidRDefault="00C92962" w:rsidP="00B16375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92962" w:rsidRDefault="00C92962" w:rsidP="00B16375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92962" w:rsidRPr="00471C9C" w:rsidRDefault="00C92962" w:rsidP="00B16375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92962" w:rsidRPr="00471C9C" w:rsidRDefault="00C92962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C9C">
        <w:rPr>
          <w:rFonts w:ascii="Arial" w:hAnsi="Arial" w:cs="Arial"/>
          <w:b/>
          <w:sz w:val="24"/>
          <w:szCs w:val="24"/>
        </w:rPr>
        <w:t>MS AF MUTHAMBI, MP</w:t>
      </w:r>
    </w:p>
    <w:p w:rsidR="00C92962" w:rsidRPr="00471C9C" w:rsidRDefault="00C92962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C9C">
        <w:rPr>
          <w:rFonts w:ascii="Arial" w:hAnsi="Arial" w:cs="Arial"/>
          <w:b/>
          <w:sz w:val="24"/>
          <w:szCs w:val="24"/>
        </w:rPr>
        <w:t>MINISTER OF COMMUNICATIONS</w:t>
      </w:r>
    </w:p>
    <w:p w:rsidR="00C92962" w:rsidRPr="00471C9C" w:rsidRDefault="00C92962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C9C">
        <w:rPr>
          <w:rFonts w:ascii="Arial" w:hAnsi="Arial" w:cs="Arial"/>
          <w:b/>
          <w:sz w:val="24"/>
          <w:szCs w:val="24"/>
        </w:rPr>
        <w:t>DATE:</w:t>
      </w:r>
    </w:p>
    <w:sectPr w:rsidR="00C92962" w:rsidRPr="00471C9C" w:rsidSect="0057634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962" w:rsidRDefault="00C92962" w:rsidP="00B16375">
      <w:pPr>
        <w:spacing w:after="0" w:line="240" w:lineRule="auto"/>
      </w:pPr>
      <w:r>
        <w:separator/>
      </w:r>
    </w:p>
  </w:endnote>
  <w:endnote w:type="continuationSeparator" w:id="0">
    <w:p w:rsidR="00C92962" w:rsidRDefault="00C92962" w:rsidP="00B1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62" w:rsidRDefault="00C9296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92962" w:rsidRDefault="00C92962">
    <w:pPr>
      <w:pStyle w:val="Footer"/>
    </w:pPr>
    <w:r>
      <w:t>Parliamentary question NW4579E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962" w:rsidRDefault="00C92962" w:rsidP="00B16375">
      <w:pPr>
        <w:spacing w:after="0" w:line="240" w:lineRule="auto"/>
      </w:pPr>
      <w:r>
        <w:separator/>
      </w:r>
    </w:p>
  </w:footnote>
  <w:footnote w:type="continuationSeparator" w:id="0">
    <w:p w:rsidR="00C92962" w:rsidRDefault="00C92962" w:rsidP="00B1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B1C"/>
    <w:multiLevelType w:val="hybridMultilevel"/>
    <w:tmpl w:val="CB96C042"/>
    <w:lvl w:ilvl="0" w:tplc="7FD2025E">
      <w:start w:val="1"/>
      <w:numFmt w:val="lowerLetter"/>
      <w:lvlText w:val="(%1)"/>
      <w:lvlJc w:val="left"/>
      <w:pPr>
        <w:ind w:left="2355" w:hanging="37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B5327F"/>
    <w:multiLevelType w:val="hybridMultilevel"/>
    <w:tmpl w:val="7AB863EE"/>
    <w:lvl w:ilvl="0" w:tplc="106096D8">
      <w:start w:val="9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23439C"/>
    <w:multiLevelType w:val="hybridMultilevel"/>
    <w:tmpl w:val="4BFC777E"/>
    <w:lvl w:ilvl="0" w:tplc="9E4EA714">
      <w:start w:val="850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3E4995"/>
    <w:multiLevelType w:val="hybridMultilevel"/>
    <w:tmpl w:val="3DFC3730"/>
    <w:lvl w:ilvl="0" w:tplc="734A79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D2025E">
      <w:start w:val="1"/>
      <w:numFmt w:val="lowerLetter"/>
      <w:lvlText w:val="(%3)"/>
      <w:lvlJc w:val="left"/>
      <w:pPr>
        <w:ind w:left="2355" w:hanging="375"/>
      </w:pPr>
      <w:rPr>
        <w:rFonts w:cs="Times New Roman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6027C3"/>
    <w:multiLevelType w:val="hybridMultilevel"/>
    <w:tmpl w:val="47DC5616"/>
    <w:lvl w:ilvl="0" w:tplc="DE5059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F54CAA"/>
    <w:multiLevelType w:val="hybridMultilevel"/>
    <w:tmpl w:val="45E6E402"/>
    <w:lvl w:ilvl="0" w:tplc="7A687956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377B6D"/>
    <w:multiLevelType w:val="hybridMultilevel"/>
    <w:tmpl w:val="381AC4E4"/>
    <w:lvl w:ilvl="0" w:tplc="734A79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EF0059"/>
    <w:multiLevelType w:val="hybridMultilevel"/>
    <w:tmpl w:val="84C61CCA"/>
    <w:lvl w:ilvl="0" w:tplc="8B303A0E">
      <w:start w:val="1"/>
      <w:numFmt w:val="lowerRoman"/>
      <w:lvlText w:val="(%1)"/>
      <w:lvlJc w:val="left"/>
      <w:pPr>
        <w:ind w:left="1440" w:hanging="72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4232A8C"/>
    <w:multiLevelType w:val="hybridMultilevel"/>
    <w:tmpl w:val="9634BB9C"/>
    <w:lvl w:ilvl="0" w:tplc="9F286A54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C95F8B"/>
    <w:multiLevelType w:val="hybridMultilevel"/>
    <w:tmpl w:val="0E344638"/>
    <w:lvl w:ilvl="0" w:tplc="0FB84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CDD"/>
    <w:rsid w:val="00061E66"/>
    <w:rsid w:val="000864AC"/>
    <w:rsid w:val="000A489F"/>
    <w:rsid w:val="000B339F"/>
    <w:rsid w:val="000D6A75"/>
    <w:rsid w:val="00203B97"/>
    <w:rsid w:val="00236EC6"/>
    <w:rsid w:val="0030134E"/>
    <w:rsid w:val="003815D3"/>
    <w:rsid w:val="003C5EA1"/>
    <w:rsid w:val="00444A26"/>
    <w:rsid w:val="0047090E"/>
    <w:rsid w:val="00471C9C"/>
    <w:rsid w:val="004868FA"/>
    <w:rsid w:val="004926F2"/>
    <w:rsid w:val="004A450D"/>
    <w:rsid w:val="004D16AF"/>
    <w:rsid w:val="00562750"/>
    <w:rsid w:val="00573865"/>
    <w:rsid w:val="00576345"/>
    <w:rsid w:val="005B00E5"/>
    <w:rsid w:val="005E27BB"/>
    <w:rsid w:val="00752883"/>
    <w:rsid w:val="00767633"/>
    <w:rsid w:val="00784B37"/>
    <w:rsid w:val="0078797B"/>
    <w:rsid w:val="0079447F"/>
    <w:rsid w:val="007C6E73"/>
    <w:rsid w:val="007D2A29"/>
    <w:rsid w:val="007E3C7F"/>
    <w:rsid w:val="007F6B02"/>
    <w:rsid w:val="00897278"/>
    <w:rsid w:val="008A0F74"/>
    <w:rsid w:val="008F21E8"/>
    <w:rsid w:val="00921068"/>
    <w:rsid w:val="00951F46"/>
    <w:rsid w:val="009872CE"/>
    <w:rsid w:val="00997383"/>
    <w:rsid w:val="009D73CA"/>
    <w:rsid w:val="009E2FFC"/>
    <w:rsid w:val="009F72F0"/>
    <w:rsid w:val="00A24366"/>
    <w:rsid w:val="00A90A95"/>
    <w:rsid w:val="00AD45CA"/>
    <w:rsid w:val="00B16375"/>
    <w:rsid w:val="00B25FD8"/>
    <w:rsid w:val="00B60F64"/>
    <w:rsid w:val="00B67B6C"/>
    <w:rsid w:val="00C2356C"/>
    <w:rsid w:val="00C47EA8"/>
    <w:rsid w:val="00C92962"/>
    <w:rsid w:val="00CE5AEE"/>
    <w:rsid w:val="00D52CDD"/>
    <w:rsid w:val="00D55183"/>
    <w:rsid w:val="00D84729"/>
    <w:rsid w:val="00DA2842"/>
    <w:rsid w:val="00E02CCA"/>
    <w:rsid w:val="00E106A4"/>
    <w:rsid w:val="00E26EB7"/>
    <w:rsid w:val="00E414D9"/>
    <w:rsid w:val="00E668A8"/>
    <w:rsid w:val="00E95D93"/>
    <w:rsid w:val="00F158C3"/>
    <w:rsid w:val="00F3647A"/>
    <w:rsid w:val="00F455AF"/>
    <w:rsid w:val="00FC506C"/>
    <w:rsid w:val="00FD50F3"/>
    <w:rsid w:val="00F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DD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1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3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16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3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6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37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926F2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4926F2"/>
    <w:rPr>
      <w:rFonts w:cs="Times New Roman"/>
      <w:color w:val="954F72"/>
      <w:u w:val="single"/>
    </w:rPr>
  </w:style>
  <w:style w:type="paragraph" w:customStyle="1" w:styleId="xl66">
    <w:name w:val="xl66"/>
    <w:basedOn w:val="Normal"/>
    <w:uiPriority w:val="99"/>
    <w:rsid w:val="004926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67">
    <w:name w:val="xl67"/>
    <w:basedOn w:val="Normal"/>
    <w:uiPriority w:val="99"/>
    <w:rsid w:val="004926F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n-ZA"/>
    </w:rPr>
  </w:style>
  <w:style w:type="paragraph" w:customStyle="1" w:styleId="xl68">
    <w:name w:val="xl68"/>
    <w:basedOn w:val="Normal"/>
    <w:uiPriority w:val="99"/>
    <w:rsid w:val="004926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69">
    <w:name w:val="xl69"/>
    <w:basedOn w:val="Normal"/>
    <w:uiPriority w:val="99"/>
    <w:rsid w:val="00492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n-ZA"/>
    </w:rPr>
  </w:style>
  <w:style w:type="paragraph" w:customStyle="1" w:styleId="xl70">
    <w:name w:val="xl70"/>
    <w:basedOn w:val="Normal"/>
    <w:uiPriority w:val="99"/>
    <w:rsid w:val="00492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ZA"/>
    </w:rPr>
  </w:style>
  <w:style w:type="paragraph" w:customStyle="1" w:styleId="xl71">
    <w:name w:val="xl71"/>
    <w:basedOn w:val="Normal"/>
    <w:uiPriority w:val="99"/>
    <w:rsid w:val="00492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72">
    <w:name w:val="xl72"/>
    <w:basedOn w:val="Normal"/>
    <w:uiPriority w:val="99"/>
    <w:rsid w:val="00492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73">
    <w:name w:val="xl73"/>
    <w:basedOn w:val="Normal"/>
    <w:uiPriority w:val="99"/>
    <w:rsid w:val="00492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74">
    <w:name w:val="xl74"/>
    <w:basedOn w:val="Normal"/>
    <w:uiPriority w:val="99"/>
    <w:rsid w:val="00492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ZA"/>
    </w:rPr>
  </w:style>
  <w:style w:type="paragraph" w:customStyle="1" w:styleId="xl75">
    <w:name w:val="xl75"/>
    <w:basedOn w:val="Normal"/>
    <w:uiPriority w:val="99"/>
    <w:rsid w:val="00492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ZA"/>
    </w:rPr>
  </w:style>
  <w:style w:type="paragraph" w:customStyle="1" w:styleId="xl76">
    <w:name w:val="xl76"/>
    <w:basedOn w:val="Normal"/>
    <w:uiPriority w:val="99"/>
    <w:rsid w:val="00492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ZA"/>
    </w:rPr>
  </w:style>
  <w:style w:type="paragraph" w:customStyle="1" w:styleId="xl77">
    <w:name w:val="xl77"/>
    <w:basedOn w:val="Normal"/>
    <w:uiPriority w:val="99"/>
    <w:rsid w:val="00492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78">
    <w:name w:val="xl78"/>
    <w:basedOn w:val="Normal"/>
    <w:uiPriority w:val="99"/>
    <w:rsid w:val="00492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ZA"/>
    </w:rPr>
  </w:style>
  <w:style w:type="paragraph" w:customStyle="1" w:styleId="xl79">
    <w:name w:val="xl79"/>
    <w:basedOn w:val="Normal"/>
    <w:uiPriority w:val="99"/>
    <w:rsid w:val="00492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n-ZA"/>
    </w:rPr>
  </w:style>
  <w:style w:type="paragraph" w:customStyle="1" w:styleId="xl80">
    <w:name w:val="xl80"/>
    <w:basedOn w:val="Normal"/>
    <w:uiPriority w:val="99"/>
    <w:rsid w:val="004926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ZA"/>
    </w:rPr>
  </w:style>
  <w:style w:type="paragraph" w:customStyle="1" w:styleId="xl81">
    <w:name w:val="xl81"/>
    <w:basedOn w:val="Normal"/>
    <w:uiPriority w:val="99"/>
    <w:rsid w:val="004926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82">
    <w:name w:val="xl82"/>
    <w:basedOn w:val="Normal"/>
    <w:uiPriority w:val="99"/>
    <w:rsid w:val="00492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83">
    <w:name w:val="xl83"/>
    <w:basedOn w:val="Normal"/>
    <w:uiPriority w:val="99"/>
    <w:rsid w:val="004926F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n-ZA"/>
    </w:rPr>
  </w:style>
  <w:style w:type="paragraph" w:customStyle="1" w:styleId="xl84">
    <w:name w:val="xl84"/>
    <w:basedOn w:val="Normal"/>
    <w:uiPriority w:val="99"/>
    <w:rsid w:val="004926F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ZA"/>
    </w:rPr>
  </w:style>
  <w:style w:type="paragraph" w:customStyle="1" w:styleId="xl85">
    <w:name w:val="xl85"/>
    <w:basedOn w:val="Normal"/>
    <w:uiPriority w:val="99"/>
    <w:rsid w:val="004926F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ZA"/>
    </w:rPr>
  </w:style>
  <w:style w:type="paragraph" w:customStyle="1" w:styleId="xl86">
    <w:name w:val="xl86"/>
    <w:basedOn w:val="Normal"/>
    <w:uiPriority w:val="99"/>
    <w:rsid w:val="004926F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character" w:styleId="CommentReference">
    <w:name w:val="annotation reference"/>
    <w:basedOn w:val="DefaultParagraphFont"/>
    <w:uiPriority w:val="99"/>
    <w:semiHidden/>
    <w:rsid w:val="00951F46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51F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1F46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1F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1F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1068"/>
    <w:rPr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v.za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ov.za/images/coatofarm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235</Words>
  <Characters>1344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Thapelo Chiloane</dc:creator>
  <cp:keywords/>
  <dc:description/>
  <cp:lastModifiedBy>schuene</cp:lastModifiedBy>
  <cp:revision>2</cp:revision>
  <cp:lastPrinted>2015-11-27T11:08:00Z</cp:lastPrinted>
  <dcterms:created xsi:type="dcterms:W3CDTF">2016-01-20T06:17:00Z</dcterms:created>
  <dcterms:modified xsi:type="dcterms:W3CDTF">2016-01-20T06:17:00Z</dcterms:modified>
</cp:coreProperties>
</file>