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39" w:rsidRDefault="00313039">
      <w:pPr>
        <w:rPr>
          <w:b/>
          <w:sz w:val="24"/>
          <w:szCs w:val="24"/>
        </w:rPr>
      </w:pPr>
      <w:r>
        <w:rPr>
          <w:b/>
          <w:sz w:val="24"/>
          <w:szCs w:val="24"/>
        </w:rPr>
        <w:t>NATIONAL ASSEMBLY</w:t>
      </w:r>
    </w:p>
    <w:p w:rsidR="00313039" w:rsidRDefault="00313039">
      <w:pPr>
        <w:rPr>
          <w:b/>
          <w:sz w:val="24"/>
          <w:szCs w:val="24"/>
        </w:rPr>
      </w:pPr>
    </w:p>
    <w:p w:rsidR="00313039" w:rsidRDefault="00313039">
      <w:pPr>
        <w:rPr>
          <w:b/>
          <w:sz w:val="24"/>
          <w:szCs w:val="24"/>
        </w:rPr>
      </w:pPr>
      <w:r>
        <w:rPr>
          <w:b/>
          <w:sz w:val="24"/>
          <w:szCs w:val="24"/>
        </w:rPr>
        <w:t>WRITTEN REPLY</w:t>
      </w:r>
    </w:p>
    <w:p w:rsidR="00313039" w:rsidRDefault="00313039">
      <w:pPr>
        <w:rPr>
          <w:b/>
          <w:sz w:val="24"/>
          <w:szCs w:val="24"/>
        </w:rPr>
      </w:pPr>
    </w:p>
    <w:p w:rsidR="00313039" w:rsidRDefault="00313039" w:rsidP="00272D0E">
      <w:pPr>
        <w:jc w:val="both"/>
        <w:rPr>
          <w:sz w:val="24"/>
          <w:szCs w:val="24"/>
        </w:rPr>
      </w:pPr>
      <w:r>
        <w:rPr>
          <w:sz w:val="24"/>
          <w:szCs w:val="24"/>
        </w:rPr>
        <w:t>QUESTION 381 FOR WRITTEN REPLY: MS LV JAMES (DA):</w:t>
      </w:r>
    </w:p>
    <w:p w:rsidR="00313039" w:rsidRDefault="00313039" w:rsidP="00272D0E">
      <w:pPr>
        <w:jc w:val="both"/>
        <w:rPr>
          <w:sz w:val="24"/>
          <w:szCs w:val="24"/>
        </w:rPr>
      </w:pPr>
      <w:r>
        <w:rPr>
          <w:sz w:val="24"/>
          <w:szCs w:val="24"/>
        </w:rPr>
        <w:t>PURCHASING FROM SMALL, MEDIUM AND MICRO – SIZED ENTERPRISES (SMMEs)</w:t>
      </w:r>
    </w:p>
    <w:p w:rsidR="00313039" w:rsidRDefault="00313039" w:rsidP="00272D0E">
      <w:pPr>
        <w:jc w:val="both"/>
        <w:rPr>
          <w:sz w:val="24"/>
          <w:szCs w:val="24"/>
        </w:rPr>
      </w:pPr>
    </w:p>
    <w:p w:rsidR="00313039" w:rsidRDefault="00313039" w:rsidP="00272D0E">
      <w:pPr>
        <w:jc w:val="both"/>
        <w:rPr>
          <w:b/>
          <w:sz w:val="24"/>
          <w:szCs w:val="24"/>
        </w:rPr>
      </w:pPr>
      <w:r>
        <w:rPr>
          <w:b/>
          <w:sz w:val="24"/>
          <w:szCs w:val="24"/>
        </w:rPr>
        <w:t>DATE OF PUBLICATION IN INTERNAL QUESTION PAPER: (19 FEBRUARY 2016) (INTERNAL QUESTION PAPER NO 381 – 2016)</w:t>
      </w:r>
    </w:p>
    <w:p w:rsidR="00313039" w:rsidRDefault="00313039" w:rsidP="00272D0E">
      <w:pPr>
        <w:jc w:val="both"/>
        <w:rPr>
          <w:b/>
          <w:sz w:val="24"/>
          <w:szCs w:val="24"/>
        </w:rPr>
      </w:pPr>
    </w:p>
    <w:p w:rsidR="00313039" w:rsidRDefault="00313039" w:rsidP="00272D0E">
      <w:pPr>
        <w:jc w:val="both"/>
        <w:rPr>
          <w:b/>
          <w:sz w:val="24"/>
          <w:szCs w:val="24"/>
        </w:rPr>
      </w:pPr>
      <w:r>
        <w:rPr>
          <w:b/>
          <w:sz w:val="24"/>
          <w:szCs w:val="24"/>
        </w:rPr>
        <w:t>“381 Ms LV James (DA) to ask the Minister of Science and Technology:</w:t>
      </w:r>
    </w:p>
    <w:p w:rsidR="00313039" w:rsidRDefault="00313039" w:rsidP="00272D0E">
      <w:pPr>
        <w:pStyle w:val="ListParagraph"/>
        <w:numPr>
          <w:ilvl w:val="0"/>
          <w:numId w:val="1"/>
        </w:numPr>
        <w:jc w:val="both"/>
        <w:rPr>
          <w:b/>
          <w:sz w:val="24"/>
          <w:szCs w:val="24"/>
        </w:rPr>
      </w:pPr>
      <w:r>
        <w:rPr>
          <w:b/>
          <w:sz w:val="24"/>
          <w:szCs w:val="24"/>
        </w:rPr>
        <w:t>With reference to President Jacob Zuma’s undertaking in his State of the Nation Address delivered on 12 February 2015, that Government will set aside 30% of appropriate categories of state procurement for purchasing from Small, Medium and Micro – sized Enterprises (SMMEs), co operatives, as well as township and rural enterprises, what percentage of total procurement of (a) her department and (b) every entity reporting to her went to (i) SMMEs and (ii) co-operatives from 1 April 2015 up to the latest specified date for which information is available.</w:t>
      </w:r>
    </w:p>
    <w:p w:rsidR="00313039" w:rsidRDefault="00313039" w:rsidP="00F17B2B">
      <w:pPr>
        <w:pStyle w:val="ListParagraph"/>
        <w:jc w:val="both"/>
        <w:rPr>
          <w:b/>
          <w:sz w:val="24"/>
          <w:szCs w:val="24"/>
        </w:rPr>
      </w:pPr>
      <w:r>
        <w:rPr>
          <w:b/>
          <w:sz w:val="24"/>
          <w:szCs w:val="24"/>
        </w:rPr>
        <w:t xml:space="preserve">                                                       </w:t>
      </w:r>
    </w:p>
    <w:p w:rsidR="00313039" w:rsidRDefault="00313039" w:rsidP="00F17B2B">
      <w:pPr>
        <w:pStyle w:val="ListParagraph"/>
        <w:jc w:val="both"/>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NW39E</w:t>
      </w:r>
    </w:p>
    <w:p w:rsidR="00313039" w:rsidRDefault="00313039" w:rsidP="00F17B2B">
      <w:pPr>
        <w:pStyle w:val="ListParagraph"/>
        <w:jc w:val="both"/>
        <w:rPr>
          <w:b/>
          <w:sz w:val="24"/>
          <w:szCs w:val="24"/>
        </w:rPr>
      </w:pPr>
    </w:p>
    <w:p w:rsidR="00313039" w:rsidRDefault="00313039" w:rsidP="00F17B2B">
      <w:pPr>
        <w:pStyle w:val="ListParagraph"/>
        <w:jc w:val="both"/>
        <w:rPr>
          <w:b/>
          <w:sz w:val="24"/>
          <w:szCs w:val="24"/>
        </w:rPr>
      </w:pPr>
      <w:r>
        <w:rPr>
          <w:b/>
          <w:sz w:val="24"/>
          <w:szCs w:val="24"/>
        </w:rPr>
        <w:t>REPLY:</w:t>
      </w:r>
    </w:p>
    <w:p w:rsidR="00313039" w:rsidRDefault="00313039" w:rsidP="00F17B2B">
      <w:pPr>
        <w:pStyle w:val="ListParagraph"/>
        <w:jc w:val="both"/>
        <w:rPr>
          <w:b/>
          <w:sz w:val="24"/>
          <w:szCs w:val="24"/>
        </w:rPr>
      </w:pPr>
    </w:p>
    <w:p w:rsidR="00313039" w:rsidRDefault="00313039" w:rsidP="00F17B2B">
      <w:pPr>
        <w:pStyle w:val="ListParagraph"/>
        <w:jc w:val="both"/>
        <w:rPr>
          <w:sz w:val="24"/>
          <w:szCs w:val="24"/>
        </w:rPr>
      </w:pPr>
      <w:r>
        <w:rPr>
          <w:sz w:val="24"/>
          <w:szCs w:val="24"/>
        </w:rPr>
        <w:t>(a)(i) The Department procured 40.38% of goods and services from SMMEs, township and rural enterprises combined for the period 1 April 2015 to 31 January 2016.</w:t>
      </w:r>
    </w:p>
    <w:p w:rsidR="00313039" w:rsidRPr="00272D0E" w:rsidRDefault="00313039" w:rsidP="00F17B2B">
      <w:pPr>
        <w:pStyle w:val="ListParagraph"/>
        <w:jc w:val="both"/>
        <w:rPr>
          <w:b/>
          <w:sz w:val="24"/>
          <w:szCs w:val="24"/>
        </w:rPr>
      </w:pPr>
      <w:r>
        <w:rPr>
          <w:sz w:val="24"/>
          <w:szCs w:val="24"/>
        </w:rPr>
        <w:t>(a)(i) The Department did not procure any goods or services from co operatives for the period 1 April 2015 to 31 January 2016.</w:t>
      </w:r>
      <w:r>
        <w:rPr>
          <w:b/>
          <w:sz w:val="24"/>
          <w:szCs w:val="24"/>
        </w:rPr>
        <w:tab/>
      </w:r>
    </w:p>
    <w:sectPr w:rsidR="00313039" w:rsidRPr="00272D0E" w:rsidSect="00E70BD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D08E6"/>
    <w:multiLevelType w:val="hybridMultilevel"/>
    <w:tmpl w:val="B824C504"/>
    <w:lvl w:ilvl="0" w:tplc="5B20305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D0E"/>
    <w:rsid w:val="00001858"/>
    <w:rsid w:val="000020ED"/>
    <w:rsid w:val="00002465"/>
    <w:rsid w:val="000054C2"/>
    <w:rsid w:val="000059D5"/>
    <w:rsid w:val="00005A79"/>
    <w:rsid w:val="00005D94"/>
    <w:rsid w:val="00011673"/>
    <w:rsid w:val="00011DF0"/>
    <w:rsid w:val="000131F6"/>
    <w:rsid w:val="00013D7F"/>
    <w:rsid w:val="00014708"/>
    <w:rsid w:val="000151EE"/>
    <w:rsid w:val="00015A9D"/>
    <w:rsid w:val="00016148"/>
    <w:rsid w:val="00016894"/>
    <w:rsid w:val="00017D2D"/>
    <w:rsid w:val="0002154A"/>
    <w:rsid w:val="00024207"/>
    <w:rsid w:val="00024991"/>
    <w:rsid w:val="000249FF"/>
    <w:rsid w:val="0002539B"/>
    <w:rsid w:val="00025AF4"/>
    <w:rsid w:val="00026371"/>
    <w:rsid w:val="00026839"/>
    <w:rsid w:val="000276E4"/>
    <w:rsid w:val="00027D3E"/>
    <w:rsid w:val="00030105"/>
    <w:rsid w:val="00030392"/>
    <w:rsid w:val="00030FA7"/>
    <w:rsid w:val="0003177C"/>
    <w:rsid w:val="000318CE"/>
    <w:rsid w:val="000329CE"/>
    <w:rsid w:val="00032DAB"/>
    <w:rsid w:val="00032FFE"/>
    <w:rsid w:val="00034D7B"/>
    <w:rsid w:val="00034E1F"/>
    <w:rsid w:val="00036972"/>
    <w:rsid w:val="000369F0"/>
    <w:rsid w:val="00036AE8"/>
    <w:rsid w:val="0003789C"/>
    <w:rsid w:val="0004035E"/>
    <w:rsid w:val="00040397"/>
    <w:rsid w:val="00040638"/>
    <w:rsid w:val="000408E7"/>
    <w:rsid w:val="0004159A"/>
    <w:rsid w:val="00041A86"/>
    <w:rsid w:val="0004287F"/>
    <w:rsid w:val="00042BDE"/>
    <w:rsid w:val="00043CF1"/>
    <w:rsid w:val="00044FA5"/>
    <w:rsid w:val="00045064"/>
    <w:rsid w:val="00045270"/>
    <w:rsid w:val="00046BAA"/>
    <w:rsid w:val="00046D1D"/>
    <w:rsid w:val="00050B78"/>
    <w:rsid w:val="00050DCD"/>
    <w:rsid w:val="00051973"/>
    <w:rsid w:val="0005219D"/>
    <w:rsid w:val="00052AA0"/>
    <w:rsid w:val="00053539"/>
    <w:rsid w:val="00054AC5"/>
    <w:rsid w:val="0005594F"/>
    <w:rsid w:val="00055F08"/>
    <w:rsid w:val="0005602D"/>
    <w:rsid w:val="00056A57"/>
    <w:rsid w:val="00060AAC"/>
    <w:rsid w:val="00061269"/>
    <w:rsid w:val="00061412"/>
    <w:rsid w:val="00061F83"/>
    <w:rsid w:val="000624B1"/>
    <w:rsid w:val="000637A9"/>
    <w:rsid w:val="00064071"/>
    <w:rsid w:val="00064BC3"/>
    <w:rsid w:val="000654D2"/>
    <w:rsid w:val="0006581E"/>
    <w:rsid w:val="00065C1A"/>
    <w:rsid w:val="00066DE6"/>
    <w:rsid w:val="00067BA8"/>
    <w:rsid w:val="00070252"/>
    <w:rsid w:val="000713B7"/>
    <w:rsid w:val="00071BCE"/>
    <w:rsid w:val="00072197"/>
    <w:rsid w:val="00074AC4"/>
    <w:rsid w:val="0007574E"/>
    <w:rsid w:val="00075C18"/>
    <w:rsid w:val="00075E03"/>
    <w:rsid w:val="00076AFC"/>
    <w:rsid w:val="000772EA"/>
    <w:rsid w:val="000773AE"/>
    <w:rsid w:val="0007788E"/>
    <w:rsid w:val="000807F4"/>
    <w:rsid w:val="00080E11"/>
    <w:rsid w:val="000817DE"/>
    <w:rsid w:val="00081968"/>
    <w:rsid w:val="00082907"/>
    <w:rsid w:val="00083109"/>
    <w:rsid w:val="000832AE"/>
    <w:rsid w:val="00083BE3"/>
    <w:rsid w:val="00084C6B"/>
    <w:rsid w:val="0008738E"/>
    <w:rsid w:val="000875F8"/>
    <w:rsid w:val="000879BB"/>
    <w:rsid w:val="00090332"/>
    <w:rsid w:val="00090D6B"/>
    <w:rsid w:val="00091E31"/>
    <w:rsid w:val="00092260"/>
    <w:rsid w:val="00092354"/>
    <w:rsid w:val="00092C8B"/>
    <w:rsid w:val="0009397F"/>
    <w:rsid w:val="00093EA2"/>
    <w:rsid w:val="00093F54"/>
    <w:rsid w:val="0009435F"/>
    <w:rsid w:val="0009487A"/>
    <w:rsid w:val="000949CE"/>
    <w:rsid w:val="00094C82"/>
    <w:rsid w:val="00095888"/>
    <w:rsid w:val="00095C5A"/>
    <w:rsid w:val="00096C90"/>
    <w:rsid w:val="00096D53"/>
    <w:rsid w:val="00097410"/>
    <w:rsid w:val="000A0285"/>
    <w:rsid w:val="000A056E"/>
    <w:rsid w:val="000A0D77"/>
    <w:rsid w:val="000A0DF5"/>
    <w:rsid w:val="000A0F5A"/>
    <w:rsid w:val="000A1A48"/>
    <w:rsid w:val="000A2173"/>
    <w:rsid w:val="000A3AB5"/>
    <w:rsid w:val="000A55C9"/>
    <w:rsid w:val="000A6969"/>
    <w:rsid w:val="000A71CB"/>
    <w:rsid w:val="000B0301"/>
    <w:rsid w:val="000B13B0"/>
    <w:rsid w:val="000B2595"/>
    <w:rsid w:val="000B25F2"/>
    <w:rsid w:val="000B3428"/>
    <w:rsid w:val="000B34A2"/>
    <w:rsid w:val="000B3CF3"/>
    <w:rsid w:val="000B632F"/>
    <w:rsid w:val="000B7895"/>
    <w:rsid w:val="000C050D"/>
    <w:rsid w:val="000C1F0E"/>
    <w:rsid w:val="000C25B5"/>
    <w:rsid w:val="000C27B0"/>
    <w:rsid w:val="000C2B82"/>
    <w:rsid w:val="000C450F"/>
    <w:rsid w:val="000C4A37"/>
    <w:rsid w:val="000C4FB3"/>
    <w:rsid w:val="000C58BA"/>
    <w:rsid w:val="000C639E"/>
    <w:rsid w:val="000C6623"/>
    <w:rsid w:val="000C6CB1"/>
    <w:rsid w:val="000C79DB"/>
    <w:rsid w:val="000D075B"/>
    <w:rsid w:val="000D17C5"/>
    <w:rsid w:val="000D2077"/>
    <w:rsid w:val="000D222F"/>
    <w:rsid w:val="000D2765"/>
    <w:rsid w:val="000D3020"/>
    <w:rsid w:val="000D37B6"/>
    <w:rsid w:val="000D57D8"/>
    <w:rsid w:val="000D590D"/>
    <w:rsid w:val="000D6A0A"/>
    <w:rsid w:val="000D6CF7"/>
    <w:rsid w:val="000E0C9C"/>
    <w:rsid w:val="000E1A8F"/>
    <w:rsid w:val="000E1AF4"/>
    <w:rsid w:val="000E2886"/>
    <w:rsid w:val="000E2AA4"/>
    <w:rsid w:val="000E402B"/>
    <w:rsid w:val="000E44EC"/>
    <w:rsid w:val="000E4684"/>
    <w:rsid w:val="000E51DB"/>
    <w:rsid w:val="000E61DC"/>
    <w:rsid w:val="000E6236"/>
    <w:rsid w:val="000E6CF5"/>
    <w:rsid w:val="000E75C2"/>
    <w:rsid w:val="000E7D76"/>
    <w:rsid w:val="000E7DBB"/>
    <w:rsid w:val="000E7EDE"/>
    <w:rsid w:val="000F0120"/>
    <w:rsid w:val="000F05F2"/>
    <w:rsid w:val="000F0837"/>
    <w:rsid w:val="000F1A3A"/>
    <w:rsid w:val="000F1F26"/>
    <w:rsid w:val="000F32E5"/>
    <w:rsid w:val="000F3E92"/>
    <w:rsid w:val="000F4054"/>
    <w:rsid w:val="000F4105"/>
    <w:rsid w:val="000F6012"/>
    <w:rsid w:val="000F6749"/>
    <w:rsid w:val="000F7013"/>
    <w:rsid w:val="000F7742"/>
    <w:rsid w:val="00100416"/>
    <w:rsid w:val="00100766"/>
    <w:rsid w:val="001008A5"/>
    <w:rsid w:val="00100E5A"/>
    <w:rsid w:val="00101845"/>
    <w:rsid w:val="0010306E"/>
    <w:rsid w:val="00103A6A"/>
    <w:rsid w:val="0010403B"/>
    <w:rsid w:val="0010465E"/>
    <w:rsid w:val="00105A2D"/>
    <w:rsid w:val="001060FB"/>
    <w:rsid w:val="001066AD"/>
    <w:rsid w:val="00106706"/>
    <w:rsid w:val="001067EC"/>
    <w:rsid w:val="0010691D"/>
    <w:rsid w:val="00106998"/>
    <w:rsid w:val="001078E3"/>
    <w:rsid w:val="0011009E"/>
    <w:rsid w:val="001100EE"/>
    <w:rsid w:val="00110246"/>
    <w:rsid w:val="001121A2"/>
    <w:rsid w:val="00112CA4"/>
    <w:rsid w:val="001130CE"/>
    <w:rsid w:val="001135AA"/>
    <w:rsid w:val="001136F2"/>
    <w:rsid w:val="001137B3"/>
    <w:rsid w:val="00113944"/>
    <w:rsid w:val="00114392"/>
    <w:rsid w:val="00116491"/>
    <w:rsid w:val="0011662E"/>
    <w:rsid w:val="001166B2"/>
    <w:rsid w:val="001170F5"/>
    <w:rsid w:val="001207A4"/>
    <w:rsid w:val="0012236E"/>
    <w:rsid w:val="001232FF"/>
    <w:rsid w:val="00123ABC"/>
    <w:rsid w:val="00124526"/>
    <w:rsid w:val="0012568C"/>
    <w:rsid w:val="00126CD4"/>
    <w:rsid w:val="001272B2"/>
    <w:rsid w:val="00127DC8"/>
    <w:rsid w:val="0013012D"/>
    <w:rsid w:val="001306B0"/>
    <w:rsid w:val="00130B9D"/>
    <w:rsid w:val="00130DD6"/>
    <w:rsid w:val="00131124"/>
    <w:rsid w:val="0013158F"/>
    <w:rsid w:val="00131EF3"/>
    <w:rsid w:val="00131F0B"/>
    <w:rsid w:val="0013237E"/>
    <w:rsid w:val="00132448"/>
    <w:rsid w:val="0013345A"/>
    <w:rsid w:val="00133A08"/>
    <w:rsid w:val="00133A32"/>
    <w:rsid w:val="00134782"/>
    <w:rsid w:val="00135596"/>
    <w:rsid w:val="00135719"/>
    <w:rsid w:val="0013586D"/>
    <w:rsid w:val="001409C7"/>
    <w:rsid w:val="001425E9"/>
    <w:rsid w:val="00143F6F"/>
    <w:rsid w:val="00144092"/>
    <w:rsid w:val="00145365"/>
    <w:rsid w:val="00145BD4"/>
    <w:rsid w:val="00145C12"/>
    <w:rsid w:val="00146208"/>
    <w:rsid w:val="00151291"/>
    <w:rsid w:val="00151AE2"/>
    <w:rsid w:val="00152174"/>
    <w:rsid w:val="001523EB"/>
    <w:rsid w:val="001529C6"/>
    <w:rsid w:val="00152BFE"/>
    <w:rsid w:val="00153B1E"/>
    <w:rsid w:val="00154588"/>
    <w:rsid w:val="001555EC"/>
    <w:rsid w:val="00156E79"/>
    <w:rsid w:val="001572D5"/>
    <w:rsid w:val="00157412"/>
    <w:rsid w:val="001576E1"/>
    <w:rsid w:val="00160930"/>
    <w:rsid w:val="00160A7B"/>
    <w:rsid w:val="00161392"/>
    <w:rsid w:val="00161463"/>
    <w:rsid w:val="001619BE"/>
    <w:rsid w:val="00162549"/>
    <w:rsid w:val="00163488"/>
    <w:rsid w:val="00163607"/>
    <w:rsid w:val="001638EA"/>
    <w:rsid w:val="001645DC"/>
    <w:rsid w:val="00164D89"/>
    <w:rsid w:val="001656C0"/>
    <w:rsid w:val="00165916"/>
    <w:rsid w:val="00165DED"/>
    <w:rsid w:val="00165F1B"/>
    <w:rsid w:val="00165FE3"/>
    <w:rsid w:val="00166D10"/>
    <w:rsid w:val="00166EC1"/>
    <w:rsid w:val="0017103E"/>
    <w:rsid w:val="00171929"/>
    <w:rsid w:val="00172A15"/>
    <w:rsid w:val="0017350B"/>
    <w:rsid w:val="001739C9"/>
    <w:rsid w:val="00173FC1"/>
    <w:rsid w:val="00174EB2"/>
    <w:rsid w:val="00177135"/>
    <w:rsid w:val="0018055D"/>
    <w:rsid w:val="001809CE"/>
    <w:rsid w:val="001810EB"/>
    <w:rsid w:val="00181AA9"/>
    <w:rsid w:val="00182034"/>
    <w:rsid w:val="001839D6"/>
    <w:rsid w:val="00184671"/>
    <w:rsid w:val="00185F4C"/>
    <w:rsid w:val="0018639D"/>
    <w:rsid w:val="00190F0F"/>
    <w:rsid w:val="0019136B"/>
    <w:rsid w:val="00191441"/>
    <w:rsid w:val="001921AF"/>
    <w:rsid w:val="00192BAF"/>
    <w:rsid w:val="00194EA1"/>
    <w:rsid w:val="001954D2"/>
    <w:rsid w:val="00196857"/>
    <w:rsid w:val="001975F1"/>
    <w:rsid w:val="001A076B"/>
    <w:rsid w:val="001A1136"/>
    <w:rsid w:val="001A1366"/>
    <w:rsid w:val="001A18C1"/>
    <w:rsid w:val="001A38AB"/>
    <w:rsid w:val="001A54DB"/>
    <w:rsid w:val="001B0231"/>
    <w:rsid w:val="001B0392"/>
    <w:rsid w:val="001B2D8F"/>
    <w:rsid w:val="001B37FC"/>
    <w:rsid w:val="001B4CE1"/>
    <w:rsid w:val="001B5661"/>
    <w:rsid w:val="001B5A2A"/>
    <w:rsid w:val="001B62EB"/>
    <w:rsid w:val="001B66EA"/>
    <w:rsid w:val="001B6A9F"/>
    <w:rsid w:val="001B7A94"/>
    <w:rsid w:val="001B7AEE"/>
    <w:rsid w:val="001B7D82"/>
    <w:rsid w:val="001C1754"/>
    <w:rsid w:val="001C1D7F"/>
    <w:rsid w:val="001C2500"/>
    <w:rsid w:val="001C2812"/>
    <w:rsid w:val="001C29BE"/>
    <w:rsid w:val="001C3BB3"/>
    <w:rsid w:val="001C3D40"/>
    <w:rsid w:val="001C3D5E"/>
    <w:rsid w:val="001C48EE"/>
    <w:rsid w:val="001C4E05"/>
    <w:rsid w:val="001C4E27"/>
    <w:rsid w:val="001C5495"/>
    <w:rsid w:val="001C61BB"/>
    <w:rsid w:val="001C7E90"/>
    <w:rsid w:val="001D0C56"/>
    <w:rsid w:val="001D0F69"/>
    <w:rsid w:val="001D1BD6"/>
    <w:rsid w:val="001D245E"/>
    <w:rsid w:val="001D2868"/>
    <w:rsid w:val="001D4578"/>
    <w:rsid w:val="001D5166"/>
    <w:rsid w:val="001D6153"/>
    <w:rsid w:val="001D629B"/>
    <w:rsid w:val="001D6775"/>
    <w:rsid w:val="001D67EA"/>
    <w:rsid w:val="001D680A"/>
    <w:rsid w:val="001E049D"/>
    <w:rsid w:val="001E0757"/>
    <w:rsid w:val="001E18CB"/>
    <w:rsid w:val="001E1C8F"/>
    <w:rsid w:val="001E1F43"/>
    <w:rsid w:val="001E2062"/>
    <w:rsid w:val="001E22DE"/>
    <w:rsid w:val="001E2AE2"/>
    <w:rsid w:val="001E45D4"/>
    <w:rsid w:val="001E5E30"/>
    <w:rsid w:val="001E6EAB"/>
    <w:rsid w:val="001F1CC6"/>
    <w:rsid w:val="001F2089"/>
    <w:rsid w:val="001F3C7F"/>
    <w:rsid w:val="001F3E91"/>
    <w:rsid w:val="001F4437"/>
    <w:rsid w:val="001F5392"/>
    <w:rsid w:val="001F5599"/>
    <w:rsid w:val="001F5631"/>
    <w:rsid w:val="001F61EF"/>
    <w:rsid w:val="001F6A5B"/>
    <w:rsid w:val="001F6A9D"/>
    <w:rsid w:val="001F70FC"/>
    <w:rsid w:val="002002D0"/>
    <w:rsid w:val="00201071"/>
    <w:rsid w:val="00201C99"/>
    <w:rsid w:val="002026C8"/>
    <w:rsid w:val="00202A78"/>
    <w:rsid w:val="00202CE4"/>
    <w:rsid w:val="00203439"/>
    <w:rsid w:val="00204036"/>
    <w:rsid w:val="002047D8"/>
    <w:rsid w:val="002067FD"/>
    <w:rsid w:val="00207526"/>
    <w:rsid w:val="002079D2"/>
    <w:rsid w:val="00207ED4"/>
    <w:rsid w:val="00207F2F"/>
    <w:rsid w:val="00211BBB"/>
    <w:rsid w:val="00212671"/>
    <w:rsid w:val="00212A58"/>
    <w:rsid w:val="00212FC1"/>
    <w:rsid w:val="00213F3B"/>
    <w:rsid w:val="0021494E"/>
    <w:rsid w:val="00216343"/>
    <w:rsid w:val="00217147"/>
    <w:rsid w:val="002174E3"/>
    <w:rsid w:val="00217917"/>
    <w:rsid w:val="002211D7"/>
    <w:rsid w:val="0022244C"/>
    <w:rsid w:val="0022246A"/>
    <w:rsid w:val="002228EE"/>
    <w:rsid w:val="002238D8"/>
    <w:rsid w:val="00223C4C"/>
    <w:rsid w:val="00223E21"/>
    <w:rsid w:val="00225468"/>
    <w:rsid w:val="00226624"/>
    <w:rsid w:val="00227146"/>
    <w:rsid w:val="00227863"/>
    <w:rsid w:val="00230140"/>
    <w:rsid w:val="002306DC"/>
    <w:rsid w:val="0023075E"/>
    <w:rsid w:val="00230B5D"/>
    <w:rsid w:val="002314C9"/>
    <w:rsid w:val="0023230E"/>
    <w:rsid w:val="0023255C"/>
    <w:rsid w:val="00232643"/>
    <w:rsid w:val="00233E40"/>
    <w:rsid w:val="00234D44"/>
    <w:rsid w:val="002350E5"/>
    <w:rsid w:val="00235785"/>
    <w:rsid w:val="00236463"/>
    <w:rsid w:val="0023719E"/>
    <w:rsid w:val="00237203"/>
    <w:rsid w:val="00240679"/>
    <w:rsid w:val="0024092F"/>
    <w:rsid w:val="00242F01"/>
    <w:rsid w:val="00243456"/>
    <w:rsid w:val="00243643"/>
    <w:rsid w:val="00244C4F"/>
    <w:rsid w:val="00245284"/>
    <w:rsid w:val="00245CAD"/>
    <w:rsid w:val="00245F62"/>
    <w:rsid w:val="00246420"/>
    <w:rsid w:val="002473B6"/>
    <w:rsid w:val="00247577"/>
    <w:rsid w:val="00247A6E"/>
    <w:rsid w:val="002517C7"/>
    <w:rsid w:val="00251B73"/>
    <w:rsid w:val="00252AFC"/>
    <w:rsid w:val="0025338B"/>
    <w:rsid w:val="00254612"/>
    <w:rsid w:val="002614D1"/>
    <w:rsid w:val="002619E6"/>
    <w:rsid w:val="00262378"/>
    <w:rsid w:val="002627BC"/>
    <w:rsid w:val="00262CBA"/>
    <w:rsid w:val="00262DD9"/>
    <w:rsid w:val="002636F9"/>
    <w:rsid w:val="00263757"/>
    <w:rsid w:val="00264872"/>
    <w:rsid w:val="0026573B"/>
    <w:rsid w:val="00265A43"/>
    <w:rsid w:val="00265C81"/>
    <w:rsid w:val="0026654D"/>
    <w:rsid w:val="00266DF9"/>
    <w:rsid w:val="0026705D"/>
    <w:rsid w:val="00267B65"/>
    <w:rsid w:val="00267D77"/>
    <w:rsid w:val="00270327"/>
    <w:rsid w:val="00271332"/>
    <w:rsid w:val="00271A0A"/>
    <w:rsid w:val="00271CA1"/>
    <w:rsid w:val="00272D0E"/>
    <w:rsid w:val="00273A64"/>
    <w:rsid w:val="00274A2D"/>
    <w:rsid w:val="00275412"/>
    <w:rsid w:val="0027554E"/>
    <w:rsid w:val="002761C8"/>
    <w:rsid w:val="00276CC1"/>
    <w:rsid w:val="002770FE"/>
    <w:rsid w:val="00277C72"/>
    <w:rsid w:val="0028075C"/>
    <w:rsid w:val="0028104D"/>
    <w:rsid w:val="00281163"/>
    <w:rsid w:val="002812C8"/>
    <w:rsid w:val="00282027"/>
    <w:rsid w:val="00282A62"/>
    <w:rsid w:val="002836C6"/>
    <w:rsid w:val="00283E2A"/>
    <w:rsid w:val="00283EE3"/>
    <w:rsid w:val="00284E06"/>
    <w:rsid w:val="00285A57"/>
    <w:rsid w:val="00285E88"/>
    <w:rsid w:val="00286C70"/>
    <w:rsid w:val="00287ECF"/>
    <w:rsid w:val="00291686"/>
    <w:rsid w:val="00291B3D"/>
    <w:rsid w:val="00291FCE"/>
    <w:rsid w:val="00291FDC"/>
    <w:rsid w:val="0029237B"/>
    <w:rsid w:val="00292AAA"/>
    <w:rsid w:val="002930EF"/>
    <w:rsid w:val="0029445D"/>
    <w:rsid w:val="00295A10"/>
    <w:rsid w:val="00297E05"/>
    <w:rsid w:val="002A0657"/>
    <w:rsid w:val="002A09AF"/>
    <w:rsid w:val="002A2DC2"/>
    <w:rsid w:val="002A3EC3"/>
    <w:rsid w:val="002A48AB"/>
    <w:rsid w:val="002A540C"/>
    <w:rsid w:val="002A5828"/>
    <w:rsid w:val="002A69C5"/>
    <w:rsid w:val="002B0ADB"/>
    <w:rsid w:val="002B0CE4"/>
    <w:rsid w:val="002B16C7"/>
    <w:rsid w:val="002B1761"/>
    <w:rsid w:val="002B2C50"/>
    <w:rsid w:val="002B3921"/>
    <w:rsid w:val="002B3FDF"/>
    <w:rsid w:val="002B6133"/>
    <w:rsid w:val="002B61FE"/>
    <w:rsid w:val="002B70BC"/>
    <w:rsid w:val="002B7918"/>
    <w:rsid w:val="002B7A29"/>
    <w:rsid w:val="002C04C1"/>
    <w:rsid w:val="002C0704"/>
    <w:rsid w:val="002C087C"/>
    <w:rsid w:val="002C12A0"/>
    <w:rsid w:val="002C1DA1"/>
    <w:rsid w:val="002C1FEC"/>
    <w:rsid w:val="002C2599"/>
    <w:rsid w:val="002C2722"/>
    <w:rsid w:val="002C2BCE"/>
    <w:rsid w:val="002C5D89"/>
    <w:rsid w:val="002C6F75"/>
    <w:rsid w:val="002C7157"/>
    <w:rsid w:val="002D078A"/>
    <w:rsid w:val="002D088C"/>
    <w:rsid w:val="002D2839"/>
    <w:rsid w:val="002D2A77"/>
    <w:rsid w:val="002D3324"/>
    <w:rsid w:val="002D3B1B"/>
    <w:rsid w:val="002D4C17"/>
    <w:rsid w:val="002D4D08"/>
    <w:rsid w:val="002D60C2"/>
    <w:rsid w:val="002D6789"/>
    <w:rsid w:val="002D74CF"/>
    <w:rsid w:val="002D75FD"/>
    <w:rsid w:val="002E01A7"/>
    <w:rsid w:val="002E0971"/>
    <w:rsid w:val="002E137D"/>
    <w:rsid w:val="002E1610"/>
    <w:rsid w:val="002E1648"/>
    <w:rsid w:val="002E1B69"/>
    <w:rsid w:val="002E1C87"/>
    <w:rsid w:val="002E25E0"/>
    <w:rsid w:val="002E36BA"/>
    <w:rsid w:val="002E443A"/>
    <w:rsid w:val="002E4EA4"/>
    <w:rsid w:val="002E70BF"/>
    <w:rsid w:val="002E79E5"/>
    <w:rsid w:val="002F0F99"/>
    <w:rsid w:val="002F1CE9"/>
    <w:rsid w:val="002F34B3"/>
    <w:rsid w:val="002F500C"/>
    <w:rsid w:val="002F54E2"/>
    <w:rsid w:val="002F55B1"/>
    <w:rsid w:val="002F5DC0"/>
    <w:rsid w:val="002F606E"/>
    <w:rsid w:val="002F6723"/>
    <w:rsid w:val="002F6960"/>
    <w:rsid w:val="002F697F"/>
    <w:rsid w:val="002F6BA7"/>
    <w:rsid w:val="002F70D3"/>
    <w:rsid w:val="002F791E"/>
    <w:rsid w:val="003001F0"/>
    <w:rsid w:val="00300424"/>
    <w:rsid w:val="00300778"/>
    <w:rsid w:val="00300D2E"/>
    <w:rsid w:val="00300ECC"/>
    <w:rsid w:val="003027AD"/>
    <w:rsid w:val="003029B9"/>
    <w:rsid w:val="003029F2"/>
    <w:rsid w:val="003033EB"/>
    <w:rsid w:val="00303EA3"/>
    <w:rsid w:val="00304948"/>
    <w:rsid w:val="00304AE6"/>
    <w:rsid w:val="00305563"/>
    <w:rsid w:val="00305F4A"/>
    <w:rsid w:val="003060E0"/>
    <w:rsid w:val="003064A1"/>
    <w:rsid w:val="00310FB3"/>
    <w:rsid w:val="00311AD7"/>
    <w:rsid w:val="00311BEC"/>
    <w:rsid w:val="00311D44"/>
    <w:rsid w:val="00313039"/>
    <w:rsid w:val="003130D8"/>
    <w:rsid w:val="00313510"/>
    <w:rsid w:val="003135BF"/>
    <w:rsid w:val="0031366F"/>
    <w:rsid w:val="00313A85"/>
    <w:rsid w:val="0031440D"/>
    <w:rsid w:val="003144F1"/>
    <w:rsid w:val="0031512D"/>
    <w:rsid w:val="00315C43"/>
    <w:rsid w:val="00315F8D"/>
    <w:rsid w:val="003160B7"/>
    <w:rsid w:val="003169A2"/>
    <w:rsid w:val="00316BC3"/>
    <w:rsid w:val="00317A63"/>
    <w:rsid w:val="00317F0A"/>
    <w:rsid w:val="003200C4"/>
    <w:rsid w:val="003211A1"/>
    <w:rsid w:val="00321AB4"/>
    <w:rsid w:val="00322225"/>
    <w:rsid w:val="003235F3"/>
    <w:rsid w:val="003238D1"/>
    <w:rsid w:val="003239BC"/>
    <w:rsid w:val="003264F4"/>
    <w:rsid w:val="003270BB"/>
    <w:rsid w:val="00327352"/>
    <w:rsid w:val="003274FC"/>
    <w:rsid w:val="003317FD"/>
    <w:rsid w:val="00332071"/>
    <w:rsid w:val="003323DE"/>
    <w:rsid w:val="003331CE"/>
    <w:rsid w:val="003332EA"/>
    <w:rsid w:val="00333583"/>
    <w:rsid w:val="00333D5F"/>
    <w:rsid w:val="00334C39"/>
    <w:rsid w:val="00334E28"/>
    <w:rsid w:val="003357A5"/>
    <w:rsid w:val="00335EC9"/>
    <w:rsid w:val="00336352"/>
    <w:rsid w:val="00340E80"/>
    <w:rsid w:val="00341E39"/>
    <w:rsid w:val="0034390C"/>
    <w:rsid w:val="00344119"/>
    <w:rsid w:val="00344A08"/>
    <w:rsid w:val="00345D13"/>
    <w:rsid w:val="00345ED0"/>
    <w:rsid w:val="003470D9"/>
    <w:rsid w:val="00347C70"/>
    <w:rsid w:val="003513CF"/>
    <w:rsid w:val="003517CB"/>
    <w:rsid w:val="0035229F"/>
    <w:rsid w:val="003549E1"/>
    <w:rsid w:val="00354B16"/>
    <w:rsid w:val="00355649"/>
    <w:rsid w:val="00355A92"/>
    <w:rsid w:val="003569FB"/>
    <w:rsid w:val="00357BC7"/>
    <w:rsid w:val="003608BA"/>
    <w:rsid w:val="00360938"/>
    <w:rsid w:val="00361BDC"/>
    <w:rsid w:val="00361DAE"/>
    <w:rsid w:val="00361EF1"/>
    <w:rsid w:val="00361F4F"/>
    <w:rsid w:val="003633FD"/>
    <w:rsid w:val="00363D32"/>
    <w:rsid w:val="00363FAE"/>
    <w:rsid w:val="0036593F"/>
    <w:rsid w:val="0037019B"/>
    <w:rsid w:val="00371926"/>
    <w:rsid w:val="00371B42"/>
    <w:rsid w:val="0037320D"/>
    <w:rsid w:val="003742AA"/>
    <w:rsid w:val="0037434A"/>
    <w:rsid w:val="003748A1"/>
    <w:rsid w:val="00374F6A"/>
    <w:rsid w:val="00374F89"/>
    <w:rsid w:val="0037703E"/>
    <w:rsid w:val="0038218E"/>
    <w:rsid w:val="00384097"/>
    <w:rsid w:val="003843E9"/>
    <w:rsid w:val="003860A7"/>
    <w:rsid w:val="00386849"/>
    <w:rsid w:val="0038686E"/>
    <w:rsid w:val="00386918"/>
    <w:rsid w:val="003874EA"/>
    <w:rsid w:val="00387DB2"/>
    <w:rsid w:val="0039048C"/>
    <w:rsid w:val="00390B5D"/>
    <w:rsid w:val="00391243"/>
    <w:rsid w:val="00391342"/>
    <w:rsid w:val="00392255"/>
    <w:rsid w:val="00392B70"/>
    <w:rsid w:val="00393C37"/>
    <w:rsid w:val="00397AC2"/>
    <w:rsid w:val="003A11A9"/>
    <w:rsid w:val="003A11B0"/>
    <w:rsid w:val="003A1659"/>
    <w:rsid w:val="003A1F5B"/>
    <w:rsid w:val="003A354F"/>
    <w:rsid w:val="003A3C4D"/>
    <w:rsid w:val="003A44B4"/>
    <w:rsid w:val="003A4D69"/>
    <w:rsid w:val="003A5144"/>
    <w:rsid w:val="003A69C8"/>
    <w:rsid w:val="003A6AF7"/>
    <w:rsid w:val="003B036E"/>
    <w:rsid w:val="003B141A"/>
    <w:rsid w:val="003B1923"/>
    <w:rsid w:val="003B1E2F"/>
    <w:rsid w:val="003B29BF"/>
    <w:rsid w:val="003B29FF"/>
    <w:rsid w:val="003B2E5E"/>
    <w:rsid w:val="003B32D8"/>
    <w:rsid w:val="003B3D44"/>
    <w:rsid w:val="003B3DEA"/>
    <w:rsid w:val="003B4990"/>
    <w:rsid w:val="003B509D"/>
    <w:rsid w:val="003B5240"/>
    <w:rsid w:val="003B5C40"/>
    <w:rsid w:val="003B5C73"/>
    <w:rsid w:val="003B61A0"/>
    <w:rsid w:val="003B656B"/>
    <w:rsid w:val="003B7888"/>
    <w:rsid w:val="003C0675"/>
    <w:rsid w:val="003C2068"/>
    <w:rsid w:val="003C20C1"/>
    <w:rsid w:val="003C293B"/>
    <w:rsid w:val="003C2C35"/>
    <w:rsid w:val="003C343E"/>
    <w:rsid w:val="003C345D"/>
    <w:rsid w:val="003C35B5"/>
    <w:rsid w:val="003C3B68"/>
    <w:rsid w:val="003C4AA2"/>
    <w:rsid w:val="003C6169"/>
    <w:rsid w:val="003C6EE4"/>
    <w:rsid w:val="003C757B"/>
    <w:rsid w:val="003C766B"/>
    <w:rsid w:val="003C7705"/>
    <w:rsid w:val="003C7754"/>
    <w:rsid w:val="003D0364"/>
    <w:rsid w:val="003D0E53"/>
    <w:rsid w:val="003D1015"/>
    <w:rsid w:val="003D1B79"/>
    <w:rsid w:val="003D1C9C"/>
    <w:rsid w:val="003D1CAC"/>
    <w:rsid w:val="003D1E0B"/>
    <w:rsid w:val="003D1EE9"/>
    <w:rsid w:val="003D2753"/>
    <w:rsid w:val="003D3D91"/>
    <w:rsid w:val="003D5333"/>
    <w:rsid w:val="003D5D76"/>
    <w:rsid w:val="003D6838"/>
    <w:rsid w:val="003D6E01"/>
    <w:rsid w:val="003D799C"/>
    <w:rsid w:val="003E0012"/>
    <w:rsid w:val="003E278D"/>
    <w:rsid w:val="003E3A28"/>
    <w:rsid w:val="003E4431"/>
    <w:rsid w:val="003E5098"/>
    <w:rsid w:val="003E5650"/>
    <w:rsid w:val="003E5A22"/>
    <w:rsid w:val="003E6B5F"/>
    <w:rsid w:val="003E713E"/>
    <w:rsid w:val="003F0479"/>
    <w:rsid w:val="003F075E"/>
    <w:rsid w:val="003F1254"/>
    <w:rsid w:val="003F134A"/>
    <w:rsid w:val="003F2C44"/>
    <w:rsid w:val="003F30CE"/>
    <w:rsid w:val="003F3B6A"/>
    <w:rsid w:val="003F5820"/>
    <w:rsid w:val="003F5841"/>
    <w:rsid w:val="003F5D1B"/>
    <w:rsid w:val="003F5D38"/>
    <w:rsid w:val="003F79FF"/>
    <w:rsid w:val="00400AC7"/>
    <w:rsid w:val="00401C4E"/>
    <w:rsid w:val="004023DD"/>
    <w:rsid w:val="004027AD"/>
    <w:rsid w:val="0040378C"/>
    <w:rsid w:val="00403E07"/>
    <w:rsid w:val="0040554D"/>
    <w:rsid w:val="00405DF2"/>
    <w:rsid w:val="00406441"/>
    <w:rsid w:val="0040673E"/>
    <w:rsid w:val="0040771F"/>
    <w:rsid w:val="00407DA5"/>
    <w:rsid w:val="00411F7D"/>
    <w:rsid w:val="00413591"/>
    <w:rsid w:val="00413CA7"/>
    <w:rsid w:val="0041415C"/>
    <w:rsid w:val="0041430B"/>
    <w:rsid w:val="00414E72"/>
    <w:rsid w:val="00415BF3"/>
    <w:rsid w:val="004163EA"/>
    <w:rsid w:val="00420BA2"/>
    <w:rsid w:val="00421170"/>
    <w:rsid w:val="00422506"/>
    <w:rsid w:val="00423291"/>
    <w:rsid w:val="0042361A"/>
    <w:rsid w:val="004240FE"/>
    <w:rsid w:val="00424945"/>
    <w:rsid w:val="00424C96"/>
    <w:rsid w:val="0042519A"/>
    <w:rsid w:val="00425B2F"/>
    <w:rsid w:val="00426308"/>
    <w:rsid w:val="00426A1A"/>
    <w:rsid w:val="00426BD1"/>
    <w:rsid w:val="00427C9C"/>
    <w:rsid w:val="004311EF"/>
    <w:rsid w:val="0043289C"/>
    <w:rsid w:val="0043290B"/>
    <w:rsid w:val="00435BC2"/>
    <w:rsid w:val="00436409"/>
    <w:rsid w:val="00436C21"/>
    <w:rsid w:val="00436DDB"/>
    <w:rsid w:val="00437742"/>
    <w:rsid w:val="00440611"/>
    <w:rsid w:val="00440924"/>
    <w:rsid w:val="004411B2"/>
    <w:rsid w:val="00443018"/>
    <w:rsid w:val="0044335E"/>
    <w:rsid w:val="00443A23"/>
    <w:rsid w:val="00443D9A"/>
    <w:rsid w:val="00443EF6"/>
    <w:rsid w:val="00444C7F"/>
    <w:rsid w:val="004463A7"/>
    <w:rsid w:val="0044671C"/>
    <w:rsid w:val="004471D6"/>
    <w:rsid w:val="004504AE"/>
    <w:rsid w:val="00450936"/>
    <w:rsid w:val="00451658"/>
    <w:rsid w:val="00451EE4"/>
    <w:rsid w:val="004542B1"/>
    <w:rsid w:val="00454AAF"/>
    <w:rsid w:val="00455F2D"/>
    <w:rsid w:val="00456794"/>
    <w:rsid w:val="004569CD"/>
    <w:rsid w:val="00456A9F"/>
    <w:rsid w:val="00456C9C"/>
    <w:rsid w:val="00457467"/>
    <w:rsid w:val="0046036F"/>
    <w:rsid w:val="00460AEC"/>
    <w:rsid w:val="004620E1"/>
    <w:rsid w:val="004624A3"/>
    <w:rsid w:val="00462F79"/>
    <w:rsid w:val="004658D3"/>
    <w:rsid w:val="00465DBA"/>
    <w:rsid w:val="004660EE"/>
    <w:rsid w:val="004664DC"/>
    <w:rsid w:val="00466F96"/>
    <w:rsid w:val="0046756B"/>
    <w:rsid w:val="004676B6"/>
    <w:rsid w:val="00467A9A"/>
    <w:rsid w:val="004700BB"/>
    <w:rsid w:val="00470B37"/>
    <w:rsid w:val="0047161A"/>
    <w:rsid w:val="0047204A"/>
    <w:rsid w:val="00472F3C"/>
    <w:rsid w:val="004761C6"/>
    <w:rsid w:val="00476292"/>
    <w:rsid w:val="00476D19"/>
    <w:rsid w:val="00481284"/>
    <w:rsid w:val="0048253D"/>
    <w:rsid w:val="00482866"/>
    <w:rsid w:val="0048379D"/>
    <w:rsid w:val="0048493A"/>
    <w:rsid w:val="00484B94"/>
    <w:rsid w:val="00486566"/>
    <w:rsid w:val="00486EBF"/>
    <w:rsid w:val="00487D26"/>
    <w:rsid w:val="00490A18"/>
    <w:rsid w:val="00490F9A"/>
    <w:rsid w:val="00491644"/>
    <w:rsid w:val="004925B5"/>
    <w:rsid w:val="00493B77"/>
    <w:rsid w:val="00494578"/>
    <w:rsid w:val="004954DB"/>
    <w:rsid w:val="0049568F"/>
    <w:rsid w:val="00495EF0"/>
    <w:rsid w:val="004972B2"/>
    <w:rsid w:val="004A0DF1"/>
    <w:rsid w:val="004A1497"/>
    <w:rsid w:val="004A1E61"/>
    <w:rsid w:val="004A2176"/>
    <w:rsid w:val="004A253D"/>
    <w:rsid w:val="004A2823"/>
    <w:rsid w:val="004A3085"/>
    <w:rsid w:val="004A3247"/>
    <w:rsid w:val="004A3EAF"/>
    <w:rsid w:val="004A40A6"/>
    <w:rsid w:val="004A472C"/>
    <w:rsid w:val="004A4BB1"/>
    <w:rsid w:val="004A4BE4"/>
    <w:rsid w:val="004A4BFE"/>
    <w:rsid w:val="004A62D4"/>
    <w:rsid w:val="004A6A22"/>
    <w:rsid w:val="004A6C6D"/>
    <w:rsid w:val="004A7322"/>
    <w:rsid w:val="004B12B0"/>
    <w:rsid w:val="004B19A8"/>
    <w:rsid w:val="004B1F41"/>
    <w:rsid w:val="004B27A2"/>
    <w:rsid w:val="004B394E"/>
    <w:rsid w:val="004B4001"/>
    <w:rsid w:val="004B445F"/>
    <w:rsid w:val="004B5691"/>
    <w:rsid w:val="004B5AB4"/>
    <w:rsid w:val="004B73BD"/>
    <w:rsid w:val="004B7460"/>
    <w:rsid w:val="004B7E68"/>
    <w:rsid w:val="004C015B"/>
    <w:rsid w:val="004C0C7D"/>
    <w:rsid w:val="004C26EB"/>
    <w:rsid w:val="004C2C75"/>
    <w:rsid w:val="004C2C7F"/>
    <w:rsid w:val="004C3C80"/>
    <w:rsid w:val="004C4AF4"/>
    <w:rsid w:val="004C4BE7"/>
    <w:rsid w:val="004C5285"/>
    <w:rsid w:val="004C5A8D"/>
    <w:rsid w:val="004C67A9"/>
    <w:rsid w:val="004C6C99"/>
    <w:rsid w:val="004C71E5"/>
    <w:rsid w:val="004C7553"/>
    <w:rsid w:val="004C7E96"/>
    <w:rsid w:val="004D13EB"/>
    <w:rsid w:val="004D278A"/>
    <w:rsid w:val="004D5637"/>
    <w:rsid w:val="004D5825"/>
    <w:rsid w:val="004D5A3B"/>
    <w:rsid w:val="004E0D30"/>
    <w:rsid w:val="004E1C47"/>
    <w:rsid w:val="004E3AC6"/>
    <w:rsid w:val="004E424B"/>
    <w:rsid w:val="004E4E45"/>
    <w:rsid w:val="004E5DDC"/>
    <w:rsid w:val="004E5E9E"/>
    <w:rsid w:val="004E63F2"/>
    <w:rsid w:val="004E648C"/>
    <w:rsid w:val="004E6541"/>
    <w:rsid w:val="004E6643"/>
    <w:rsid w:val="004F0920"/>
    <w:rsid w:val="004F30CF"/>
    <w:rsid w:val="004F35F9"/>
    <w:rsid w:val="004F3A9B"/>
    <w:rsid w:val="004F3D24"/>
    <w:rsid w:val="004F4A0B"/>
    <w:rsid w:val="004F51DA"/>
    <w:rsid w:val="004F5A7B"/>
    <w:rsid w:val="004F5EA2"/>
    <w:rsid w:val="004F69BF"/>
    <w:rsid w:val="004F6AB4"/>
    <w:rsid w:val="004F6E84"/>
    <w:rsid w:val="004F7095"/>
    <w:rsid w:val="004F731A"/>
    <w:rsid w:val="005000CF"/>
    <w:rsid w:val="005008C2"/>
    <w:rsid w:val="00500DDD"/>
    <w:rsid w:val="005014BA"/>
    <w:rsid w:val="005015EA"/>
    <w:rsid w:val="005028E2"/>
    <w:rsid w:val="00502C28"/>
    <w:rsid w:val="00503496"/>
    <w:rsid w:val="00503FA2"/>
    <w:rsid w:val="00504090"/>
    <w:rsid w:val="00505592"/>
    <w:rsid w:val="00505D2F"/>
    <w:rsid w:val="005063D0"/>
    <w:rsid w:val="005100D3"/>
    <w:rsid w:val="00510A88"/>
    <w:rsid w:val="00511646"/>
    <w:rsid w:val="0051197C"/>
    <w:rsid w:val="00512149"/>
    <w:rsid w:val="00512B5F"/>
    <w:rsid w:val="00513783"/>
    <w:rsid w:val="005145B8"/>
    <w:rsid w:val="00514F4B"/>
    <w:rsid w:val="00515047"/>
    <w:rsid w:val="0051515D"/>
    <w:rsid w:val="00515545"/>
    <w:rsid w:val="00515A48"/>
    <w:rsid w:val="00516448"/>
    <w:rsid w:val="005166BB"/>
    <w:rsid w:val="00516B0B"/>
    <w:rsid w:val="00517A33"/>
    <w:rsid w:val="00520651"/>
    <w:rsid w:val="0052066B"/>
    <w:rsid w:val="00520847"/>
    <w:rsid w:val="005213FC"/>
    <w:rsid w:val="005217BE"/>
    <w:rsid w:val="00521CDC"/>
    <w:rsid w:val="00521F5C"/>
    <w:rsid w:val="00523875"/>
    <w:rsid w:val="005238CF"/>
    <w:rsid w:val="00523C8C"/>
    <w:rsid w:val="005242D2"/>
    <w:rsid w:val="00524A72"/>
    <w:rsid w:val="00526215"/>
    <w:rsid w:val="00526545"/>
    <w:rsid w:val="00526548"/>
    <w:rsid w:val="00530F0D"/>
    <w:rsid w:val="00531170"/>
    <w:rsid w:val="0053169A"/>
    <w:rsid w:val="00531BA7"/>
    <w:rsid w:val="00531E43"/>
    <w:rsid w:val="00531FC8"/>
    <w:rsid w:val="00532BF7"/>
    <w:rsid w:val="00532DCE"/>
    <w:rsid w:val="00533857"/>
    <w:rsid w:val="00533F4B"/>
    <w:rsid w:val="00534160"/>
    <w:rsid w:val="00536673"/>
    <w:rsid w:val="00537A12"/>
    <w:rsid w:val="00537A1A"/>
    <w:rsid w:val="00540227"/>
    <w:rsid w:val="00540876"/>
    <w:rsid w:val="005411DD"/>
    <w:rsid w:val="005420CB"/>
    <w:rsid w:val="005428F9"/>
    <w:rsid w:val="00542ED1"/>
    <w:rsid w:val="00544A8A"/>
    <w:rsid w:val="00544AB9"/>
    <w:rsid w:val="00544CB6"/>
    <w:rsid w:val="00544E1E"/>
    <w:rsid w:val="00545391"/>
    <w:rsid w:val="005464B4"/>
    <w:rsid w:val="005504EF"/>
    <w:rsid w:val="005512CA"/>
    <w:rsid w:val="005523ED"/>
    <w:rsid w:val="005533EF"/>
    <w:rsid w:val="00553954"/>
    <w:rsid w:val="00553E79"/>
    <w:rsid w:val="00554576"/>
    <w:rsid w:val="00554706"/>
    <w:rsid w:val="00555FDA"/>
    <w:rsid w:val="0055770F"/>
    <w:rsid w:val="00557748"/>
    <w:rsid w:val="0056185B"/>
    <w:rsid w:val="00561D79"/>
    <w:rsid w:val="00562269"/>
    <w:rsid w:val="005623AC"/>
    <w:rsid w:val="00562891"/>
    <w:rsid w:val="005642E4"/>
    <w:rsid w:val="00564980"/>
    <w:rsid w:val="00564F32"/>
    <w:rsid w:val="005656C3"/>
    <w:rsid w:val="00565F42"/>
    <w:rsid w:val="0056725F"/>
    <w:rsid w:val="00567B55"/>
    <w:rsid w:val="00570C3B"/>
    <w:rsid w:val="00571FE3"/>
    <w:rsid w:val="00572DD2"/>
    <w:rsid w:val="00573418"/>
    <w:rsid w:val="0057429C"/>
    <w:rsid w:val="00574FCF"/>
    <w:rsid w:val="005751EA"/>
    <w:rsid w:val="00575398"/>
    <w:rsid w:val="005760F4"/>
    <w:rsid w:val="00576779"/>
    <w:rsid w:val="00580EBB"/>
    <w:rsid w:val="0058134A"/>
    <w:rsid w:val="00581DFA"/>
    <w:rsid w:val="00582064"/>
    <w:rsid w:val="00582B33"/>
    <w:rsid w:val="00583694"/>
    <w:rsid w:val="00585358"/>
    <w:rsid w:val="00585938"/>
    <w:rsid w:val="005867F2"/>
    <w:rsid w:val="00590C6E"/>
    <w:rsid w:val="00591467"/>
    <w:rsid w:val="00591986"/>
    <w:rsid w:val="005935FA"/>
    <w:rsid w:val="00594588"/>
    <w:rsid w:val="00594CCA"/>
    <w:rsid w:val="005960B7"/>
    <w:rsid w:val="00596AE7"/>
    <w:rsid w:val="005971D0"/>
    <w:rsid w:val="0059749C"/>
    <w:rsid w:val="005A074B"/>
    <w:rsid w:val="005A10DB"/>
    <w:rsid w:val="005A16A8"/>
    <w:rsid w:val="005A2227"/>
    <w:rsid w:val="005A3090"/>
    <w:rsid w:val="005A3625"/>
    <w:rsid w:val="005A3793"/>
    <w:rsid w:val="005A3E1E"/>
    <w:rsid w:val="005A4D63"/>
    <w:rsid w:val="005A5A10"/>
    <w:rsid w:val="005A6B20"/>
    <w:rsid w:val="005A70EA"/>
    <w:rsid w:val="005A79E0"/>
    <w:rsid w:val="005A7F4B"/>
    <w:rsid w:val="005B01F5"/>
    <w:rsid w:val="005B0700"/>
    <w:rsid w:val="005B1A6F"/>
    <w:rsid w:val="005B1EA6"/>
    <w:rsid w:val="005B28EA"/>
    <w:rsid w:val="005B334F"/>
    <w:rsid w:val="005B3731"/>
    <w:rsid w:val="005B39EA"/>
    <w:rsid w:val="005B4671"/>
    <w:rsid w:val="005B47F1"/>
    <w:rsid w:val="005B5CEA"/>
    <w:rsid w:val="005B6359"/>
    <w:rsid w:val="005B7314"/>
    <w:rsid w:val="005B7C7E"/>
    <w:rsid w:val="005B7DCB"/>
    <w:rsid w:val="005C0259"/>
    <w:rsid w:val="005C1243"/>
    <w:rsid w:val="005C1D79"/>
    <w:rsid w:val="005C2018"/>
    <w:rsid w:val="005C2C4A"/>
    <w:rsid w:val="005C3D40"/>
    <w:rsid w:val="005C4816"/>
    <w:rsid w:val="005C48DC"/>
    <w:rsid w:val="005C5755"/>
    <w:rsid w:val="005C5841"/>
    <w:rsid w:val="005C59A0"/>
    <w:rsid w:val="005C5DE4"/>
    <w:rsid w:val="005C639D"/>
    <w:rsid w:val="005C6542"/>
    <w:rsid w:val="005C6AE2"/>
    <w:rsid w:val="005C7657"/>
    <w:rsid w:val="005D076F"/>
    <w:rsid w:val="005D08D2"/>
    <w:rsid w:val="005D14D8"/>
    <w:rsid w:val="005D194C"/>
    <w:rsid w:val="005D2A45"/>
    <w:rsid w:val="005D3895"/>
    <w:rsid w:val="005D44B8"/>
    <w:rsid w:val="005D4F6D"/>
    <w:rsid w:val="005D6330"/>
    <w:rsid w:val="005D67CC"/>
    <w:rsid w:val="005D6C4D"/>
    <w:rsid w:val="005D789B"/>
    <w:rsid w:val="005D7CF8"/>
    <w:rsid w:val="005E019A"/>
    <w:rsid w:val="005E0E47"/>
    <w:rsid w:val="005E0EAE"/>
    <w:rsid w:val="005E1758"/>
    <w:rsid w:val="005E1F83"/>
    <w:rsid w:val="005E354C"/>
    <w:rsid w:val="005E36C1"/>
    <w:rsid w:val="005E3D3B"/>
    <w:rsid w:val="005E6261"/>
    <w:rsid w:val="005E6C42"/>
    <w:rsid w:val="005E6C78"/>
    <w:rsid w:val="005E7A16"/>
    <w:rsid w:val="005E7B64"/>
    <w:rsid w:val="005F01FC"/>
    <w:rsid w:val="005F080D"/>
    <w:rsid w:val="005F0D0C"/>
    <w:rsid w:val="005F11F8"/>
    <w:rsid w:val="005F1F5E"/>
    <w:rsid w:val="005F22D7"/>
    <w:rsid w:val="005F3E3C"/>
    <w:rsid w:val="005F4A73"/>
    <w:rsid w:val="005F5027"/>
    <w:rsid w:val="005F55B8"/>
    <w:rsid w:val="005F5C1B"/>
    <w:rsid w:val="005F655D"/>
    <w:rsid w:val="005F73A5"/>
    <w:rsid w:val="005F77A9"/>
    <w:rsid w:val="006006CB"/>
    <w:rsid w:val="0060082D"/>
    <w:rsid w:val="00600ACA"/>
    <w:rsid w:val="00600BD8"/>
    <w:rsid w:val="00600C7E"/>
    <w:rsid w:val="00601362"/>
    <w:rsid w:val="006013B0"/>
    <w:rsid w:val="00601A92"/>
    <w:rsid w:val="00601D83"/>
    <w:rsid w:val="0060321C"/>
    <w:rsid w:val="0060333C"/>
    <w:rsid w:val="00603603"/>
    <w:rsid w:val="006046DA"/>
    <w:rsid w:val="00604A54"/>
    <w:rsid w:val="006071E3"/>
    <w:rsid w:val="00607733"/>
    <w:rsid w:val="00611282"/>
    <w:rsid w:val="0061183A"/>
    <w:rsid w:val="00611985"/>
    <w:rsid w:val="006130E2"/>
    <w:rsid w:val="0061367E"/>
    <w:rsid w:val="006150F5"/>
    <w:rsid w:val="00615285"/>
    <w:rsid w:val="006157C8"/>
    <w:rsid w:val="00616141"/>
    <w:rsid w:val="0061631F"/>
    <w:rsid w:val="006164A6"/>
    <w:rsid w:val="0061657E"/>
    <w:rsid w:val="0061666E"/>
    <w:rsid w:val="00616BF0"/>
    <w:rsid w:val="00620A8A"/>
    <w:rsid w:val="00620BA0"/>
    <w:rsid w:val="00621E98"/>
    <w:rsid w:val="006226BD"/>
    <w:rsid w:val="0062284B"/>
    <w:rsid w:val="006229EA"/>
    <w:rsid w:val="00622E4C"/>
    <w:rsid w:val="00623037"/>
    <w:rsid w:val="00623FCF"/>
    <w:rsid w:val="006244A5"/>
    <w:rsid w:val="00624E11"/>
    <w:rsid w:val="006255D8"/>
    <w:rsid w:val="006256C5"/>
    <w:rsid w:val="00625F96"/>
    <w:rsid w:val="006266A4"/>
    <w:rsid w:val="0062705D"/>
    <w:rsid w:val="00627494"/>
    <w:rsid w:val="00627CA4"/>
    <w:rsid w:val="00630DFD"/>
    <w:rsid w:val="00630F5A"/>
    <w:rsid w:val="00631192"/>
    <w:rsid w:val="0063178A"/>
    <w:rsid w:val="0063356F"/>
    <w:rsid w:val="006340B5"/>
    <w:rsid w:val="0063426F"/>
    <w:rsid w:val="00634653"/>
    <w:rsid w:val="00634FB2"/>
    <w:rsid w:val="00635EC2"/>
    <w:rsid w:val="00635F54"/>
    <w:rsid w:val="00637084"/>
    <w:rsid w:val="006373D9"/>
    <w:rsid w:val="00637D37"/>
    <w:rsid w:val="0064015F"/>
    <w:rsid w:val="006402DD"/>
    <w:rsid w:val="00640EAF"/>
    <w:rsid w:val="0064131D"/>
    <w:rsid w:val="00641432"/>
    <w:rsid w:val="00641F71"/>
    <w:rsid w:val="0064255B"/>
    <w:rsid w:val="0064266A"/>
    <w:rsid w:val="00642D48"/>
    <w:rsid w:val="006430DC"/>
    <w:rsid w:val="006432AD"/>
    <w:rsid w:val="006439F1"/>
    <w:rsid w:val="00645F59"/>
    <w:rsid w:val="00645FBA"/>
    <w:rsid w:val="00646136"/>
    <w:rsid w:val="0064626B"/>
    <w:rsid w:val="00646EEC"/>
    <w:rsid w:val="00650A07"/>
    <w:rsid w:val="0065150A"/>
    <w:rsid w:val="00651898"/>
    <w:rsid w:val="00651F32"/>
    <w:rsid w:val="00652D2A"/>
    <w:rsid w:val="00652DAA"/>
    <w:rsid w:val="006541BB"/>
    <w:rsid w:val="006556A0"/>
    <w:rsid w:val="00655F47"/>
    <w:rsid w:val="00656857"/>
    <w:rsid w:val="00660BA8"/>
    <w:rsid w:val="00662020"/>
    <w:rsid w:val="00662160"/>
    <w:rsid w:val="00662DF8"/>
    <w:rsid w:val="00664595"/>
    <w:rsid w:val="006659F7"/>
    <w:rsid w:val="00665F45"/>
    <w:rsid w:val="00666A1E"/>
    <w:rsid w:val="006672B3"/>
    <w:rsid w:val="006676D1"/>
    <w:rsid w:val="0066777F"/>
    <w:rsid w:val="00667EEC"/>
    <w:rsid w:val="00671F42"/>
    <w:rsid w:val="006744A3"/>
    <w:rsid w:val="00674CC0"/>
    <w:rsid w:val="00674DAF"/>
    <w:rsid w:val="00675BCB"/>
    <w:rsid w:val="00676119"/>
    <w:rsid w:val="00676A4B"/>
    <w:rsid w:val="00677724"/>
    <w:rsid w:val="006803C4"/>
    <w:rsid w:val="00680952"/>
    <w:rsid w:val="00680BAF"/>
    <w:rsid w:val="00681CCF"/>
    <w:rsid w:val="00682831"/>
    <w:rsid w:val="0068316B"/>
    <w:rsid w:val="00683408"/>
    <w:rsid w:val="00683F7D"/>
    <w:rsid w:val="00684CD8"/>
    <w:rsid w:val="00684D56"/>
    <w:rsid w:val="006855B1"/>
    <w:rsid w:val="006858BE"/>
    <w:rsid w:val="00685D21"/>
    <w:rsid w:val="00685E73"/>
    <w:rsid w:val="00686169"/>
    <w:rsid w:val="00686A1C"/>
    <w:rsid w:val="00686B2D"/>
    <w:rsid w:val="00686E90"/>
    <w:rsid w:val="006873B7"/>
    <w:rsid w:val="0069315A"/>
    <w:rsid w:val="00693282"/>
    <w:rsid w:val="0069330B"/>
    <w:rsid w:val="00694AC7"/>
    <w:rsid w:val="006950AF"/>
    <w:rsid w:val="00695181"/>
    <w:rsid w:val="0069662E"/>
    <w:rsid w:val="00696A5C"/>
    <w:rsid w:val="00696DEA"/>
    <w:rsid w:val="006972B8"/>
    <w:rsid w:val="0069770B"/>
    <w:rsid w:val="006A2EB7"/>
    <w:rsid w:val="006A37EB"/>
    <w:rsid w:val="006A3868"/>
    <w:rsid w:val="006A41D0"/>
    <w:rsid w:val="006A4330"/>
    <w:rsid w:val="006A65D6"/>
    <w:rsid w:val="006A6C9A"/>
    <w:rsid w:val="006A79FD"/>
    <w:rsid w:val="006B2969"/>
    <w:rsid w:val="006B3585"/>
    <w:rsid w:val="006B459E"/>
    <w:rsid w:val="006B46D8"/>
    <w:rsid w:val="006B4B96"/>
    <w:rsid w:val="006B4BE2"/>
    <w:rsid w:val="006B5AE8"/>
    <w:rsid w:val="006B7B6D"/>
    <w:rsid w:val="006C0038"/>
    <w:rsid w:val="006C05D3"/>
    <w:rsid w:val="006C13FF"/>
    <w:rsid w:val="006C46F3"/>
    <w:rsid w:val="006C6D72"/>
    <w:rsid w:val="006C6EC6"/>
    <w:rsid w:val="006D0CF1"/>
    <w:rsid w:val="006D0F7B"/>
    <w:rsid w:val="006D1094"/>
    <w:rsid w:val="006D1B46"/>
    <w:rsid w:val="006D4B32"/>
    <w:rsid w:val="006D5A69"/>
    <w:rsid w:val="006D5B38"/>
    <w:rsid w:val="006D5B5E"/>
    <w:rsid w:val="006D6337"/>
    <w:rsid w:val="006D6A84"/>
    <w:rsid w:val="006D6C0B"/>
    <w:rsid w:val="006E0434"/>
    <w:rsid w:val="006E1BB9"/>
    <w:rsid w:val="006E1E2D"/>
    <w:rsid w:val="006E3936"/>
    <w:rsid w:val="006E3ECF"/>
    <w:rsid w:val="006E522C"/>
    <w:rsid w:val="006E6B3C"/>
    <w:rsid w:val="006E7D8D"/>
    <w:rsid w:val="006E7EA3"/>
    <w:rsid w:val="006F0280"/>
    <w:rsid w:val="006F0769"/>
    <w:rsid w:val="006F4312"/>
    <w:rsid w:val="006F524A"/>
    <w:rsid w:val="006F5CA2"/>
    <w:rsid w:val="006F5D91"/>
    <w:rsid w:val="006F6342"/>
    <w:rsid w:val="00701D96"/>
    <w:rsid w:val="00701D97"/>
    <w:rsid w:val="00702C40"/>
    <w:rsid w:val="00703B6B"/>
    <w:rsid w:val="0070401F"/>
    <w:rsid w:val="00705D77"/>
    <w:rsid w:val="007063C0"/>
    <w:rsid w:val="00706A7D"/>
    <w:rsid w:val="007078B2"/>
    <w:rsid w:val="007112F8"/>
    <w:rsid w:val="00712511"/>
    <w:rsid w:val="00712CA7"/>
    <w:rsid w:val="00714043"/>
    <w:rsid w:val="0071446C"/>
    <w:rsid w:val="0071492C"/>
    <w:rsid w:val="007153F1"/>
    <w:rsid w:val="007158B2"/>
    <w:rsid w:val="0071797A"/>
    <w:rsid w:val="00721432"/>
    <w:rsid w:val="0072158D"/>
    <w:rsid w:val="00721A0D"/>
    <w:rsid w:val="00722935"/>
    <w:rsid w:val="007229EF"/>
    <w:rsid w:val="00723B8B"/>
    <w:rsid w:val="00724C60"/>
    <w:rsid w:val="00725A65"/>
    <w:rsid w:val="007265B6"/>
    <w:rsid w:val="00726A2E"/>
    <w:rsid w:val="00727422"/>
    <w:rsid w:val="00727F75"/>
    <w:rsid w:val="0073011D"/>
    <w:rsid w:val="00730152"/>
    <w:rsid w:val="007319E1"/>
    <w:rsid w:val="0073248D"/>
    <w:rsid w:val="007332A4"/>
    <w:rsid w:val="007350DC"/>
    <w:rsid w:val="00735DA9"/>
    <w:rsid w:val="00736B1D"/>
    <w:rsid w:val="00736BC4"/>
    <w:rsid w:val="00736BD5"/>
    <w:rsid w:val="00736D08"/>
    <w:rsid w:val="00740A25"/>
    <w:rsid w:val="00741170"/>
    <w:rsid w:val="00741595"/>
    <w:rsid w:val="0074163A"/>
    <w:rsid w:val="00741AA3"/>
    <w:rsid w:val="00741B9D"/>
    <w:rsid w:val="00741C1A"/>
    <w:rsid w:val="00742122"/>
    <w:rsid w:val="00743534"/>
    <w:rsid w:val="0074395A"/>
    <w:rsid w:val="007446A5"/>
    <w:rsid w:val="00744B68"/>
    <w:rsid w:val="00744BE4"/>
    <w:rsid w:val="00745221"/>
    <w:rsid w:val="00745768"/>
    <w:rsid w:val="00745B25"/>
    <w:rsid w:val="007461BD"/>
    <w:rsid w:val="00746DBA"/>
    <w:rsid w:val="00746E63"/>
    <w:rsid w:val="00747685"/>
    <w:rsid w:val="0075250B"/>
    <w:rsid w:val="00752CAD"/>
    <w:rsid w:val="0075335E"/>
    <w:rsid w:val="00753EE6"/>
    <w:rsid w:val="00754174"/>
    <w:rsid w:val="00754782"/>
    <w:rsid w:val="007547AC"/>
    <w:rsid w:val="007554CA"/>
    <w:rsid w:val="007560B5"/>
    <w:rsid w:val="00757783"/>
    <w:rsid w:val="00760766"/>
    <w:rsid w:val="00761107"/>
    <w:rsid w:val="00763516"/>
    <w:rsid w:val="00763764"/>
    <w:rsid w:val="0076439F"/>
    <w:rsid w:val="00764826"/>
    <w:rsid w:val="00764D8F"/>
    <w:rsid w:val="00764F37"/>
    <w:rsid w:val="0076624E"/>
    <w:rsid w:val="007673BE"/>
    <w:rsid w:val="007677A4"/>
    <w:rsid w:val="0077062A"/>
    <w:rsid w:val="007711E7"/>
    <w:rsid w:val="00771CE7"/>
    <w:rsid w:val="007723E7"/>
    <w:rsid w:val="00772E21"/>
    <w:rsid w:val="00775BFB"/>
    <w:rsid w:val="00775DA8"/>
    <w:rsid w:val="00776543"/>
    <w:rsid w:val="00776814"/>
    <w:rsid w:val="00777D94"/>
    <w:rsid w:val="007802D1"/>
    <w:rsid w:val="00780752"/>
    <w:rsid w:val="00781A2C"/>
    <w:rsid w:val="00781A6A"/>
    <w:rsid w:val="00781E71"/>
    <w:rsid w:val="00782DC5"/>
    <w:rsid w:val="00783188"/>
    <w:rsid w:val="007836F1"/>
    <w:rsid w:val="00783727"/>
    <w:rsid w:val="00783CFA"/>
    <w:rsid w:val="00784366"/>
    <w:rsid w:val="007847E6"/>
    <w:rsid w:val="00784A15"/>
    <w:rsid w:val="00785993"/>
    <w:rsid w:val="007861FD"/>
    <w:rsid w:val="00786738"/>
    <w:rsid w:val="00787DE9"/>
    <w:rsid w:val="007902D0"/>
    <w:rsid w:val="007902D9"/>
    <w:rsid w:val="00790698"/>
    <w:rsid w:val="00790718"/>
    <w:rsid w:val="00793EC1"/>
    <w:rsid w:val="00793F46"/>
    <w:rsid w:val="00794ABA"/>
    <w:rsid w:val="00794E20"/>
    <w:rsid w:val="00795305"/>
    <w:rsid w:val="00796500"/>
    <w:rsid w:val="00796CE5"/>
    <w:rsid w:val="007A0AE6"/>
    <w:rsid w:val="007A0E0F"/>
    <w:rsid w:val="007A17FD"/>
    <w:rsid w:val="007A2F91"/>
    <w:rsid w:val="007A6BDC"/>
    <w:rsid w:val="007A6ECB"/>
    <w:rsid w:val="007B0C0C"/>
    <w:rsid w:val="007B0E74"/>
    <w:rsid w:val="007B0ED2"/>
    <w:rsid w:val="007B1093"/>
    <w:rsid w:val="007B1F03"/>
    <w:rsid w:val="007B2213"/>
    <w:rsid w:val="007B24F5"/>
    <w:rsid w:val="007B5422"/>
    <w:rsid w:val="007B5B8E"/>
    <w:rsid w:val="007B5BA5"/>
    <w:rsid w:val="007B6822"/>
    <w:rsid w:val="007B6AA9"/>
    <w:rsid w:val="007B6D3A"/>
    <w:rsid w:val="007B6FD4"/>
    <w:rsid w:val="007B7441"/>
    <w:rsid w:val="007B7930"/>
    <w:rsid w:val="007C017D"/>
    <w:rsid w:val="007C11C0"/>
    <w:rsid w:val="007C13E1"/>
    <w:rsid w:val="007C1CC2"/>
    <w:rsid w:val="007C1E64"/>
    <w:rsid w:val="007C1EB0"/>
    <w:rsid w:val="007C2C33"/>
    <w:rsid w:val="007C3873"/>
    <w:rsid w:val="007C46B5"/>
    <w:rsid w:val="007C5EE6"/>
    <w:rsid w:val="007C6219"/>
    <w:rsid w:val="007C68AC"/>
    <w:rsid w:val="007C7AC1"/>
    <w:rsid w:val="007C7E27"/>
    <w:rsid w:val="007D00E8"/>
    <w:rsid w:val="007D03DA"/>
    <w:rsid w:val="007D107A"/>
    <w:rsid w:val="007D24CC"/>
    <w:rsid w:val="007D2970"/>
    <w:rsid w:val="007D29F0"/>
    <w:rsid w:val="007D38FA"/>
    <w:rsid w:val="007D3DE6"/>
    <w:rsid w:val="007D42CD"/>
    <w:rsid w:val="007D4A06"/>
    <w:rsid w:val="007D5EEF"/>
    <w:rsid w:val="007D662D"/>
    <w:rsid w:val="007D681D"/>
    <w:rsid w:val="007D6872"/>
    <w:rsid w:val="007D7961"/>
    <w:rsid w:val="007D7DFA"/>
    <w:rsid w:val="007D7F90"/>
    <w:rsid w:val="007E0333"/>
    <w:rsid w:val="007E1494"/>
    <w:rsid w:val="007E451F"/>
    <w:rsid w:val="007E4BB4"/>
    <w:rsid w:val="007E5B38"/>
    <w:rsid w:val="007E6199"/>
    <w:rsid w:val="007E6456"/>
    <w:rsid w:val="007E7D22"/>
    <w:rsid w:val="007E7D8D"/>
    <w:rsid w:val="007F04DF"/>
    <w:rsid w:val="007F0D5E"/>
    <w:rsid w:val="007F0EE8"/>
    <w:rsid w:val="007F124E"/>
    <w:rsid w:val="007F224F"/>
    <w:rsid w:val="007F2C11"/>
    <w:rsid w:val="007F2F26"/>
    <w:rsid w:val="007F45D4"/>
    <w:rsid w:val="007F5107"/>
    <w:rsid w:val="007F5FC5"/>
    <w:rsid w:val="007F75EA"/>
    <w:rsid w:val="007F7947"/>
    <w:rsid w:val="00800DC5"/>
    <w:rsid w:val="00801473"/>
    <w:rsid w:val="008031CF"/>
    <w:rsid w:val="008031FE"/>
    <w:rsid w:val="00803743"/>
    <w:rsid w:val="008042E1"/>
    <w:rsid w:val="00804567"/>
    <w:rsid w:val="00806C72"/>
    <w:rsid w:val="00810151"/>
    <w:rsid w:val="00810A78"/>
    <w:rsid w:val="00810B31"/>
    <w:rsid w:val="008114C3"/>
    <w:rsid w:val="0081198F"/>
    <w:rsid w:val="00811A43"/>
    <w:rsid w:val="0081208C"/>
    <w:rsid w:val="00812FAC"/>
    <w:rsid w:val="00813811"/>
    <w:rsid w:val="0081400A"/>
    <w:rsid w:val="00814C6F"/>
    <w:rsid w:val="008159AF"/>
    <w:rsid w:val="00815DA9"/>
    <w:rsid w:val="008167F9"/>
    <w:rsid w:val="00820296"/>
    <w:rsid w:val="00820C97"/>
    <w:rsid w:val="00820D45"/>
    <w:rsid w:val="008220FA"/>
    <w:rsid w:val="00822E83"/>
    <w:rsid w:val="008231BF"/>
    <w:rsid w:val="00823A9A"/>
    <w:rsid w:val="00824726"/>
    <w:rsid w:val="00824BDD"/>
    <w:rsid w:val="00824C65"/>
    <w:rsid w:val="00825682"/>
    <w:rsid w:val="0082608B"/>
    <w:rsid w:val="00826846"/>
    <w:rsid w:val="0083029F"/>
    <w:rsid w:val="008314C5"/>
    <w:rsid w:val="00831C77"/>
    <w:rsid w:val="0083408A"/>
    <w:rsid w:val="00834A2F"/>
    <w:rsid w:val="00834D52"/>
    <w:rsid w:val="00835596"/>
    <w:rsid w:val="008357C9"/>
    <w:rsid w:val="00835E63"/>
    <w:rsid w:val="008361D8"/>
    <w:rsid w:val="00837817"/>
    <w:rsid w:val="008378CC"/>
    <w:rsid w:val="00840DC5"/>
    <w:rsid w:val="00842584"/>
    <w:rsid w:val="0084263D"/>
    <w:rsid w:val="00842A8D"/>
    <w:rsid w:val="00843D45"/>
    <w:rsid w:val="0084501B"/>
    <w:rsid w:val="00845123"/>
    <w:rsid w:val="008460FA"/>
    <w:rsid w:val="0085054F"/>
    <w:rsid w:val="00850FDD"/>
    <w:rsid w:val="008513C2"/>
    <w:rsid w:val="008513FA"/>
    <w:rsid w:val="00851541"/>
    <w:rsid w:val="00851D88"/>
    <w:rsid w:val="00852CB0"/>
    <w:rsid w:val="00852D81"/>
    <w:rsid w:val="0085457C"/>
    <w:rsid w:val="00854932"/>
    <w:rsid w:val="008553F3"/>
    <w:rsid w:val="00855732"/>
    <w:rsid w:val="00855B4C"/>
    <w:rsid w:val="00856531"/>
    <w:rsid w:val="00856981"/>
    <w:rsid w:val="00857281"/>
    <w:rsid w:val="00857627"/>
    <w:rsid w:val="00860909"/>
    <w:rsid w:val="008612D1"/>
    <w:rsid w:val="0086155E"/>
    <w:rsid w:val="00861A5D"/>
    <w:rsid w:val="008625A1"/>
    <w:rsid w:val="00862606"/>
    <w:rsid w:val="00862B8C"/>
    <w:rsid w:val="00862F1C"/>
    <w:rsid w:val="00862FBA"/>
    <w:rsid w:val="008630F2"/>
    <w:rsid w:val="008631CB"/>
    <w:rsid w:val="00863851"/>
    <w:rsid w:val="0086421D"/>
    <w:rsid w:val="00864AD6"/>
    <w:rsid w:val="008662E2"/>
    <w:rsid w:val="00866680"/>
    <w:rsid w:val="00866C0F"/>
    <w:rsid w:val="00866D9B"/>
    <w:rsid w:val="008677DD"/>
    <w:rsid w:val="00867B8F"/>
    <w:rsid w:val="00867E54"/>
    <w:rsid w:val="00874010"/>
    <w:rsid w:val="0087537D"/>
    <w:rsid w:val="008754E2"/>
    <w:rsid w:val="0087677B"/>
    <w:rsid w:val="00876B29"/>
    <w:rsid w:val="00876EE0"/>
    <w:rsid w:val="00876F70"/>
    <w:rsid w:val="00877309"/>
    <w:rsid w:val="008803E5"/>
    <w:rsid w:val="00880490"/>
    <w:rsid w:val="008808B4"/>
    <w:rsid w:val="008821AD"/>
    <w:rsid w:val="008828C8"/>
    <w:rsid w:val="00883D53"/>
    <w:rsid w:val="00884104"/>
    <w:rsid w:val="00884D8D"/>
    <w:rsid w:val="00885DC6"/>
    <w:rsid w:val="0088658F"/>
    <w:rsid w:val="008868BB"/>
    <w:rsid w:val="0088761E"/>
    <w:rsid w:val="00887CCA"/>
    <w:rsid w:val="00890169"/>
    <w:rsid w:val="008907A6"/>
    <w:rsid w:val="008918F8"/>
    <w:rsid w:val="00892EF7"/>
    <w:rsid w:val="008931BC"/>
    <w:rsid w:val="00894332"/>
    <w:rsid w:val="008947BD"/>
    <w:rsid w:val="008951A1"/>
    <w:rsid w:val="00895D73"/>
    <w:rsid w:val="0089700F"/>
    <w:rsid w:val="008975E0"/>
    <w:rsid w:val="00897B7D"/>
    <w:rsid w:val="008A00FD"/>
    <w:rsid w:val="008A0227"/>
    <w:rsid w:val="008A06A0"/>
    <w:rsid w:val="008A0B63"/>
    <w:rsid w:val="008A0C1D"/>
    <w:rsid w:val="008A0D97"/>
    <w:rsid w:val="008A0ED1"/>
    <w:rsid w:val="008A13C8"/>
    <w:rsid w:val="008A235D"/>
    <w:rsid w:val="008A27D6"/>
    <w:rsid w:val="008A2DAD"/>
    <w:rsid w:val="008A3374"/>
    <w:rsid w:val="008A3544"/>
    <w:rsid w:val="008A35B5"/>
    <w:rsid w:val="008A3DD6"/>
    <w:rsid w:val="008A458C"/>
    <w:rsid w:val="008A4A5A"/>
    <w:rsid w:val="008A6BC0"/>
    <w:rsid w:val="008A6F69"/>
    <w:rsid w:val="008A7D7E"/>
    <w:rsid w:val="008B0B78"/>
    <w:rsid w:val="008B10CA"/>
    <w:rsid w:val="008B2571"/>
    <w:rsid w:val="008B3209"/>
    <w:rsid w:val="008B3781"/>
    <w:rsid w:val="008B3B0C"/>
    <w:rsid w:val="008B5B12"/>
    <w:rsid w:val="008B5CED"/>
    <w:rsid w:val="008B60AF"/>
    <w:rsid w:val="008B6314"/>
    <w:rsid w:val="008B6790"/>
    <w:rsid w:val="008B7471"/>
    <w:rsid w:val="008C0033"/>
    <w:rsid w:val="008C0B26"/>
    <w:rsid w:val="008C1379"/>
    <w:rsid w:val="008C160D"/>
    <w:rsid w:val="008C17EF"/>
    <w:rsid w:val="008C2353"/>
    <w:rsid w:val="008C343E"/>
    <w:rsid w:val="008C361F"/>
    <w:rsid w:val="008C3CDF"/>
    <w:rsid w:val="008C410D"/>
    <w:rsid w:val="008C4855"/>
    <w:rsid w:val="008C529F"/>
    <w:rsid w:val="008C6307"/>
    <w:rsid w:val="008C6F44"/>
    <w:rsid w:val="008C749B"/>
    <w:rsid w:val="008C7C59"/>
    <w:rsid w:val="008D00AD"/>
    <w:rsid w:val="008D03CF"/>
    <w:rsid w:val="008D157E"/>
    <w:rsid w:val="008D312F"/>
    <w:rsid w:val="008D41B2"/>
    <w:rsid w:val="008D4E55"/>
    <w:rsid w:val="008D5555"/>
    <w:rsid w:val="008D5D4F"/>
    <w:rsid w:val="008D7795"/>
    <w:rsid w:val="008D77C8"/>
    <w:rsid w:val="008D7FA5"/>
    <w:rsid w:val="008D7FCD"/>
    <w:rsid w:val="008E096C"/>
    <w:rsid w:val="008E17F3"/>
    <w:rsid w:val="008E1937"/>
    <w:rsid w:val="008E3181"/>
    <w:rsid w:val="008E354C"/>
    <w:rsid w:val="008E3D1E"/>
    <w:rsid w:val="008E4306"/>
    <w:rsid w:val="008E4485"/>
    <w:rsid w:val="008E5666"/>
    <w:rsid w:val="008E5EF6"/>
    <w:rsid w:val="008E65A6"/>
    <w:rsid w:val="008E6A36"/>
    <w:rsid w:val="008E7422"/>
    <w:rsid w:val="008F0B58"/>
    <w:rsid w:val="008F0B7D"/>
    <w:rsid w:val="008F28CD"/>
    <w:rsid w:val="008F29C9"/>
    <w:rsid w:val="008F2C3C"/>
    <w:rsid w:val="008F312A"/>
    <w:rsid w:val="008F5FC7"/>
    <w:rsid w:val="008F6E78"/>
    <w:rsid w:val="008F7748"/>
    <w:rsid w:val="008F79F7"/>
    <w:rsid w:val="008F7C85"/>
    <w:rsid w:val="00901329"/>
    <w:rsid w:val="00901AFE"/>
    <w:rsid w:val="009026AA"/>
    <w:rsid w:val="00902C1A"/>
    <w:rsid w:val="009034FC"/>
    <w:rsid w:val="00903DB8"/>
    <w:rsid w:val="009040A2"/>
    <w:rsid w:val="00904557"/>
    <w:rsid w:val="009045B3"/>
    <w:rsid w:val="00904AB0"/>
    <w:rsid w:val="00904B8D"/>
    <w:rsid w:val="00904F65"/>
    <w:rsid w:val="009051FD"/>
    <w:rsid w:val="00906C34"/>
    <w:rsid w:val="009078AF"/>
    <w:rsid w:val="00907D0D"/>
    <w:rsid w:val="00910200"/>
    <w:rsid w:val="00910819"/>
    <w:rsid w:val="00910855"/>
    <w:rsid w:val="009113ED"/>
    <w:rsid w:val="009116F8"/>
    <w:rsid w:val="00912259"/>
    <w:rsid w:val="0091354D"/>
    <w:rsid w:val="00913627"/>
    <w:rsid w:val="00913901"/>
    <w:rsid w:val="00913B7C"/>
    <w:rsid w:val="00914115"/>
    <w:rsid w:val="00914495"/>
    <w:rsid w:val="00914BBE"/>
    <w:rsid w:val="00915B1A"/>
    <w:rsid w:val="00915B85"/>
    <w:rsid w:val="00915BEA"/>
    <w:rsid w:val="00915EAD"/>
    <w:rsid w:val="009160DB"/>
    <w:rsid w:val="00916BAE"/>
    <w:rsid w:val="00920A5A"/>
    <w:rsid w:val="00920E6E"/>
    <w:rsid w:val="00922E4E"/>
    <w:rsid w:val="00923253"/>
    <w:rsid w:val="00923B89"/>
    <w:rsid w:val="00923D16"/>
    <w:rsid w:val="0092422C"/>
    <w:rsid w:val="00925A3F"/>
    <w:rsid w:val="00926843"/>
    <w:rsid w:val="00926E66"/>
    <w:rsid w:val="0092743E"/>
    <w:rsid w:val="00927782"/>
    <w:rsid w:val="00927915"/>
    <w:rsid w:val="009307C4"/>
    <w:rsid w:val="00930B2E"/>
    <w:rsid w:val="00931129"/>
    <w:rsid w:val="00931EF4"/>
    <w:rsid w:val="0093224E"/>
    <w:rsid w:val="00932D7F"/>
    <w:rsid w:val="009337DD"/>
    <w:rsid w:val="009342A2"/>
    <w:rsid w:val="0093473C"/>
    <w:rsid w:val="0093528E"/>
    <w:rsid w:val="00936108"/>
    <w:rsid w:val="00937205"/>
    <w:rsid w:val="00937AF5"/>
    <w:rsid w:val="0094012A"/>
    <w:rsid w:val="00940202"/>
    <w:rsid w:val="00941545"/>
    <w:rsid w:val="00941900"/>
    <w:rsid w:val="009428D0"/>
    <w:rsid w:val="00942F1F"/>
    <w:rsid w:val="009439ED"/>
    <w:rsid w:val="00943D25"/>
    <w:rsid w:val="00943D7A"/>
    <w:rsid w:val="00944F8F"/>
    <w:rsid w:val="00945352"/>
    <w:rsid w:val="00945FB0"/>
    <w:rsid w:val="009464F3"/>
    <w:rsid w:val="0094763D"/>
    <w:rsid w:val="00947E43"/>
    <w:rsid w:val="00951507"/>
    <w:rsid w:val="0095236A"/>
    <w:rsid w:val="009523AC"/>
    <w:rsid w:val="00953222"/>
    <w:rsid w:val="0095348C"/>
    <w:rsid w:val="009550F5"/>
    <w:rsid w:val="00955D97"/>
    <w:rsid w:val="00955FA7"/>
    <w:rsid w:val="009561EF"/>
    <w:rsid w:val="00957740"/>
    <w:rsid w:val="009577D5"/>
    <w:rsid w:val="00960C84"/>
    <w:rsid w:val="00961884"/>
    <w:rsid w:val="009635E3"/>
    <w:rsid w:val="00963B20"/>
    <w:rsid w:val="00964B2E"/>
    <w:rsid w:val="00964EE9"/>
    <w:rsid w:val="00964F0C"/>
    <w:rsid w:val="00965010"/>
    <w:rsid w:val="009654D9"/>
    <w:rsid w:val="00965A81"/>
    <w:rsid w:val="00965C67"/>
    <w:rsid w:val="00967B99"/>
    <w:rsid w:val="00967D46"/>
    <w:rsid w:val="009700EC"/>
    <w:rsid w:val="00970DCA"/>
    <w:rsid w:val="009710BE"/>
    <w:rsid w:val="009735AB"/>
    <w:rsid w:val="00973FC0"/>
    <w:rsid w:val="009743A1"/>
    <w:rsid w:val="00974713"/>
    <w:rsid w:val="00975EE8"/>
    <w:rsid w:val="00976533"/>
    <w:rsid w:val="00976B27"/>
    <w:rsid w:val="00977AA8"/>
    <w:rsid w:val="00980380"/>
    <w:rsid w:val="0098047B"/>
    <w:rsid w:val="009807FA"/>
    <w:rsid w:val="0098166D"/>
    <w:rsid w:val="00982900"/>
    <w:rsid w:val="0098327D"/>
    <w:rsid w:val="0098346C"/>
    <w:rsid w:val="009841A8"/>
    <w:rsid w:val="0098457F"/>
    <w:rsid w:val="00984860"/>
    <w:rsid w:val="00984F7E"/>
    <w:rsid w:val="00985394"/>
    <w:rsid w:val="00985CBC"/>
    <w:rsid w:val="00986546"/>
    <w:rsid w:val="00987506"/>
    <w:rsid w:val="00987D3F"/>
    <w:rsid w:val="009905C2"/>
    <w:rsid w:val="00990810"/>
    <w:rsid w:val="00990BCB"/>
    <w:rsid w:val="00991483"/>
    <w:rsid w:val="00992B0C"/>
    <w:rsid w:val="009937D4"/>
    <w:rsid w:val="00993F49"/>
    <w:rsid w:val="00994A5D"/>
    <w:rsid w:val="00994D49"/>
    <w:rsid w:val="00994FDD"/>
    <w:rsid w:val="009958B5"/>
    <w:rsid w:val="0099663A"/>
    <w:rsid w:val="009966D1"/>
    <w:rsid w:val="0099781A"/>
    <w:rsid w:val="00997C35"/>
    <w:rsid w:val="009A0DA8"/>
    <w:rsid w:val="009A1BD4"/>
    <w:rsid w:val="009A23C7"/>
    <w:rsid w:val="009A36D5"/>
    <w:rsid w:val="009A49CB"/>
    <w:rsid w:val="009A5083"/>
    <w:rsid w:val="009A5448"/>
    <w:rsid w:val="009A762E"/>
    <w:rsid w:val="009A79FB"/>
    <w:rsid w:val="009B15F0"/>
    <w:rsid w:val="009B2340"/>
    <w:rsid w:val="009B40A5"/>
    <w:rsid w:val="009B4183"/>
    <w:rsid w:val="009B4D41"/>
    <w:rsid w:val="009B4E72"/>
    <w:rsid w:val="009B5C92"/>
    <w:rsid w:val="009B6439"/>
    <w:rsid w:val="009B6931"/>
    <w:rsid w:val="009B757C"/>
    <w:rsid w:val="009B7746"/>
    <w:rsid w:val="009B7D4B"/>
    <w:rsid w:val="009C0F04"/>
    <w:rsid w:val="009C1267"/>
    <w:rsid w:val="009C1631"/>
    <w:rsid w:val="009C20D9"/>
    <w:rsid w:val="009C21D6"/>
    <w:rsid w:val="009C341B"/>
    <w:rsid w:val="009C4A9C"/>
    <w:rsid w:val="009C5685"/>
    <w:rsid w:val="009C5E29"/>
    <w:rsid w:val="009C664D"/>
    <w:rsid w:val="009C6B21"/>
    <w:rsid w:val="009C7D82"/>
    <w:rsid w:val="009C7FD4"/>
    <w:rsid w:val="009D00D7"/>
    <w:rsid w:val="009D0B9A"/>
    <w:rsid w:val="009D1AAA"/>
    <w:rsid w:val="009D282A"/>
    <w:rsid w:val="009D39E0"/>
    <w:rsid w:val="009D3FB6"/>
    <w:rsid w:val="009D540B"/>
    <w:rsid w:val="009D591E"/>
    <w:rsid w:val="009D5B7E"/>
    <w:rsid w:val="009D5EF7"/>
    <w:rsid w:val="009D7172"/>
    <w:rsid w:val="009D7437"/>
    <w:rsid w:val="009D77B0"/>
    <w:rsid w:val="009D7A89"/>
    <w:rsid w:val="009E0345"/>
    <w:rsid w:val="009E0B94"/>
    <w:rsid w:val="009E0CE4"/>
    <w:rsid w:val="009E0EF0"/>
    <w:rsid w:val="009E1F19"/>
    <w:rsid w:val="009E2712"/>
    <w:rsid w:val="009E46C4"/>
    <w:rsid w:val="009E47CC"/>
    <w:rsid w:val="009E5906"/>
    <w:rsid w:val="009E5DE1"/>
    <w:rsid w:val="009E624F"/>
    <w:rsid w:val="009E6A74"/>
    <w:rsid w:val="009E6DB2"/>
    <w:rsid w:val="009E7600"/>
    <w:rsid w:val="009E7E16"/>
    <w:rsid w:val="009F00C4"/>
    <w:rsid w:val="009F0219"/>
    <w:rsid w:val="009F0468"/>
    <w:rsid w:val="009F14A3"/>
    <w:rsid w:val="009F158D"/>
    <w:rsid w:val="009F329B"/>
    <w:rsid w:val="009F3BC6"/>
    <w:rsid w:val="009F43BF"/>
    <w:rsid w:val="009F5A67"/>
    <w:rsid w:val="009F64AF"/>
    <w:rsid w:val="009F6B9C"/>
    <w:rsid w:val="009F73E1"/>
    <w:rsid w:val="009F7995"/>
    <w:rsid w:val="009F7D3F"/>
    <w:rsid w:val="00A02D24"/>
    <w:rsid w:val="00A03955"/>
    <w:rsid w:val="00A04544"/>
    <w:rsid w:val="00A065E4"/>
    <w:rsid w:val="00A06D7F"/>
    <w:rsid w:val="00A0722E"/>
    <w:rsid w:val="00A07B4E"/>
    <w:rsid w:val="00A07D87"/>
    <w:rsid w:val="00A07EB1"/>
    <w:rsid w:val="00A101AC"/>
    <w:rsid w:val="00A1056D"/>
    <w:rsid w:val="00A10683"/>
    <w:rsid w:val="00A11340"/>
    <w:rsid w:val="00A118A0"/>
    <w:rsid w:val="00A11E7E"/>
    <w:rsid w:val="00A12229"/>
    <w:rsid w:val="00A12540"/>
    <w:rsid w:val="00A13F45"/>
    <w:rsid w:val="00A1641E"/>
    <w:rsid w:val="00A16B5C"/>
    <w:rsid w:val="00A16D91"/>
    <w:rsid w:val="00A16E44"/>
    <w:rsid w:val="00A171ED"/>
    <w:rsid w:val="00A17689"/>
    <w:rsid w:val="00A2001B"/>
    <w:rsid w:val="00A22E5B"/>
    <w:rsid w:val="00A230F7"/>
    <w:rsid w:val="00A234C0"/>
    <w:rsid w:val="00A2355C"/>
    <w:rsid w:val="00A24340"/>
    <w:rsid w:val="00A2684F"/>
    <w:rsid w:val="00A26DDF"/>
    <w:rsid w:val="00A27671"/>
    <w:rsid w:val="00A31372"/>
    <w:rsid w:val="00A32382"/>
    <w:rsid w:val="00A33021"/>
    <w:rsid w:val="00A3372E"/>
    <w:rsid w:val="00A33831"/>
    <w:rsid w:val="00A34408"/>
    <w:rsid w:val="00A35349"/>
    <w:rsid w:val="00A36523"/>
    <w:rsid w:val="00A36DAF"/>
    <w:rsid w:val="00A36F41"/>
    <w:rsid w:val="00A378C7"/>
    <w:rsid w:val="00A37AA3"/>
    <w:rsid w:val="00A37ABA"/>
    <w:rsid w:val="00A40990"/>
    <w:rsid w:val="00A40E44"/>
    <w:rsid w:val="00A40E94"/>
    <w:rsid w:val="00A416E2"/>
    <w:rsid w:val="00A4173D"/>
    <w:rsid w:val="00A41A06"/>
    <w:rsid w:val="00A41D35"/>
    <w:rsid w:val="00A42B82"/>
    <w:rsid w:val="00A4482D"/>
    <w:rsid w:val="00A4498E"/>
    <w:rsid w:val="00A44BF9"/>
    <w:rsid w:val="00A4570D"/>
    <w:rsid w:val="00A4573E"/>
    <w:rsid w:val="00A4640E"/>
    <w:rsid w:val="00A47CB2"/>
    <w:rsid w:val="00A5045E"/>
    <w:rsid w:val="00A5051F"/>
    <w:rsid w:val="00A51F90"/>
    <w:rsid w:val="00A52E06"/>
    <w:rsid w:val="00A5417B"/>
    <w:rsid w:val="00A5534E"/>
    <w:rsid w:val="00A55725"/>
    <w:rsid w:val="00A55E48"/>
    <w:rsid w:val="00A607FB"/>
    <w:rsid w:val="00A60C5C"/>
    <w:rsid w:val="00A60E80"/>
    <w:rsid w:val="00A615DB"/>
    <w:rsid w:val="00A62529"/>
    <w:rsid w:val="00A62C2F"/>
    <w:rsid w:val="00A63003"/>
    <w:rsid w:val="00A64327"/>
    <w:rsid w:val="00A649DC"/>
    <w:rsid w:val="00A64E70"/>
    <w:rsid w:val="00A65A71"/>
    <w:rsid w:val="00A6778F"/>
    <w:rsid w:val="00A67926"/>
    <w:rsid w:val="00A70395"/>
    <w:rsid w:val="00A70810"/>
    <w:rsid w:val="00A71105"/>
    <w:rsid w:val="00A71D42"/>
    <w:rsid w:val="00A72CE9"/>
    <w:rsid w:val="00A72DDD"/>
    <w:rsid w:val="00A7314F"/>
    <w:rsid w:val="00A738C7"/>
    <w:rsid w:val="00A73A35"/>
    <w:rsid w:val="00A75AE6"/>
    <w:rsid w:val="00A75B59"/>
    <w:rsid w:val="00A76483"/>
    <w:rsid w:val="00A766C4"/>
    <w:rsid w:val="00A76CF2"/>
    <w:rsid w:val="00A773A0"/>
    <w:rsid w:val="00A813EF"/>
    <w:rsid w:val="00A81425"/>
    <w:rsid w:val="00A81696"/>
    <w:rsid w:val="00A81ABD"/>
    <w:rsid w:val="00A82389"/>
    <w:rsid w:val="00A82564"/>
    <w:rsid w:val="00A83DF4"/>
    <w:rsid w:val="00A84410"/>
    <w:rsid w:val="00A848F8"/>
    <w:rsid w:val="00A84C8D"/>
    <w:rsid w:val="00A84E0A"/>
    <w:rsid w:val="00A85742"/>
    <w:rsid w:val="00A86833"/>
    <w:rsid w:val="00A86A55"/>
    <w:rsid w:val="00A93318"/>
    <w:rsid w:val="00A93B61"/>
    <w:rsid w:val="00A94856"/>
    <w:rsid w:val="00A9613E"/>
    <w:rsid w:val="00A96A97"/>
    <w:rsid w:val="00A97176"/>
    <w:rsid w:val="00A97178"/>
    <w:rsid w:val="00A9755D"/>
    <w:rsid w:val="00A97902"/>
    <w:rsid w:val="00AA04E7"/>
    <w:rsid w:val="00AA15A7"/>
    <w:rsid w:val="00AA1805"/>
    <w:rsid w:val="00AA195D"/>
    <w:rsid w:val="00AA1D16"/>
    <w:rsid w:val="00AA1DE9"/>
    <w:rsid w:val="00AA249C"/>
    <w:rsid w:val="00AA35E7"/>
    <w:rsid w:val="00AA37F4"/>
    <w:rsid w:val="00AA446A"/>
    <w:rsid w:val="00AA44EC"/>
    <w:rsid w:val="00AA5489"/>
    <w:rsid w:val="00AA5A5F"/>
    <w:rsid w:val="00AA60C5"/>
    <w:rsid w:val="00AA6325"/>
    <w:rsid w:val="00AA7589"/>
    <w:rsid w:val="00AB1B14"/>
    <w:rsid w:val="00AB1BBE"/>
    <w:rsid w:val="00AB3129"/>
    <w:rsid w:val="00AB3254"/>
    <w:rsid w:val="00AB3B2C"/>
    <w:rsid w:val="00AB483A"/>
    <w:rsid w:val="00AB4E40"/>
    <w:rsid w:val="00AB6202"/>
    <w:rsid w:val="00AB676F"/>
    <w:rsid w:val="00AB78A5"/>
    <w:rsid w:val="00AB7B9B"/>
    <w:rsid w:val="00AB7F70"/>
    <w:rsid w:val="00AC0019"/>
    <w:rsid w:val="00AC0116"/>
    <w:rsid w:val="00AC091B"/>
    <w:rsid w:val="00AC15AA"/>
    <w:rsid w:val="00AC163A"/>
    <w:rsid w:val="00AC1C96"/>
    <w:rsid w:val="00AC2567"/>
    <w:rsid w:val="00AC2617"/>
    <w:rsid w:val="00AC39B5"/>
    <w:rsid w:val="00AC460D"/>
    <w:rsid w:val="00AC46E4"/>
    <w:rsid w:val="00AC5A6B"/>
    <w:rsid w:val="00AC5B09"/>
    <w:rsid w:val="00AC5FB3"/>
    <w:rsid w:val="00AC6840"/>
    <w:rsid w:val="00AC6BA1"/>
    <w:rsid w:val="00AC6F56"/>
    <w:rsid w:val="00AC71B6"/>
    <w:rsid w:val="00AD0F48"/>
    <w:rsid w:val="00AD21FE"/>
    <w:rsid w:val="00AD2937"/>
    <w:rsid w:val="00AD2DA7"/>
    <w:rsid w:val="00AD2DEE"/>
    <w:rsid w:val="00AD2F54"/>
    <w:rsid w:val="00AD2F69"/>
    <w:rsid w:val="00AD35FB"/>
    <w:rsid w:val="00AD387D"/>
    <w:rsid w:val="00AD3E2D"/>
    <w:rsid w:val="00AD3FC8"/>
    <w:rsid w:val="00AD4DDC"/>
    <w:rsid w:val="00AD512C"/>
    <w:rsid w:val="00AD5A93"/>
    <w:rsid w:val="00AD5FC8"/>
    <w:rsid w:val="00AD66EF"/>
    <w:rsid w:val="00AD69A8"/>
    <w:rsid w:val="00AD7267"/>
    <w:rsid w:val="00AD7E77"/>
    <w:rsid w:val="00AE00E8"/>
    <w:rsid w:val="00AE037D"/>
    <w:rsid w:val="00AE2095"/>
    <w:rsid w:val="00AE32AC"/>
    <w:rsid w:val="00AE38EF"/>
    <w:rsid w:val="00AE4122"/>
    <w:rsid w:val="00AE5400"/>
    <w:rsid w:val="00AE5486"/>
    <w:rsid w:val="00AE5C49"/>
    <w:rsid w:val="00AE66B9"/>
    <w:rsid w:val="00AE6F8F"/>
    <w:rsid w:val="00AF0F18"/>
    <w:rsid w:val="00AF1CFF"/>
    <w:rsid w:val="00AF206F"/>
    <w:rsid w:val="00AF3006"/>
    <w:rsid w:val="00AF3AB4"/>
    <w:rsid w:val="00AF40B2"/>
    <w:rsid w:val="00AF4BA2"/>
    <w:rsid w:val="00AF4C13"/>
    <w:rsid w:val="00AF4D6C"/>
    <w:rsid w:val="00AF4F6A"/>
    <w:rsid w:val="00AF6EB8"/>
    <w:rsid w:val="00B00148"/>
    <w:rsid w:val="00B00FC8"/>
    <w:rsid w:val="00B02673"/>
    <w:rsid w:val="00B0369E"/>
    <w:rsid w:val="00B04AC1"/>
    <w:rsid w:val="00B04DAA"/>
    <w:rsid w:val="00B07156"/>
    <w:rsid w:val="00B0724F"/>
    <w:rsid w:val="00B100C4"/>
    <w:rsid w:val="00B1048F"/>
    <w:rsid w:val="00B1061C"/>
    <w:rsid w:val="00B1067A"/>
    <w:rsid w:val="00B1068F"/>
    <w:rsid w:val="00B106D9"/>
    <w:rsid w:val="00B10768"/>
    <w:rsid w:val="00B10B35"/>
    <w:rsid w:val="00B10FF8"/>
    <w:rsid w:val="00B117EF"/>
    <w:rsid w:val="00B121D7"/>
    <w:rsid w:val="00B1372A"/>
    <w:rsid w:val="00B139AE"/>
    <w:rsid w:val="00B16B7F"/>
    <w:rsid w:val="00B21C8F"/>
    <w:rsid w:val="00B22908"/>
    <w:rsid w:val="00B22EB9"/>
    <w:rsid w:val="00B23E49"/>
    <w:rsid w:val="00B240AC"/>
    <w:rsid w:val="00B247D9"/>
    <w:rsid w:val="00B256A4"/>
    <w:rsid w:val="00B26009"/>
    <w:rsid w:val="00B26273"/>
    <w:rsid w:val="00B27817"/>
    <w:rsid w:val="00B30135"/>
    <w:rsid w:val="00B302C1"/>
    <w:rsid w:val="00B3052B"/>
    <w:rsid w:val="00B314D5"/>
    <w:rsid w:val="00B33389"/>
    <w:rsid w:val="00B33D15"/>
    <w:rsid w:val="00B3442F"/>
    <w:rsid w:val="00B348EF"/>
    <w:rsid w:val="00B3761B"/>
    <w:rsid w:val="00B37794"/>
    <w:rsid w:val="00B37B61"/>
    <w:rsid w:val="00B37DCF"/>
    <w:rsid w:val="00B37FAA"/>
    <w:rsid w:val="00B400E0"/>
    <w:rsid w:val="00B40923"/>
    <w:rsid w:val="00B42371"/>
    <w:rsid w:val="00B42373"/>
    <w:rsid w:val="00B430CA"/>
    <w:rsid w:val="00B4370C"/>
    <w:rsid w:val="00B4634F"/>
    <w:rsid w:val="00B46404"/>
    <w:rsid w:val="00B46933"/>
    <w:rsid w:val="00B46AFE"/>
    <w:rsid w:val="00B46DB2"/>
    <w:rsid w:val="00B47DF1"/>
    <w:rsid w:val="00B508E3"/>
    <w:rsid w:val="00B51622"/>
    <w:rsid w:val="00B51EF1"/>
    <w:rsid w:val="00B543D2"/>
    <w:rsid w:val="00B55A2C"/>
    <w:rsid w:val="00B565FE"/>
    <w:rsid w:val="00B56894"/>
    <w:rsid w:val="00B56CA5"/>
    <w:rsid w:val="00B57939"/>
    <w:rsid w:val="00B57BC2"/>
    <w:rsid w:val="00B60745"/>
    <w:rsid w:val="00B60C9A"/>
    <w:rsid w:val="00B60E37"/>
    <w:rsid w:val="00B61719"/>
    <w:rsid w:val="00B61AF2"/>
    <w:rsid w:val="00B637B7"/>
    <w:rsid w:val="00B6404B"/>
    <w:rsid w:val="00B64261"/>
    <w:rsid w:val="00B64F0D"/>
    <w:rsid w:val="00B64FB3"/>
    <w:rsid w:val="00B65CCE"/>
    <w:rsid w:val="00B67EA6"/>
    <w:rsid w:val="00B70A69"/>
    <w:rsid w:val="00B70AA2"/>
    <w:rsid w:val="00B74031"/>
    <w:rsid w:val="00B75357"/>
    <w:rsid w:val="00B75EE5"/>
    <w:rsid w:val="00B76EBD"/>
    <w:rsid w:val="00B77AAC"/>
    <w:rsid w:val="00B8043A"/>
    <w:rsid w:val="00B8063E"/>
    <w:rsid w:val="00B809C7"/>
    <w:rsid w:val="00B8190D"/>
    <w:rsid w:val="00B822A0"/>
    <w:rsid w:val="00B8273C"/>
    <w:rsid w:val="00B84CC5"/>
    <w:rsid w:val="00B84EC5"/>
    <w:rsid w:val="00B85099"/>
    <w:rsid w:val="00B85A02"/>
    <w:rsid w:val="00B8767F"/>
    <w:rsid w:val="00B87B22"/>
    <w:rsid w:val="00B87C1E"/>
    <w:rsid w:val="00B90050"/>
    <w:rsid w:val="00B90339"/>
    <w:rsid w:val="00B909A9"/>
    <w:rsid w:val="00B93B95"/>
    <w:rsid w:val="00B941E4"/>
    <w:rsid w:val="00B94322"/>
    <w:rsid w:val="00B94780"/>
    <w:rsid w:val="00B96142"/>
    <w:rsid w:val="00B96208"/>
    <w:rsid w:val="00B96497"/>
    <w:rsid w:val="00B964A8"/>
    <w:rsid w:val="00B967B0"/>
    <w:rsid w:val="00B969F3"/>
    <w:rsid w:val="00BA06CB"/>
    <w:rsid w:val="00BA08AC"/>
    <w:rsid w:val="00BA0DB5"/>
    <w:rsid w:val="00BA1611"/>
    <w:rsid w:val="00BA16F3"/>
    <w:rsid w:val="00BA1893"/>
    <w:rsid w:val="00BA1DD9"/>
    <w:rsid w:val="00BA22DE"/>
    <w:rsid w:val="00BA2794"/>
    <w:rsid w:val="00BA2820"/>
    <w:rsid w:val="00BA4526"/>
    <w:rsid w:val="00BA4E3B"/>
    <w:rsid w:val="00BA576C"/>
    <w:rsid w:val="00BA5ED9"/>
    <w:rsid w:val="00BA6BEA"/>
    <w:rsid w:val="00BA78BA"/>
    <w:rsid w:val="00BA7F37"/>
    <w:rsid w:val="00BB1156"/>
    <w:rsid w:val="00BB176C"/>
    <w:rsid w:val="00BB1EA4"/>
    <w:rsid w:val="00BB216F"/>
    <w:rsid w:val="00BB2799"/>
    <w:rsid w:val="00BB33A3"/>
    <w:rsid w:val="00BB4F6E"/>
    <w:rsid w:val="00BB54D0"/>
    <w:rsid w:val="00BB5C51"/>
    <w:rsid w:val="00BC0973"/>
    <w:rsid w:val="00BC186A"/>
    <w:rsid w:val="00BC263C"/>
    <w:rsid w:val="00BC6678"/>
    <w:rsid w:val="00BC668D"/>
    <w:rsid w:val="00BC71AE"/>
    <w:rsid w:val="00BC733F"/>
    <w:rsid w:val="00BC7668"/>
    <w:rsid w:val="00BC7A8A"/>
    <w:rsid w:val="00BC7B9B"/>
    <w:rsid w:val="00BD072F"/>
    <w:rsid w:val="00BD08BD"/>
    <w:rsid w:val="00BD0C71"/>
    <w:rsid w:val="00BD10A3"/>
    <w:rsid w:val="00BD13A4"/>
    <w:rsid w:val="00BD2450"/>
    <w:rsid w:val="00BD2531"/>
    <w:rsid w:val="00BD296A"/>
    <w:rsid w:val="00BD2C07"/>
    <w:rsid w:val="00BD2F17"/>
    <w:rsid w:val="00BD461D"/>
    <w:rsid w:val="00BD531C"/>
    <w:rsid w:val="00BD53A1"/>
    <w:rsid w:val="00BD5A28"/>
    <w:rsid w:val="00BD6134"/>
    <w:rsid w:val="00BD621D"/>
    <w:rsid w:val="00BD65A0"/>
    <w:rsid w:val="00BD690F"/>
    <w:rsid w:val="00BD707B"/>
    <w:rsid w:val="00BE1814"/>
    <w:rsid w:val="00BE1A53"/>
    <w:rsid w:val="00BE335E"/>
    <w:rsid w:val="00BE478B"/>
    <w:rsid w:val="00BE4952"/>
    <w:rsid w:val="00BE4E55"/>
    <w:rsid w:val="00BE5BC2"/>
    <w:rsid w:val="00BE6301"/>
    <w:rsid w:val="00BE66EB"/>
    <w:rsid w:val="00BE6A48"/>
    <w:rsid w:val="00BE6ED8"/>
    <w:rsid w:val="00BE731D"/>
    <w:rsid w:val="00BE7502"/>
    <w:rsid w:val="00BF0BB7"/>
    <w:rsid w:val="00BF137E"/>
    <w:rsid w:val="00BF2C9B"/>
    <w:rsid w:val="00BF405F"/>
    <w:rsid w:val="00BF430F"/>
    <w:rsid w:val="00BF4BD4"/>
    <w:rsid w:val="00BF53E4"/>
    <w:rsid w:val="00BF561D"/>
    <w:rsid w:val="00BF5F75"/>
    <w:rsid w:val="00BF629D"/>
    <w:rsid w:val="00BF6DE3"/>
    <w:rsid w:val="00BF79C3"/>
    <w:rsid w:val="00C00911"/>
    <w:rsid w:val="00C0094C"/>
    <w:rsid w:val="00C009A5"/>
    <w:rsid w:val="00C00A55"/>
    <w:rsid w:val="00C0192B"/>
    <w:rsid w:val="00C01EB0"/>
    <w:rsid w:val="00C023C6"/>
    <w:rsid w:val="00C032A8"/>
    <w:rsid w:val="00C03886"/>
    <w:rsid w:val="00C03C8F"/>
    <w:rsid w:val="00C049C3"/>
    <w:rsid w:val="00C04A0F"/>
    <w:rsid w:val="00C0506C"/>
    <w:rsid w:val="00C0590E"/>
    <w:rsid w:val="00C061AC"/>
    <w:rsid w:val="00C06224"/>
    <w:rsid w:val="00C0748F"/>
    <w:rsid w:val="00C074F6"/>
    <w:rsid w:val="00C11276"/>
    <w:rsid w:val="00C11D43"/>
    <w:rsid w:val="00C139A7"/>
    <w:rsid w:val="00C13E4D"/>
    <w:rsid w:val="00C1500E"/>
    <w:rsid w:val="00C151A4"/>
    <w:rsid w:val="00C153A8"/>
    <w:rsid w:val="00C16218"/>
    <w:rsid w:val="00C17D31"/>
    <w:rsid w:val="00C206A8"/>
    <w:rsid w:val="00C211E6"/>
    <w:rsid w:val="00C21943"/>
    <w:rsid w:val="00C22CF0"/>
    <w:rsid w:val="00C23077"/>
    <w:rsid w:val="00C24A2E"/>
    <w:rsid w:val="00C26CDC"/>
    <w:rsid w:val="00C27423"/>
    <w:rsid w:val="00C33250"/>
    <w:rsid w:val="00C34CEA"/>
    <w:rsid w:val="00C3501D"/>
    <w:rsid w:val="00C35538"/>
    <w:rsid w:val="00C355B4"/>
    <w:rsid w:val="00C35719"/>
    <w:rsid w:val="00C36134"/>
    <w:rsid w:val="00C363C5"/>
    <w:rsid w:val="00C375EF"/>
    <w:rsid w:val="00C37950"/>
    <w:rsid w:val="00C403FE"/>
    <w:rsid w:val="00C4088E"/>
    <w:rsid w:val="00C40B97"/>
    <w:rsid w:val="00C410CF"/>
    <w:rsid w:val="00C41EBD"/>
    <w:rsid w:val="00C42EB3"/>
    <w:rsid w:val="00C438CC"/>
    <w:rsid w:val="00C4483E"/>
    <w:rsid w:val="00C448AE"/>
    <w:rsid w:val="00C45025"/>
    <w:rsid w:val="00C47CE1"/>
    <w:rsid w:val="00C50DDF"/>
    <w:rsid w:val="00C533FF"/>
    <w:rsid w:val="00C541C4"/>
    <w:rsid w:val="00C54E83"/>
    <w:rsid w:val="00C5575B"/>
    <w:rsid w:val="00C55763"/>
    <w:rsid w:val="00C55A0D"/>
    <w:rsid w:val="00C56319"/>
    <w:rsid w:val="00C56344"/>
    <w:rsid w:val="00C56E21"/>
    <w:rsid w:val="00C57E01"/>
    <w:rsid w:val="00C60767"/>
    <w:rsid w:val="00C60DE1"/>
    <w:rsid w:val="00C60E13"/>
    <w:rsid w:val="00C6217D"/>
    <w:rsid w:val="00C626A5"/>
    <w:rsid w:val="00C62746"/>
    <w:rsid w:val="00C62DF1"/>
    <w:rsid w:val="00C638AA"/>
    <w:rsid w:val="00C64CE4"/>
    <w:rsid w:val="00C65CA4"/>
    <w:rsid w:val="00C65FD4"/>
    <w:rsid w:val="00C6652E"/>
    <w:rsid w:val="00C66906"/>
    <w:rsid w:val="00C71E84"/>
    <w:rsid w:val="00C733D6"/>
    <w:rsid w:val="00C73654"/>
    <w:rsid w:val="00C75DB0"/>
    <w:rsid w:val="00C76F80"/>
    <w:rsid w:val="00C77D2A"/>
    <w:rsid w:val="00C80304"/>
    <w:rsid w:val="00C80BCB"/>
    <w:rsid w:val="00C80E34"/>
    <w:rsid w:val="00C82923"/>
    <w:rsid w:val="00C82E6D"/>
    <w:rsid w:val="00C8334A"/>
    <w:rsid w:val="00C8378A"/>
    <w:rsid w:val="00C83E92"/>
    <w:rsid w:val="00C84150"/>
    <w:rsid w:val="00C85B1C"/>
    <w:rsid w:val="00C86361"/>
    <w:rsid w:val="00C86F4A"/>
    <w:rsid w:val="00C87238"/>
    <w:rsid w:val="00C90A73"/>
    <w:rsid w:val="00C91487"/>
    <w:rsid w:val="00C92393"/>
    <w:rsid w:val="00C92761"/>
    <w:rsid w:val="00C93D73"/>
    <w:rsid w:val="00C94864"/>
    <w:rsid w:val="00C95479"/>
    <w:rsid w:val="00C956D4"/>
    <w:rsid w:val="00C973D5"/>
    <w:rsid w:val="00C97FB5"/>
    <w:rsid w:val="00CA1166"/>
    <w:rsid w:val="00CA12A6"/>
    <w:rsid w:val="00CA19AD"/>
    <w:rsid w:val="00CA2A05"/>
    <w:rsid w:val="00CA3ABC"/>
    <w:rsid w:val="00CA41CF"/>
    <w:rsid w:val="00CA50D2"/>
    <w:rsid w:val="00CA54BA"/>
    <w:rsid w:val="00CA67C9"/>
    <w:rsid w:val="00CA691F"/>
    <w:rsid w:val="00CA6B44"/>
    <w:rsid w:val="00CA702F"/>
    <w:rsid w:val="00CA706A"/>
    <w:rsid w:val="00CA7269"/>
    <w:rsid w:val="00CB0275"/>
    <w:rsid w:val="00CB0361"/>
    <w:rsid w:val="00CB0572"/>
    <w:rsid w:val="00CB0CC0"/>
    <w:rsid w:val="00CB0D84"/>
    <w:rsid w:val="00CB11DA"/>
    <w:rsid w:val="00CB169C"/>
    <w:rsid w:val="00CB2E6C"/>
    <w:rsid w:val="00CB4480"/>
    <w:rsid w:val="00CB4851"/>
    <w:rsid w:val="00CB4AC8"/>
    <w:rsid w:val="00CB4F99"/>
    <w:rsid w:val="00CB5A0E"/>
    <w:rsid w:val="00CB5DE3"/>
    <w:rsid w:val="00CB774D"/>
    <w:rsid w:val="00CB77AD"/>
    <w:rsid w:val="00CC0FB8"/>
    <w:rsid w:val="00CC1657"/>
    <w:rsid w:val="00CC19BE"/>
    <w:rsid w:val="00CC1D00"/>
    <w:rsid w:val="00CC23F1"/>
    <w:rsid w:val="00CC4AF6"/>
    <w:rsid w:val="00CC5661"/>
    <w:rsid w:val="00CC5BE0"/>
    <w:rsid w:val="00CC7309"/>
    <w:rsid w:val="00CC7B3A"/>
    <w:rsid w:val="00CD0523"/>
    <w:rsid w:val="00CD2C4D"/>
    <w:rsid w:val="00CD2F21"/>
    <w:rsid w:val="00CD33C8"/>
    <w:rsid w:val="00CD3739"/>
    <w:rsid w:val="00CD3946"/>
    <w:rsid w:val="00CD4125"/>
    <w:rsid w:val="00CD463E"/>
    <w:rsid w:val="00CD61FE"/>
    <w:rsid w:val="00CD65D0"/>
    <w:rsid w:val="00CD757C"/>
    <w:rsid w:val="00CD7AFE"/>
    <w:rsid w:val="00CD7E7D"/>
    <w:rsid w:val="00CE033D"/>
    <w:rsid w:val="00CE0E75"/>
    <w:rsid w:val="00CE0F59"/>
    <w:rsid w:val="00CE1B82"/>
    <w:rsid w:val="00CE1C8E"/>
    <w:rsid w:val="00CE1D95"/>
    <w:rsid w:val="00CE242B"/>
    <w:rsid w:val="00CE2879"/>
    <w:rsid w:val="00CE2B43"/>
    <w:rsid w:val="00CE31D6"/>
    <w:rsid w:val="00CE3200"/>
    <w:rsid w:val="00CE5782"/>
    <w:rsid w:val="00CE5C57"/>
    <w:rsid w:val="00CE5F17"/>
    <w:rsid w:val="00CE6F8B"/>
    <w:rsid w:val="00CE738A"/>
    <w:rsid w:val="00CF09F1"/>
    <w:rsid w:val="00CF0AA5"/>
    <w:rsid w:val="00CF1C1F"/>
    <w:rsid w:val="00CF2642"/>
    <w:rsid w:val="00CF39A4"/>
    <w:rsid w:val="00CF5040"/>
    <w:rsid w:val="00CF55BC"/>
    <w:rsid w:val="00CF5671"/>
    <w:rsid w:val="00CF5CBA"/>
    <w:rsid w:val="00CF6798"/>
    <w:rsid w:val="00CF6D18"/>
    <w:rsid w:val="00CF775F"/>
    <w:rsid w:val="00CF7DD7"/>
    <w:rsid w:val="00CF7E82"/>
    <w:rsid w:val="00D0056F"/>
    <w:rsid w:val="00D00879"/>
    <w:rsid w:val="00D0108E"/>
    <w:rsid w:val="00D012D0"/>
    <w:rsid w:val="00D014F1"/>
    <w:rsid w:val="00D01742"/>
    <w:rsid w:val="00D01E17"/>
    <w:rsid w:val="00D01EC6"/>
    <w:rsid w:val="00D020AB"/>
    <w:rsid w:val="00D03204"/>
    <w:rsid w:val="00D035F9"/>
    <w:rsid w:val="00D05E97"/>
    <w:rsid w:val="00D069A5"/>
    <w:rsid w:val="00D07170"/>
    <w:rsid w:val="00D07D21"/>
    <w:rsid w:val="00D107E6"/>
    <w:rsid w:val="00D14287"/>
    <w:rsid w:val="00D14507"/>
    <w:rsid w:val="00D17EEC"/>
    <w:rsid w:val="00D2074A"/>
    <w:rsid w:val="00D20DD0"/>
    <w:rsid w:val="00D21121"/>
    <w:rsid w:val="00D21BCC"/>
    <w:rsid w:val="00D21DE5"/>
    <w:rsid w:val="00D22295"/>
    <w:rsid w:val="00D2236E"/>
    <w:rsid w:val="00D2368E"/>
    <w:rsid w:val="00D237BB"/>
    <w:rsid w:val="00D24363"/>
    <w:rsid w:val="00D27609"/>
    <w:rsid w:val="00D3032E"/>
    <w:rsid w:val="00D336D8"/>
    <w:rsid w:val="00D3382D"/>
    <w:rsid w:val="00D3451E"/>
    <w:rsid w:val="00D36344"/>
    <w:rsid w:val="00D36362"/>
    <w:rsid w:val="00D37884"/>
    <w:rsid w:val="00D37C89"/>
    <w:rsid w:val="00D37E81"/>
    <w:rsid w:val="00D37FE0"/>
    <w:rsid w:val="00D403D5"/>
    <w:rsid w:val="00D41BF2"/>
    <w:rsid w:val="00D4330F"/>
    <w:rsid w:val="00D4358B"/>
    <w:rsid w:val="00D43F9A"/>
    <w:rsid w:val="00D44027"/>
    <w:rsid w:val="00D448A1"/>
    <w:rsid w:val="00D44A76"/>
    <w:rsid w:val="00D45207"/>
    <w:rsid w:val="00D4546A"/>
    <w:rsid w:val="00D454AF"/>
    <w:rsid w:val="00D45577"/>
    <w:rsid w:val="00D464A6"/>
    <w:rsid w:val="00D46A0C"/>
    <w:rsid w:val="00D479F0"/>
    <w:rsid w:val="00D47D8D"/>
    <w:rsid w:val="00D5078B"/>
    <w:rsid w:val="00D50914"/>
    <w:rsid w:val="00D50939"/>
    <w:rsid w:val="00D51DC7"/>
    <w:rsid w:val="00D529C1"/>
    <w:rsid w:val="00D53024"/>
    <w:rsid w:val="00D53102"/>
    <w:rsid w:val="00D5761B"/>
    <w:rsid w:val="00D6138C"/>
    <w:rsid w:val="00D6282D"/>
    <w:rsid w:val="00D633B1"/>
    <w:rsid w:val="00D63761"/>
    <w:rsid w:val="00D64721"/>
    <w:rsid w:val="00D650BB"/>
    <w:rsid w:val="00D65EEC"/>
    <w:rsid w:val="00D66466"/>
    <w:rsid w:val="00D66821"/>
    <w:rsid w:val="00D66F17"/>
    <w:rsid w:val="00D7125C"/>
    <w:rsid w:val="00D7126A"/>
    <w:rsid w:val="00D712BF"/>
    <w:rsid w:val="00D71BDD"/>
    <w:rsid w:val="00D727B8"/>
    <w:rsid w:val="00D72C3C"/>
    <w:rsid w:val="00D747F3"/>
    <w:rsid w:val="00D74A26"/>
    <w:rsid w:val="00D74A6E"/>
    <w:rsid w:val="00D74B4B"/>
    <w:rsid w:val="00D74FAE"/>
    <w:rsid w:val="00D75963"/>
    <w:rsid w:val="00D75A48"/>
    <w:rsid w:val="00D76193"/>
    <w:rsid w:val="00D76F59"/>
    <w:rsid w:val="00D7721E"/>
    <w:rsid w:val="00D807F7"/>
    <w:rsid w:val="00D81298"/>
    <w:rsid w:val="00D8209F"/>
    <w:rsid w:val="00D82CDC"/>
    <w:rsid w:val="00D83130"/>
    <w:rsid w:val="00D841B2"/>
    <w:rsid w:val="00D844F6"/>
    <w:rsid w:val="00D84780"/>
    <w:rsid w:val="00D847F0"/>
    <w:rsid w:val="00D85DA0"/>
    <w:rsid w:val="00D86374"/>
    <w:rsid w:val="00D87229"/>
    <w:rsid w:val="00D87C43"/>
    <w:rsid w:val="00D9052A"/>
    <w:rsid w:val="00D909A8"/>
    <w:rsid w:val="00D90BED"/>
    <w:rsid w:val="00D91CAC"/>
    <w:rsid w:val="00D9412B"/>
    <w:rsid w:val="00D945B7"/>
    <w:rsid w:val="00D949D7"/>
    <w:rsid w:val="00D96CE0"/>
    <w:rsid w:val="00D9778A"/>
    <w:rsid w:val="00D97B09"/>
    <w:rsid w:val="00DA025D"/>
    <w:rsid w:val="00DA041D"/>
    <w:rsid w:val="00DA0B0C"/>
    <w:rsid w:val="00DA2127"/>
    <w:rsid w:val="00DA2D7A"/>
    <w:rsid w:val="00DA3A3A"/>
    <w:rsid w:val="00DA3E5F"/>
    <w:rsid w:val="00DA4555"/>
    <w:rsid w:val="00DA53FB"/>
    <w:rsid w:val="00DA5DCF"/>
    <w:rsid w:val="00DA6CAF"/>
    <w:rsid w:val="00DA6CF1"/>
    <w:rsid w:val="00DA7A71"/>
    <w:rsid w:val="00DA7A83"/>
    <w:rsid w:val="00DB13BF"/>
    <w:rsid w:val="00DB16A5"/>
    <w:rsid w:val="00DB26DA"/>
    <w:rsid w:val="00DB3D49"/>
    <w:rsid w:val="00DB43D9"/>
    <w:rsid w:val="00DB4426"/>
    <w:rsid w:val="00DB46E1"/>
    <w:rsid w:val="00DB4A9D"/>
    <w:rsid w:val="00DB4DA6"/>
    <w:rsid w:val="00DB5740"/>
    <w:rsid w:val="00DB65B7"/>
    <w:rsid w:val="00DB7A0D"/>
    <w:rsid w:val="00DB7CC6"/>
    <w:rsid w:val="00DC0754"/>
    <w:rsid w:val="00DC0C8B"/>
    <w:rsid w:val="00DC1A7D"/>
    <w:rsid w:val="00DC1DAD"/>
    <w:rsid w:val="00DC2040"/>
    <w:rsid w:val="00DC3056"/>
    <w:rsid w:val="00DC34BC"/>
    <w:rsid w:val="00DC3CCF"/>
    <w:rsid w:val="00DC3FA4"/>
    <w:rsid w:val="00DC4D9C"/>
    <w:rsid w:val="00DC5C7E"/>
    <w:rsid w:val="00DC6207"/>
    <w:rsid w:val="00DD10BB"/>
    <w:rsid w:val="00DD1E5F"/>
    <w:rsid w:val="00DD2433"/>
    <w:rsid w:val="00DD2650"/>
    <w:rsid w:val="00DD37A5"/>
    <w:rsid w:val="00DD3854"/>
    <w:rsid w:val="00DD3AB1"/>
    <w:rsid w:val="00DD3BC1"/>
    <w:rsid w:val="00DD4FCB"/>
    <w:rsid w:val="00DD627E"/>
    <w:rsid w:val="00DD7FEE"/>
    <w:rsid w:val="00DE2A76"/>
    <w:rsid w:val="00DE3A04"/>
    <w:rsid w:val="00DE44EC"/>
    <w:rsid w:val="00DE4850"/>
    <w:rsid w:val="00DE53AD"/>
    <w:rsid w:val="00DE5FD7"/>
    <w:rsid w:val="00DF065D"/>
    <w:rsid w:val="00DF0682"/>
    <w:rsid w:val="00DF1981"/>
    <w:rsid w:val="00DF1AC3"/>
    <w:rsid w:val="00DF26BD"/>
    <w:rsid w:val="00DF3AD4"/>
    <w:rsid w:val="00DF3C92"/>
    <w:rsid w:val="00DF3D94"/>
    <w:rsid w:val="00DF3DEA"/>
    <w:rsid w:val="00DF411A"/>
    <w:rsid w:val="00DF48B1"/>
    <w:rsid w:val="00DF4BFD"/>
    <w:rsid w:val="00DF5C84"/>
    <w:rsid w:val="00DF5E2D"/>
    <w:rsid w:val="00DF62F5"/>
    <w:rsid w:val="00DF6557"/>
    <w:rsid w:val="00DF6CA1"/>
    <w:rsid w:val="00DF7792"/>
    <w:rsid w:val="00DF79B5"/>
    <w:rsid w:val="00DF7FB1"/>
    <w:rsid w:val="00E01863"/>
    <w:rsid w:val="00E027DE"/>
    <w:rsid w:val="00E028F5"/>
    <w:rsid w:val="00E02DF8"/>
    <w:rsid w:val="00E02FE1"/>
    <w:rsid w:val="00E03E40"/>
    <w:rsid w:val="00E03E6C"/>
    <w:rsid w:val="00E04811"/>
    <w:rsid w:val="00E04861"/>
    <w:rsid w:val="00E04C35"/>
    <w:rsid w:val="00E050FF"/>
    <w:rsid w:val="00E071B0"/>
    <w:rsid w:val="00E07305"/>
    <w:rsid w:val="00E07983"/>
    <w:rsid w:val="00E1046F"/>
    <w:rsid w:val="00E104B4"/>
    <w:rsid w:val="00E1089A"/>
    <w:rsid w:val="00E10FC7"/>
    <w:rsid w:val="00E1288D"/>
    <w:rsid w:val="00E12B2F"/>
    <w:rsid w:val="00E12F32"/>
    <w:rsid w:val="00E13316"/>
    <w:rsid w:val="00E1392F"/>
    <w:rsid w:val="00E13C67"/>
    <w:rsid w:val="00E13CC1"/>
    <w:rsid w:val="00E13F58"/>
    <w:rsid w:val="00E1406E"/>
    <w:rsid w:val="00E14935"/>
    <w:rsid w:val="00E14B98"/>
    <w:rsid w:val="00E14F7F"/>
    <w:rsid w:val="00E153C8"/>
    <w:rsid w:val="00E158F0"/>
    <w:rsid w:val="00E164C4"/>
    <w:rsid w:val="00E173E8"/>
    <w:rsid w:val="00E1762D"/>
    <w:rsid w:val="00E176CB"/>
    <w:rsid w:val="00E17C67"/>
    <w:rsid w:val="00E2102E"/>
    <w:rsid w:val="00E214D6"/>
    <w:rsid w:val="00E22D7A"/>
    <w:rsid w:val="00E2311D"/>
    <w:rsid w:val="00E23EC0"/>
    <w:rsid w:val="00E250BC"/>
    <w:rsid w:val="00E253F1"/>
    <w:rsid w:val="00E2595C"/>
    <w:rsid w:val="00E260AD"/>
    <w:rsid w:val="00E265E3"/>
    <w:rsid w:val="00E26A77"/>
    <w:rsid w:val="00E26FB9"/>
    <w:rsid w:val="00E304DD"/>
    <w:rsid w:val="00E3076E"/>
    <w:rsid w:val="00E3231B"/>
    <w:rsid w:val="00E33939"/>
    <w:rsid w:val="00E34066"/>
    <w:rsid w:val="00E35C1E"/>
    <w:rsid w:val="00E35D0C"/>
    <w:rsid w:val="00E35D85"/>
    <w:rsid w:val="00E37912"/>
    <w:rsid w:val="00E37CD6"/>
    <w:rsid w:val="00E40E57"/>
    <w:rsid w:val="00E45E42"/>
    <w:rsid w:val="00E45F04"/>
    <w:rsid w:val="00E47AC7"/>
    <w:rsid w:val="00E47B77"/>
    <w:rsid w:val="00E47C9A"/>
    <w:rsid w:val="00E502C2"/>
    <w:rsid w:val="00E50404"/>
    <w:rsid w:val="00E515BE"/>
    <w:rsid w:val="00E5163D"/>
    <w:rsid w:val="00E52234"/>
    <w:rsid w:val="00E527A0"/>
    <w:rsid w:val="00E54214"/>
    <w:rsid w:val="00E54712"/>
    <w:rsid w:val="00E552E4"/>
    <w:rsid w:val="00E5547D"/>
    <w:rsid w:val="00E555CE"/>
    <w:rsid w:val="00E57745"/>
    <w:rsid w:val="00E6042A"/>
    <w:rsid w:val="00E60651"/>
    <w:rsid w:val="00E61E78"/>
    <w:rsid w:val="00E62076"/>
    <w:rsid w:val="00E6255E"/>
    <w:rsid w:val="00E64E12"/>
    <w:rsid w:val="00E65D23"/>
    <w:rsid w:val="00E65F5C"/>
    <w:rsid w:val="00E6721B"/>
    <w:rsid w:val="00E672CC"/>
    <w:rsid w:val="00E70BDC"/>
    <w:rsid w:val="00E71363"/>
    <w:rsid w:val="00E71AD7"/>
    <w:rsid w:val="00E71B2A"/>
    <w:rsid w:val="00E730DA"/>
    <w:rsid w:val="00E73780"/>
    <w:rsid w:val="00E753B8"/>
    <w:rsid w:val="00E75416"/>
    <w:rsid w:val="00E76042"/>
    <w:rsid w:val="00E768BC"/>
    <w:rsid w:val="00E7724E"/>
    <w:rsid w:val="00E77321"/>
    <w:rsid w:val="00E77C51"/>
    <w:rsid w:val="00E77F93"/>
    <w:rsid w:val="00E8038C"/>
    <w:rsid w:val="00E80C7F"/>
    <w:rsid w:val="00E826D8"/>
    <w:rsid w:val="00E828E9"/>
    <w:rsid w:val="00E83175"/>
    <w:rsid w:val="00E83533"/>
    <w:rsid w:val="00E8379C"/>
    <w:rsid w:val="00E86415"/>
    <w:rsid w:val="00E9027E"/>
    <w:rsid w:val="00E91861"/>
    <w:rsid w:val="00E91A05"/>
    <w:rsid w:val="00E91C76"/>
    <w:rsid w:val="00E93B5B"/>
    <w:rsid w:val="00E93BD1"/>
    <w:rsid w:val="00E93D58"/>
    <w:rsid w:val="00E9409E"/>
    <w:rsid w:val="00E95125"/>
    <w:rsid w:val="00E9618C"/>
    <w:rsid w:val="00E97378"/>
    <w:rsid w:val="00EA1D3B"/>
    <w:rsid w:val="00EA3048"/>
    <w:rsid w:val="00EA4471"/>
    <w:rsid w:val="00EA5FA5"/>
    <w:rsid w:val="00EA74F9"/>
    <w:rsid w:val="00EA76D1"/>
    <w:rsid w:val="00EB1154"/>
    <w:rsid w:val="00EB1827"/>
    <w:rsid w:val="00EB1D6B"/>
    <w:rsid w:val="00EB2E9E"/>
    <w:rsid w:val="00EB3C76"/>
    <w:rsid w:val="00EB4F71"/>
    <w:rsid w:val="00EB5C9F"/>
    <w:rsid w:val="00EB5F23"/>
    <w:rsid w:val="00EB67FD"/>
    <w:rsid w:val="00EC0D59"/>
    <w:rsid w:val="00EC2B16"/>
    <w:rsid w:val="00EC3456"/>
    <w:rsid w:val="00EC43F1"/>
    <w:rsid w:val="00EC4FEC"/>
    <w:rsid w:val="00EC504F"/>
    <w:rsid w:val="00EC5257"/>
    <w:rsid w:val="00EC535A"/>
    <w:rsid w:val="00EC5496"/>
    <w:rsid w:val="00EC6190"/>
    <w:rsid w:val="00EC6562"/>
    <w:rsid w:val="00EC6934"/>
    <w:rsid w:val="00EC6EB5"/>
    <w:rsid w:val="00EC703E"/>
    <w:rsid w:val="00EC7D23"/>
    <w:rsid w:val="00ED11A5"/>
    <w:rsid w:val="00ED31EF"/>
    <w:rsid w:val="00ED3393"/>
    <w:rsid w:val="00ED3885"/>
    <w:rsid w:val="00ED4BA2"/>
    <w:rsid w:val="00ED50D5"/>
    <w:rsid w:val="00ED62EC"/>
    <w:rsid w:val="00ED6F39"/>
    <w:rsid w:val="00ED7029"/>
    <w:rsid w:val="00ED782C"/>
    <w:rsid w:val="00ED79BD"/>
    <w:rsid w:val="00EE1540"/>
    <w:rsid w:val="00EE228E"/>
    <w:rsid w:val="00EE25D7"/>
    <w:rsid w:val="00EE3362"/>
    <w:rsid w:val="00EE3BEC"/>
    <w:rsid w:val="00EE45C3"/>
    <w:rsid w:val="00EE4B72"/>
    <w:rsid w:val="00EE5330"/>
    <w:rsid w:val="00EE7287"/>
    <w:rsid w:val="00EE74F4"/>
    <w:rsid w:val="00EF011A"/>
    <w:rsid w:val="00EF12D4"/>
    <w:rsid w:val="00EF13EF"/>
    <w:rsid w:val="00EF1547"/>
    <w:rsid w:val="00EF218F"/>
    <w:rsid w:val="00EF3278"/>
    <w:rsid w:val="00EF3CE5"/>
    <w:rsid w:val="00EF433B"/>
    <w:rsid w:val="00EF57A8"/>
    <w:rsid w:val="00EF5B9F"/>
    <w:rsid w:val="00EF5E53"/>
    <w:rsid w:val="00EF5EEA"/>
    <w:rsid w:val="00EF68F5"/>
    <w:rsid w:val="00F001A4"/>
    <w:rsid w:val="00F001E8"/>
    <w:rsid w:val="00F0141C"/>
    <w:rsid w:val="00F01595"/>
    <w:rsid w:val="00F01ADE"/>
    <w:rsid w:val="00F027B9"/>
    <w:rsid w:val="00F02F7D"/>
    <w:rsid w:val="00F03F23"/>
    <w:rsid w:val="00F04243"/>
    <w:rsid w:val="00F04466"/>
    <w:rsid w:val="00F0493F"/>
    <w:rsid w:val="00F0495A"/>
    <w:rsid w:val="00F04EF8"/>
    <w:rsid w:val="00F05A09"/>
    <w:rsid w:val="00F0669D"/>
    <w:rsid w:val="00F068CD"/>
    <w:rsid w:val="00F07723"/>
    <w:rsid w:val="00F07D24"/>
    <w:rsid w:val="00F1073B"/>
    <w:rsid w:val="00F11050"/>
    <w:rsid w:val="00F11A99"/>
    <w:rsid w:val="00F12DCE"/>
    <w:rsid w:val="00F12E97"/>
    <w:rsid w:val="00F13902"/>
    <w:rsid w:val="00F14EBF"/>
    <w:rsid w:val="00F1672B"/>
    <w:rsid w:val="00F173FD"/>
    <w:rsid w:val="00F176F6"/>
    <w:rsid w:val="00F17B2B"/>
    <w:rsid w:val="00F202E0"/>
    <w:rsid w:val="00F209AF"/>
    <w:rsid w:val="00F20DCD"/>
    <w:rsid w:val="00F22656"/>
    <w:rsid w:val="00F23211"/>
    <w:rsid w:val="00F2326C"/>
    <w:rsid w:val="00F23364"/>
    <w:rsid w:val="00F2374C"/>
    <w:rsid w:val="00F24149"/>
    <w:rsid w:val="00F24FC4"/>
    <w:rsid w:val="00F255E6"/>
    <w:rsid w:val="00F25FAD"/>
    <w:rsid w:val="00F268BB"/>
    <w:rsid w:val="00F2756C"/>
    <w:rsid w:val="00F30379"/>
    <w:rsid w:val="00F307DD"/>
    <w:rsid w:val="00F31365"/>
    <w:rsid w:val="00F3155E"/>
    <w:rsid w:val="00F31B6D"/>
    <w:rsid w:val="00F325CF"/>
    <w:rsid w:val="00F32E44"/>
    <w:rsid w:val="00F339B2"/>
    <w:rsid w:val="00F349AD"/>
    <w:rsid w:val="00F35466"/>
    <w:rsid w:val="00F3639B"/>
    <w:rsid w:val="00F3641D"/>
    <w:rsid w:val="00F36DC7"/>
    <w:rsid w:val="00F37339"/>
    <w:rsid w:val="00F37C6A"/>
    <w:rsid w:val="00F41CC6"/>
    <w:rsid w:val="00F43A4C"/>
    <w:rsid w:val="00F43B04"/>
    <w:rsid w:val="00F441C1"/>
    <w:rsid w:val="00F447A6"/>
    <w:rsid w:val="00F4486B"/>
    <w:rsid w:val="00F4607A"/>
    <w:rsid w:val="00F46247"/>
    <w:rsid w:val="00F46474"/>
    <w:rsid w:val="00F46F32"/>
    <w:rsid w:val="00F474A6"/>
    <w:rsid w:val="00F474CC"/>
    <w:rsid w:val="00F50A1A"/>
    <w:rsid w:val="00F50B00"/>
    <w:rsid w:val="00F51165"/>
    <w:rsid w:val="00F52E98"/>
    <w:rsid w:val="00F52F6E"/>
    <w:rsid w:val="00F53016"/>
    <w:rsid w:val="00F532F8"/>
    <w:rsid w:val="00F53566"/>
    <w:rsid w:val="00F54610"/>
    <w:rsid w:val="00F55068"/>
    <w:rsid w:val="00F55C6C"/>
    <w:rsid w:val="00F55E5E"/>
    <w:rsid w:val="00F56A4A"/>
    <w:rsid w:val="00F5748E"/>
    <w:rsid w:val="00F5795E"/>
    <w:rsid w:val="00F60422"/>
    <w:rsid w:val="00F607C5"/>
    <w:rsid w:val="00F60B88"/>
    <w:rsid w:val="00F613EA"/>
    <w:rsid w:val="00F61BF4"/>
    <w:rsid w:val="00F61DF6"/>
    <w:rsid w:val="00F62614"/>
    <w:rsid w:val="00F63E79"/>
    <w:rsid w:val="00F64770"/>
    <w:rsid w:val="00F65499"/>
    <w:rsid w:val="00F654E8"/>
    <w:rsid w:val="00F66CA3"/>
    <w:rsid w:val="00F66CC8"/>
    <w:rsid w:val="00F66D49"/>
    <w:rsid w:val="00F67548"/>
    <w:rsid w:val="00F70744"/>
    <w:rsid w:val="00F72BC4"/>
    <w:rsid w:val="00F72EE9"/>
    <w:rsid w:val="00F7344A"/>
    <w:rsid w:val="00F73582"/>
    <w:rsid w:val="00F73A16"/>
    <w:rsid w:val="00F755BB"/>
    <w:rsid w:val="00F76D9A"/>
    <w:rsid w:val="00F77354"/>
    <w:rsid w:val="00F7745E"/>
    <w:rsid w:val="00F77FAD"/>
    <w:rsid w:val="00F803EE"/>
    <w:rsid w:val="00F806FF"/>
    <w:rsid w:val="00F80CD9"/>
    <w:rsid w:val="00F80EA8"/>
    <w:rsid w:val="00F8154D"/>
    <w:rsid w:val="00F818C5"/>
    <w:rsid w:val="00F81930"/>
    <w:rsid w:val="00F83EA3"/>
    <w:rsid w:val="00F8497E"/>
    <w:rsid w:val="00F84F97"/>
    <w:rsid w:val="00F855FC"/>
    <w:rsid w:val="00F86653"/>
    <w:rsid w:val="00F866CA"/>
    <w:rsid w:val="00F86C6B"/>
    <w:rsid w:val="00F87993"/>
    <w:rsid w:val="00F87E34"/>
    <w:rsid w:val="00F9024E"/>
    <w:rsid w:val="00F9045F"/>
    <w:rsid w:val="00F90E7B"/>
    <w:rsid w:val="00F912B3"/>
    <w:rsid w:val="00F92233"/>
    <w:rsid w:val="00F94377"/>
    <w:rsid w:val="00F94480"/>
    <w:rsid w:val="00F953C4"/>
    <w:rsid w:val="00F9599A"/>
    <w:rsid w:val="00F95A9B"/>
    <w:rsid w:val="00F95E83"/>
    <w:rsid w:val="00F96D12"/>
    <w:rsid w:val="00F97E25"/>
    <w:rsid w:val="00FA0A17"/>
    <w:rsid w:val="00FA1109"/>
    <w:rsid w:val="00FA12BE"/>
    <w:rsid w:val="00FA131D"/>
    <w:rsid w:val="00FA138C"/>
    <w:rsid w:val="00FA2889"/>
    <w:rsid w:val="00FA5060"/>
    <w:rsid w:val="00FA5D65"/>
    <w:rsid w:val="00FA6CD6"/>
    <w:rsid w:val="00FA6DB4"/>
    <w:rsid w:val="00FA72EE"/>
    <w:rsid w:val="00FB0973"/>
    <w:rsid w:val="00FB0F52"/>
    <w:rsid w:val="00FB274A"/>
    <w:rsid w:val="00FB3FCC"/>
    <w:rsid w:val="00FB473D"/>
    <w:rsid w:val="00FB4AB3"/>
    <w:rsid w:val="00FB6CBA"/>
    <w:rsid w:val="00FC05EE"/>
    <w:rsid w:val="00FC0C60"/>
    <w:rsid w:val="00FC1801"/>
    <w:rsid w:val="00FC2B05"/>
    <w:rsid w:val="00FC2FD7"/>
    <w:rsid w:val="00FC335A"/>
    <w:rsid w:val="00FC3489"/>
    <w:rsid w:val="00FC3CFD"/>
    <w:rsid w:val="00FC3D77"/>
    <w:rsid w:val="00FC3F85"/>
    <w:rsid w:val="00FC4415"/>
    <w:rsid w:val="00FC46F1"/>
    <w:rsid w:val="00FC4E1D"/>
    <w:rsid w:val="00FC53B6"/>
    <w:rsid w:val="00FC6376"/>
    <w:rsid w:val="00FC6830"/>
    <w:rsid w:val="00FC7BC1"/>
    <w:rsid w:val="00FD0797"/>
    <w:rsid w:val="00FD103A"/>
    <w:rsid w:val="00FD1559"/>
    <w:rsid w:val="00FD263A"/>
    <w:rsid w:val="00FD314F"/>
    <w:rsid w:val="00FD3960"/>
    <w:rsid w:val="00FD3F79"/>
    <w:rsid w:val="00FD4294"/>
    <w:rsid w:val="00FD4EB0"/>
    <w:rsid w:val="00FD4FB9"/>
    <w:rsid w:val="00FD540A"/>
    <w:rsid w:val="00FD553C"/>
    <w:rsid w:val="00FD558B"/>
    <w:rsid w:val="00FD5E55"/>
    <w:rsid w:val="00FD5EB6"/>
    <w:rsid w:val="00FD5FDC"/>
    <w:rsid w:val="00FD60D8"/>
    <w:rsid w:val="00FD6199"/>
    <w:rsid w:val="00FE0CB4"/>
    <w:rsid w:val="00FE1148"/>
    <w:rsid w:val="00FE1DF1"/>
    <w:rsid w:val="00FE21AC"/>
    <w:rsid w:val="00FE27A1"/>
    <w:rsid w:val="00FE2832"/>
    <w:rsid w:val="00FE3086"/>
    <w:rsid w:val="00FE3D70"/>
    <w:rsid w:val="00FE4182"/>
    <w:rsid w:val="00FE4457"/>
    <w:rsid w:val="00FE4543"/>
    <w:rsid w:val="00FE56BF"/>
    <w:rsid w:val="00FE5902"/>
    <w:rsid w:val="00FE5E59"/>
    <w:rsid w:val="00FE719B"/>
    <w:rsid w:val="00FE7331"/>
    <w:rsid w:val="00FE75B0"/>
    <w:rsid w:val="00FF0B34"/>
    <w:rsid w:val="00FF1913"/>
    <w:rsid w:val="00FF20FF"/>
    <w:rsid w:val="00FF2FE7"/>
    <w:rsid w:val="00FF4BD4"/>
    <w:rsid w:val="00FF67C1"/>
    <w:rsid w:val="00FF68F8"/>
    <w:rsid w:val="00FF6999"/>
    <w:rsid w:val="00FF78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DC"/>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2D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192</Words>
  <Characters>1096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luyandaf</dc:creator>
  <cp:keywords/>
  <dc:description/>
  <cp:lastModifiedBy>schuene</cp:lastModifiedBy>
  <cp:revision>2</cp:revision>
  <dcterms:created xsi:type="dcterms:W3CDTF">2016-03-18T08:27:00Z</dcterms:created>
  <dcterms:modified xsi:type="dcterms:W3CDTF">2016-03-18T08:27:00Z</dcterms:modified>
</cp:coreProperties>
</file>