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9B" w:rsidRDefault="007B699B" w:rsidP="007E6B33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www.gov.za/3dcoatl.jpg" style="position:absolute;margin-left:154.5pt;margin-top:-65.4pt;width:104.35pt;height:84pt;z-index:251658240;visibility:visible;mso-wrap-distance-left:0;mso-wrap-distance-right:0;mso-position-vertical-relative:line" o:allowoverlap="f">
            <v:imagedata r:id="rId7" o:title="" gain="1.25" blacklevel="-3277f"/>
            <w10:wrap type="square"/>
          </v:shape>
        </w:pict>
      </w:r>
    </w:p>
    <w:p w:rsidR="007B699B" w:rsidRDefault="007B699B" w:rsidP="007E6B33">
      <w:pPr>
        <w:pStyle w:val="BodyText"/>
        <w:jc w:val="center"/>
        <w:outlineLvl w:val="0"/>
        <w:rPr>
          <w:rFonts w:cs="Arial"/>
          <w:b/>
          <w:bCs/>
        </w:rPr>
      </w:pPr>
    </w:p>
    <w:p w:rsidR="007B699B" w:rsidRDefault="007B699B" w:rsidP="007E6B33">
      <w:pPr>
        <w:pStyle w:val="NoSpacing"/>
        <w:rPr>
          <w:b/>
          <w:color w:val="4F6228"/>
          <w:sz w:val="16"/>
          <w:szCs w:val="16"/>
        </w:rPr>
      </w:pPr>
    </w:p>
    <w:p w:rsidR="007B699B" w:rsidRPr="001451F0" w:rsidRDefault="007B699B" w:rsidP="007E6B33">
      <w:pPr>
        <w:jc w:val="center"/>
        <w:rPr>
          <w:rFonts w:ascii="Arial" w:hAnsi="Arial" w:cs="Arial"/>
          <w:b/>
        </w:rPr>
      </w:pPr>
      <w:r w:rsidRPr="001451F0">
        <w:rPr>
          <w:rFonts w:ascii="Arial" w:hAnsi="Arial" w:cs="Arial"/>
          <w:b/>
        </w:rPr>
        <w:t>DEPARTMENT: PUBLIC ENTERPRISES</w:t>
      </w:r>
    </w:p>
    <w:p w:rsidR="007B699B" w:rsidRPr="001451F0" w:rsidRDefault="007B699B" w:rsidP="007E6B33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1451F0">
            <w:rPr>
              <w:rFonts w:ascii="Arial" w:hAnsi="Arial" w:cs="Arial"/>
              <w:b/>
            </w:rPr>
            <w:t>REPUBLIC</w:t>
          </w:r>
        </w:smartTag>
        <w:r w:rsidRPr="001451F0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1451F0">
            <w:rPr>
              <w:rFonts w:ascii="Arial" w:hAnsi="Arial" w:cs="Arial"/>
              <w:b/>
            </w:rPr>
            <w:t>SOUTH AFRICA</w:t>
          </w:r>
        </w:smartTag>
      </w:smartTag>
    </w:p>
    <w:p w:rsidR="007B699B" w:rsidRPr="001451F0" w:rsidRDefault="007B699B" w:rsidP="007E6B33">
      <w:pPr>
        <w:rPr>
          <w:rFonts w:ascii="Arial" w:hAnsi="Arial" w:cs="Arial"/>
          <w:b/>
          <w:bCs/>
        </w:rPr>
      </w:pPr>
    </w:p>
    <w:p w:rsidR="007B699B" w:rsidRPr="001451F0" w:rsidRDefault="007B699B" w:rsidP="007E6B33">
      <w:pPr>
        <w:jc w:val="center"/>
        <w:rPr>
          <w:rFonts w:ascii="Arial" w:hAnsi="Arial" w:cs="Arial"/>
          <w:b/>
          <w:bCs/>
        </w:rPr>
      </w:pPr>
      <w:r w:rsidRPr="001451F0">
        <w:rPr>
          <w:rFonts w:ascii="Arial" w:hAnsi="Arial" w:cs="Arial"/>
          <w:b/>
          <w:bCs/>
        </w:rPr>
        <w:t>NATIONAL ASSEMBLY</w:t>
      </w:r>
    </w:p>
    <w:p w:rsidR="007B699B" w:rsidRPr="001F6321" w:rsidRDefault="007B699B" w:rsidP="007E6B33">
      <w:pPr>
        <w:jc w:val="center"/>
        <w:rPr>
          <w:b/>
          <w:sz w:val="28"/>
          <w:szCs w:val="28"/>
        </w:rPr>
      </w:pPr>
    </w:p>
    <w:p w:rsidR="007B699B" w:rsidRPr="00F15D02" w:rsidRDefault="007B699B" w:rsidP="007E6B33">
      <w:pPr>
        <w:rPr>
          <w:rFonts w:ascii="Arial" w:hAnsi="Arial" w:cs="Arial"/>
          <w:b/>
        </w:rPr>
      </w:pPr>
      <w:r w:rsidRPr="00F15D02">
        <w:rPr>
          <w:rFonts w:ascii="Arial" w:hAnsi="Arial" w:cs="Arial"/>
          <w:b/>
        </w:rPr>
        <w:t xml:space="preserve">QUESTION FOR </w:t>
      </w:r>
      <w:r>
        <w:rPr>
          <w:rFonts w:ascii="Arial" w:hAnsi="Arial" w:cs="Arial"/>
          <w:b/>
        </w:rPr>
        <w:t>WRITTEN</w:t>
      </w:r>
      <w:r w:rsidRPr="00F15D02">
        <w:rPr>
          <w:rFonts w:ascii="Arial" w:hAnsi="Arial" w:cs="Arial"/>
          <w:b/>
        </w:rPr>
        <w:t xml:space="preserve"> REPLY</w:t>
      </w:r>
    </w:p>
    <w:p w:rsidR="007B699B" w:rsidRPr="00F15D02" w:rsidRDefault="007B699B" w:rsidP="007E6B33">
      <w:pPr>
        <w:keepNext/>
        <w:spacing w:before="240"/>
        <w:jc w:val="both"/>
        <w:outlineLvl w:val="3"/>
        <w:rPr>
          <w:rFonts w:ascii="Arial" w:hAnsi="Arial" w:cs="Arial"/>
          <w:b/>
          <w:lang w:val="en-GB"/>
        </w:rPr>
      </w:pPr>
      <w:r w:rsidRPr="00F15D02">
        <w:rPr>
          <w:rFonts w:ascii="Arial" w:hAnsi="Arial" w:cs="Arial"/>
          <w:b/>
          <w:lang w:val="en-US"/>
        </w:rPr>
        <w:t xml:space="preserve">QUESTION </w:t>
      </w:r>
      <w:r>
        <w:rPr>
          <w:rFonts w:ascii="Arial" w:hAnsi="Arial" w:cs="Arial"/>
          <w:b/>
          <w:lang w:val="en-US"/>
        </w:rPr>
        <w:t>NO</w:t>
      </w:r>
      <w:r w:rsidRPr="00F15D02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3785</w:t>
      </w:r>
    </w:p>
    <w:p w:rsidR="007B699B" w:rsidRPr="00F15D02" w:rsidRDefault="007B699B" w:rsidP="007E6B33">
      <w:pPr>
        <w:jc w:val="both"/>
        <w:rPr>
          <w:rFonts w:ascii="Arial" w:hAnsi="Arial" w:cs="Arial"/>
          <w:b/>
        </w:rPr>
      </w:pPr>
    </w:p>
    <w:p w:rsidR="007B699B" w:rsidRDefault="007B699B" w:rsidP="007E6B33">
      <w:pPr>
        <w:jc w:val="both"/>
        <w:rPr>
          <w:rFonts w:ascii="Arial" w:hAnsi="Arial" w:cs="Arial"/>
          <w:b/>
        </w:rPr>
      </w:pPr>
      <w:r w:rsidRPr="00F15D02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OF PUBLICATION: 23 OCTOBER 2015</w:t>
      </w:r>
    </w:p>
    <w:p w:rsidR="007B699B" w:rsidRDefault="007B699B" w:rsidP="007E6B33">
      <w:pPr>
        <w:jc w:val="both"/>
        <w:rPr>
          <w:rFonts w:ascii="Arial" w:hAnsi="Arial" w:cs="Arial"/>
          <w:b/>
        </w:rPr>
      </w:pPr>
    </w:p>
    <w:p w:rsidR="007B699B" w:rsidRPr="00633D11" w:rsidRDefault="007B699B" w:rsidP="00200EB3">
      <w:pPr>
        <w:spacing w:before="100" w:beforeAutospacing="1" w:after="100" w:afterAutospacing="1"/>
        <w:ind w:right="-142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0EB3">
        <w:rPr>
          <w:rFonts w:ascii="Arial" w:hAnsi="Arial" w:cs="Arial"/>
          <w:b/>
          <w:sz w:val="22"/>
          <w:szCs w:val="22"/>
        </w:rPr>
        <w:t xml:space="preserve">Mr G Mackay </w:t>
      </w:r>
      <w:r w:rsidRPr="00200EB3">
        <w:rPr>
          <w:rFonts w:ascii="Arial" w:hAnsi="Arial" w:cs="Arial"/>
          <w:b/>
          <w:color w:val="000000"/>
          <w:sz w:val="22"/>
          <w:szCs w:val="22"/>
        </w:rPr>
        <w:t>(DA) to ask the Minister of Public Enterprises:</w:t>
      </w:r>
    </w:p>
    <w:p w:rsidR="007B699B" w:rsidRDefault="007B699B" w:rsidP="00200EB3">
      <w:pPr>
        <w:spacing w:before="100" w:beforeAutospacing="1" w:after="100" w:afterAutospacing="1"/>
        <w:ind w:right="-14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7B699B" w:rsidRPr="00E53D0A" w:rsidRDefault="007B699B" w:rsidP="00E53D0A">
      <w:pPr>
        <w:rPr>
          <w:rFonts w:ascii="Arial" w:hAnsi="Arial" w:cs="Arial"/>
        </w:rPr>
      </w:pPr>
      <w:r w:rsidRPr="00E53D0A">
        <w:rPr>
          <w:rFonts w:ascii="Arial" w:hAnsi="Arial" w:cs="Arial"/>
        </w:rPr>
        <w:t>(1)</w:t>
      </w:r>
      <w:r w:rsidRPr="00E53D0A">
        <w:rPr>
          <w:rFonts w:ascii="Arial" w:hAnsi="Arial" w:cs="Arial"/>
        </w:rPr>
        <w:tab/>
        <w:t>Why was the Pebble Bed Modular Reactor (PBMR) transaction not included in the nuclear co-operation framework agreement that was signed with the Russian Federation in 2014;</w:t>
      </w:r>
    </w:p>
    <w:p w:rsidR="007B699B" w:rsidRPr="00E53D0A" w:rsidRDefault="007B699B" w:rsidP="00E53D0A">
      <w:pPr>
        <w:rPr>
          <w:rFonts w:ascii="Arial" w:hAnsi="Arial" w:cs="Arial"/>
        </w:rPr>
      </w:pPr>
      <w:r w:rsidRPr="00E53D0A">
        <w:rPr>
          <w:rFonts w:ascii="Arial" w:hAnsi="Arial" w:cs="Arial"/>
        </w:rPr>
        <w:t>(2)</w:t>
      </w:r>
      <w:r w:rsidRPr="00E53D0A">
        <w:rPr>
          <w:rFonts w:ascii="Arial" w:hAnsi="Arial" w:cs="Arial"/>
        </w:rPr>
        <w:tab/>
        <w:t>is the Government selling the PBMR hardware or intellectual property;</w:t>
      </w:r>
    </w:p>
    <w:p w:rsidR="007B699B" w:rsidRPr="00E53D0A" w:rsidRDefault="007B699B" w:rsidP="00E53D0A">
      <w:pPr>
        <w:rPr>
          <w:rFonts w:ascii="Arial" w:hAnsi="Arial" w:cs="Arial"/>
        </w:rPr>
      </w:pPr>
      <w:r w:rsidRPr="00E53D0A">
        <w:rPr>
          <w:rFonts w:ascii="Arial" w:hAnsi="Arial" w:cs="Arial"/>
        </w:rPr>
        <w:t>(3)</w:t>
      </w:r>
      <w:r w:rsidRPr="00E53D0A">
        <w:rPr>
          <w:rFonts w:ascii="Arial" w:hAnsi="Arial" w:cs="Arial"/>
        </w:rPr>
        <w:tab/>
        <w:t>whether any tender process has been undertaken in this regard; if not, what is the position in this regard; if so, what are the relevant details? NW4527E</w:t>
      </w:r>
    </w:p>
    <w:p w:rsidR="007B699B" w:rsidRDefault="007B699B" w:rsidP="007E6B33">
      <w:pPr>
        <w:rPr>
          <w:rFonts w:ascii="Arial" w:hAnsi="Arial" w:cs="Arial"/>
          <w:b/>
          <w:u w:val="single"/>
        </w:rPr>
      </w:pPr>
    </w:p>
    <w:p w:rsidR="007B699B" w:rsidRDefault="007B699B" w:rsidP="007E6B33">
      <w:pPr>
        <w:rPr>
          <w:rFonts w:ascii="Arial" w:hAnsi="Arial" w:cs="Arial"/>
          <w:b/>
          <w:u w:val="single"/>
        </w:rPr>
      </w:pPr>
    </w:p>
    <w:p w:rsidR="007B699B" w:rsidRPr="000703B2" w:rsidRDefault="007B699B" w:rsidP="007E6B33">
      <w:pPr>
        <w:rPr>
          <w:rFonts w:ascii="Arial" w:hAnsi="Arial" w:cs="Arial"/>
          <w:b/>
        </w:rPr>
      </w:pPr>
      <w:r w:rsidRPr="000703B2">
        <w:rPr>
          <w:rFonts w:ascii="Arial" w:hAnsi="Arial" w:cs="Arial"/>
          <w:b/>
        </w:rPr>
        <w:t xml:space="preserve">REPLY </w:t>
      </w:r>
    </w:p>
    <w:p w:rsidR="007B699B" w:rsidRDefault="007B699B" w:rsidP="009A40B0">
      <w:pPr>
        <w:jc w:val="both"/>
        <w:rPr>
          <w:rFonts w:ascii="Arial" w:hAnsi="Arial" w:cs="Arial"/>
          <w:bCs/>
          <w:sz w:val="22"/>
          <w:szCs w:val="22"/>
        </w:rPr>
      </w:pPr>
    </w:p>
    <w:p w:rsidR="007B699B" w:rsidRDefault="007B699B" w:rsidP="00EF16A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(1) PBMR has been placed under care and maintenance since 2010 and has not been involved in any commercial transactions other than the disposal of non-strategic assets that was approved as part of the care and maintenance.  </w:t>
      </w:r>
      <w:r w:rsidRPr="00EF16AB">
        <w:rPr>
          <w:rFonts w:ascii="Arial" w:hAnsi="Arial" w:cs="Arial"/>
          <w:bCs/>
          <w:sz w:val="22"/>
          <w:szCs w:val="22"/>
        </w:rPr>
        <w:t>The Rosatom transaction reported in the National Treasury Annual Report was d</w:t>
      </w:r>
      <w:r>
        <w:rPr>
          <w:rFonts w:ascii="Arial" w:hAnsi="Arial" w:cs="Arial"/>
          <w:bCs/>
          <w:sz w:val="22"/>
          <w:szCs w:val="22"/>
        </w:rPr>
        <w:t>eclined on this basis.</w:t>
      </w:r>
    </w:p>
    <w:p w:rsidR="007B699B" w:rsidRPr="00EF16AB" w:rsidRDefault="007B699B" w:rsidP="00EF16AB">
      <w:pPr>
        <w:rPr>
          <w:rFonts w:ascii="Arial" w:hAnsi="Arial" w:cs="Arial"/>
          <w:bCs/>
          <w:sz w:val="22"/>
          <w:szCs w:val="22"/>
        </w:rPr>
      </w:pPr>
    </w:p>
    <w:p w:rsidR="007B699B" w:rsidRDefault="007B699B" w:rsidP="007B7D7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Issues relating to nuclear co-operation framework agreement and what is included therein, are within the domain of the Minister of Energy. </w:t>
      </w:r>
    </w:p>
    <w:p w:rsidR="007B699B" w:rsidRDefault="007B699B" w:rsidP="007E6B3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699B" w:rsidRDefault="007B699B" w:rsidP="007E6B3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(2) </w:t>
      </w:r>
      <w:r w:rsidRPr="0053218D">
        <w:rPr>
          <w:rFonts w:ascii="Arial" w:hAnsi="Arial" w:cs="Arial"/>
          <w:bCs/>
          <w:sz w:val="22"/>
          <w:szCs w:val="22"/>
        </w:rPr>
        <w:t xml:space="preserve">Government is not selling </w:t>
      </w:r>
      <w:r>
        <w:rPr>
          <w:rFonts w:ascii="Arial" w:hAnsi="Arial" w:cs="Arial"/>
          <w:bCs/>
          <w:sz w:val="22"/>
          <w:szCs w:val="22"/>
        </w:rPr>
        <w:t>any of PBMR hardware or intellectual property.</w:t>
      </w:r>
    </w:p>
    <w:p w:rsidR="007B699B" w:rsidRDefault="007B699B" w:rsidP="007E6B3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699B" w:rsidRPr="0053218D" w:rsidRDefault="007B699B" w:rsidP="007E6B3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(3) There are no commercial activities taking place within </w:t>
      </w:r>
      <w:r w:rsidRPr="0053218D">
        <w:rPr>
          <w:rFonts w:ascii="Arial" w:hAnsi="Arial" w:cs="Arial"/>
          <w:bCs/>
          <w:sz w:val="22"/>
          <w:szCs w:val="22"/>
        </w:rPr>
        <w:t xml:space="preserve">PBMR </w:t>
      </w:r>
      <w:r>
        <w:rPr>
          <w:rFonts w:ascii="Arial" w:hAnsi="Arial" w:cs="Arial"/>
          <w:bCs/>
          <w:sz w:val="22"/>
          <w:szCs w:val="22"/>
        </w:rPr>
        <w:t xml:space="preserve">as it is under care and maintenance, therefore </w:t>
      </w:r>
      <w:r w:rsidRPr="0053218D">
        <w:rPr>
          <w:rFonts w:ascii="Arial" w:hAnsi="Arial" w:cs="Arial"/>
          <w:bCs/>
          <w:sz w:val="22"/>
          <w:szCs w:val="22"/>
        </w:rPr>
        <w:t xml:space="preserve">no tender processes </w:t>
      </w:r>
      <w:r>
        <w:rPr>
          <w:rFonts w:ascii="Arial" w:hAnsi="Arial" w:cs="Arial"/>
          <w:bCs/>
          <w:sz w:val="22"/>
          <w:szCs w:val="22"/>
        </w:rPr>
        <w:t xml:space="preserve">have been </w:t>
      </w:r>
      <w:r w:rsidRPr="0053218D">
        <w:rPr>
          <w:rFonts w:ascii="Arial" w:hAnsi="Arial" w:cs="Arial"/>
          <w:bCs/>
          <w:sz w:val="22"/>
          <w:szCs w:val="22"/>
        </w:rPr>
        <w:t xml:space="preserve">undertaken. </w:t>
      </w:r>
    </w:p>
    <w:p w:rsidR="007B699B" w:rsidRDefault="007B699B" w:rsidP="007E6B33">
      <w:pPr>
        <w:jc w:val="both"/>
        <w:rPr>
          <w:rFonts w:ascii="Arial" w:hAnsi="Arial" w:cs="Arial"/>
          <w:bCs/>
          <w:sz w:val="22"/>
          <w:szCs w:val="22"/>
        </w:rPr>
      </w:pPr>
    </w:p>
    <w:p w:rsidR="007B699B" w:rsidRDefault="007B699B" w:rsidP="007E6B33">
      <w:pPr>
        <w:jc w:val="both"/>
        <w:rPr>
          <w:rFonts w:ascii="Arial" w:hAnsi="Arial" w:cs="Arial"/>
          <w:bCs/>
          <w:sz w:val="22"/>
          <w:szCs w:val="22"/>
        </w:rPr>
      </w:pPr>
    </w:p>
    <w:p w:rsidR="007B699B" w:rsidRDefault="007B699B" w:rsidP="007E6B33">
      <w:pPr>
        <w:jc w:val="both"/>
        <w:rPr>
          <w:rFonts w:ascii="Arial" w:hAnsi="Arial" w:cs="Arial"/>
          <w:bCs/>
          <w:sz w:val="22"/>
          <w:szCs w:val="22"/>
        </w:rPr>
      </w:pPr>
    </w:p>
    <w:p w:rsidR="007B699B" w:rsidRDefault="007B699B" w:rsidP="007E6B33">
      <w:pPr>
        <w:jc w:val="both"/>
        <w:rPr>
          <w:rFonts w:ascii="Arial" w:hAnsi="Arial" w:cs="Arial"/>
          <w:bCs/>
          <w:sz w:val="22"/>
          <w:szCs w:val="22"/>
        </w:rPr>
      </w:pPr>
    </w:p>
    <w:p w:rsidR="007B699B" w:rsidRDefault="007B699B" w:rsidP="007E6B33">
      <w:pPr>
        <w:jc w:val="both"/>
        <w:rPr>
          <w:rFonts w:ascii="Arial" w:hAnsi="Arial" w:cs="Arial"/>
          <w:bCs/>
          <w:sz w:val="22"/>
          <w:szCs w:val="22"/>
        </w:rPr>
      </w:pPr>
    </w:p>
    <w:p w:rsidR="007B699B" w:rsidRDefault="007B699B" w:rsidP="00C7514E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A71268">
        <w:rPr>
          <w:rFonts w:ascii="Arial" w:hAnsi="Arial" w:cs="Arial"/>
          <w:b/>
          <w:bCs/>
          <w:sz w:val="22"/>
          <w:szCs w:val="22"/>
        </w:rPr>
        <w:tab/>
      </w:r>
      <w:r w:rsidRPr="00A71268">
        <w:rPr>
          <w:rFonts w:ascii="Arial" w:hAnsi="Arial" w:cs="Arial"/>
          <w:b/>
          <w:bCs/>
          <w:sz w:val="22"/>
          <w:szCs w:val="22"/>
        </w:rPr>
        <w:tab/>
      </w:r>
      <w:r w:rsidRPr="00A71268">
        <w:rPr>
          <w:rFonts w:ascii="Arial" w:hAnsi="Arial" w:cs="Arial"/>
          <w:b/>
          <w:bCs/>
          <w:sz w:val="22"/>
          <w:szCs w:val="22"/>
        </w:rPr>
        <w:tab/>
      </w:r>
      <w:r w:rsidRPr="00A71268">
        <w:rPr>
          <w:rFonts w:ascii="Arial" w:hAnsi="Arial" w:cs="Arial"/>
          <w:b/>
          <w:bCs/>
          <w:sz w:val="22"/>
          <w:szCs w:val="22"/>
        </w:rPr>
        <w:tab/>
      </w:r>
    </w:p>
    <w:sectPr w:rsidR="007B699B" w:rsidSect="00A37E81">
      <w:headerReference w:type="default" r:id="rId8"/>
      <w:footerReference w:type="default" r:id="rId9"/>
      <w:headerReference w:type="first" r:id="rId10"/>
      <w:pgSz w:w="11899" w:h="16838"/>
      <w:pgMar w:top="576" w:right="1411" w:bottom="432" w:left="1411" w:header="734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9B" w:rsidRDefault="007B699B">
      <w:r>
        <w:separator/>
      </w:r>
    </w:p>
  </w:endnote>
  <w:endnote w:type="continuationSeparator" w:id="0">
    <w:p w:rsidR="007B699B" w:rsidRDefault="007B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9B" w:rsidRDefault="007B699B" w:rsidP="00987C0F">
    <w:pPr>
      <w:pStyle w:val="Footer"/>
      <w:tabs>
        <w:tab w:val="clear" w:pos="4320"/>
        <w:tab w:val="clear" w:pos="8640"/>
      </w:tabs>
      <w:ind w:left="3600" w:firstLine="720"/>
      <w:jc w:val="center"/>
      <w:rPr>
        <w:rFonts w:ascii="Arial" w:hAnsi="Arial" w:cs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9B" w:rsidRDefault="007B699B">
      <w:r>
        <w:separator/>
      </w:r>
    </w:p>
  </w:footnote>
  <w:footnote w:type="continuationSeparator" w:id="0">
    <w:p w:rsidR="007B699B" w:rsidRDefault="007B6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9B" w:rsidRDefault="007B699B">
    <w:pPr>
      <w:pStyle w:val="Header"/>
    </w:pPr>
  </w:p>
  <w:p w:rsidR="007B699B" w:rsidRDefault="007B69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9B" w:rsidRDefault="007B699B">
    <w:pPr>
      <w:pStyle w:val="Header"/>
    </w:pPr>
    <w:r>
      <w:t xml:space="preserve">   </w:t>
    </w:r>
  </w:p>
  <w:tbl>
    <w:tblPr>
      <w:tblW w:w="5670" w:type="dxa"/>
      <w:jc w:val="right"/>
      <w:tblLook w:val="00A0"/>
    </w:tblPr>
    <w:tblGrid>
      <w:gridCol w:w="5670"/>
    </w:tblGrid>
    <w:tr w:rsidR="007B699B" w:rsidTr="002C4C74">
      <w:trPr>
        <w:trHeight w:hRule="exact" w:val="567"/>
        <w:jc w:val="right"/>
      </w:trPr>
      <w:tc>
        <w:tcPr>
          <w:tcW w:w="9846" w:type="dxa"/>
          <w:vAlign w:val="center"/>
        </w:tcPr>
        <w:p w:rsidR="007B699B" w:rsidRPr="00995855" w:rsidRDefault="007B699B" w:rsidP="00AF2336">
          <w:pPr>
            <w:pStyle w:val="Header"/>
            <w:jc w:val="right"/>
            <w:rPr>
              <w:rFonts w:ascii="Arial" w:hAnsi="Arial" w:cs="Arial"/>
              <w:b/>
              <w:color w:val="FF0000"/>
            </w:rPr>
          </w:pPr>
        </w:p>
      </w:tc>
    </w:tr>
  </w:tbl>
  <w:p w:rsidR="007B699B" w:rsidRDefault="007B69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2DF"/>
    <w:multiLevelType w:val="multilevel"/>
    <w:tmpl w:val="BFFCD718"/>
    <w:lvl w:ilvl="0">
      <w:start w:val="1"/>
      <w:numFmt w:val="decimal"/>
      <w:pStyle w:val="BGHeading1AltQ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GHeading2AltA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pStyle w:val="BGHeading3AltZ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pStyle w:val="BGHeading4AltX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pStyle w:val="BGHeading5AltC"/>
      <w:lvlText w:val="%1.%2.%3.%4.%5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5">
      <w:start w:val="1"/>
      <w:numFmt w:val="decimal"/>
      <w:pStyle w:val="BGHeading6AltV"/>
      <w:lvlText w:val="%1.%2.%3.%4.%5.%6"/>
      <w:lvlJc w:val="left"/>
      <w:pPr>
        <w:tabs>
          <w:tab w:val="num" w:pos="4321"/>
        </w:tabs>
        <w:ind w:left="4321" w:hanging="432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20B27BFD"/>
    <w:multiLevelType w:val="multilevel"/>
    <w:tmpl w:val="2E54B848"/>
    <w:lvl w:ilvl="0">
      <w:start w:val="1"/>
      <w:numFmt w:val="bullet"/>
      <w:pStyle w:val="01squarebullet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1366"/>
        </w:tabs>
        <w:ind w:left="136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1644"/>
        </w:tabs>
        <w:ind w:left="164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933"/>
        </w:tabs>
        <w:ind w:left="193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77"/>
        </w:tabs>
        <w:ind w:left="36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037"/>
        </w:tabs>
        <w:ind w:left="4037" w:hanging="360"/>
      </w:pPr>
      <w:rPr>
        <w:rFonts w:cs="Times New Roman" w:hint="default"/>
      </w:rPr>
    </w:lvl>
  </w:abstractNum>
  <w:abstractNum w:abstractNumId="2">
    <w:nsid w:val="3D0B012A"/>
    <w:multiLevelType w:val="hybridMultilevel"/>
    <w:tmpl w:val="8AC2C6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C16B0"/>
    <w:multiLevelType w:val="hybridMultilevel"/>
    <w:tmpl w:val="21FE96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F07B3"/>
    <w:multiLevelType w:val="hybridMultilevel"/>
    <w:tmpl w:val="762CDB22"/>
    <w:lvl w:ilvl="0" w:tplc="53B01D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D96984"/>
    <w:multiLevelType w:val="multilevel"/>
    <w:tmpl w:val="589CC6B6"/>
    <w:name w:val="BulletIndent"/>
    <w:lvl w:ilvl="0">
      <w:start w:val="1"/>
      <w:numFmt w:val="bullet"/>
      <w:lvlRestart w:val="0"/>
      <w:pStyle w:val="Bullet1Indent"/>
      <w:lvlText w:val="-"/>
      <w:lvlJc w:val="left"/>
      <w:pPr>
        <w:tabs>
          <w:tab w:val="num" w:pos="794"/>
        </w:tabs>
        <w:ind w:left="794" w:hanging="397"/>
      </w:pPr>
      <w:rPr>
        <w:rFonts w:ascii="9999999" w:hAnsi="9999999" w:hint="default"/>
        <w:color w:val="auto"/>
      </w:rPr>
    </w:lvl>
    <w:lvl w:ilvl="1">
      <w:start w:val="1"/>
      <w:numFmt w:val="bullet"/>
      <w:pStyle w:val="Bullet2Indent"/>
      <w:lvlText w:val="-"/>
      <w:lvlJc w:val="left"/>
      <w:pPr>
        <w:tabs>
          <w:tab w:val="num" w:pos="1191"/>
        </w:tabs>
        <w:ind w:left="1191" w:hanging="397"/>
      </w:pPr>
      <w:rPr>
        <w:rFonts w:ascii="9999999" w:hAnsi="9999999" w:hint="default"/>
      </w:rPr>
    </w:lvl>
    <w:lvl w:ilvl="2">
      <w:start w:val="1"/>
      <w:numFmt w:val="bullet"/>
      <w:pStyle w:val="Bullet3Indent"/>
      <w:lvlText w:val="-"/>
      <w:lvlJc w:val="left"/>
      <w:pPr>
        <w:tabs>
          <w:tab w:val="num" w:pos="1588"/>
        </w:tabs>
        <w:ind w:left="1588" w:hanging="397"/>
      </w:pPr>
      <w:rPr>
        <w:rFonts w:ascii="9999999" w:hAnsi="9999999" w:hint="default"/>
      </w:rPr>
    </w:lvl>
    <w:lvl w:ilvl="3">
      <w:start w:val="1"/>
      <w:numFmt w:val="bullet"/>
      <w:pStyle w:val="Bullet4Indent"/>
      <w:lvlText w:val="-"/>
      <w:lvlJc w:val="left"/>
      <w:pPr>
        <w:tabs>
          <w:tab w:val="num" w:pos="1984"/>
        </w:tabs>
        <w:ind w:left="1984" w:hanging="396"/>
      </w:pPr>
      <w:rPr>
        <w:rFonts w:ascii="9999999" w:hAnsi="9999999" w:hint="default"/>
      </w:rPr>
    </w:lvl>
    <w:lvl w:ilvl="4">
      <w:start w:val="1"/>
      <w:numFmt w:val="bullet"/>
      <w:pStyle w:val="Bullet5Indent"/>
      <w:lvlText w:val="-"/>
      <w:lvlJc w:val="left"/>
      <w:pPr>
        <w:tabs>
          <w:tab w:val="num" w:pos="2381"/>
        </w:tabs>
        <w:ind w:left="2381" w:hanging="397"/>
      </w:pPr>
      <w:rPr>
        <w:rFonts w:ascii="9999999" w:hAnsi="9999999" w:hint="default"/>
      </w:rPr>
    </w:lvl>
    <w:lvl w:ilvl="5">
      <w:start w:val="1"/>
      <w:numFmt w:val="bullet"/>
      <w:pStyle w:val="Bullet6Indent"/>
      <w:lvlText w:val="-"/>
      <w:lvlJc w:val="left"/>
      <w:pPr>
        <w:tabs>
          <w:tab w:val="num" w:pos="2778"/>
        </w:tabs>
        <w:ind w:left="2778" w:hanging="397"/>
      </w:pPr>
      <w:rPr>
        <w:rFonts w:ascii="9999999" w:hAnsi="9999999" w:hint="default"/>
      </w:rPr>
    </w:lvl>
    <w:lvl w:ilvl="6">
      <w:start w:val="1"/>
      <w:numFmt w:val="bullet"/>
      <w:suff w:val="nothing"/>
      <w:lvlText w:val="-"/>
      <w:lvlJc w:val="left"/>
      <w:pPr>
        <w:tabs>
          <w:tab w:val="num" w:pos="3175"/>
        </w:tabs>
        <w:ind w:left="3175" w:hanging="397"/>
      </w:pPr>
      <w:rPr>
        <w:rFonts w:ascii="9999999" w:hAnsi="9999999" w:hint="default"/>
      </w:rPr>
    </w:lvl>
    <w:lvl w:ilvl="7">
      <w:start w:val="1"/>
      <w:numFmt w:val="bullet"/>
      <w:suff w:val="nothing"/>
      <w:lvlText w:val="-"/>
      <w:lvlJc w:val="left"/>
      <w:pPr>
        <w:tabs>
          <w:tab w:val="num" w:pos="3572"/>
        </w:tabs>
        <w:ind w:left="3572" w:hanging="397"/>
      </w:pPr>
      <w:rPr>
        <w:rFonts w:ascii="9999999" w:hAnsi="9999999" w:hint="default"/>
      </w:rPr>
    </w:lvl>
    <w:lvl w:ilvl="8">
      <w:start w:val="1"/>
      <w:numFmt w:val="bullet"/>
      <w:suff w:val="nothing"/>
      <w:lvlText w:val="-"/>
      <w:lvlJc w:val="left"/>
      <w:pPr>
        <w:tabs>
          <w:tab w:val="num" w:pos="3969"/>
        </w:tabs>
        <w:ind w:left="3969" w:hanging="397"/>
      </w:pPr>
      <w:rPr>
        <w:rFonts w:ascii="9999999" w:hAnsi="9999999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A80"/>
    <w:rsid w:val="000008B2"/>
    <w:rsid w:val="00005927"/>
    <w:rsid w:val="00006120"/>
    <w:rsid w:val="0000709F"/>
    <w:rsid w:val="000108A4"/>
    <w:rsid w:val="000159E4"/>
    <w:rsid w:val="00017A6B"/>
    <w:rsid w:val="00021937"/>
    <w:rsid w:val="000336FB"/>
    <w:rsid w:val="00033C37"/>
    <w:rsid w:val="00035EA4"/>
    <w:rsid w:val="00036835"/>
    <w:rsid w:val="000452A8"/>
    <w:rsid w:val="000538AD"/>
    <w:rsid w:val="00053B1E"/>
    <w:rsid w:val="00054A30"/>
    <w:rsid w:val="000575FF"/>
    <w:rsid w:val="00060FAD"/>
    <w:rsid w:val="0006300F"/>
    <w:rsid w:val="000703B2"/>
    <w:rsid w:val="00074EF8"/>
    <w:rsid w:val="00080FED"/>
    <w:rsid w:val="00091FD9"/>
    <w:rsid w:val="00097701"/>
    <w:rsid w:val="000A0C9C"/>
    <w:rsid w:val="000A6B8E"/>
    <w:rsid w:val="000B1263"/>
    <w:rsid w:val="000B2440"/>
    <w:rsid w:val="000B533C"/>
    <w:rsid w:val="000C3EEA"/>
    <w:rsid w:val="000C5546"/>
    <w:rsid w:val="000C6C1D"/>
    <w:rsid w:val="000D3655"/>
    <w:rsid w:val="000D56D5"/>
    <w:rsid w:val="000D7806"/>
    <w:rsid w:val="000E0E96"/>
    <w:rsid w:val="000E2EF3"/>
    <w:rsid w:val="000E4244"/>
    <w:rsid w:val="000E61C7"/>
    <w:rsid w:val="000F60A3"/>
    <w:rsid w:val="001010C5"/>
    <w:rsid w:val="001031CE"/>
    <w:rsid w:val="00103D55"/>
    <w:rsid w:val="001058DF"/>
    <w:rsid w:val="00106DC9"/>
    <w:rsid w:val="0011541D"/>
    <w:rsid w:val="00116CA6"/>
    <w:rsid w:val="0012347A"/>
    <w:rsid w:val="00133037"/>
    <w:rsid w:val="001418B1"/>
    <w:rsid w:val="001451AB"/>
    <w:rsid w:val="001451F0"/>
    <w:rsid w:val="00147EEA"/>
    <w:rsid w:val="00152BAF"/>
    <w:rsid w:val="00155CCF"/>
    <w:rsid w:val="001577C1"/>
    <w:rsid w:val="00160EA5"/>
    <w:rsid w:val="00164A1B"/>
    <w:rsid w:val="001658B7"/>
    <w:rsid w:val="00175368"/>
    <w:rsid w:val="00177A3C"/>
    <w:rsid w:val="001824CD"/>
    <w:rsid w:val="001A5C3C"/>
    <w:rsid w:val="001A6E86"/>
    <w:rsid w:val="001B31FF"/>
    <w:rsid w:val="001B38D2"/>
    <w:rsid w:val="001B6759"/>
    <w:rsid w:val="001B705A"/>
    <w:rsid w:val="001C4EBA"/>
    <w:rsid w:val="001C5E7C"/>
    <w:rsid w:val="001C7F03"/>
    <w:rsid w:val="001D10DE"/>
    <w:rsid w:val="001D3FF2"/>
    <w:rsid w:val="001D6AAF"/>
    <w:rsid w:val="001E04C2"/>
    <w:rsid w:val="001E5DFD"/>
    <w:rsid w:val="001F01E5"/>
    <w:rsid w:val="001F0869"/>
    <w:rsid w:val="001F6321"/>
    <w:rsid w:val="001F7051"/>
    <w:rsid w:val="00200EB3"/>
    <w:rsid w:val="002021B5"/>
    <w:rsid w:val="002031EE"/>
    <w:rsid w:val="00203B42"/>
    <w:rsid w:val="00205E22"/>
    <w:rsid w:val="00206BB9"/>
    <w:rsid w:val="002110A0"/>
    <w:rsid w:val="00212D29"/>
    <w:rsid w:val="00214688"/>
    <w:rsid w:val="00221A05"/>
    <w:rsid w:val="0022466A"/>
    <w:rsid w:val="00227C78"/>
    <w:rsid w:val="00230CD4"/>
    <w:rsid w:val="0023422C"/>
    <w:rsid w:val="00234624"/>
    <w:rsid w:val="00241D65"/>
    <w:rsid w:val="00245955"/>
    <w:rsid w:val="00247413"/>
    <w:rsid w:val="0024755A"/>
    <w:rsid w:val="0025281A"/>
    <w:rsid w:val="00253A22"/>
    <w:rsid w:val="00260450"/>
    <w:rsid w:val="0026328A"/>
    <w:rsid w:val="00264098"/>
    <w:rsid w:val="00273A29"/>
    <w:rsid w:val="0027707E"/>
    <w:rsid w:val="002853ED"/>
    <w:rsid w:val="0029328E"/>
    <w:rsid w:val="00293459"/>
    <w:rsid w:val="00295B69"/>
    <w:rsid w:val="002A1A71"/>
    <w:rsid w:val="002A4507"/>
    <w:rsid w:val="002A46F0"/>
    <w:rsid w:val="002A603A"/>
    <w:rsid w:val="002A7893"/>
    <w:rsid w:val="002C1B9E"/>
    <w:rsid w:val="002C4C74"/>
    <w:rsid w:val="002D0A9E"/>
    <w:rsid w:val="002D6D91"/>
    <w:rsid w:val="002D78FF"/>
    <w:rsid w:val="002E7E17"/>
    <w:rsid w:val="002F2CE6"/>
    <w:rsid w:val="002F2F46"/>
    <w:rsid w:val="00301686"/>
    <w:rsid w:val="00305516"/>
    <w:rsid w:val="0030575C"/>
    <w:rsid w:val="00306E2E"/>
    <w:rsid w:val="00311218"/>
    <w:rsid w:val="00311F99"/>
    <w:rsid w:val="003120A4"/>
    <w:rsid w:val="00315BED"/>
    <w:rsid w:val="0032071F"/>
    <w:rsid w:val="00320FD0"/>
    <w:rsid w:val="00324F12"/>
    <w:rsid w:val="00326A4A"/>
    <w:rsid w:val="00330F06"/>
    <w:rsid w:val="00341936"/>
    <w:rsid w:val="00345929"/>
    <w:rsid w:val="00357CC5"/>
    <w:rsid w:val="0036121F"/>
    <w:rsid w:val="00367C5C"/>
    <w:rsid w:val="0037292B"/>
    <w:rsid w:val="00373838"/>
    <w:rsid w:val="00374B19"/>
    <w:rsid w:val="003834D2"/>
    <w:rsid w:val="003B596E"/>
    <w:rsid w:val="003B61F4"/>
    <w:rsid w:val="003C218F"/>
    <w:rsid w:val="003D01BA"/>
    <w:rsid w:val="003D06CD"/>
    <w:rsid w:val="003D18E2"/>
    <w:rsid w:val="003D20EA"/>
    <w:rsid w:val="003D454C"/>
    <w:rsid w:val="003D4F5A"/>
    <w:rsid w:val="003E7FDE"/>
    <w:rsid w:val="003F53B4"/>
    <w:rsid w:val="003F62C6"/>
    <w:rsid w:val="003F799F"/>
    <w:rsid w:val="004006FB"/>
    <w:rsid w:val="00407D84"/>
    <w:rsid w:val="004129A6"/>
    <w:rsid w:val="00417DA8"/>
    <w:rsid w:val="00421519"/>
    <w:rsid w:val="00423084"/>
    <w:rsid w:val="00431147"/>
    <w:rsid w:val="00442C77"/>
    <w:rsid w:val="00444902"/>
    <w:rsid w:val="004450E5"/>
    <w:rsid w:val="00452B2C"/>
    <w:rsid w:val="00454F7B"/>
    <w:rsid w:val="00462170"/>
    <w:rsid w:val="00463463"/>
    <w:rsid w:val="00464F15"/>
    <w:rsid w:val="00466133"/>
    <w:rsid w:val="004728BB"/>
    <w:rsid w:val="00473E36"/>
    <w:rsid w:val="00474EA9"/>
    <w:rsid w:val="004771A3"/>
    <w:rsid w:val="00480E65"/>
    <w:rsid w:val="004845AD"/>
    <w:rsid w:val="004925CD"/>
    <w:rsid w:val="004934AA"/>
    <w:rsid w:val="00493FB9"/>
    <w:rsid w:val="00496340"/>
    <w:rsid w:val="004A0BCE"/>
    <w:rsid w:val="004A145D"/>
    <w:rsid w:val="004A2DC3"/>
    <w:rsid w:val="004A7FB9"/>
    <w:rsid w:val="004B280B"/>
    <w:rsid w:val="004B367B"/>
    <w:rsid w:val="004B6C33"/>
    <w:rsid w:val="004B796B"/>
    <w:rsid w:val="004C4EDE"/>
    <w:rsid w:val="004C77AF"/>
    <w:rsid w:val="004E4626"/>
    <w:rsid w:val="004E4B51"/>
    <w:rsid w:val="004E7590"/>
    <w:rsid w:val="00500C43"/>
    <w:rsid w:val="00502BE9"/>
    <w:rsid w:val="00503338"/>
    <w:rsid w:val="00503DB9"/>
    <w:rsid w:val="00505AFF"/>
    <w:rsid w:val="00513129"/>
    <w:rsid w:val="00521D7D"/>
    <w:rsid w:val="00527F67"/>
    <w:rsid w:val="0053218D"/>
    <w:rsid w:val="0053242F"/>
    <w:rsid w:val="00541504"/>
    <w:rsid w:val="00542CAA"/>
    <w:rsid w:val="00542F2B"/>
    <w:rsid w:val="0055390C"/>
    <w:rsid w:val="00561F8A"/>
    <w:rsid w:val="00562874"/>
    <w:rsid w:val="00565F2A"/>
    <w:rsid w:val="0056724D"/>
    <w:rsid w:val="00571098"/>
    <w:rsid w:val="005742DF"/>
    <w:rsid w:val="00575F63"/>
    <w:rsid w:val="0057630A"/>
    <w:rsid w:val="0058154B"/>
    <w:rsid w:val="0058258D"/>
    <w:rsid w:val="00586C41"/>
    <w:rsid w:val="00587235"/>
    <w:rsid w:val="00587AE5"/>
    <w:rsid w:val="00587E5E"/>
    <w:rsid w:val="005973D7"/>
    <w:rsid w:val="00597F43"/>
    <w:rsid w:val="005A01A7"/>
    <w:rsid w:val="005A3CA7"/>
    <w:rsid w:val="005A796E"/>
    <w:rsid w:val="005B0CD8"/>
    <w:rsid w:val="005B1430"/>
    <w:rsid w:val="005B2504"/>
    <w:rsid w:val="005B49DB"/>
    <w:rsid w:val="005B5E35"/>
    <w:rsid w:val="005B748B"/>
    <w:rsid w:val="005C0239"/>
    <w:rsid w:val="005D05F0"/>
    <w:rsid w:val="005D2B96"/>
    <w:rsid w:val="005D2E44"/>
    <w:rsid w:val="005D5D38"/>
    <w:rsid w:val="005E07F8"/>
    <w:rsid w:val="005E2275"/>
    <w:rsid w:val="005E3539"/>
    <w:rsid w:val="005E3715"/>
    <w:rsid w:val="005E46C2"/>
    <w:rsid w:val="005E5E6D"/>
    <w:rsid w:val="005F3230"/>
    <w:rsid w:val="005F639D"/>
    <w:rsid w:val="00601E55"/>
    <w:rsid w:val="00601F9E"/>
    <w:rsid w:val="00607042"/>
    <w:rsid w:val="00607B8E"/>
    <w:rsid w:val="00607CDC"/>
    <w:rsid w:val="006122D5"/>
    <w:rsid w:val="00613CB6"/>
    <w:rsid w:val="00616DC2"/>
    <w:rsid w:val="00623059"/>
    <w:rsid w:val="006263B0"/>
    <w:rsid w:val="00631816"/>
    <w:rsid w:val="00631E2C"/>
    <w:rsid w:val="006334CD"/>
    <w:rsid w:val="00633D11"/>
    <w:rsid w:val="00644439"/>
    <w:rsid w:val="00651F88"/>
    <w:rsid w:val="006578FD"/>
    <w:rsid w:val="0066277C"/>
    <w:rsid w:val="006636CF"/>
    <w:rsid w:val="00665E9E"/>
    <w:rsid w:val="0066701A"/>
    <w:rsid w:val="00680D9A"/>
    <w:rsid w:val="00683C33"/>
    <w:rsid w:val="00685C67"/>
    <w:rsid w:val="006862E3"/>
    <w:rsid w:val="00686F93"/>
    <w:rsid w:val="0068756A"/>
    <w:rsid w:val="0069744A"/>
    <w:rsid w:val="006A0AB9"/>
    <w:rsid w:val="006A6521"/>
    <w:rsid w:val="006B2C91"/>
    <w:rsid w:val="006B6D98"/>
    <w:rsid w:val="006C4776"/>
    <w:rsid w:val="006D0013"/>
    <w:rsid w:val="006E2488"/>
    <w:rsid w:val="006E7E29"/>
    <w:rsid w:val="006F3AB5"/>
    <w:rsid w:val="006F5A0B"/>
    <w:rsid w:val="0070140C"/>
    <w:rsid w:val="00706673"/>
    <w:rsid w:val="00713971"/>
    <w:rsid w:val="00715D0A"/>
    <w:rsid w:val="00716E62"/>
    <w:rsid w:val="00722020"/>
    <w:rsid w:val="00722842"/>
    <w:rsid w:val="00730614"/>
    <w:rsid w:val="00731F02"/>
    <w:rsid w:val="00732ED8"/>
    <w:rsid w:val="00734405"/>
    <w:rsid w:val="00736952"/>
    <w:rsid w:val="00737AA1"/>
    <w:rsid w:val="00747FD0"/>
    <w:rsid w:val="0076040F"/>
    <w:rsid w:val="007613E0"/>
    <w:rsid w:val="00761F5D"/>
    <w:rsid w:val="00767AB1"/>
    <w:rsid w:val="0077173D"/>
    <w:rsid w:val="0077495B"/>
    <w:rsid w:val="007755F0"/>
    <w:rsid w:val="00775E53"/>
    <w:rsid w:val="00777400"/>
    <w:rsid w:val="00791DB7"/>
    <w:rsid w:val="0079234B"/>
    <w:rsid w:val="007931E5"/>
    <w:rsid w:val="007961E7"/>
    <w:rsid w:val="007964DB"/>
    <w:rsid w:val="007A056B"/>
    <w:rsid w:val="007A5B50"/>
    <w:rsid w:val="007A6BFC"/>
    <w:rsid w:val="007B1393"/>
    <w:rsid w:val="007B699B"/>
    <w:rsid w:val="007B7D74"/>
    <w:rsid w:val="007C2201"/>
    <w:rsid w:val="007C3342"/>
    <w:rsid w:val="007C49D8"/>
    <w:rsid w:val="007D4FC1"/>
    <w:rsid w:val="007D6921"/>
    <w:rsid w:val="007E0EC5"/>
    <w:rsid w:val="007E22B3"/>
    <w:rsid w:val="007E5EAD"/>
    <w:rsid w:val="007E6B33"/>
    <w:rsid w:val="007F0077"/>
    <w:rsid w:val="007F42E5"/>
    <w:rsid w:val="00801C97"/>
    <w:rsid w:val="00803286"/>
    <w:rsid w:val="00806B23"/>
    <w:rsid w:val="00807A74"/>
    <w:rsid w:val="008113E1"/>
    <w:rsid w:val="00812FA9"/>
    <w:rsid w:val="00814D7F"/>
    <w:rsid w:val="008168D0"/>
    <w:rsid w:val="0082106A"/>
    <w:rsid w:val="008258D1"/>
    <w:rsid w:val="00827BCC"/>
    <w:rsid w:val="00832B5C"/>
    <w:rsid w:val="00833424"/>
    <w:rsid w:val="008341E0"/>
    <w:rsid w:val="008430DD"/>
    <w:rsid w:val="008504FF"/>
    <w:rsid w:val="00861E3B"/>
    <w:rsid w:val="00863E75"/>
    <w:rsid w:val="00867538"/>
    <w:rsid w:val="008678B6"/>
    <w:rsid w:val="008769E2"/>
    <w:rsid w:val="008800EA"/>
    <w:rsid w:val="008853A0"/>
    <w:rsid w:val="00887D51"/>
    <w:rsid w:val="00894C18"/>
    <w:rsid w:val="008A26B6"/>
    <w:rsid w:val="008A7021"/>
    <w:rsid w:val="008B5611"/>
    <w:rsid w:val="008B6AC2"/>
    <w:rsid w:val="008C1DA5"/>
    <w:rsid w:val="008D1010"/>
    <w:rsid w:val="008D1D58"/>
    <w:rsid w:val="008D1D7C"/>
    <w:rsid w:val="008F1152"/>
    <w:rsid w:val="008F3E84"/>
    <w:rsid w:val="008F774A"/>
    <w:rsid w:val="00903169"/>
    <w:rsid w:val="00903C20"/>
    <w:rsid w:val="00906E60"/>
    <w:rsid w:val="009108AB"/>
    <w:rsid w:val="00914632"/>
    <w:rsid w:val="0091578C"/>
    <w:rsid w:val="00916C42"/>
    <w:rsid w:val="00917EDF"/>
    <w:rsid w:val="009218DB"/>
    <w:rsid w:val="00922799"/>
    <w:rsid w:val="009247DE"/>
    <w:rsid w:val="00925312"/>
    <w:rsid w:val="00927B17"/>
    <w:rsid w:val="00934F28"/>
    <w:rsid w:val="00936A42"/>
    <w:rsid w:val="00937629"/>
    <w:rsid w:val="00942456"/>
    <w:rsid w:val="00942E08"/>
    <w:rsid w:val="009439B8"/>
    <w:rsid w:val="009470A3"/>
    <w:rsid w:val="00947271"/>
    <w:rsid w:val="00950270"/>
    <w:rsid w:val="00950DCB"/>
    <w:rsid w:val="009536DC"/>
    <w:rsid w:val="00956D1F"/>
    <w:rsid w:val="0096167A"/>
    <w:rsid w:val="00963FB6"/>
    <w:rsid w:val="009672EE"/>
    <w:rsid w:val="009724A9"/>
    <w:rsid w:val="009752BF"/>
    <w:rsid w:val="009812FE"/>
    <w:rsid w:val="00987660"/>
    <w:rsid w:val="00987C0F"/>
    <w:rsid w:val="009927E5"/>
    <w:rsid w:val="00995855"/>
    <w:rsid w:val="00997832"/>
    <w:rsid w:val="009A40B0"/>
    <w:rsid w:val="009A4929"/>
    <w:rsid w:val="009B1CC2"/>
    <w:rsid w:val="009B5606"/>
    <w:rsid w:val="009B5761"/>
    <w:rsid w:val="009D1988"/>
    <w:rsid w:val="009D506B"/>
    <w:rsid w:val="009D528D"/>
    <w:rsid w:val="009D6973"/>
    <w:rsid w:val="009D6C64"/>
    <w:rsid w:val="009E144B"/>
    <w:rsid w:val="009E3370"/>
    <w:rsid w:val="009E340F"/>
    <w:rsid w:val="009E5F2C"/>
    <w:rsid w:val="009F3233"/>
    <w:rsid w:val="009F4475"/>
    <w:rsid w:val="009F4A46"/>
    <w:rsid w:val="009F6652"/>
    <w:rsid w:val="00A02ED8"/>
    <w:rsid w:val="00A03C82"/>
    <w:rsid w:val="00A115AB"/>
    <w:rsid w:val="00A116A2"/>
    <w:rsid w:val="00A14F57"/>
    <w:rsid w:val="00A24C72"/>
    <w:rsid w:val="00A30AF5"/>
    <w:rsid w:val="00A328A2"/>
    <w:rsid w:val="00A32D83"/>
    <w:rsid w:val="00A345E8"/>
    <w:rsid w:val="00A34838"/>
    <w:rsid w:val="00A37E81"/>
    <w:rsid w:val="00A40B31"/>
    <w:rsid w:val="00A50D8D"/>
    <w:rsid w:val="00A65A80"/>
    <w:rsid w:val="00A70DCD"/>
    <w:rsid w:val="00A71268"/>
    <w:rsid w:val="00A71B49"/>
    <w:rsid w:val="00A73C93"/>
    <w:rsid w:val="00A849B0"/>
    <w:rsid w:val="00A9584D"/>
    <w:rsid w:val="00A95F2D"/>
    <w:rsid w:val="00AB79D5"/>
    <w:rsid w:val="00AC1F8D"/>
    <w:rsid w:val="00AC558C"/>
    <w:rsid w:val="00AC5994"/>
    <w:rsid w:val="00AC5B31"/>
    <w:rsid w:val="00AC729F"/>
    <w:rsid w:val="00AE0B46"/>
    <w:rsid w:val="00AE2875"/>
    <w:rsid w:val="00AE53BD"/>
    <w:rsid w:val="00AF2336"/>
    <w:rsid w:val="00AF54DF"/>
    <w:rsid w:val="00AF5D10"/>
    <w:rsid w:val="00B01DAB"/>
    <w:rsid w:val="00B04717"/>
    <w:rsid w:val="00B04E88"/>
    <w:rsid w:val="00B068BD"/>
    <w:rsid w:val="00B06F9A"/>
    <w:rsid w:val="00B17EC8"/>
    <w:rsid w:val="00B21E8D"/>
    <w:rsid w:val="00B25DE6"/>
    <w:rsid w:val="00B3143F"/>
    <w:rsid w:val="00B31FAE"/>
    <w:rsid w:val="00B32A15"/>
    <w:rsid w:val="00B370E6"/>
    <w:rsid w:val="00B43AE2"/>
    <w:rsid w:val="00B545CB"/>
    <w:rsid w:val="00B57B2B"/>
    <w:rsid w:val="00B609A7"/>
    <w:rsid w:val="00B60DCC"/>
    <w:rsid w:val="00B637C9"/>
    <w:rsid w:val="00B64099"/>
    <w:rsid w:val="00B65FDB"/>
    <w:rsid w:val="00B66A3D"/>
    <w:rsid w:val="00B678F3"/>
    <w:rsid w:val="00B711D3"/>
    <w:rsid w:val="00B8089E"/>
    <w:rsid w:val="00B81E6C"/>
    <w:rsid w:val="00B91BBD"/>
    <w:rsid w:val="00B926AB"/>
    <w:rsid w:val="00B953ED"/>
    <w:rsid w:val="00BC5784"/>
    <w:rsid w:val="00BD1AD9"/>
    <w:rsid w:val="00BD4397"/>
    <w:rsid w:val="00BF504F"/>
    <w:rsid w:val="00C00DCD"/>
    <w:rsid w:val="00C124C4"/>
    <w:rsid w:val="00C12D62"/>
    <w:rsid w:val="00C1772B"/>
    <w:rsid w:val="00C2231C"/>
    <w:rsid w:val="00C43C0A"/>
    <w:rsid w:val="00C506C4"/>
    <w:rsid w:val="00C5130A"/>
    <w:rsid w:val="00C53834"/>
    <w:rsid w:val="00C5626C"/>
    <w:rsid w:val="00C623F4"/>
    <w:rsid w:val="00C7514E"/>
    <w:rsid w:val="00C817E1"/>
    <w:rsid w:val="00C82D81"/>
    <w:rsid w:val="00C86806"/>
    <w:rsid w:val="00C938FA"/>
    <w:rsid w:val="00C93BA4"/>
    <w:rsid w:val="00C94C57"/>
    <w:rsid w:val="00C977BE"/>
    <w:rsid w:val="00CA5506"/>
    <w:rsid w:val="00CA5C2E"/>
    <w:rsid w:val="00CA659B"/>
    <w:rsid w:val="00CC0557"/>
    <w:rsid w:val="00CC4061"/>
    <w:rsid w:val="00CC4FD8"/>
    <w:rsid w:val="00CD0D9B"/>
    <w:rsid w:val="00CD7A3F"/>
    <w:rsid w:val="00CE3081"/>
    <w:rsid w:val="00CF7F7C"/>
    <w:rsid w:val="00D135C7"/>
    <w:rsid w:val="00D17802"/>
    <w:rsid w:val="00D20860"/>
    <w:rsid w:val="00D22229"/>
    <w:rsid w:val="00D24052"/>
    <w:rsid w:val="00D32D47"/>
    <w:rsid w:val="00D346C8"/>
    <w:rsid w:val="00D40498"/>
    <w:rsid w:val="00D53503"/>
    <w:rsid w:val="00D53BFA"/>
    <w:rsid w:val="00D53D69"/>
    <w:rsid w:val="00D5496D"/>
    <w:rsid w:val="00D61DD1"/>
    <w:rsid w:val="00D63455"/>
    <w:rsid w:val="00D64220"/>
    <w:rsid w:val="00D6666A"/>
    <w:rsid w:val="00D670D9"/>
    <w:rsid w:val="00D72147"/>
    <w:rsid w:val="00D72E3F"/>
    <w:rsid w:val="00D737C5"/>
    <w:rsid w:val="00D73CD8"/>
    <w:rsid w:val="00D81C9F"/>
    <w:rsid w:val="00D87BAE"/>
    <w:rsid w:val="00D94F2A"/>
    <w:rsid w:val="00D97465"/>
    <w:rsid w:val="00DA139F"/>
    <w:rsid w:val="00DA7E2F"/>
    <w:rsid w:val="00DB123D"/>
    <w:rsid w:val="00DB48E2"/>
    <w:rsid w:val="00DC058B"/>
    <w:rsid w:val="00DC27C4"/>
    <w:rsid w:val="00DC2C8E"/>
    <w:rsid w:val="00DC4172"/>
    <w:rsid w:val="00DC5E3A"/>
    <w:rsid w:val="00DD03FB"/>
    <w:rsid w:val="00DD0B0D"/>
    <w:rsid w:val="00DD0E51"/>
    <w:rsid w:val="00DD3094"/>
    <w:rsid w:val="00DE2ECD"/>
    <w:rsid w:val="00DE53F0"/>
    <w:rsid w:val="00DF0A32"/>
    <w:rsid w:val="00DF75EF"/>
    <w:rsid w:val="00E01E87"/>
    <w:rsid w:val="00E04E9F"/>
    <w:rsid w:val="00E1609F"/>
    <w:rsid w:val="00E21FC8"/>
    <w:rsid w:val="00E23159"/>
    <w:rsid w:val="00E24FE5"/>
    <w:rsid w:val="00E354F1"/>
    <w:rsid w:val="00E41E00"/>
    <w:rsid w:val="00E42386"/>
    <w:rsid w:val="00E43290"/>
    <w:rsid w:val="00E43766"/>
    <w:rsid w:val="00E51057"/>
    <w:rsid w:val="00E53D0A"/>
    <w:rsid w:val="00E54DAF"/>
    <w:rsid w:val="00E552FD"/>
    <w:rsid w:val="00E575AC"/>
    <w:rsid w:val="00E60915"/>
    <w:rsid w:val="00E66CF2"/>
    <w:rsid w:val="00E708C5"/>
    <w:rsid w:val="00E74040"/>
    <w:rsid w:val="00E76E4C"/>
    <w:rsid w:val="00E82099"/>
    <w:rsid w:val="00EA0898"/>
    <w:rsid w:val="00EA3DBF"/>
    <w:rsid w:val="00EA493B"/>
    <w:rsid w:val="00EA73E6"/>
    <w:rsid w:val="00EA79CD"/>
    <w:rsid w:val="00EA7B89"/>
    <w:rsid w:val="00EB68C0"/>
    <w:rsid w:val="00EB74A5"/>
    <w:rsid w:val="00EC0C3F"/>
    <w:rsid w:val="00EC1D43"/>
    <w:rsid w:val="00EC3D35"/>
    <w:rsid w:val="00EC577C"/>
    <w:rsid w:val="00EC79EF"/>
    <w:rsid w:val="00ED5B1D"/>
    <w:rsid w:val="00EF16AB"/>
    <w:rsid w:val="00EF5812"/>
    <w:rsid w:val="00EF61EC"/>
    <w:rsid w:val="00F028F2"/>
    <w:rsid w:val="00F04477"/>
    <w:rsid w:val="00F10CAB"/>
    <w:rsid w:val="00F1247C"/>
    <w:rsid w:val="00F144F1"/>
    <w:rsid w:val="00F145C4"/>
    <w:rsid w:val="00F14E51"/>
    <w:rsid w:val="00F15D02"/>
    <w:rsid w:val="00F2062B"/>
    <w:rsid w:val="00F208A1"/>
    <w:rsid w:val="00F208E8"/>
    <w:rsid w:val="00F3414E"/>
    <w:rsid w:val="00F36E7C"/>
    <w:rsid w:val="00F4085E"/>
    <w:rsid w:val="00F43D5D"/>
    <w:rsid w:val="00F45563"/>
    <w:rsid w:val="00F4741C"/>
    <w:rsid w:val="00F54B42"/>
    <w:rsid w:val="00F5535B"/>
    <w:rsid w:val="00F5544B"/>
    <w:rsid w:val="00F57088"/>
    <w:rsid w:val="00F63485"/>
    <w:rsid w:val="00F63D72"/>
    <w:rsid w:val="00F64192"/>
    <w:rsid w:val="00F9067B"/>
    <w:rsid w:val="00F9396B"/>
    <w:rsid w:val="00FA0BF9"/>
    <w:rsid w:val="00FA33C3"/>
    <w:rsid w:val="00FB584A"/>
    <w:rsid w:val="00FB6718"/>
    <w:rsid w:val="00FB7921"/>
    <w:rsid w:val="00FD2057"/>
    <w:rsid w:val="00FD631A"/>
    <w:rsid w:val="00FE187C"/>
    <w:rsid w:val="00FF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97F43"/>
    <w:rPr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E00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1E0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1E0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1E00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1E00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1E00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1E00"/>
    <w:rPr>
      <w:rFonts w:ascii="Cambria" w:eastAsia="MS Gothic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1E00"/>
    <w:rPr>
      <w:rFonts w:ascii="Cambria" w:eastAsia="MS Gothic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41E00"/>
    <w:rPr>
      <w:rFonts w:ascii="Cambria" w:eastAsia="MS Gothic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41E00"/>
    <w:rPr>
      <w:rFonts w:ascii="Cambria" w:eastAsia="MS Gothic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41E00"/>
    <w:rPr>
      <w:rFonts w:ascii="Cambria" w:eastAsia="MS Gothic" w:hAnsi="Cambria" w:cs="Times New Roman"/>
      <w:color w:val="243F6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41E00"/>
    <w:rPr>
      <w:rFonts w:ascii="Cambria" w:eastAsia="MS Gothic" w:hAnsi="Cambria" w:cs="Times New Roman"/>
      <w:i/>
      <w:iCs/>
      <w:color w:val="243F6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7F43"/>
    <w:pPr>
      <w:tabs>
        <w:tab w:val="center" w:pos="4320"/>
        <w:tab w:val="right" w:pos="8640"/>
      </w:tabs>
    </w:pPr>
    <w:rPr>
      <w:rFonts w:ascii="Times" w:hAnsi="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5C3C"/>
    <w:rPr>
      <w:rFonts w:ascii="Times" w:eastAsia="Times New Roman" w:hAnsi="Times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7F43"/>
    <w:pPr>
      <w:tabs>
        <w:tab w:val="center" w:pos="4320"/>
        <w:tab w:val="right" w:pos="8640"/>
      </w:tabs>
    </w:pPr>
    <w:rPr>
      <w:rFonts w:ascii="Times" w:hAnsi="Times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5C3C"/>
    <w:rPr>
      <w:rFonts w:ascii="Times" w:eastAsia="Times New Roman" w:hAnsi="Times" w:cs="Times New Roman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97F43"/>
    <w:pPr>
      <w:widowControl w:val="0"/>
      <w:autoSpaceDE w:val="0"/>
      <w:autoSpaceDN w:val="0"/>
      <w:adjustRightInd w:val="0"/>
      <w:spacing w:line="155" w:lineRule="exact"/>
      <w:ind w:right="727"/>
      <w:jc w:val="both"/>
    </w:pPr>
    <w:rPr>
      <w:rFonts w:ascii="Arial" w:hAnsi="Arial"/>
      <w:color w:val="000000"/>
      <w:sz w:val="15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6B33"/>
    <w:rPr>
      <w:rFonts w:ascii="Arial" w:hAnsi="Arial" w:cs="Times New Roman"/>
      <w:color w:val="000000"/>
      <w:sz w:val="15"/>
      <w:lang w:val="en-US" w:eastAsia="en-US"/>
    </w:rPr>
  </w:style>
  <w:style w:type="table" w:styleId="TableGrid">
    <w:name w:val="Table Grid"/>
    <w:basedOn w:val="TableNormal"/>
    <w:uiPriority w:val="99"/>
    <w:rsid w:val="00FF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1A7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A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A7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E43766"/>
    <w:rPr>
      <w:sz w:val="24"/>
      <w:szCs w:val="24"/>
      <w:lang w:val="en-ZA"/>
    </w:rPr>
  </w:style>
  <w:style w:type="table" w:customStyle="1" w:styleId="TableGrid1">
    <w:name w:val="Table Grid1"/>
    <w:uiPriority w:val="99"/>
    <w:rsid w:val="001A5C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Indent">
    <w:name w:val="Bullet 1 Indent"/>
    <w:basedOn w:val="BodyText"/>
    <w:uiPriority w:val="99"/>
    <w:rsid w:val="001A5C3C"/>
    <w:pPr>
      <w:keepLines/>
      <w:widowControl/>
      <w:numPr>
        <w:numId w:val="1"/>
      </w:numPr>
      <w:tabs>
        <w:tab w:val="clear" w:pos="794"/>
        <w:tab w:val="num" w:pos="360"/>
        <w:tab w:val="left" w:pos="397"/>
        <w:tab w:val="left" w:pos="1191"/>
        <w:tab w:val="left" w:pos="1587"/>
        <w:tab w:val="left" w:pos="1984"/>
        <w:tab w:val="left" w:pos="2381"/>
        <w:tab w:val="left" w:pos="2778"/>
        <w:tab w:val="left" w:pos="3175"/>
        <w:tab w:val="left" w:pos="3572"/>
        <w:tab w:val="left" w:pos="3969"/>
        <w:tab w:val="left" w:pos="4365"/>
        <w:tab w:val="left" w:pos="4762"/>
        <w:tab w:val="left" w:pos="5159"/>
        <w:tab w:val="left" w:pos="5556"/>
        <w:tab w:val="left" w:pos="5953"/>
        <w:tab w:val="left" w:pos="6350"/>
        <w:tab w:val="left" w:pos="6746"/>
        <w:tab w:val="left" w:pos="7143"/>
        <w:tab w:val="left" w:pos="7540"/>
        <w:tab w:val="left" w:pos="7937"/>
        <w:tab w:val="left" w:pos="8334"/>
        <w:tab w:val="left" w:pos="8731"/>
        <w:tab w:val="left" w:pos="9128"/>
        <w:tab w:val="left" w:pos="9524"/>
      </w:tabs>
      <w:autoSpaceDE/>
      <w:autoSpaceDN/>
      <w:adjustRightInd/>
      <w:spacing w:before="120" w:after="120" w:line="264" w:lineRule="auto"/>
      <w:ind w:left="0" w:right="0" w:firstLine="0"/>
    </w:pPr>
    <w:rPr>
      <w:rFonts w:cs="Arial"/>
      <w:color w:val="auto"/>
      <w:sz w:val="20"/>
      <w:lang w:val="en-GB"/>
    </w:rPr>
  </w:style>
  <w:style w:type="paragraph" w:customStyle="1" w:styleId="Bullet2Indent">
    <w:name w:val="Bullet 2 Indent"/>
    <w:basedOn w:val="Bullet1Indent"/>
    <w:uiPriority w:val="99"/>
    <w:rsid w:val="001A5C3C"/>
    <w:pPr>
      <w:numPr>
        <w:ilvl w:val="1"/>
      </w:numPr>
      <w:tabs>
        <w:tab w:val="clear" w:pos="1191"/>
        <w:tab w:val="num" w:pos="360"/>
      </w:tabs>
    </w:pPr>
  </w:style>
  <w:style w:type="paragraph" w:customStyle="1" w:styleId="Bullet3Indent">
    <w:name w:val="Bullet 3 Indent"/>
    <w:basedOn w:val="Bullet2Indent"/>
    <w:uiPriority w:val="99"/>
    <w:rsid w:val="001A5C3C"/>
    <w:pPr>
      <w:numPr>
        <w:ilvl w:val="2"/>
      </w:numPr>
      <w:tabs>
        <w:tab w:val="clear" w:pos="1588"/>
        <w:tab w:val="num" w:pos="360"/>
      </w:tabs>
    </w:pPr>
  </w:style>
  <w:style w:type="paragraph" w:customStyle="1" w:styleId="Bullet4Indent">
    <w:name w:val="Bullet 4 Indent"/>
    <w:basedOn w:val="Bullet3Indent"/>
    <w:uiPriority w:val="99"/>
    <w:rsid w:val="001A5C3C"/>
    <w:pPr>
      <w:numPr>
        <w:ilvl w:val="3"/>
      </w:numPr>
      <w:tabs>
        <w:tab w:val="clear" w:pos="1984"/>
        <w:tab w:val="num" w:pos="360"/>
      </w:tabs>
    </w:pPr>
  </w:style>
  <w:style w:type="paragraph" w:customStyle="1" w:styleId="Bullet5Indent">
    <w:name w:val="Bullet 5 Indent"/>
    <w:basedOn w:val="Bullet4Indent"/>
    <w:uiPriority w:val="99"/>
    <w:rsid w:val="001A5C3C"/>
    <w:pPr>
      <w:numPr>
        <w:ilvl w:val="4"/>
      </w:numPr>
      <w:tabs>
        <w:tab w:val="clear" w:pos="2381"/>
        <w:tab w:val="num" w:pos="360"/>
      </w:tabs>
    </w:pPr>
  </w:style>
  <w:style w:type="paragraph" w:customStyle="1" w:styleId="Bullet6Indent">
    <w:name w:val="Bullet 6 Indent"/>
    <w:basedOn w:val="Bullet5Indent"/>
    <w:uiPriority w:val="99"/>
    <w:rsid w:val="001A5C3C"/>
    <w:pPr>
      <w:numPr>
        <w:ilvl w:val="5"/>
      </w:numPr>
      <w:tabs>
        <w:tab w:val="clear" w:pos="2778"/>
        <w:tab w:val="num" w:pos="360"/>
      </w:tabs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1A5C3C"/>
    <w:pPr>
      <w:tabs>
        <w:tab w:val="left" w:pos="397"/>
        <w:tab w:val="left" w:pos="794"/>
        <w:tab w:val="left" w:pos="1191"/>
        <w:tab w:val="left" w:pos="1587"/>
        <w:tab w:val="left" w:pos="1984"/>
        <w:tab w:val="left" w:pos="2381"/>
        <w:tab w:val="left" w:pos="2778"/>
        <w:tab w:val="left" w:pos="3175"/>
        <w:tab w:val="left" w:pos="3572"/>
        <w:tab w:val="left" w:pos="3969"/>
        <w:tab w:val="left" w:pos="4365"/>
      </w:tabs>
      <w:spacing w:after="120" w:line="264" w:lineRule="auto"/>
      <w:ind w:left="720"/>
      <w:contextualSpacing/>
      <w:jc w:val="both"/>
    </w:pPr>
    <w:rPr>
      <w:rFonts w:ascii="Arial" w:hAnsi="Arial"/>
      <w:sz w:val="20"/>
      <w:lang w:val="en-GB"/>
    </w:rPr>
  </w:style>
  <w:style w:type="paragraph" w:customStyle="1" w:styleId="BGNormal">
    <w:name w:val="BGNormal"/>
    <w:basedOn w:val="Normal"/>
    <w:uiPriority w:val="99"/>
    <w:rsid w:val="00E41E00"/>
    <w:pPr>
      <w:widowControl w:val="0"/>
      <w:spacing w:line="360" w:lineRule="auto"/>
      <w:jc w:val="both"/>
    </w:pPr>
    <w:rPr>
      <w:rFonts w:ascii="Arial" w:hAnsi="Arial"/>
      <w:sz w:val="22"/>
      <w:szCs w:val="22"/>
    </w:rPr>
  </w:style>
  <w:style w:type="paragraph" w:customStyle="1" w:styleId="BGHeading1AltQ">
    <w:name w:val="BGHeading1 Alt+Q"/>
    <w:basedOn w:val="Heading1"/>
    <w:uiPriority w:val="99"/>
    <w:rsid w:val="00E41E00"/>
    <w:pPr>
      <w:keepNext w:val="0"/>
      <w:keepLines w:val="0"/>
      <w:numPr>
        <w:numId w:val="2"/>
      </w:numPr>
      <w:tabs>
        <w:tab w:val="clear" w:pos="720"/>
        <w:tab w:val="num" w:pos="360"/>
      </w:tabs>
      <w:spacing w:before="0" w:line="360" w:lineRule="auto"/>
      <w:ind w:left="0" w:firstLine="0"/>
      <w:jc w:val="both"/>
    </w:pPr>
    <w:rPr>
      <w:rFonts w:ascii="Arial" w:eastAsia="Times New Roman" w:hAnsi="Arial" w:cs="Arial"/>
      <w:b w:val="0"/>
      <w:color w:val="auto"/>
      <w:kern w:val="32"/>
      <w:sz w:val="22"/>
      <w:szCs w:val="22"/>
    </w:rPr>
  </w:style>
  <w:style w:type="paragraph" w:customStyle="1" w:styleId="BGHeading2AltA">
    <w:name w:val="BGHeading2 Alt+A"/>
    <w:basedOn w:val="Heading2"/>
    <w:uiPriority w:val="99"/>
    <w:rsid w:val="00E41E00"/>
    <w:pPr>
      <w:keepNext w:val="0"/>
      <w:keepLines w:val="0"/>
      <w:widowControl w:val="0"/>
      <w:numPr>
        <w:ilvl w:val="1"/>
        <w:numId w:val="2"/>
      </w:numPr>
      <w:tabs>
        <w:tab w:val="clear" w:pos="1440"/>
        <w:tab w:val="num" w:pos="360"/>
      </w:tabs>
      <w:spacing w:before="0" w:line="360" w:lineRule="auto"/>
      <w:ind w:left="0" w:firstLine="0"/>
      <w:jc w:val="both"/>
    </w:pPr>
    <w:rPr>
      <w:rFonts w:ascii="Arial" w:eastAsia="Times New Roman" w:hAnsi="Arial" w:cs="Arial"/>
      <w:b w:val="0"/>
      <w:iCs/>
      <w:color w:val="auto"/>
      <w:sz w:val="22"/>
      <w:szCs w:val="22"/>
    </w:rPr>
  </w:style>
  <w:style w:type="paragraph" w:customStyle="1" w:styleId="BGHeading3AltZ">
    <w:name w:val="BGHeading3 Alt+Z"/>
    <w:basedOn w:val="Heading3"/>
    <w:uiPriority w:val="99"/>
    <w:rsid w:val="00E41E00"/>
    <w:pPr>
      <w:keepNext w:val="0"/>
      <w:keepLines w:val="0"/>
      <w:widowControl w:val="0"/>
      <w:numPr>
        <w:ilvl w:val="2"/>
        <w:numId w:val="2"/>
      </w:numPr>
      <w:tabs>
        <w:tab w:val="clear" w:pos="2160"/>
        <w:tab w:val="num" w:pos="360"/>
      </w:tabs>
      <w:spacing w:before="0" w:line="360" w:lineRule="auto"/>
      <w:ind w:left="0" w:firstLine="0"/>
      <w:jc w:val="both"/>
    </w:pPr>
    <w:rPr>
      <w:rFonts w:ascii="Arial" w:eastAsia="Times New Roman" w:hAnsi="Arial" w:cs="Arial"/>
      <w:b w:val="0"/>
      <w:color w:val="auto"/>
      <w:sz w:val="22"/>
      <w:szCs w:val="22"/>
    </w:rPr>
  </w:style>
  <w:style w:type="paragraph" w:customStyle="1" w:styleId="BGHeading4AltX">
    <w:name w:val="BGHeading4 Alt+X"/>
    <w:basedOn w:val="Heading4"/>
    <w:uiPriority w:val="99"/>
    <w:rsid w:val="00E41E00"/>
    <w:pPr>
      <w:keepNext w:val="0"/>
      <w:keepLines w:val="0"/>
      <w:widowControl w:val="0"/>
      <w:numPr>
        <w:ilvl w:val="3"/>
        <w:numId w:val="2"/>
      </w:numPr>
      <w:tabs>
        <w:tab w:val="clear" w:pos="2880"/>
        <w:tab w:val="num" w:pos="360"/>
      </w:tabs>
      <w:spacing w:before="0" w:line="360" w:lineRule="auto"/>
      <w:ind w:left="0" w:firstLine="0"/>
      <w:jc w:val="both"/>
    </w:pPr>
    <w:rPr>
      <w:rFonts w:ascii="Arial" w:eastAsia="Times New Roman" w:hAnsi="Arial"/>
      <w:b w:val="0"/>
      <w:i w:val="0"/>
      <w:iCs w:val="0"/>
      <w:color w:val="auto"/>
      <w:sz w:val="22"/>
      <w:szCs w:val="22"/>
    </w:rPr>
  </w:style>
  <w:style w:type="paragraph" w:customStyle="1" w:styleId="BGHeading5AltC">
    <w:name w:val="BGHeading5 Alt+C"/>
    <w:basedOn w:val="Heading5"/>
    <w:uiPriority w:val="99"/>
    <w:rsid w:val="00E41E00"/>
    <w:pPr>
      <w:keepNext w:val="0"/>
      <w:keepLines w:val="0"/>
      <w:widowControl w:val="0"/>
      <w:numPr>
        <w:ilvl w:val="4"/>
        <w:numId w:val="2"/>
      </w:numPr>
      <w:tabs>
        <w:tab w:val="clear" w:pos="3600"/>
        <w:tab w:val="num" w:pos="360"/>
      </w:tabs>
      <w:spacing w:before="0" w:line="360" w:lineRule="auto"/>
      <w:ind w:left="0" w:firstLine="0"/>
      <w:jc w:val="both"/>
    </w:pPr>
    <w:rPr>
      <w:rFonts w:ascii="Arial" w:eastAsia="Times New Roman" w:hAnsi="Arial"/>
      <w:bCs/>
      <w:iCs/>
      <w:color w:val="auto"/>
      <w:sz w:val="22"/>
      <w:szCs w:val="22"/>
    </w:rPr>
  </w:style>
  <w:style w:type="paragraph" w:customStyle="1" w:styleId="BGHeading6AltV">
    <w:name w:val="BGHeading6 Alt+V"/>
    <w:basedOn w:val="Heading6"/>
    <w:uiPriority w:val="99"/>
    <w:rsid w:val="00E41E00"/>
    <w:pPr>
      <w:keepNext w:val="0"/>
      <w:keepLines w:val="0"/>
      <w:numPr>
        <w:ilvl w:val="5"/>
        <w:numId w:val="2"/>
      </w:numPr>
      <w:tabs>
        <w:tab w:val="clear" w:pos="4321"/>
        <w:tab w:val="num" w:pos="360"/>
      </w:tabs>
      <w:spacing w:before="0" w:line="360" w:lineRule="auto"/>
      <w:ind w:left="0" w:firstLine="0"/>
    </w:pPr>
    <w:rPr>
      <w:rFonts w:ascii="Arial" w:eastAsia="Times New Roman" w:hAnsi="Arial"/>
      <w:bCs/>
      <w:i w:val="0"/>
      <w:iCs w:val="0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887D5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7D51"/>
    <w:rPr>
      <w:rFonts w:ascii="Arial" w:hAnsi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7D51"/>
    <w:rPr>
      <w:rFonts w:ascii="Arial" w:hAnsi="Arial" w:cs="Times New Roman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496340"/>
    <w:pPr>
      <w:spacing w:after="120" w:line="480" w:lineRule="auto"/>
      <w:ind w:left="283"/>
    </w:pPr>
    <w:rPr>
      <w:rFonts w:ascii="Arial" w:hAnsi="Arial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96340"/>
    <w:rPr>
      <w:rFonts w:ascii="Arial" w:hAnsi="Arial" w:cs="Times New Roman"/>
      <w:lang w:val="en-GB" w:eastAsia="en-US"/>
    </w:rPr>
  </w:style>
  <w:style w:type="character" w:customStyle="1" w:styleId="st1">
    <w:name w:val="st1"/>
    <w:basedOn w:val="DefaultParagraphFont"/>
    <w:uiPriority w:val="99"/>
    <w:rsid w:val="005B49D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971"/>
    <w:rPr>
      <w:rFonts w:ascii="Times New Roman" w:hAnsi="Times New Roman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3971"/>
    <w:rPr>
      <w:b/>
      <w:bCs/>
    </w:rPr>
  </w:style>
  <w:style w:type="paragraph" w:customStyle="1" w:styleId="CharChar">
    <w:name w:val="Char Char"/>
    <w:basedOn w:val="Normal"/>
    <w:next w:val="Normal"/>
    <w:uiPriority w:val="99"/>
    <w:semiHidden/>
    <w:rsid w:val="00587AE5"/>
    <w:pPr>
      <w:spacing w:after="240"/>
      <w:jc w:val="both"/>
    </w:pPr>
    <w:rPr>
      <w:rFonts w:ascii="Arial" w:hAnsi="Arial"/>
      <w:bCs/>
      <w:sz w:val="20"/>
      <w:szCs w:val="20"/>
      <w:lang w:val="en-GB" w:eastAsia="en-ZA"/>
    </w:rPr>
  </w:style>
  <w:style w:type="paragraph" w:styleId="FootnoteText">
    <w:name w:val="footnote text"/>
    <w:basedOn w:val="Normal"/>
    <w:link w:val="FootnoteTextChar"/>
    <w:uiPriority w:val="99"/>
    <w:semiHidden/>
    <w:rsid w:val="00B25D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5DE6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25DE6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155CCF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55CCF"/>
    <w:rPr>
      <w:rFonts w:ascii="Calibri" w:eastAsia="Times New Roman" w:hAnsi="Calibri" w:cs="Times New Roman"/>
      <w:sz w:val="21"/>
      <w:szCs w:val="21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1B6759"/>
    <w:rPr>
      <w:rFonts w:ascii="Arial" w:hAnsi="Arial"/>
      <w:sz w:val="24"/>
      <w:lang w:val="en-GB" w:eastAsia="en-US"/>
    </w:rPr>
  </w:style>
  <w:style w:type="paragraph" w:styleId="NormalWeb">
    <w:name w:val="Normal (Web)"/>
    <w:basedOn w:val="Normal"/>
    <w:uiPriority w:val="99"/>
    <w:semiHidden/>
    <w:rsid w:val="008341E0"/>
    <w:pPr>
      <w:spacing w:before="100" w:beforeAutospacing="1" w:after="100" w:afterAutospacing="1"/>
    </w:pPr>
    <w:rPr>
      <w:lang w:eastAsia="en-ZA"/>
    </w:rPr>
  </w:style>
  <w:style w:type="paragraph" w:styleId="Caption">
    <w:name w:val="caption"/>
    <w:basedOn w:val="Normal"/>
    <w:next w:val="Normal"/>
    <w:uiPriority w:val="99"/>
    <w:qFormat/>
    <w:rsid w:val="00200EB3"/>
    <w:pPr>
      <w:spacing w:after="200"/>
    </w:pPr>
    <w:rPr>
      <w:i/>
      <w:iCs/>
      <w:color w:val="1F497D"/>
      <w:sz w:val="18"/>
      <w:szCs w:val="18"/>
    </w:rPr>
  </w:style>
  <w:style w:type="paragraph" w:customStyle="1" w:styleId="01squarebullet">
    <w:name w:val="01 square bullet"/>
    <w:basedOn w:val="Normal"/>
    <w:uiPriority w:val="99"/>
    <w:rsid w:val="00200EB3"/>
    <w:pPr>
      <w:numPr>
        <w:numId w:val="4"/>
      </w:numPr>
      <w:spacing w:after="120"/>
      <w:ind w:right="144"/>
    </w:pPr>
    <w:rPr>
      <w:sz w:val="26"/>
      <w:szCs w:val="20"/>
      <w:lang w:val="en-US" w:eastAsia="ko-KR"/>
    </w:rPr>
  </w:style>
  <w:style w:type="paragraph" w:customStyle="1" w:styleId="02dash">
    <w:name w:val="02 dash"/>
    <w:basedOn w:val="01squarebullet"/>
    <w:uiPriority w:val="99"/>
    <w:rsid w:val="00200EB3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200EB3"/>
    <w:pPr>
      <w:numPr>
        <w:ilvl w:val="2"/>
      </w:numPr>
      <w:ind w:left="936" w:hanging="288"/>
    </w:pPr>
  </w:style>
  <w:style w:type="paragraph" w:customStyle="1" w:styleId="04shortdash">
    <w:name w:val="04 short dash"/>
    <w:basedOn w:val="03opensquarebullet"/>
    <w:uiPriority w:val="99"/>
    <w:rsid w:val="00200EB3"/>
    <w:pPr>
      <w:numPr>
        <w:ilvl w:val="3"/>
      </w:numPr>
      <w:tabs>
        <w:tab w:val="clear" w:pos="1933"/>
        <w:tab w:val="num" w:pos="720"/>
      </w:tabs>
      <w:ind w:left="720" w:hanging="720"/>
    </w:pPr>
  </w:style>
  <w:style w:type="paragraph" w:customStyle="1" w:styleId="Default">
    <w:name w:val="Default"/>
    <w:uiPriority w:val="99"/>
    <w:rsid w:val="00200E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 w:eastAsia="en-ZA"/>
    </w:rPr>
  </w:style>
  <w:style w:type="table" w:styleId="MediumGrid2-Accent4">
    <w:name w:val="Medium Grid 2 Accent 4"/>
    <w:basedOn w:val="TableNormal"/>
    <w:uiPriority w:val="99"/>
    <w:rsid w:val="00200EB3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LightList-Accent1">
    <w:name w:val="Light List Accent 1"/>
    <w:basedOn w:val="TableNormal"/>
    <w:uiPriority w:val="99"/>
    <w:rsid w:val="00200EB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006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ibayaH\Application%20Data\Microsoft\Templates\Corp%20Letterhead%20Template%2005%20Aug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 Letterhead Template 05 Aug05.dot</Template>
  <TotalTime>1</TotalTime>
  <Pages>1</Pages>
  <Words>201</Words>
  <Characters>1150</Characters>
  <Application>Microsoft Office Outlook</Application>
  <DocSecurity>0</DocSecurity>
  <Lines>0</Lines>
  <Paragraphs>0</Paragraphs>
  <ScaleCrop>false</ScaleCrop>
  <Company>Eskom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Unit or Division</dc:title>
  <dc:subject/>
  <dc:creator>Eskom</dc:creator>
  <cp:keywords/>
  <dc:description/>
  <cp:lastModifiedBy>schuene</cp:lastModifiedBy>
  <cp:revision>2</cp:revision>
  <cp:lastPrinted>2015-10-23T07:02:00Z</cp:lastPrinted>
  <dcterms:created xsi:type="dcterms:W3CDTF">2015-11-03T09:28:00Z</dcterms:created>
  <dcterms:modified xsi:type="dcterms:W3CDTF">2015-11-03T09:28:00Z</dcterms:modified>
</cp:coreProperties>
</file>