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1" w:rsidRDefault="001648A1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ub works-4 copy" style="position:absolute;margin-left:201.1pt;margin-top:-.2pt;width:53.8pt;height:74.2pt;z-index:251658240;visibility:visible">
            <v:imagedata r:id="rId7" o:title="" cropright="49767f"/>
            <w10:wrap type="square"/>
          </v:shape>
        </w:pict>
      </w: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1648A1" w:rsidRPr="00A02F3E" w:rsidRDefault="001648A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1648A1" w:rsidRPr="00A02F3E" w:rsidRDefault="001648A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1648A1" w:rsidRPr="00A02F3E" w:rsidRDefault="001648A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1648A1" w:rsidRPr="00A02F3E" w:rsidRDefault="001648A1" w:rsidP="004D2F24">
      <w:pPr>
        <w:jc w:val="center"/>
        <w:rPr>
          <w:rFonts w:cs="Arial"/>
          <w:sz w:val="20"/>
          <w:lang w:val="en-GB"/>
        </w:rPr>
      </w:pPr>
    </w:p>
    <w:p w:rsidR="001648A1" w:rsidRPr="00A02F3E" w:rsidRDefault="001648A1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1648A1" w:rsidRPr="00A02F3E" w:rsidRDefault="001648A1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1648A1" w:rsidRPr="00A02F3E" w:rsidRDefault="001648A1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1648A1" w:rsidRPr="00A02F3E" w:rsidRDefault="001648A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1648A1" w:rsidRPr="00B44E3D" w:rsidRDefault="001648A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1648A1" w:rsidRPr="00B44E3D" w:rsidRDefault="001648A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1648A1" w:rsidRPr="00B44E3D" w:rsidRDefault="001648A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>WRITTEN REPLY</w:t>
      </w:r>
    </w:p>
    <w:p w:rsidR="001648A1" w:rsidRPr="001C6CA1" w:rsidRDefault="001648A1" w:rsidP="00DC10B2">
      <w:pPr>
        <w:ind w:firstLine="720"/>
        <w:rPr>
          <w:rFonts w:cs="Arial"/>
          <w:szCs w:val="22"/>
          <w:lang w:val="en-GB" w:eastAsia="en-US"/>
        </w:rPr>
      </w:pPr>
    </w:p>
    <w:p w:rsidR="001648A1" w:rsidRPr="001729E9" w:rsidRDefault="001648A1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b/>
          <w:lang w:val="en-GB"/>
        </w:rPr>
        <w:t>3766</w:t>
      </w:r>
      <w:r>
        <w:rPr>
          <w:rFonts w:cs="Arial"/>
          <w:b/>
          <w:sz w:val="24"/>
          <w:szCs w:val="24"/>
          <w:lang w:eastAsia="en-US"/>
        </w:rPr>
        <w:t xml:space="preserve">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 w:rsidRPr="00973512">
        <w:rPr>
          <w:rFonts w:cs="Arial"/>
          <w:b/>
          <w:sz w:val="24"/>
          <w:szCs w:val="24"/>
          <w:lang w:val="en-GB" w:eastAsia="en-US"/>
        </w:rPr>
        <w:t>NW4450E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1648A1" w:rsidRPr="000B4F40" w:rsidRDefault="001648A1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No. 40 of 2015</w:t>
      </w:r>
    </w:p>
    <w:p w:rsidR="001648A1" w:rsidRPr="000B4F40" w:rsidRDefault="001648A1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b/>
          <w:sz w:val="24"/>
          <w:szCs w:val="24"/>
          <w:lang w:val="en-US" w:eastAsia="en-US"/>
        </w:rPr>
        <w:t>16</w:t>
      </w:r>
      <w:r>
        <w:rPr>
          <w:rFonts w:cs="Arial"/>
          <w:b/>
          <w:sz w:val="24"/>
          <w:szCs w:val="24"/>
        </w:rPr>
        <w:t xml:space="preserve"> OCTOBER</w:t>
      </w:r>
      <w:r w:rsidRPr="000B4F40">
        <w:rPr>
          <w:rFonts w:cs="Arial"/>
          <w:b/>
          <w:sz w:val="24"/>
          <w:szCs w:val="24"/>
        </w:rPr>
        <w:t xml:space="preserve"> 2015</w:t>
      </w:r>
    </w:p>
    <w:p w:rsidR="001648A1" w:rsidRPr="000B4F40" w:rsidRDefault="001648A1" w:rsidP="00B44E3D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 xml:space="preserve">    08</w:t>
      </w:r>
      <w:bookmarkStart w:id="0" w:name="_GoBack"/>
      <w:bookmarkEnd w:id="0"/>
      <w:r>
        <w:rPr>
          <w:rFonts w:cs="Arial"/>
          <w:b/>
          <w:sz w:val="24"/>
          <w:szCs w:val="24"/>
          <w:lang w:val="en-US" w:eastAsia="en-US"/>
        </w:rPr>
        <w:t xml:space="preserve"> DECEMBER 2015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</w:rPr>
        <w:t xml:space="preserve">       </w:t>
      </w:r>
    </w:p>
    <w:p w:rsidR="001648A1" w:rsidRPr="003076EA" w:rsidRDefault="001648A1" w:rsidP="003076EA">
      <w:pPr>
        <w:spacing w:before="100" w:beforeAutospacing="1" w:after="100" w:afterAutospacing="1"/>
        <w:ind w:left="851" w:hanging="851"/>
        <w:outlineLvl w:val="0"/>
        <w:rPr>
          <w:rFonts w:cs="Arial"/>
          <w:b/>
          <w:sz w:val="24"/>
          <w:szCs w:val="24"/>
          <w:lang w:val="en-GB" w:eastAsia="en-US"/>
        </w:rPr>
      </w:pPr>
      <w:r w:rsidRPr="003076EA">
        <w:rPr>
          <w:rFonts w:cs="Arial"/>
          <w:b/>
          <w:sz w:val="24"/>
          <w:szCs w:val="24"/>
          <w:lang w:val="en-GB" w:eastAsia="en-US"/>
        </w:rPr>
        <w:t>3766.</w:t>
      </w:r>
      <w:r w:rsidRPr="003076EA">
        <w:rPr>
          <w:rFonts w:cs="Arial"/>
          <w:b/>
          <w:sz w:val="24"/>
          <w:szCs w:val="24"/>
          <w:lang w:val="en-GB" w:eastAsia="en-US"/>
        </w:rPr>
        <w:tab/>
        <w:t>Mr K P Sithole (IFP</w:t>
      </w:r>
      <w:r>
        <w:rPr>
          <w:rFonts w:cs="Arial"/>
          <w:b/>
          <w:sz w:val="24"/>
          <w:szCs w:val="24"/>
          <w:lang w:val="en-GB" w:eastAsia="en-US"/>
        </w:rPr>
        <w:t xml:space="preserve">) </w:t>
      </w:r>
      <w:r w:rsidRPr="003076EA">
        <w:rPr>
          <w:rFonts w:cs="Arial"/>
          <w:b/>
          <w:sz w:val="24"/>
          <w:szCs w:val="24"/>
          <w:lang w:val="en-GB" w:eastAsia="en-US"/>
        </w:rPr>
        <w:t>ask</w:t>
      </w:r>
      <w:r>
        <w:rPr>
          <w:rFonts w:cs="Arial"/>
          <w:b/>
          <w:sz w:val="24"/>
          <w:szCs w:val="24"/>
          <w:lang w:val="en-GB" w:eastAsia="en-US"/>
        </w:rPr>
        <w:t>ed</w:t>
      </w:r>
      <w:r w:rsidRPr="003076EA">
        <w:rPr>
          <w:rFonts w:cs="Arial"/>
          <w:b/>
          <w:sz w:val="24"/>
          <w:szCs w:val="24"/>
          <w:lang w:val="en-GB" w:eastAsia="en-US"/>
        </w:rPr>
        <w:t xml:space="preserve"> the Minister of Public Works:</w:t>
      </w:r>
    </w:p>
    <w:p w:rsidR="001648A1" w:rsidRPr="003076EA" w:rsidRDefault="001648A1" w:rsidP="009569F5">
      <w:pPr>
        <w:spacing w:before="100" w:beforeAutospacing="1" w:after="100" w:afterAutospacing="1"/>
        <w:ind w:right="-142"/>
        <w:contextualSpacing/>
        <w:rPr>
          <w:rFonts w:cs="Arial"/>
          <w:b/>
          <w:sz w:val="24"/>
          <w:szCs w:val="24"/>
          <w:lang w:val="en-GB" w:eastAsia="en-US"/>
        </w:rPr>
      </w:pPr>
      <w:r w:rsidRPr="003076EA">
        <w:rPr>
          <w:rFonts w:cs="Arial"/>
          <w:sz w:val="24"/>
          <w:szCs w:val="24"/>
          <w:lang w:val="en-GB" w:eastAsia="en-US"/>
        </w:rPr>
        <w:t>(a) How many contractors from the previously disadvantaged communities have upgraded from grade one to grade two and (b) how many such contractors have upgraded to grade 9?</w:t>
      </w:r>
      <w:r w:rsidRPr="003076EA">
        <w:rPr>
          <w:rFonts w:cs="Arial"/>
          <w:sz w:val="24"/>
          <w:szCs w:val="24"/>
          <w:lang w:val="en-GB" w:eastAsia="en-US"/>
        </w:rPr>
        <w:tab/>
      </w:r>
      <w:r w:rsidRPr="003076EA">
        <w:rPr>
          <w:rFonts w:cs="Arial"/>
          <w:sz w:val="24"/>
          <w:szCs w:val="24"/>
          <w:lang w:val="en-GB" w:eastAsia="en-US"/>
        </w:rPr>
        <w:tab/>
      </w:r>
      <w:r w:rsidRPr="003076EA">
        <w:rPr>
          <w:rFonts w:cs="Arial"/>
          <w:sz w:val="24"/>
          <w:szCs w:val="24"/>
          <w:lang w:val="en-GB" w:eastAsia="en-US"/>
        </w:rPr>
        <w:tab/>
      </w:r>
      <w:r w:rsidRPr="003076EA"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  <w:t xml:space="preserve">    </w:t>
      </w:r>
      <w:r w:rsidRPr="009569F5">
        <w:rPr>
          <w:rFonts w:cs="Arial"/>
          <w:b/>
          <w:sz w:val="20"/>
          <w:lang w:val="en-GB" w:eastAsia="en-US"/>
        </w:rPr>
        <w:t>NW4450E</w:t>
      </w:r>
    </w:p>
    <w:p w:rsidR="001648A1" w:rsidRPr="001C6CA1" w:rsidRDefault="001648A1" w:rsidP="003076EA">
      <w:pPr>
        <w:spacing w:before="100" w:beforeAutospacing="1" w:after="100" w:afterAutospacing="1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____________________________________________________________________</w:t>
      </w:r>
      <w:r>
        <w:rPr>
          <w:rFonts w:cs="Arial"/>
          <w:b/>
          <w:szCs w:val="22"/>
          <w:lang w:eastAsia="en-US"/>
        </w:rPr>
        <w:t>_______</w:t>
      </w:r>
    </w:p>
    <w:p w:rsidR="001648A1" w:rsidRDefault="001648A1" w:rsidP="00B44E3D">
      <w:pPr>
        <w:rPr>
          <w:rFonts w:cs="Arial"/>
          <w:b/>
          <w:sz w:val="24"/>
          <w:szCs w:val="24"/>
          <w:lang w:eastAsia="en-US"/>
        </w:rPr>
      </w:pPr>
    </w:p>
    <w:p w:rsidR="001648A1" w:rsidRPr="001C6CA1" w:rsidRDefault="001648A1" w:rsidP="003076EA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1648A1" w:rsidRPr="001C6CA1" w:rsidRDefault="001648A1" w:rsidP="004D2F24">
      <w:pPr>
        <w:ind w:firstLine="720"/>
        <w:rPr>
          <w:rFonts w:cs="Arial"/>
          <w:b/>
          <w:szCs w:val="22"/>
          <w:lang w:eastAsia="en-US"/>
        </w:rPr>
      </w:pPr>
    </w:p>
    <w:p w:rsidR="001648A1" w:rsidRDefault="001648A1" w:rsidP="00F43443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1648A1" w:rsidRDefault="001648A1" w:rsidP="00591850">
      <w:pPr>
        <w:rPr>
          <w:rFonts w:cs="Arial"/>
          <w:b/>
          <w:sz w:val="24"/>
          <w:szCs w:val="24"/>
          <w:lang w:eastAsia="en-US"/>
        </w:rPr>
      </w:pPr>
    </w:p>
    <w:p w:rsidR="001648A1" w:rsidRDefault="001648A1" w:rsidP="009F2C09">
      <w:pPr>
        <w:jc w:val="left"/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 w:rsidRPr="002D2C32">
        <w:rPr>
          <w:rFonts w:cs="Arial"/>
          <w:sz w:val="24"/>
          <w:szCs w:val="24"/>
          <w:lang w:val="en-US" w:eastAsia="en-US"/>
        </w:rPr>
        <w:t>a)</w:t>
      </w:r>
      <w:r>
        <w:rPr>
          <w:rFonts w:cs="Arial"/>
          <w:sz w:val="24"/>
          <w:szCs w:val="24"/>
          <w:lang w:val="en-US" w:eastAsia="en-US"/>
        </w:rPr>
        <w:tab/>
      </w:r>
      <w:r w:rsidRPr="002D2C32">
        <w:rPr>
          <w:rFonts w:cs="Arial"/>
          <w:sz w:val="24"/>
          <w:szCs w:val="24"/>
          <w:lang w:val="en-US" w:eastAsia="en-US"/>
        </w:rPr>
        <w:t xml:space="preserve">In </w:t>
      </w:r>
      <w:r>
        <w:rPr>
          <w:rFonts w:cs="Arial"/>
          <w:sz w:val="24"/>
          <w:szCs w:val="24"/>
          <w:lang w:val="en-US" w:eastAsia="en-US"/>
        </w:rPr>
        <w:t>terms of the q</w:t>
      </w:r>
      <w:r w:rsidRPr="002D2C32">
        <w:rPr>
          <w:rFonts w:cs="Arial"/>
          <w:sz w:val="24"/>
          <w:szCs w:val="24"/>
          <w:lang w:val="en-US" w:eastAsia="en-US"/>
        </w:rPr>
        <w:t>uestion “</w:t>
      </w:r>
      <w:r w:rsidRPr="00583DFA">
        <w:rPr>
          <w:rFonts w:cs="Arial"/>
          <w:i/>
          <w:sz w:val="24"/>
          <w:szCs w:val="24"/>
          <w:lang w:val="en-US" w:eastAsia="en-US"/>
        </w:rPr>
        <w:t xml:space="preserve">How many contractors from the previously disadvantaged communities have upgraded from grade </w:t>
      </w:r>
      <w:r>
        <w:rPr>
          <w:rFonts w:cs="Arial"/>
          <w:i/>
          <w:sz w:val="24"/>
          <w:szCs w:val="24"/>
          <w:lang w:val="en-US" w:eastAsia="en-US"/>
        </w:rPr>
        <w:t>1</w:t>
      </w:r>
      <w:r w:rsidRPr="00583DFA">
        <w:rPr>
          <w:rFonts w:cs="Arial"/>
          <w:i/>
          <w:sz w:val="24"/>
          <w:szCs w:val="24"/>
          <w:lang w:val="en-US" w:eastAsia="en-US"/>
        </w:rPr>
        <w:t xml:space="preserve"> to grade 2</w:t>
      </w:r>
      <w:r w:rsidRPr="002D2C32">
        <w:rPr>
          <w:rFonts w:cs="Arial"/>
          <w:sz w:val="24"/>
          <w:szCs w:val="24"/>
          <w:lang w:val="en-US" w:eastAsia="en-US"/>
        </w:rPr>
        <w:t>”</w:t>
      </w:r>
      <w:r>
        <w:rPr>
          <w:rFonts w:cs="Arial"/>
          <w:sz w:val="24"/>
          <w:szCs w:val="24"/>
          <w:lang w:val="en-US" w:eastAsia="en-US"/>
        </w:rPr>
        <w:t>, the response is as follows:</w:t>
      </w:r>
    </w:p>
    <w:p w:rsidR="001648A1" w:rsidRPr="002D2C32" w:rsidRDefault="001648A1" w:rsidP="009F2C09">
      <w:pPr>
        <w:jc w:val="left"/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A total of </w:t>
      </w:r>
      <w:r w:rsidRPr="002D2C32">
        <w:rPr>
          <w:rFonts w:cs="Arial"/>
          <w:sz w:val="24"/>
          <w:szCs w:val="24"/>
          <w:lang w:val="en-US" w:eastAsia="en-US"/>
        </w:rPr>
        <w:t xml:space="preserve">928 registration upgrades from grade one to grade two have been recorded in the General Building (GB) </w:t>
      </w:r>
      <w:r>
        <w:rPr>
          <w:rFonts w:cs="Arial"/>
          <w:sz w:val="24"/>
          <w:szCs w:val="24"/>
          <w:lang w:val="en-US" w:eastAsia="en-US"/>
        </w:rPr>
        <w:t>Class of Works over the past 10-</w:t>
      </w:r>
      <w:r w:rsidRPr="002D2C32">
        <w:rPr>
          <w:rFonts w:cs="Arial"/>
          <w:sz w:val="24"/>
          <w:szCs w:val="24"/>
          <w:lang w:val="en-US" w:eastAsia="en-US"/>
        </w:rPr>
        <w:t xml:space="preserve">year period from 1 October 2005 to 31 September 2015.  </w:t>
      </w: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A total of </w:t>
      </w:r>
      <w:r w:rsidRPr="002D2C32">
        <w:rPr>
          <w:rFonts w:cs="Arial"/>
          <w:sz w:val="24"/>
          <w:szCs w:val="24"/>
          <w:lang w:val="en-US" w:eastAsia="en-US"/>
        </w:rPr>
        <w:t xml:space="preserve">620 registration upgrades from grade </w:t>
      </w:r>
      <w:r>
        <w:rPr>
          <w:rFonts w:cs="Arial"/>
          <w:sz w:val="24"/>
          <w:szCs w:val="24"/>
          <w:lang w:val="en-US" w:eastAsia="en-US"/>
        </w:rPr>
        <w:t>1</w:t>
      </w:r>
      <w:r w:rsidRPr="002D2C32">
        <w:rPr>
          <w:rFonts w:cs="Arial"/>
          <w:sz w:val="24"/>
          <w:szCs w:val="24"/>
          <w:lang w:val="en-US" w:eastAsia="en-US"/>
        </w:rPr>
        <w:t xml:space="preserve"> to grade </w:t>
      </w:r>
      <w:r>
        <w:rPr>
          <w:rFonts w:cs="Arial"/>
          <w:sz w:val="24"/>
          <w:szCs w:val="24"/>
          <w:lang w:val="en-US" w:eastAsia="en-US"/>
        </w:rPr>
        <w:t>2</w:t>
      </w:r>
      <w:r w:rsidRPr="002D2C32">
        <w:rPr>
          <w:rFonts w:cs="Arial"/>
          <w:sz w:val="24"/>
          <w:szCs w:val="24"/>
          <w:lang w:val="en-US" w:eastAsia="en-US"/>
        </w:rPr>
        <w:t xml:space="preserve"> have been recorded in the Civil Engineering (CE) Class of Works over the same period.  </w:t>
      </w: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 w:rsidRPr="002D2C32">
        <w:rPr>
          <w:rFonts w:cs="Arial"/>
          <w:sz w:val="24"/>
          <w:szCs w:val="24"/>
          <w:lang w:val="en-US" w:eastAsia="en-US"/>
        </w:rPr>
        <w:t>Note that many contractors are registered in more than one Class of Works. The number of upgrades is not disaggregated by ownership, but Grade 1 is almost entirely black-owned.</w:t>
      </w:r>
    </w:p>
    <w:p w:rsidR="001648A1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b)</w:t>
      </w:r>
      <w:r>
        <w:rPr>
          <w:rFonts w:cs="Arial"/>
          <w:sz w:val="24"/>
          <w:szCs w:val="24"/>
          <w:lang w:val="en-US" w:eastAsia="en-US"/>
        </w:rPr>
        <w:tab/>
      </w:r>
      <w:r w:rsidRPr="002D2C32">
        <w:rPr>
          <w:rFonts w:cs="Arial"/>
          <w:sz w:val="24"/>
          <w:szCs w:val="24"/>
          <w:lang w:val="en-US" w:eastAsia="en-US"/>
        </w:rPr>
        <w:t>In response to the question “</w:t>
      </w:r>
      <w:r w:rsidRPr="00583DFA">
        <w:rPr>
          <w:rFonts w:cs="Arial"/>
          <w:i/>
          <w:sz w:val="24"/>
          <w:szCs w:val="24"/>
          <w:lang w:val="en-US" w:eastAsia="en-US"/>
        </w:rPr>
        <w:t>How many such [Grade 1] contractors have upgraded to Grade 9</w:t>
      </w:r>
      <w:r w:rsidRPr="002D2C32">
        <w:rPr>
          <w:rFonts w:cs="Arial"/>
          <w:sz w:val="24"/>
          <w:szCs w:val="24"/>
          <w:lang w:val="en-US" w:eastAsia="en-US"/>
        </w:rPr>
        <w:t>”</w:t>
      </w:r>
      <w:r>
        <w:rPr>
          <w:rFonts w:cs="Arial"/>
          <w:sz w:val="24"/>
          <w:szCs w:val="24"/>
          <w:lang w:val="en-US" w:eastAsia="en-US"/>
        </w:rPr>
        <w:t>, the response is as follows:</w:t>
      </w: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 w:rsidRPr="002D2C32">
        <w:rPr>
          <w:rFonts w:cs="Arial"/>
          <w:sz w:val="24"/>
          <w:szCs w:val="24"/>
          <w:lang w:val="en-US" w:eastAsia="en-US"/>
        </w:rPr>
        <w:t xml:space="preserve">No contractor has upgraded from Grade 1 to Grade 9 over the past 10 years.  </w:t>
      </w: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</w:p>
    <w:p w:rsidR="001648A1" w:rsidRPr="002D2C32" w:rsidRDefault="001648A1" w:rsidP="009F2C09">
      <w:pPr>
        <w:rPr>
          <w:rFonts w:cs="Arial"/>
          <w:sz w:val="24"/>
          <w:szCs w:val="24"/>
          <w:lang w:val="en-US" w:eastAsia="en-US"/>
        </w:rPr>
      </w:pPr>
      <w:r w:rsidRPr="002D2C32">
        <w:rPr>
          <w:rFonts w:cs="Arial"/>
          <w:sz w:val="24"/>
          <w:szCs w:val="24"/>
          <w:lang w:val="en-US" w:eastAsia="en-US"/>
        </w:rPr>
        <w:t>However, it is worth pointing out that 38 General Building and Civil Engineering registration upgrades have occurred from Grades 4 to 8 to Grade 9 within the 10 year period.</w:t>
      </w:r>
    </w:p>
    <w:p w:rsidR="001648A1" w:rsidRDefault="001648A1" w:rsidP="00591850">
      <w:pPr>
        <w:rPr>
          <w:rFonts w:cs="Arial"/>
          <w:b/>
          <w:sz w:val="24"/>
          <w:szCs w:val="24"/>
          <w:lang w:eastAsia="en-US"/>
        </w:rPr>
      </w:pPr>
    </w:p>
    <w:p w:rsidR="001648A1" w:rsidRDefault="001648A1" w:rsidP="00591850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__________________________________________________________________</w:t>
      </w:r>
    </w:p>
    <w:sectPr w:rsidR="001648A1" w:rsidSect="0023195F">
      <w:headerReference w:type="default" r:id="rId9"/>
      <w:footerReference w:type="default" r:id="rId10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A1" w:rsidRDefault="001648A1" w:rsidP="00B01072">
      <w:r>
        <w:separator/>
      </w:r>
    </w:p>
  </w:endnote>
  <w:endnote w:type="continuationSeparator" w:id="0">
    <w:p w:rsidR="001648A1" w:rsidRDefault="001648A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A1" w:rsidRPr="005C0AA1" w:rsidRDefault="001648A1" w:rsidP="005C0AA1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178"/>
      </w:tabs>
      <w:rPr>
        <w:rFonts w:ascii="Cambria" w:hAnsi="Cambria"/>
        <w:b/>
        <w:sz w:val="16"/>
        <w:szCs w:val="16"/>
      </w:rPr>
    </w:pPr>
    <w:r w:rsidRPr="005C0AA1">
      <w:rPr>
        <w:rFonts w:cs="Arial"/>
        <w:b/>
        <w:sz w:val="18"/>
        <w:szCs w:val="18"/>
      </w:rPr>
      <w:t xml:space="preserve">NATIONAL ASSEMBLY:   QUESTION NO. 3766 (WRITTEN REPLY) – </w:t>
    </w:r>
    <w:r w:rsidRPr="00973512">
      <w:rPr>
        <w:rFonts w:cs="Arial"/>
        <w:b/>
        <w:sz w:val="18"/>
        <w:szCs w:val="18"/>
        <w:lang w:val="en-GB" w:eastAsia="en-US"/>
      </w:rPr>
      <w:t>Mr K P Sithole (IFP</w:t>
    </w:r>
    <w:r w:rsidRPr="005C0AA1">
      <w:rPr>
        <w:rFonts w:cs="Arial"/>
        <w:b/>
        <w:sz w:val="18"/>
        <w:szCs w:val="18"/>
      </w:rPr>
      <w:t xml:space="preserve"> </w:t>
    </w:r>
    <w:r w:rsidRPr="00DC38B9">
      <w:rPr>
        <w:rFonts w:cs="Arial"/>
        <w:b/>
        <w:sz w:val="18"/>
        <w:szCs w:val="18"/>
      </w:rPr>
      <w:tab/>
    </w:r>
    <w:r w:rsidRPr="005C0AA1">
      <w:rPr>
        <w:rFonts w:cs="Arial"/>
        <w:b/>
        <w:sz w:val="18"/>
        <w:szCs w:val="18"/>
      </w:rPr>
      <w:t xml:space="preserve">PAGE  </w:t>
    </w:r>
    <w:r w:rsidRPr="00E66692">
      <w:rPr>
        <w:rFonts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E66692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A1" w:rsidRDefault="001648A1" w:rsidP="00B01072">
      <w:r>
        <w:separator/>
      </w:r>
    </w:p>
  </w:footnote>
  <w:footnote w:type="continuationSeparator" w:id="0">
    <w:p w:rsidR="001648A1" w:rsidRDefault="001648A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A1" w:rsidRDefault="001648A1">
    <w:pPr>
      <w:pStyle w:val="Header"/>
      <w:jc w:val="right"/>
    </w:pPr>
  </w:p>
  <w:p w:rsidR="001648A1" w:rsidRDefault="00164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6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8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1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2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8E7254"/>
    <w:multiLevelType w:val="hybridMultilevel"/>
    <w:tmpl w:val="678E4FA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9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23"/>
  </w:num>
  <w:num w:numId="10">
    <w:abstractNumId w:val="11"/>
  </w:num>
  <w:num w:numId="11">
    <w:abstractNumId w:val="24"/>
  </w:num>
  <w:num w:numId="12">
    <w:abstractNumId w:val="6"/>
  </w:num>
  <w:num w:numId="13">
    <w:abstractNumId w:val="12"/>
  </w:num>
  <w:num w:numId="14">
    <w:abstractNumId w:val="28"/>
  </w:num>
  <w:num w:numId="15">
    <w:abstractNumId w:val="0"/>
  </w:num>
  <w:num w:numId="16">
    <w:abstractNumId w:val="4"/>
  </w:num>
  <w:num w:numId="17">
    <w:abstractNumId w:val="22"/>
  </w:num>
  <w:num w:numId="18">
    <w:abstractNumId w:val="25"/>
  </w:num>
  <w:num w:numId="19">
    <w:abstractNumId w:val="13"/>
  </w:num>
  <w:num w:numId="20">
    <w:abstractNumId w:val="3"/>
  </w:num>
  <w:num w:numId="21">
    <w:abstractNumId w:val="17"/>
  </w:num>
  <w:num w:numId="22">
    <w:abstractNumId w:val="1"/>
  </w:num>
  <w:num w:numId="23">
    <w:abstractNumId w:val="26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9"/>
  </w:num>
  <w:num w:numId="29">
    <w:abstractNumId w:val="8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06F15"/>
    <w:rsid w:val="000173E2"/>
    <w:rsid w:val="000205FB"/>
    <w:rsid w:val="00020C71"/>
    <w:rsid w:val="00021C96"/>
    <w:rsid w:val="00021CD9"/>
    <w:rsid w:val="00022D2D"/>
    <w:rsid w:val="00041696"/>
    <w:rsid w:val="00045D9F"/>
    <w:rsid w:val="000528E1"/>
    <w:rsid w:val="000574C9"/>
    <w:rsid w:val="00063548"/>
    <w:rsid w:val="00066815"/>
    <w:rsid w:val="00070C85"/>
    <w:rsid w:val="00074F49"/>
    <w:rsid w:val="00095FFF"/>
    <w:rsid w:val="0009751E"/>
    <w:rsid w:val="000A08C0"/>
    <w:rsid w:val="000B1923"/>
    <w:rsid w:val="000B3944"/>
    <w:rsid w:val="000B4241"/>
    <w:rsid w:val="000B4F40"/>
    <w:rsid w:val="000C70FB"/>
    <w:rsid w:val="000D3F7C"/>
    <w:rsid w:val="000D41E1"/>
    <w:rsid w:val="000D5A5D"/>
    <w:rsid w:val="000D600B"/>
    <w:rsid w:val="000E0C57"/>
    <w:rsid w:val="00107822"/>
    <w:rsid w:val="00110781"/>
    <w:rsid w:val="00131356"/>
    <w:rsid w:val="001340CE"/>
    <w:rsid w:val="00140E93"/>
    <w:rsid w:val="00162A0F"/>
    <w:rsid w:val="001648A1"/>
    <w:rsid w:val="001667C3"/>
    <w:rsid w:val="001729E9"/>
    <w:rsid w:val="001833AC"/>
    <w:rsid w:val="001A22C6"/>
    <w:rsid w:val="001C2A53"/>
    <w:rsid w:val="001C2B34"/>
    <w:rsid w:val="001C6CA1"/>
    <w:rsid w:val="001E486F"/>
    <w:rsid w:val="001F1F16"/>
    <w:rsid w:val="00203E0F"/>
    <w:rsid w:val="00206C11"/>
    <w:rsid w:val="002229B7"/>
    <w:rsid w:val="002265CB"/>
    <w:rsid w:val="0023195F"/>
    <w:rsid w:val="00235425"/>
    <w:rsid w:val="00243357"/>
    <w:rsid w:val="00294275"/>
    <w:rsid w:val="002A18D9"/>
    <w:rsid w:val="002A2F6C"/>
    <w:rsid w:val="002A5D13"/>
    <w:rsid w:val="002B2F32"/>
    <w:rsid w:val="002C175C"/>
    <w:rsid w:val="002C603A"/>
    <w:rsid w:val="002C7394"/>
    <w:rsid w:val="002D2C32"/>
    <w:rsid w:val="003074FB"/>
    <w:rsid w:val="003076EA"/>
    <w:rsid w:val="00307BEC"/>
    <w:rsid w:val="00321FAA"/>
    <w:rsid w:val="003241F6"/>
    <w:rsid w:val="00325E8F"/>
    <w:rsid w:val="00330E0B"/>
    <w:rsid w:val="00352AC2"/>
    <w:rsid w:val="003718A9"/>
    <w:rsid w:val="003731CC"/>
    <w:rsid w:val="00382C94"/>
    <w:rsid w:val="00391B9D"/>
    <w:rsid w:val="003D262F"/>
    <w:rsid w:val="003E5694"/>
    <w:rsid w:val="003F3ABB"/>
    <w:rsid w:val="003F628A"/>
    <w:rsid w:val="00413C62"/>
    <w:rsid w:val="004342FE"/>
    <w:rsid w:val="00435691"/>
    <w:rsid w:val="00453445"/>
    <w:rsid w:val="004739D7"/>
    <w:rsid w:val="00485504"/>
    <w:rsid w:val="0049710C"/>
    <w:rsid w:val="004C3C1E"/>
    <w:rsid w:val="004C5597"/>
    <w:rsid w:val="004C6EB7"/>
    <w:rsid w:val="004D2F24"/>
    <w:rsid w:val="004D48E8"/>
    <w:rsid w:val="00515CED"/>
    <w:rsid w:val="0052239F"/>
    <w:rsid w:val="0053382B"/>
    <w:rsid w:val="005449EC"/>
    <w:rsid w:val="00560E8F"/>
    <w:rsid w:val="00563D73"/>
    <w:rsid w:val="0057746F"/>
    <w:rsid w:val="00583DFA"/>
    <w:rsid w:val="00591850"/>
    <w:rsid w:val="005940D1"/>
    <w:rsid w:val="005C0AA1"/>
    <w:rsid w:val="005C2522"/>
    <w:rsid w:val="005C570C"/>
    <w:rsid w:val="005D1762"/>
    <w:rsid w:val="005E535A"/>
    <w:rsid w:val="0060047A"/>
    <w:rsid w:val="00616097"/>
    <w:rsid w:val="00623053"/>
    <w:rsid w:val="00624A4D"/>
    <w:rsid w:val="006343C2"/>
    <w:rsid w:val="006462D7"/>
    <w:rsid w:val="00670BA5"/>
    <w:rsid w:val="00675570"/>
    <w:rsid w:val="00684BB6"/>
    <w:rsid w:val="006A05C9"/>
    <w:rsid w:val="006C3E5B"/>
    <w:rsid w:val="006D1A51"/>
    <w:rsid w:val="006D4597"/>
    <w:rsid w:val="006E54EA"/>
    <w:rsid w:val="006F2930"/>
    <w:rsid w:val="006F36F8"/>
    <w:rsid w:val="00705DD0"/>
    <w:rsid w:val="00760875"/>
    <w:rsid w:val="00794233"/>
    <w:rsid w:val="007950DA"/>
    <w:rsid w:val="007A03D5"/>
    <w:rsid w:val="007E0072"/>
    <w:rsid w:val="007E3B7C"/>
    <w:rsid w:val="007E4E3E"/>
    <w:rsid w:val="007E63B3"/>
    <w:rsid w:val="008232E5"/>
    <w:rsid w:val="00836EA6"/>
    <w:rsid w:val="00873D00"/>
    <w:rsid w:val="0088064A"/>
    <w:rsid w:val="008B3660"/>
    <w:rsid w:val="008C472C"/>
    <w:rsid w:val="008F177A"/>
    <w:rsid w:val="009148F7"/>
    <w:rsid w:val="00916D71"/>
    <w:rsid w:val="00926BCD"/>
    <w:rsid w:val="009569F5"/>
    <w:rsid w:val="00970F77"/>
    <w:rsid w:val="00973512"/>
    <w:rsid w:val="00976436"/>
    <w:rsid w:val="00980BB4"/>
    <w:rsid w:val="00997315"/>
    <w:rsid w:val="009A121F"/>
    <w:rsid w:val="009A34AE"/>
    <w:rsid w:val="009B418A"/>
    <w:rsid w:val="009B7DB2"/>
    <w:rsid w:val="009F2C09"/>
    <w:rsid w:val="009F4EFA"/>
    <w:rsid w:val="00A02F3E"/>
    <w:rsid w:val="00A213AD"/>
    <w:rsid w:val="00A23D03"/>
    <w:rsid w:val="00A4432D"/>
    <w:rsid w:val="00A46014"/>
    <w:rsid w:val="00A50E27"/>
    <w:rsid w:val="00A5375C"/>
    <w:rsid w:val="00A70E0E"/>
    <w:rsid w:val="00A7275E"/>
    <w:rsid w:val="00A83487"/>
    <w:rsid w:val="00A852C4"/>
    <w:rsid w:val="00A91F96"/>
    <w:rsid w:val="00AD0F40"/>
    <w:rsid w:val="00AD36D1"/>
    <w:rsid w:val="00AE3D8F"/>
    <w:rsid w:val="00B01072"/>
    <w:rsid w:val="00B44E3D"/>
    <w:rsid w:val="00B76EA0"/>
    <w:rsid w:val="00BA6A36"/>
    <w:rsid w:val="00BD53C1"/>
    <w:rsid w:val="00C143AE"/>
    <w:rsid w:val="00C16434"/>
    <w:rsid w:val="00C2072D"/>
    <w:rsid w:val="00C438C9"/>
    <w:rsid w:val="00C734C8"/>
    <w:rsid w:val="00C94B70"/>
    <w:rsid w:val="00CA01E5"/>
    <w:rsid w:val="00CC07E1"/>
    <w:rsid w:val="00CC255F"/>
    <w:rsid w:val="00CC2ECC"/>
    <w:rsid w:val="00CE70D6"/>
    <w:rsid w:val="00CF4AC2"/>
    <w:rsid w:val="00D26A6A"/>
    <w:rsid w:val="00D41166"/>
    <w:rsid w:val="00D42FF6"/>
    <w:rsid w:val="00D43797"/>
    <w:rsid w:val="00D5030C"/>
    <w:rsid w:val="00D51778"/>
    <w:rsid w:val="00D74A2D"/>
    <w:rsid w:val="00DC0282"/>
    <w:rsid w:val="00DC10B2"/>
    <w:rsid w:val="00DC38B9"/>
    <w:rsid w:val="00DC4E5A"/>
    <w:rsid w:val="00DC5378"/>
    <w:rsid w:val="00DC7EE3"/>
    <w:rsid w:val="00DD25EB"/>
    <w:rsid w:val="00DD2E6A"/>
    <w:rsid w:val="00DE05AF"/>
    <w:rsid w:val="00DE24CD"/>
    <w:rsid w:val="00DF1799"/>
    <w:rsid w:val="00DF6074"/>
    <w:rsid w:val="00E0095B"/>
    <w:rsid w:val="00E0385B"/>
    <w:rsid w:val="00E04976"/>
    <w:rsid w:val="00E123EB"/>
    <w:rsid w:val="00E23474"/>
    <w:rsid w:val="00E44ADB"/>
    <w:rsid w:val="00E526CF"/>
    <w:rsid w:val="00E66692"/>
    <w:rsid w:val="00E74EEE"/>
    <w:rsid w:val="00E779E4"/>
    <w:rsid w:val="00E808B7"/>
    <w:rsid w:val="00E8666B"/>
    <w:rsid w:val="00EA26C6"/>
    <w:rsid w:val="00EB2C0B"/>
    <w:rsid w:val="00ED18ED"/>
    <w:rsid w:val="00EE465F"/>
    <w:rsid w:val="00EF2079"/>
    <w:rsid w:val="00EF3E7D"/>
    <w:rsid w:val="00EF608A"/>
    <w:rsid w:val="00EF7DE9"/>
    <w:rsid w:val="00F318FF"/>
    <w:rsid w:val="00F3566A"/>
    <w:rsid w:val="00F43075"/>
    <w:rsid w:val="00F43443"/>
    <w:rsid w:val="00F50930"/>
    <w:rsid w:val="00F56FA8"/>
    <w:rsid w:val="00F57765"/>
    <w:rsid w:val="00F63F16"/>
    <w:rsid w:val="00F73C7B"/>
    <w:rsid w:val="00F809F4"/>
    <w:rsid w:val="00F84401"/>
    <w:rsid w:val="00F84A5B"/>
    <w:rsid w:val="00F85202"/>
    <w:rsid w:val="00F930FA"/>
    <w:rsid w:val="00FA5EB0"/>
    <w:rsid w:val="00FC336B"/>
    <w:rsid w:val="00FD67E8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Cs w:val="20"/>
      <w:lang w:val="en-ZA" w:eastAsia="en-GB"/>
    </w:rPr>
  </w:style>
  <w:style w:type="paragraph" w:styleId="Heading1">
    <w:name w:val="heading 1"/>
    <w:basedOn w:val="Normal"/>
    <w:link w:val="Heading1Char"/>
    <w:uiPriority w:val="99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0B"/>
    <w:rPr>
      <w:rFonts w:ascii="Cambria" w:hAnsi="Cambria"/>
      <w:b/>
      <w:kern w:val="32"/>
      <w:sz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00B"/>
    <w:rPr>
      <w:rFonts w:ascii="Cambria" w:hAnsi="Cambria"/>
      <w:b/>
      <w:i/>
      <w:sz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00B"/>
    <w:rPr>
      <w:rFonts w:ascii="Cambria" w:hAnsi="Cambria"/>
      <w:b/>
      <w:sz w:val="26"/>
      <w:lang w:val="en-ZA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6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600B"/>
    <w:rPr>
      <w:rFonts w:ascii="Cambria" w:hAnsi="Cambria"/>
      <w:sz w:val="24"/>
      <w:lang w:val="en-ZA" w:eastAsia="en-GB"/>
    </w:rPr>
  </w:style>
  <w:style w:type="character" w:styleId="Strong">
    <w:name w:val="Strong"/>
    <w:basedOn w:val="DefaultParagraphFont"/>
    <w:uiPriority w:val="99"/>
    <w:qFormat/>
    <w:rsid w:val="000D600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600B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99"/>
    <w:rsid w:val="004D2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F2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24"/>
    <w:rPr>
      <w:rFonts w:ascii="Tahoma" w:hAnsi="Tahoma"/>
      <w:sz w:val="16"/>
      <w:lang w:val="en-ZA" w:eastAsia="en-GB"/>
    </w:rPr>
  </w:style>
  <w:style w:type="paragraph" w:styleId="Header">
    <w:name w:val="header"/>
    <w:basedOn w:val="Normal"/>
    <w:link w:val="HeaderChar"/>
    <w:uiPriority w:val="99"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rsid w:val="006D4597"/>
    <w:pPr>
      <w:jc w:val="left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4597"/>
    <w:rPr>
      <w:rFonts w:ascii="Calibri" w:eastAsia="Times New Roman" w:hAnsi="Calibri"/>
      <w:sz w:val="21"/>
      <w:lang w:val="en-ZA"/>
    </w:rPr>
  </w:style>
  <w:style w:type="paragraph" w:styleId="NoSpacing">
    <w:name w:val="No Spacing"/>
    <w:link w:val="NoSpacingChar"/>
    <w:uiPriority w:val="99"/>
    <w:qFormat/>
    <w:rsid w:val="006F36F8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6F36F8"/>
    <w:rPr>
      <w:rFonts w:ascii="Calibri" w:hAnsi="Calibri"/>
      <w:sz w:val="22"/>
      <w:lang w:eastAsia="ja-JP"/>
    </w:rPr>
  </w:style>
  <w:style w:type="paragraph" w:styleId="ListParagraph">
    <w:name w:val="List Paragraph"/>
    <w:basedOn w:val="Normal"/>
    <w:uiPriority w:val="99"/>
    <w:qFormat/>
    <w:rsid w:val="0023195F"/>
    <w:pPr>
      <w:ind w:left="720"/>
      <w:contextualSpacing/>
    </w:pPr>
  </w:style>
  <w:style w:type="table" w:customStyle="1" w:styleId="TableGrid1">
    <w:name w:val="Table Grid1"/>
    <w:uiPriority w:val="99"/>
    <w:rsid w:val="001C2B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322</Words>
  <Characters>1841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schuene</cp:lastModifiedBy>
  <cp:revision>2</cp:revision>
  <cp:lastPrinted>2015-05-15T06:54:00Z</cp:lastPrinted>
  <dcterms:created xsi:type="dcterms:W3CDTF">2015-12-08T10:32:00Z</dcterms:created>
  <dcterms:modified xsi:type="dcterms:W3CDTF">2015-12-08T10:32:00Z</dcterms:modified>
</cp:coreProperties>
</file>