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53" w:rsidRDefault="000E6653" w:rsidP="00632744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Annexure C</w:t>
      </w:r>
    </w:p>
    <w:p w:rsidR="000E6653" w:rsidRDefault="000E66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NORTHERN CAPE PROVINCE</w:t>
      </w:r>
    </w:p>
    <w:tbl>
      <w:tblPr>
        <w:tblW w:w="8926" w:type="dxa"/>
        <w:tblInd w:w="428" w:type="dxa"/>
        <w:tblCellMar>
          <w:left w:w="0" w:type="dxa"/>
          <w:right w:w="0" w:type="dxa"/>
        </w:tblCellMar>
        <w:tblLook w:val="0020"/>
      </w:tblPr>
      <w:tblGrid>
        <w:gridCol w:w="2001"/>
        <w:gridCol w:w="1643"/>
        <w:gridCol w:w="1708"/>
        <w:gridCol w:w="1787"/>
        <w:gridCol w:w="1787"/>
      </w:tblGrid>
      <w:tr w:rsidR="000E6653" w:rsidRPr="00B33A8C" w:rsidTr="001E0B90">
        <w:trPr>
          <w:trHeight w:val="924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05703" w:rsidRDefault="000E6653" w:rsidP="00505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505703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District Municipalities</w:t>
            </w:r>
          </w:p>
        </w:tc>
        <w:tc>
          <w:tcPr>
            <w:tcW w:w="3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05703" w:rsidRDefault="000E6653" w:rsidP="00505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505703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RHIG Municipalities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6653" w:rsidRDefault="000E6653" w:rsidP="00505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BUDGET ALLOCATION FOR 2015/16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6653" w:rsidRDefault="000E6653" w:rsidP="00505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 xml:space="preserve">COMPLETION </w:t>
            </w:r>
          </w:p>
          <w:p w:rsidR="000E6653" w:rsidRPr="00505703" w:rsidRDefault="000E6653" w:rsidP="00505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DATE</w:t>
            </w:r>
          </w:p>
          <w:p w:rsidR="000E6653" w:rsidRPr="00505703" w:rsidRDefault="000E6653" w:rsidP="00505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</w:tr>
      <w:tr w:rsidR="000E6653" w:rsidRPr="00B33A8C" w:rsidTr="001E0B90">
        <w:trPr>
          <w:trHeight w:val="209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05703" w:rsidRDefault="000E6653" w:rsidP="00505703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en-ZA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A52E0" w:rsidRDefault="000E6653" w:rsidP="00505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36"/>
                <w:lang w:eastAsia="en-ZA"/>
              </w:rPr>
            </w:pPr>
            <w:r w:rsidRPr="005A52E0">
              <w:rPr>
                <w:rFonts w:ascii="Arial" w:hAnsi="Arial" w:cs="Arial"/>
                <w:b/>
                <w:color w:val="000000"/>
                <w:kern w:val="24"/>
                <w:sz w:val="24"/>
                <w:szCs w:val="36"/>
                <w:lang w:eastAsia="en-ZA"/>
              </w:rPr>
              <w:t>DIRECT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A52E0" w:rsidRDefault="000E6653" w:rsidP="00505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36"/>
                <w:lang w:eastAsia="en-ZA"/>
              </w:rPr>
            </w:pPr>
            <w:r w:rsidRPr="005A52E0">
              <w:rPr>
                <w:rFonts w:ascii="Arial" w:hAnsi="Arial" w:cs="Arial"/>
                <w:b/>
                <w:color w:val="000000"/>
                <w:kern w:val="24"/>
                <w:sz w:val="24"/>
                <w:szCs w:val="36"/>
                <w:lang w:eastAsia="en-ZA"/>
              </w:rPr>
              <w:t>INDIRECT</w:t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505703" w:rsidRDefault="000E6653" w:rsidP="00505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R’000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505703" w:rsidRDefault="000E6653" w:rsidP="005057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</w:tr>
      <w:tr w:rsidR="000E6653" w:rsidRPr="00B33A8C" w:rsidTr="001E0B90">
        <w:trPr>
          <w:trHeight w:val="310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05703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505703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John Taolo  Geatsewe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05703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505703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Ga-Segonyana</w:t>
            </w:r>
          </w:p>
          <w:p w:rsidR="000E6653" w:rsidRPr="00505703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(</w:t>
            </w:r>
            <w:r w:rsidRPr="00505703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391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Units)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4 500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505703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March 2016</w:t>
            </w:r>
          </w:p>
        </w:tc>
      </w:tr>
      <w:tr w:rsidR="000E6653" w:rsidRPr="00B33A8C" w:rsidTr="001E0B90">
        <w:trPr>
          <w:trHeight w:val="232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05703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505703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TOTAL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05703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05703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505703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391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505703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4 500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505703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</w:tr>
    </w:tbl>
    <w:p w:rsidR="000E6653" w:rsidRDefault="000E6653" w:rsidP="00632744">
      <w:pPr>
        <w:rPr>
          <w:rFonts w:ascii="Arial" w:hAnsi="Arial" w:cs="Arial"/>
          <w:b/>
        </w:rPr>
      </w:pPr>
    </w:p>
    <w:tbl>
      <w:tblPr>
        <w:tblW w:w="8926" w:type="dxa"/>
        <w:tblInd w:w="428" w:type="dxa"/>
        <w:tblCellMar>
          <w:left w:w="0" w:type="dxa"/>
          <w:right w:w="0" w:type="dxa"/>
        </w:tblCellMar>
        <w:tblLook w:val="0020"/>
      </w:tblPr>
      <w:tblGrid>
        <w:gridCol w:w="2001"/>
        <w:gridCol w:w="1643"/>
        <w:gridCol w:w="1708"/>
        <w:gridCol w:w="1787"/>
        <w:gridCol w:w="1787"/>
      </w:tblGrid>
      <w:tr w:rsidR="000E6653" w:rsidRPr="00B33A8C" w:rsidTr="00B84217">
        <w:trPr>
          <w:trHeight w:val="924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05703" w:rsidRDefault="000E6653" w:rsidP="00B84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505703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District Municipalities</w:t>
            </w:r>
          </w:p>
        </w:tc>
        <w:tc>
          <w:tcPr>
            <w:tcW w:w="3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05703" w:rsidRDefault="000E6653" w:rsidP="00B84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505703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RHIG Municipalities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6653" w:rsidRDefault="000E6653" w:rsidP="00B842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BUDGET ALLOCATION FOR 2015/16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6653" w:rsidRDefault="000E6653" w:rsidP="00B842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 xml:space="preserve">COMPLETION </w:t>
            </w:r>
          </w:p>
          <w:p w:rsidR="000E6653" w:rsidRPr="00505703" w:rsidRDefault="000E6653" w:rsidP="00B842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DATE</w:t>
            </w:r>
          </w:p>
          <w:p w:rsidR="000E6653" w:rsidRPr="00505703" w:rsidRDefault="000E6653" w:rsidP="00B842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</w:tr>
      <w:tr w:rsidR="000E6653" w:rsidRPr="00B33A8C" w:rsidTr="00B84217">
        <w:trPr>
          <w:trHeight w:val="209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05703" w:rsidRDefault="000E6653" w:rsidP="00B84217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en-ZA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A52E0" w:rsidRDefault="000E6653" w:rsidP="00B842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36"/>
                <w:lang w:eastAsia="en-ZA"/>
              </w:rPr>
            </w:pPr>
            <w:r w:rsidRPr="005A52E0">
              <w:rPr>
                <w:rFonts w:ascii="Arial" w:hAnsi="Arial" w:cs="Arial"/>
                <w:b/>
                <w:color w:val="000000"/>
                <w:kern w:val="24"/>
                <w:sz w:val="24"/>
                <w:szCs w:val="36"/>
                <w:lang w:eastAsia="en-ZA"/>
              </w:rPr>
              <w:t>DIRECT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A52E0" w:rsidRDefault="000E6653" w:rsidP="00B842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36"/>
                <w:lang w:eastAsia="en-ZA"/>
              </w:rPr>
            </w:pPr>
            <w:r w:rsidRPr="005A52E0">
              <w:rPr>
                <w:rFonts w:ascii="Arial" w:hAnsi="Arial" w:cs="Arial"/>
                <w:b/>
                <w:color w:val="000000"/>
                <w:kern w:val="24"/>
                <w:sz w:val="24"/>
                <w:szCs w:val="36"/>
                <w:lang w:eastAsia="en-ZA"/>
              </w:rPr>
              <w:t>INDIRECT</w:t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505703" w:rsidRDefault="000E6653" w:rsidP="00B842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R’000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505703" w:rsidRDefault="000E6653" w:rsidP="00B842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</w:tr>
      <w:tr w:rsidR="000E6653" w:rsidRPr="00B33A8C" w:rsidTr="00B84217">
        <w:trPr>
          <w:trHeight w:val="310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05703" w:rsidRDefault="000E6653" w:rsidP="00B84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Thabo Mofutsanyana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Default="000E6653" w:rsidP="006327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505703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Maluti-a-Phofong</w:t>
            </w:r>
          </w:p>
          <w:p w:rsidR="000E6653" w:rsidRPr="00505703" w:rsidRDefault="000E6653" w:rsidP="006327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505703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(474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</w:t>
            </w:r>
            <w:r w:rsidRPr="00505703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05703" w:rsidRDefault="000E6653" w:rsidP="00B84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Default="000E6653" w:rsidP="00B842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4 500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505703" w:rsidRDefault="000E6653" w:rsidP="00B842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March 2016</w:t>
            </w:r>
          </w:p>
        </w:tc>
      </w:tr>
      <w:tr w:rsidR="000E6653" w:rsidRPr="00B33A8C" w:rsidTr="00B84217">
        <w:trPr>
          <w:trHeight w:val="232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05703" w:rsidRDefault="000E6653" w:rsidP="00B84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505703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TOTAL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05703" w:rsidRDefault="000E6653" w:rsidP="00B84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474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05703" w:rsidRDefault="000E6653" w:rsidP="00B842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505703" w:rsidRDefault="000E6653" w:rsidP="00B842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4 500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505703" w:rsidRDefault="000E6653" w:rsidP="00B842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</w:tr>
    </w:tbl>
    <w:p w:rsidR="000E6653" w:rsidRDefault="000E6653" w:rsidP="00632744">
      <w:pPr>
        <w:rPr>
          <w:rFonts w:ascii="Arial" w:hAnsi="Arial" w:cs="Arial"/>
          <w:b/>
        </w:rPr>
      </w:pPr>
    </w:p>
    <w:p w:rsidR="000E6653" w:rsidRDefault="000E66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KWA ZULU NATAL PROVINCE</w:t>
      </w:r>
    </w:p>
    <w:tbl>
      <w:tblPr>
        <w:tblW w:w="9178" w:type="dxa"/>
        <w:tblLayout w:type="fixed"/>
        <w:tblCellMar>
          <w:left w:w="0" w:type="dxa"/>
          <w:right w:w="0" w:type="dxa"/>
        </w:tblCellMar>
        <w:tblLook w:val="0020"/>
      </w:tblPr>
      <w:tblGrid>
        <w:gridCol w:w="2301"/>
        <w:gridCol w:w="1729"/>
        <w:gridCol w:w="1782"/>
        <w:gridCol w:w="1718"/>
        <w:gridCol w:w="1648"/>
      </w:tblGrid>
      <w:tr w:rsidR="000E6653" w:rsidRPr="00B33A8C" w:rsidTr="00632744">
        <w:trPr>
          <w:trHeight w:val="472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District Municipalities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RHIG Municipalities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6653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BUDGET ALLOCATION FOR 2015/16</w:t>
            </w:r>
          </w:p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R’000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</w:tr>
      <w:tr w:rsidR="000E6653" w:rsidRPr="00B33A8C" w:rsidTr="00632744">
        <w:trPr>
          <w:trHeight w:val="111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b/>
                <w:color w:val="000000"/>
                <w:kern w:val="24"/>
                <w:sz w:val="24"/>
                <w:szCs w:val="36"/>
                <w:lang w:eastAsia="en-ZA"/>
              </w:rPr>
              <w:t>DIRECT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b/>
                <w:color w:val="000000"/>
                <w:kern w:val="24"/>
                <w:sz w:val="24"/>
                <w:szCs w:val="36"/>
                <w:lang w:eastAsia="en-ZA"/>
              </w:rPr>
              <w:t>INDIRECT</w:t>
            </w:r>
          </w:p>
        </w:tc>
        <w:tc>
          <w:tcPr>
            <w:tcW w:w="1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7D7A9E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COMPLETION DATE</w:t>
            </w:r>
          </w:p>
        </w:tc>
      </w:tr>
      <w:tr w:rsidR="000E6653" w:rsidRPr="00B33A8C" w:rsidTr="00632744">
        <w:trPr>
          <w:trHeight w:val="121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Amajuba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Dannhauser </w:t>
            </w:r>
          </w:p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347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4 000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March 2016</w:t>
            </w:r>
          </w:p>
        </w:tc>
      </w:tr>
      <w:tr w:rsidR="000E6653" w:rsidRPr="00B33A8C" w:rsidTr="00632744">
        <w:trPr>
          <w:trHeight w:val="130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Harry Gwala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uMzimkhulu </w:t>
            </w:r>
          </w:p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474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4 500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33A8C" w:rsidRDefault="000E6653" w:rsidP="00961FAB">
            <w:pPr>
              <w:jc w:val="center"/>
            </w:pPr>
            <w:r w:rsidRPr="00B33A8C">
              <w:t>March 2016</w:t>
            </w:r>
          </w:p>
        </w:tc>
      </w:tr>
      <w:tr w:rsidR="000E6653" w:rsidRPr="00B33A8C" w:rsidTr="00632744">
        <w:trPr>
          <w:trHeight w:val="186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Illembe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Ndwedwe </w:t>
            </w:r>
          </w:p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376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4 328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33A8C" w:rsidRDefault="000E6653" w:rsidP="00961FAB">
            <w:pPr>
              <w:jc w:val="center"/>
            </w:pPr>
            <w:r w:rsidRPr="00B33A8C">
              <w:t>March 2016</w:t>
            </w:r>
          </w:p>
        </w:tc>
      </w:tr>
      <w:tr w:rsidR="000E6653" w:rsidRPr="00B33A8C" w:rsidTr="00632744">
        <w:trPr>
          <w:trHeight w:val="264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Ugu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uMzumbe </w:t>
            </w:r>
          </w:p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347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4 000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33A8C" w:rsidRDefault="000E6653" w:rsidP="00961FAB">
            <w:pPr>
              <w:jc w:val="center"/>
            </w:pPr>
            <w:r w:rsidRPr="00B33A8C">
              <w:t>March 2016</w:t>
            </w:r>
          </w:p>
        </w:tc>
      </w:tr>
      <w:tr w:rsidR="000E6653" w:rsidRPr="00B33A8C" w:rsidTr="00632744">
        <w:trPr>
          <w:trHeight w:val="175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uMkanyakude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Jozini </w:t>
            </w:r>
          </w:p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421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4 000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33A8C" w:rsidRDefault="000E6653" w:rsidP="00961FAB">
            <w:pPr>
              <w:jc w:val="center"/>
            </w:pPr>
            <w:r w:rsidRPr="00B33A8C">
              <w:t>March 2016</w:t>
            </w:r>
          </w:p>
        </w:tc>
      </w:tr>
      <w:tr w:rsidR="000E6653" w:rsidRPr="00B33A8C" w:rsidTr="00632744">
        <w:trPr>
          <w:trHeight w:val="130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uMzinyathi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uMsinga </w:t>
            </w:r>
          </w:p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453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4 300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33A8C" w:rsidRDefault="000E6653" w:rsidP="00961FAB">
            <w:pPr>
              <w:jc w:val="center"/>
            </w:pPr>
            <w:r w:rsidRPr="00B33A8C">
              <w:t>March 2016</w:t>
            </w:r>
          </w:p>
        </w:tc>
      </w:tr>
      <w:tr w:rsidR="000E6653" w:rsidRPr="00B33A8C" w:rsidTr="00632744">
        <w:trPr>
          <w:trHeight w:val="12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uThukela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eMmnambithi </w:t>
            </w:r>
          </w:p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461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4 382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33A8C" w:rsidRDefault="000E6653" w:rsidP="00961FAB">
            <w:pPr>
              <w:jc w:val="center"/>
            </w:pPr>
            <w:r w:rsidRPr="00B33A8C">
              <w:t>March 2016</w:t>
            </w:r>
          </w:p>
        </w:tc>
      </w:tr>
      <w:tr w:rsidR="000E6653" w:rsidRPr="00B33A8C" w:rsidTr="00632744">
        <w:trPr>
          <w:trHeight w:val="12"/>
        </w:trPr>
        <w:tc>
          <w:tcPr>
            <w:tcW w:w="23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uThungulu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uMlalazi </w:t>
            </w:r>
          </w:p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347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4 000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33A8C" w:rsidRDefault="000E6653" w:rsidP="00961FAB">
            <w:pPr>
              <w:jc w:val="center"/>
            </w:pPr>
            <w:r w:rsidRPr="00B33A8C">
              <w:t>March 2016</w:t>
            </w:r>
          </w:p>
        </w:tc>
      </w:tr>
      <w:tr w:rsidR="000E6653" w:rsidRPr="00B33A8C" w:rsidTr="00632744">
        <w:trPr>
          <w:trHeight w:val="12"/>
        </w:trPr>
        <w:tc>
          <w:tcPr>
            <w:tcW w:w="23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uMhlathuze </w:t>
            </w:r>
          </w:p>
          <w:p w:rsidR="000E6653" w:rsidRPr="001E0B90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474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4 500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33A8C" w:rsidRDefault="000E6653" w:rsidP="00961FAB">
            <w:pPr>
              <w:jc w:val="center"/>
            </w:pPr>
            <w:r w:rsidRPr="00B33A8C">
              <w:t>March 2016</w:t>
            </w:r>
          </w:p>
        </w:tc>
      </w:tr>
      <w:tr w:rsidR="000E6653" w:rsidRPr="00B33A8C" w:rsidTr="00632744">
        <w:trPr>
          <w:trHeight w:val="572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Zululand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Nongoma </w:t>
            </w:r>
          </w:p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347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4 000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33A8C" w:rsidRDefault="000E6653" w:rsidP="00961FAB">
            <w:pPr>
              <w:jc w:val="center"/>
            </w:pPr>
            <w:r w:rsidRPr="00B33A8C">
              <w:t>March 2016</w:t>
            </w:r>
          </w:p>
        </w:tc>
      </w:tr>
      <w:tr w:rsidR="000E6653" w:rsidRPr="00B33A8C" w:rsidTr="00632744">
        <w:trPr>
          <w:trHeight w:val="12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TOTAL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2283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1764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42 010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1E0B90" w:rsidRDefault="000E6653" w:rsidP="001E0B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</w:tr>
    </w:tbl>
    <w:p w:rsidR="000E6653" w:rsidRDefault="000E6653">
      <w:pPr>
        <w:rPr>
          <w:rFonts w:ascii="Arial" w:hAnsi="Arial" w:cs="Arial"/>
          <w:b/>
        </w:rPr>
      </w:pPr>
    </w:p>
    <w:p w:rsidR="000E6653" w:rsidRDefault="000E66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NORTH WEST PROVINCE</w:t>
      </w:r>
    </w:p>
    <w:tbl>
      <w:tblPr>
        <w:tblW w:w="9772" w:type="dxa"/>
        <w:tblInd w:w="2" w:type="dxa"/>
        <w:tblCellMar>
          <w:left w:w="0" w:type="dxa"/>
          <w:right w:w="0" w:type="dxa"/>
        </w:tblCellMar>
        <w:tblLook w:val="0020"/>
      </w:tblPr>
      <w:tblGrid>
        <w:gridCol w:w="2506"/>
        <w:gridCol w:w="1735"/>
        <w:gridCol w:w="1789"/>
        <w:gridCol w:w="1871"/>
        <w:gridCol w:w="1871"/>
      </w:tblGrid>
      <w:tr w:rsidR="000E6653" w:rsidRPr="00B33A8C" w:rsidTr="007F31EF">
        <w:trPr>
          <w:trHeight w:val="626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District Municipalities</w:t>
            </w:r>
          </w:p>
        </w:tc>
        <w:tc>
          <w:tcPr>
            <w:tcW w:w="3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RHIG Municipalities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BUDGET ALLOCATION FOR 2015/16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 xml:space="preserve">COMPLETION </w:t>
            </w:r>
          </w:p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DATE</w:t>
            </w:r>
          </w:p>
        </w:tc>
      </w:tr>
      <w:tr w:rsidR="000E6653" w:rsidRPr="00B33A8C" w:rsidTr="007F31EF">
        <w:trPr>
          <w:trHeight w:val="531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en-ZA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color w:val="000000"/>
                <w:kern w:val="24"/>
                <w:sz w:val="24"/>
                <w:szCs w:val="36"/>
                <w:lang w:eastAsia="en-ZA"/>
              </w:rPr>
              <w:t>DIRECT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color w:val="000000"/>
                <w:kern w:val="24"/>
                <w:sz w:val="24"/>
                <w:szCs w:val="36"/>
                <w:lang w:eastAsia="en-ZA"/>
              </w:rPr>
              <w:t>INDIRECT</w:t>
            </w:r>
          </w:p>
        </w:tc>
        <w:tc>
          <w:tcPr>
            <w:tcW w:w="1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4"/>
                <w:szCs w:val="36"/>
                <w:lang w:eastAsia="en-ZA"/>
              </w:rPr>
              <w:t>R’000</w:t>
            </w:r>
          </w:p>
        </w:tc>
        <w:tc>
          <w:tcPr>
            <w:tcW w:w="18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</w:tr>
      <w:tr w:rsidR="000E6653" w:rsidRPr="00B33A8C" w:rsidTr="007F31EF">
        <w:trPr>
          <w:trHeight w:val="670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Dr Ruth Segomotsi Mompati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Greater Taung</w:t>
            </w:r>
          </w:p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(</w:t>
            </w: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474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Units)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4 500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March 2016</w:t>
            </w:r>
          </w:p>
        </w:tc>
      </w:tr>
      <w:tr w:rsidR="000E6653" w:rsidRPr="00B33A8C" w:rsidTr="007F31EF">
        <w:trPr>
          <w:trHeight w:val="444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33A8C">
              <w:br w:type="page"/>
            </w: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Ngaka Modiri Molema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Ratlou</w:t>
            </w:r>
          </w:p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(</w:t>
            </w: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391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4 500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March 2016</w:t>
            </w:r>
          </w:p>
        </w:tc>
      </w:tr>
      <w:tr w:rsidR="000E6653" w:rsidRPr="00B33A8C" w:rsidTr="007F31EF">
        <w:trPr>
          <w:trHeight w:val="27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474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391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9 000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</w:tr>
    </w:tbl>
    <w:p w:rsidR="000E6653" w:rsidRDefault="000E6653">
      <w:pPr>
        <w:rPr>
          <w:rFonts w:ascii="Arial" w:hAnsi="Arial" w:cs="Arial"/>
          <w:b/>
        </w:rPr>
      </w:pPr>
    </w:p>
    <w:p w:rsidR="000E6653" w:rsidRDefault="000E66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EASTERN CAPE PROVINCE</w:t>
      </w:r>
    </w:p>
    <w:tbl>
      <w:tblPr>
        <w:tblW w:w="9787" w:type="dxa"/>
        <w:tblInd w:w="2" w:type="dxa"/>
        <w:tblCellMar>
          <w:left w:w="0" w:type="dxa"/>
          <w:right w:w="0" w:type="dxa"/>
        </w:tblCellMar>
        <w:tblLook w:val="0020"/>
      </w:tblPr>
      <w:tblGrid>
        <w:gridCol w:w="2305"/>
        <w:gridCol w:w="1425"/>
        <w:gridCol w:w="1983"/>
        <w:gridCol w:w="1792"/>
        <w:gridCol w:w="2282"/>
      </w:tblGrid>
      <w:tr w:rsidR="000E6653" w:rsidRPr="00B33A8C" w:rsidTr="007F31EF">
        <w:trPr>
          <w:trHeight w:val="740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District Municipalities</w:t>
            </w:r>
          </w:p>
        </w:tc>
        <w:tc>
          <w:tcPr>
            <w:tcW w:w="3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RHIG Municipalities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BUDGET ALLOCATION FOR 2015/16</w:t>
            </w:r>
          </w:p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R’000</w:t>
            </w:r>
          </w:p>
        </w:tc>
        <w:tc>
          <w:tcPr>
            <w:tcW w:w="2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 xml:space="preserve">COMPLETION </w:t>
            </w:r>
          </w:p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DATE</w:t>
            </w:r>
          </w:p>
        </w:tc>
      </w:tr>
      <w:tr w:rsidR="000E6653" w:rsidRPr="00B33A8C" w:rsidTr="007F31EF">
        <w:trPr>
          <w:trHeight w:val="603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en-ZA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DIRECT GRANT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INDIRECT GRANT</w:t>
            </w:r>
          </w:p>
        </w:tc>
        <w:tc>
          <w:tcPr>
            <w:tcW w:w="1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  <w:tc>
          <w:tcPr>
            <w:tcW w:w="2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</w:tr>
      <w:tr w:rsidR="000E6653" w:rsidRPr="00B33A8C" w:rsidTr="007F31EF">
        <w:trPr>
          <w:trHeight w:val="616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Alfred Nzo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Mbizana</w:t>
            </w:r>
          </w:p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(</w:t>
            </w: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391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4 500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March 2016</w:t>
            </w:r>
          </w:p>
        </w:tc>
      </w:tr>
      <w:tr w:rsidR="000E6653" w:rsidRPr="00B33A8C" w:rsidTr="00234EE4">
        <w:trPr>
          <w:trHeight w:val="430"/>
        </w:trPr>
        <w:tc>
          <w:tcPr>
            <w:tcW w:w="2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Amathole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Mnquma</w:t>
            </w:r>
          </w:p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(</w:t>
            </w: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347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E6653" w:rsidRDefault="000E6653" w:rsidP="00961FAB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4000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March 2016</w:t>
            </w:r>
          </w:p>
        </w:tc>
      </w:tr>
      <w:tr w:rsidR="000E6653" w:rsidRPr="00B33A8C" w:rsidTr="00234EE4">
        <w:trPr>
          <w:trHeight w:val="804"/>
        </w:trPr>
        <w:tc>
          <w:tcPr>
            <w:tcW w:w="2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Mbashe</w:t>
            </w:r>
          </w:p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(</w:t>
            </w: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347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4000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</w:tr>
      <w:tr w:rsidR="000E6653" w:rsidRPr="00B33A8C" w:rsidTr="007F31EF">
        <w:trPr>
          <w:trHeight w:val="452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Chris Hani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Enqcobo </w:t>
            </w:r>
          </w:p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(</w:t>
            </w: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421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sz w:val="24"/>
                <w:szCs w:val="36"/>
                <w:lang w:eastAsia="en-ZA"/>
              </w:rPr>
              <w:t>4 000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sz w:val="24"/>
                <w:szCs w:val="36"/>
                <w:lang w:eastAsia="en-ZA"/>
              </w:rPr>
              <w:t>March 2016</w:t>
            </w:r>
          </w:p>
        </w:tc>
      </w:tr>
      <w:tr w:rsidR="000E6653" w:rsidRPr="00B33A8C" w:rsidTr="007F31EF">
        <w:trPr>
          <w:trHeight w:val="546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Joe Gqabi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Elundini</w:t>
            </w:r>
          </w:p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(</w:t>
            </w: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391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4 500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March 2016</w:t>
            </w:r>
          </w:p>
        </w:tc>
      </w:tr>
      <w:tr w:rsidR="000E6653" w:rsidRPr="00B33A8C" w:rsidTr="007F31EF">
        <w:trPr>
          <w:trHeight w:val="776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O R Tambo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K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ing </w:t>
            </w: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S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abata</w:t>
            </w: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alindyebo</w:t>
            </w:r>
          </w:p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(</w:t>
            </w: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347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4 000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March 2016</w:t>
            </w:r>
          </w:p>
        </w:tc>
      </w:tr>
      <w:tr w:rsidR="000E6653" w:rsidRPr="00B33A8C" w:rsidTr="007F31EF">
        <w:trPr>
          <w:trHeight w:val="295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 xml:space="preserve">TOTAL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421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1823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25 000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</w:tr>
    </w:tbl>
    <w:p w:rsidR="000E6653" w:rsidRDefault="000E6653">
      <w:pPr>
        <w:rPr>
          <w:rFonts w:ascii="Arial" w:hAnsi="Arial" w:cs="Arial"/>
          <w:b/>
        </w:rPr>
      </w:pPr>
    </w:p>
    <w:p w:rsidR="000E6653" w:rsidRDefault="000E66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E6653" w:rsidRDefault="000E6653">
      <w:pPr>
        <w:rPr>
          <w:rFonts w:ascii="Arial" w:hAnsi="Arial" w:cs="Arial"/>
          <w:b/>
        </w:rPr>
      </w:pPr>
    </w:p>
    <w:p w:rsidR="000E6653" w:rsidRDefault="000E6653" w:rsidP="00B02DC7">
      <w:pPr>
        <w:tabs>
          <w:tab w:val="left" w:pos="151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LIMPOPO PROVINCE</w:t>
      </w:r>
    </w:p>
    <w:tbl>
      <w:tblPr>
        <w:tblW w:w="9448" w:type="dxa"/>
        <w:tblInd w:w="2" w:type="dxa"/>
        <w:tblCellMar>
          <w:left w:w="0" w:type="dxa"/>
          <w:right w:w="0" w:type="dxa"/>
        </w:tblCellMar>
        <w:tblLook w:val="0020"/>
      </w:tblPr>
      <w:tblGrid>
        <w:gridCol w:w="2409"/>
        <w:gridCol w:w="1654"/>
        <w:gridCol w:w="1591"/>
        <w:gridCol w:w="1897"/>
        <w:gridCol w:w="1897"/>
      </w:tblGrid>
      <w:tr w:rsidR="000E6653" w:rsidRPr="00B33A8C" w:rsidTr="007F31EF">
        <w:trPr>
          <w:trHeight w:val="611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District Municipalities</w:t>
            </w:r>
          </w:p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RHIG Municipalities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  <w:tc>
          <w:tcPr>
            <w:tcW w:w="18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COMPLETION</w:t>
            </w:r>
          </w:p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DATE</w:t>
            </w:r>
          </w:p>
        </w:tc>
      </w:tr>
      <w:tr w:rsidR="000E6653" w:rsidRPr="00B33A8C" w:rsidTr="007F31EF">
        <w:trPr>
          <w:trHeight w:val="273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DIRECT GRANT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INDIRECT GRANT</w:t>
            </w: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BUDGET ALLOCATION FOR 2015/16</w:t>
            </w:r>
          </w:p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R’000</w:t>
            </w:r>
          </w:p>
        </w:tc>
        <w:tc>
          <w:tcPr>
            <w:tcW w:w="18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</w:tr>
      <w:tr w:rsidR="000E6653" w:rsidRPr="00B33A8C" w:rsidTr="007F31EF">
        <w:trPr>
          <w:trHeight w:val="604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Capricorn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Lepelle 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N</w:t>
            </w: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kumpi</w:t>
            </w:r>
          </w:p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474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4 500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March 2016</w:t>
            </w:r>
          </w:p>
        </w:tc>
      </w:tr>
      <w:tr w:rsidR="000E6653" w:rsidRPr="00B33A8C" w:rsidTr="007F31EF">
        <w:trPr>
          <w:trHeight w:val="1106"/>
        </w:trPr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Mopani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Greater Giyani</w:t>
            </w:r>
          </w:p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347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</w:t>
            </w:r>
          </w:p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4 000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March 2016</w:t>
            </w:r>
          </w:p>
        </w:tc>
      </w:tr>
      <w:tr w:rsidR="000E6653" w:rsidRPr="00B33A8C" w:rsidTr="007F31EF">
        <w:trPr>
          <w:trHeight w:val="1106"/>
        </w:trPr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Greater Letaba</w:t>
            </w:r>
          </w:p>
          <w:p w:rsidR="000E6653" w:rsidRPr="00B02DC7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347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4 000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March 2016</w:t>
            </w:r>
          </w:p>
        </w:tc>
      </w:tr>
      <w:tr w:rsidR="000E6653" w:rsidRPr="00B33A8C" w:rsidTr="007F31EF">
        <w:trPr>
          <w:trHeight w:val="675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Sekhuk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h</w:t>
            </w: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une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Ephraim Mogale</w:t>
            </w:r>
          </w:p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474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 xml:space="preserve"> Units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4 500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sz w:val="24"/>
                <w:szCs w:val="36"/>
                <w:lang w:eastAsia="en-ZA"/>
              </w:rPr>
              <w:t>March 2016</w:t>
            </w:r>
          </w:p>
        </w:tc>
      </w:tr>
      <w:tr w:rsidR="000E6653" w:rsidRPr="00B33A8C" w:rsidTr="007F31EF">
        <w:trPr>
          <w:trHeight w:val="534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Vhembe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1E0B90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Thulamela</w:t>
            </w:r>
          </w:p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1E0B9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391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Units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2F4FF5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4 500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2F4FF5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2F4FF5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March 2016</w:t>
            </w:r>
          </w:p>
        </w:tc>
      </w:tr>
      <w:tr w:rsidR="000E6653" w:rsidRPr="00B33A8C" w:rsidTr="007F31EF">
        <w:trPr>
          <w:trHeight w:val="295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TOTAL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948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B02DC7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1085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21 500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B02DC7" w:rsidRDefault="000E6653" w:rsidP="00B02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</w:tr>
    </w:tbl>
    <w:p w:rsidR="000E6653" w:rsidRDefault="000E6653">
      <w:pPr>
        <w:rPr>
          <w:rFonts w:ascii="Arial" w:hAnsi="Arial" w:cs="Arial"/>
          <w:b/>
        </w:rPr>
      </w:pPr>
    </w:p>
    <w:p w:rsidR="000E6653" w:rsidRDefault="000E66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MPUMALANGA PROVINCE</w:t>
      </w:r>
    </w:p>
    <w:tbl>
      <w:tblPr>
        <w:tblW w:w="9692" w:type="dxa"/>
        <w:tblCellMar>
          <w:left w:w="0" w:type="dxa"/>
          <w:right w:w="0" w:type="dxa"/>
        </w:tblCellMar>
        <w:tblLook w:val="0020"/>
      </w:tblPr>
      <w:tblGrid>
        <w:gridCol w:w="1875"/>
        <w:gridCol w:w="2046"/>
        <w:gridCol w:w="1876"/>
        <w:gridCol w:w="1718"/>
        <w:gridCol w:w="2177"/>
      </w:tblGrid>
      <w:tr w:rsidR="000E6653" w:rsidRPr="00B33A8C" w:rsidTr="007F31EF">
        <w:trPr>
          <w:trHeight w:val="393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7D7A9E" w:rsidRDefault="000E6653" w:rsidP="005A52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7D7A9E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District Municipalities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7D7A9E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7D7A9E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RHIG Municipalities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6653" w:rsidRPr="005A52E0" w:rsidRDefault="000E6653" w:rsidP="005A52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 w:rsidRPr="005A52E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BUDGET ALLOCATION FOR 2015/16</w:t>
            </w:r>
          </w:p>
          <w:p w:rsidR="000E6653" w:rsidRPr="007D7A9E" w:rsidRDefault="000E6653" w:rsidP="005A52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 w:rsidRPr="005A52E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R’000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6653" w:rsidRPr="005A52E0" w:rsidRDefault="000E6653" w:rsidP="005A52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 w:rsidRPr="005A52E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COMPLETION</w:t>
            </w:r>
          </w:p>
          <w:p w:rsidR="000E6653" w:rsidRPr="007D7A9E" w:rsidRDefault="000E6653" w:rsidP="005A52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</w:pPr>
            <w:r w:rsidRPr="005A52E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36"/>
                <w:lang w:eastAsia="en-ZA"/>
              </w:rPr>
              <w:t>DATE</w:t>
            </w:r>
          </w:p>
        </w:tc>
      </w:tr>
      <w:tr w:rsidR="000E6653" w:rsidRPr="00B33A8C" w:rsidTr="007F31EF">
        <w:trPr>
          <w:trHeight w:val="393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7D7A9E" w:rsidRDefault="000E6653" w:rsidP="005A52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en-ZA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7D7A9E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36"/>
                <w:lang w:eastAsia="en-ZA"/>
              </w:rPr>
            </w:pPr>
            <w:r w:rsidRPr="007D7A9E">
              <w:rPr>
                <w:rFonts w:ascii="Arial" w:hAnsi="Arial" w:cs="Arial"/>
                <w:b/>
                <w:color w:val="000000"/>
                <w:kern w:val="24"/>
                <w:sz w:val="24"/>
                <w:szCs w:val="36"/>
                <w:lang w:eastAsia="en-ZA"/>
              </w:rPr>
              <w:t>DIRECT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7D7A9E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36"/>
                <w:lang w:eastAsia="en-ZA"/>
              </w:rPr>
            </w:pPr>
            <w:r w:rsidRPr="007D7A9E">
              <w:rPr>
                <w:rFonts w:ascii="Arial" w:hAnsi="Arial" w:cs="Arial"/>
                <w:b/>
                <w:color w:val="000000"/>
                <w:kern w:val="24"/>
                <w:sz w:val="24"/>
                <w:szCs w:val="36"/>
                <w:lang w:eastAsia="en-ZA"/>
              </w:rPr>
              <w:t>INDIRECT</w:t>
            </w:r>
          </w:p>
        </w:tc>
        <w:tc>
          <w:tcPr>
            <w:tcW w:w="1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7D7A9E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7D7A9E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</w:tr>
      <w:tr w:rsidR="000E6653" w:rsidRPr="00B33A8C" w:rsidTr="005A52E0">
        <w:trPr>
          <w:trHeight w:val="393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7D7A9E" w:rsidRDefault="000E6653" w:rsidP="005A52E0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24"/>
                <w:szCs w:val="36"/>
                <w:lang w:eastAsia="en-ZA"/>
              </w:rPr>
            </w:pPr>
            <w:r w:rsidRPr="007D7A9E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Ehlanzeni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7D7A9E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36"/>
                <w:lang w:eastAsia="en-ZA"/>
              </w:rPr>
            </w:pPr>
            <w:r w:rsidRPr="007D7A9E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Nkomazi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7D7A9E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36"/>
                <w:lang w:eastAsia="en-ZA"/>
              </w:rPr>
            </w:pPr>
            <w:r w:rsidRPr="005A52E0">
              <w:rPr>
                <w:rFonts w:ascii="Arial" w:hAnsi="Arial" w:cs="Arial"/>
                <w:color w:val="000000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5A52E0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5A52E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4 500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5A52E0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5A52E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March 2016</w:t>
            </w:r>
          </w:p>
        </w:tc>
      </w:tr>
      <w:tr w:rsidR="000E6653" w:rsidRPr="00B33A8C" w:rsidTr="005A52E0">
        <w:trPr>
          <w:trHeight w:val="393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7D7A9E" w:rsidRDefault="000E6653" w:rsidP="005A52E0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5A52E0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5A52E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-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7D7A9E" w:rsidRDefault="000E6653" w:rsidP="007F31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36"/>
                <w:lang w:eastAsia="en-ZA"/>
              </w:rPr>
            </w:pPr>
            <w:r w:rsidRPr="007D7A9E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Bushbuckridge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5A52E0" w:rsidRDefault="000E6653" w:rsidP="007F31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5A52E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4 500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5A52E0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  <w:r w:rsidRPr="005A52E0"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  <w:t>March 2016</w:t>
            </w:r>
          </w:p>
        </w:tc>
      </w:tr>
      <w:tr w:rsidR="000E6653" w:rsidRPr="00B33A8C" w:rsidTr="005A52E0">
        <w:trPr>
          <w:trHeight w:val="393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7D7A9E" w:rsidRDefault="000E6653" w:rsidP="005A52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36"/>
                <w:lang w:eastAsia="en-ZA"/>
              </w:rPr>
            </w:pPr>
            <w:r w:rsidRPr="005A52E0">
              <w:rPr>
                <w:rFonts w:ascii="Arial" w:hAnsi="Arial" w:cs="Arial"/>
                <w:b/>
                <w:sz w:val="24"/>
                <w:szCs w:val="36"/>
                <w:lang w:eastAsia="en-ZA"/>
              </w:rPr>
              <w:t>TOTAL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6653" w:rsidRPr="007D7A9E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36"/>
                <w:lang w:eastAsia="en-ZA"/>
              </w:rPr>
            </w:pPr>
            <w:r w:rsidRPr="007D7A9E">
              <w:rPr>
                <w:rFonts w:ascii="Arial" w:hAnsi="Arial" w:cs="Arial"/>
                <w:b/>
                <w:color w:val="000000"/>
                <w:kern w:val="24"/>
                <w:sz w:val="24"/>
                <w:szCs w:val="36"/>
                <w:lang w:eastAsia="en-ZA"/>
              </w:rPr>
              <w:t>474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E6653" w:rsidRPr="007D7A9E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36"/>
                <w:lang w:eastAsia="en-ZA"/>
              </w:rPr>
            </w:pPr>
            <w:r w:rsidRPr="007D7A9E">
              <w:rPr>
                <w:rFonts w:ascii="Arial" w:hAnsi="Arial" w:cs="Arial"/>
                <w:b/>
                <w:color w:val="000000"/>
                <w:kern w:val="24"/>
                <w:sz w:val="24"/>
                <w:szCs w:val="36"/>
                <w:lang w:eastAsia="en-ZA"/>
              </w:rPr>
              <w:t>391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5A52E0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24"/>
                <w:sz w:val="24"/>
                <w:szCs w:val="36"/>
                <w:lang w:eastAsia="en-ZA"/>
              </w:rPr>
            </w:pPr>
            <w:r w:rsidRPr="005A52E0">
              <w:rPr>
                <w:rFonts w:ascii="Arial" w:hAnsi="Arial" w:cs="Arial"/>
                <w:b/>
                <w:color w:val="000000"/>
                <w:kern w:val="24"/>
                <w:sz w:val="24"/>
                <w:szCs w:val="36"/>
                <w:lang w:eastAsia="en-ZA"/>
              </w:rPr>
              <w:t>9 000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3" w:rsidRPr="007D7A9E" w:rsidRDefault="000E6653" w:rsidP="007D7A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36"/>
                <w:lang w:eastAsia="en-ZA"/>
              </w:rPr>
            </w:pPr>
          </w:p>
        </w:tc>
      </w:tr>
    </w:tbl>
    <w:p w:rsidR="000E6653" w:rsidRPr="002920F8" w:rsidRDefault="000E6653">
      <w:pPr>
        <w:rPr>
          <w:rFonts w:ascii="Arial" w:hAnsi="Arial" w:cs="Arial"/>
          <w:b/>
        </w:rPr>
      </w:pPr>
    </w:p>
    <w:sectPr w:rsidR="000E6653" w:rsidRPr="002920F8" w:rsidSect="00717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82C"/>
    <w:multiLevelType w:val="hybridMultilevel"/>
    <w:tmpl w:val="73700F12"/>
    <w:lvl w:ilvl="0" w:tplc="368AC176">
      <w:start w:val="2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EE09B4"/>
    <w:multiLevelType w:val="hybridMultilevel"/>
    <w:tmpl w:val="14C08C84"/>
    <w:lvl w:ilvl="0" w:tplc="ECB6CB1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B37E76"/>
    <w:multiLevelType w:val="hybridMultilevel"/>
    <w:tmpl w:val="2BB40AB8"/>
    <w:lvl w:ilvl="0" w:tplc="FCD0746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D70C42"/>
    <w:multiLevelType w:val="hybridMultilevel"/>
    <w:tmpl w:val="B9BE669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BB7CA9"/>
    <w:multiLevelType w:val="hybridMultilevel"/>
    <w:tmpl w:val="78C8F83E"/>
    <w:lvl w:ilvl="0" w:tplc="7AAA323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5C"/>
    <w:rsid w:val="000A3E83"/>
    <w:rsid w:val="000D357B"/>
    <w:rsid w:val="000E6653"/>
    <w:rsid w:val="001E0903"/>
    <w:rsid w:val="001E0B90"/>
    <w:rsid w:val="001E77D9"/>
    <w:rsid w:val="00226436"/>
    <w:rsid w:val="00234EE4"/>
    <w:rsid w:val="002920F8"/>
    <w:rsid w:val="002F4FF5"/>
    <w:rsid w:val="00377089"/>
    <w:rsid w:val="00435E7A"/>
    <w:rsid w:val="00505703"/>
    <w:rsid w:val="00521701"/>
    <w:rsid w:val="00524416"/>
    <w:rsid w:val="00553202"/>
    <w:rsid w:val="00574D05"/>
    <w:rsid w:val="00584B2A"/>
    <w:rsid w:val="005A52E0"/>
    <w:rsid w:val="00632744"/>
    <w:rsid w:val="0064235C"/>
    <w:rsid w:val="006A301C"/>
    <w:rsid w:val="00717A1D"/>
    <w:rsid w:val="007801D8"/>
    <w:rsid w:val="007D7A9E"/>
    <w:rsid w:val="007F31EF"/>
    <w:rsid w:val="0084076D"/>
    <w:rsid w:val="00861D1B"/>
    <w:rsid w:val="00933333"/>
    <w:rsid w:val="00952F64"/>
    <w:rsid w:val="00961FAB"/>
    <w:rsid w:val="009E4665"/>
    <w:rsid w:val="00AE2FDB"/>
    <w:rsid w:val="00B02DC7"/>
    <w:rsid w:val="00B33A8C"/>
    <w:rsid w:val="00B84217"/>
    <w:rsid w:val="00B900A2"/>
    <w:rsid w:val="00BD2289"/>
    <w:rsid w:val="00CF760D"/>
    <w:rsid w:val="00DF292C"/>
    <w:rsid w:val="00E37A01"/>
    <w:rsid w:val="00F77870"/>
    <w:rsid w:val="00FC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33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4235C"/>
    <w:pPr>
      <w:ind w:left="720"/>
      <w:contextualSpacing/>
    </w:pPr>
  </w:style>
  <w:style w:type="paragraph" w:styleId="NormalWeb">
    <w:name w:val="Normal (Web)"/>
    <w:basedOn w:val="Normal"/>
    <w:uiPriority w:val="99"/>
    <w:rsid w:val="00553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99"/>
    <w:rsid w:val="002920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376</Words>
  <Characters>2145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C</dc:title>
  <dc:subject/>
  <dc:creator>vanderwalta</dc:creator>
  <cp:keywords/>
  <dc:description/>
  <cp:lastModifiedBy>schuene</cp:lastModifiedBy>
  <cp:revision>2</cp:revision>
  <cp:lastPrinted>2015-11-24T15:23:00Z</cp:lastPrinted>
  <dcterms:created xsi:type="dcterms:W3CDTF">2016-01-19T10:43:00Z</dcterms:created>
  <dcterms:modified xsi:type="dcterms:W3CDTF">2016-01-19T10:43:00Z</dcterms:modified>
</cp:coreProperties>
</file>