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3" w:rsidRPr="00F3172A" w:rsidRDefault="00F70F63" w:rsidP="00F3172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z w:val="24"/>
          <w:szCs w:val="20"/>
          <w:lang w:val="en-GB" w:eastAsia="en-ZA"/>
        </w:rPr>
        <w:t xml:space="preserve">QUOTE </w:t>
      </w:r>
    </w:p>
    <w:p w:rsidR="00F70F63" w:rsidRPr="00F3172A" w:rsidRDefault="00F70F63" w:rsidP="00F3172A">
      <w:pPr>
        <w:spacing w:after="0" w:line="240" w:lineRule="auto"/>
        <w:ind w:left="1440" w:firstLine="720"/>
        <w:rPr>
          <w:rFonts w:ascii="Arial" w:hAnsi="Arial"/>
          <w:b/>
          <w:sz w:val="24"/>
          <w:szCs w:val="20"/>
          <w:lang w:val="en-GB" w:eastAsia="en-ZA"/>
        </w:rPr>
      </w:pPr>
    </w:p>
    <w:p w:rsidR="00F70F63" w:rsidRPr="00F3172A" w:rsidRDefault="00F70F63" w:rsidP="00F3172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b/>
          <w:sz w:val="24"/>
          <w:szCs w:val="20"/>
          <w:lang w:val="en-GB" w:eastAsia="en-ZA"/>
        </w:rPr>
        <w:t>NATIONAL ASSEMBLY</w:t>
      </w:r>
    </w:p>
    <w:p w:rsidR="00F70F63" w:rsidRPr="00F3172A" w:rsidRDefault="00F70F63" w:rsidP="00F3172A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F70F63" w:rsidRPr="00F3172A" w:rsidRDefault="00F70F63" w:rsidP="00F3172A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b/>
          <w:sz w:val="24"/>
          <w:szCs w:val="20"/>
          <w:lang w:val="en-GB" w:eastAsia="en-ZA"/>
        </w:rPr>
        <w:t>FOR WRITTEN REPLY</w:t>
      </w:r>
    </w:p>
    <w:p w:rsidR="00F70F63" w:rsidRPr="00F3172A" w:rsidRDefault="00F70F63" w:rsidP="00F3172A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F70F63" w:rsidRDefault="00F70F63" w:rsidP="00F3172A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  <w:r w:rsidRPr="00F3172A">
        <w:rPr>
          <w:rFonts w:ascii="Arial" w:hAnsi="Arial" w:cs="Arial"/>
          <w:b/>
          <w:sz w:val="20"/>
          <w:szCs w:val="20"/>
          <w:lang w:val="en-GB" w:eastAsia="en-ZA"/>
        </w:rPr>
        <w:t>QUESTION NO:</w:t>
      </w:r>
      <w:r>
        <w:rPr>
          <w:rFonts w:ascii="Arial" w:hAnsi="Arial" w:cs="Arial"/>
          <w:b/>
          <w:sz w:val="20"/>
          <w:szCs w:val="20"/>
          <w:lang w:val="en-GB" w:eastAsia="en-ZA"/>
        </w:rPr>
        <w:t xml:space="preserve"> 3718(</w:t>
      </w:r>
      <w:r w:rsidRPr="00F3172A">
        <w:rPr>
          <w:rFonts w:ascii="Arial" w:hAnsi="Arial" w:cs="Arial"/>
          <w:b/>
          <w:sz w:val="20"/>
          <w:szCs w:val="20"/>
          <w:lang w:val="en-GB" w:eastAsia="en-ZA"/>
        </w:rPr>
        <w:t>NW</w:t>
      </w:r>
      <w:r>
        <w:rPr>
          <w:rFonts w:ascii="Arial" w:hAnsi="Arial" w:cs="Arial"/>
          <w:b/>
          <w:sz w:val="20"/>
          <w:szCs w:val="20"/>
          <w:lang w:val="en-GB" w:eastAsia="en-ZA"/>
        </w:rPr>
        <w:t>4402</w:t>
      </w:r>
      <w:r w:rsidRPr="00F3172A">
        <w:rPr>
          <w:rFonts w:ascii="Arial" w:hAnsi="Arial" w:cs="Arial"/>
          <w:b/>
          <w:sz w:val="20"/>
          <w:szCs w:val="20"/>
          <w:lang w:val="en-GB" w:eastAsia="en-ZA"/>
        </w:rPr>
        <w:t>E</w:t>
      </w:r>
      <w:r>
        <w:rPr>
          <w:rFonts w:ascii="Arial" w:hAnsi="Arial" w:cs="Arial"/>
          <w:b/>
          <w:sz w:val="20"/>
          <w:szCs w:val="20"/>
          <w:lang w:val="en-GB" w:eastAsia="en-ZA"/>
        </w:rPr>
        <w:t>)</w:t>
      </w:r>
    </w:p>
    <w:p w:rsidR="00F70F63" w:rsidRDefault="00F70F63" w:rsidP="00F3172A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F70F63" w:rsidRPr="00F3172A" w:rsidRDefault="00F70F63" w:rsidP="00F3172A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  <w:r>
        <w:rPr>
          <w:rFonts w:ascii="Arial" w:hAnsi="Arial" w:cs="Arial"/>
          <w:b/>
          <w:sz w:val="20"/>
          <w:szCs w:val="20"/>
          <w:lang w:val="en-GB" w:eastAsia="en-ZA"/>
        </w:rPr>
        <w:t>PUBLISHED IN INTERNAL QUESTION PAPER NO.40-2015 OF 16 OCTOBER 2015</w:t>
      </w:r>
    </w:p>
    <w:p w:rsidR="00F70F63" w:rsidRPr="00F3172A" w:rsidRDefault="00F70F63" w:rsidP="00F3172A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</w:p>
    <w:p w:rsidR="00F70F63" w:rsidRPr="00F3172A" w:rsidRDefault="00F70F63" w:rsidP="00F3172A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napToGrid w:val="0"/>
          <w:sz w:val="24"/>
          <w:szCs w:val="20"/>
          <w:lang w:val="en-GB" w:eastAsia="en-ZA"/>
        </w:rPr>
        <w:t>Mr S Mokgalapa (DA) to ask the Minister of International Relations and Cooperation:</w:t>
      </w:r>
    </w:p>
    <w:p w:rsidR="00F70F63" w:rsidRPr="00F3172A" w:rsidRDefault="00F70F63" w:rsidP="00F3172A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napToGrid w:val="0"/>
          <w:sz w:val="24"/>
          <w:szCs w:val="20"/>
          <w:lang w:val="en-GB" w:eastAsia="en-ZA"/>
        </w:rPr>
        <w:t xml:space="preserve">Which (a) hotels and (b) conference venues did the visiting delegations from (i) African and (ii) other countries use during the African Union Summit held in Johannesburg in June 2015?                                                                                             </w:t>
      </w:r>
    </w:p>
    <w:p w:rsidR="00F70F63" w:rsidRPr="00F3172A" w:rsidRDefault="00F70F63" w:rsidP="00F31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</w:p>
    <w:p w:rsidR="00F70F63" w:rsidRPr="00F3172A" w:rsidRDefault="00F70F63" w:rsidP="00F31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  <w:t>REPLY:</w:t>
      </w:r>
    </w:p>
    <w:p w:rsidR="00F70F63" w:rsidRPr="00F3172A" w:rsidRDefault="00F70F63" w:rsidP="00F31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</w:pPr>
    </w:p>
    <w:p w:rsidR="00F70F63" w:rsidRDefault="00F70F63" w:rsidP="00F317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  <w:lang w:val="en-GB" w:eastAsia="en-ZA"/>
        </w:rPr>
      </w:pPr>
      <w:r>
        <w:rPr>
          <w:rFonts w:ascii="Times New Roman" w:hAnsi="Times New Roman"/>
          <w:sz w:val="24"/>
          <w:szCs w:val="20"/>
          <w:lang w:val="en-GB" w:eastAsia="en-ZA"/>
        </w:rPr>
        <w:t>Hotels in and around Sandton area were used</w:t>
      </w:r>
    </w:p>
    <w:p w:rsidR="00F70F63" w:rsidRPr="00F3172A" w:rsidRDefault="00F70F63" w:rsidP="00F3172A">
      <w:pPr>
        <w:spacing w:after="0" w:line="240" w:lineRule="auto"/>
        <w:ind w:left="720"/>
        <w:rPr>
          <w:rFonts w:ascii="Times New Roman" w:hAnsi="Times New Roman"/>
          <w:sz w:val="24"/>
          <w:szCs w:val="20"/>
          <w:lang w:val="en-GB" w:eastAsia="en-ZA"/>
        </w:rPr>
      </w:pPr>
    </w:p>
    <w:p w:rsidR="00F70F63" w:rsidRPr="00F3172A" w:rsidRDefault="00F70F63" w:rsidP="00F317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z w:val="24"/>
          <w:szCs w:val="20"/>
          <w:lang w:val="en-GB" w:eastAsia="en-ZA"/>
        </w:rPr>
        <w:t>The following conference venues were utilised:</w:t>
      </w:r>
    </w:p>
    <w:p w:rsidR="00F70F63" w:rsidRPr="00F3172A" w:rsidRDefault="00F70F63" w:rsidP="00F3172A">
      <w:pPr>
        <w:spacing w:after="0" w:line="240" w:lineRule="auto"/>
        <w:rPr>
          <w:rFonts w:ascii="Times New Roman" w:hAnsi="Times New Roman"/>
          <w:sz w:val="24"/>
          <w:szCs w:val="20"/>
          <w:lang w:val="en-GB" w:eastAsia="en-ZA"/>
        </w:rPr>
      </w:pPr>
    </w:p>
    <w:p w:rsidR="00F70F63" w:rsidRPr="00F3172A" w:rsidRDefault="00F70F63" w:rsidP="00F3172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hAnsi="Times New Roman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z w:val="24"/>
          <w:szCs w:val="20"/>
          <w:lang w:val="en-GB" w:eastAsia="en-ZA"/>
        </w:rPr>
        <w:t>The O R Tambo Conference Centre</w:t>
      </w:r>
    </w:p>
    <w:p w:rsidR="00F70F63" w:rsidRPr="00F3172A" w:rsidRDefault="00F70F63" w:rsidP="00F3172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hAnsi="Times New Roman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z w:val="24"/>
          <w:szCs w:val="20"/>
          <w:lang w:val="en-GB" w:eastAsia="en-ZA"/>
        </w:rPr>
        <w:t xml:space="preserve">The Sandton International Convention Centre       </w:t>
      </w:r>
    </w:p>
    <w:p w:rsidR="00F70F63" w:rsidRPr="00F3172A" w:rsidRDefault="00F70F63" w:rsidP="00F3172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GB" w:eastAsia="en-ZA"/>
        </w:rPr>
      </w:pPr>
    </w:p>
    <w:p w:rsidR="00F70F63" w:rsidRPr="00F3172A" w:rsidRDefault="00F70F63" w:rsidP="00F31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napToGrid w:val="0"/>
          <w:sz w:val="24"/>
          <w:szCs w:val="20"/>
          <w:lang w:val="en-GB" w:eastAsia="en-ZA"/>
        </w:rPr>
        <w:tab/>
      </w:r>
    </w:p>
    <w:p w:rsidR="00F70F63" w:rsidRPr="00F3172A" w:rsidRDefault="00F70F63" w:rsidP="00F31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  <w:r w:rsidRPr="00F3172A">
        <w:rPr>
          <w:rFonts w:ascii="Times New Roman" w:hAnsi="Times New Roman"/>
          <w:snapToGrid w:val="0"/>
          <w:sz w:val="24"/>
          <w:szCs w:val="20"/>
          <w:lang w:val="en-GB" w:eastAsia="en-ZA"/>
        </w:rPr>
        <w:t xml:space="preserve">    UNQUOTE</w:t>
      </w:r>
    </w:p>
    <w:p w:rsidR="00F70F63" w:rsidRPr="00F3172A" w:rsidRDefault="00F70F63" w:rsidP="00F317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</w:p>
    <w:p w:rsidR="00F70F63" w:rsidRDefault="00F70F63"/>
    <w:sectPr w:rsidR="00F70F63" w:rsidSect="0010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922"/>
    <w:multiLevelType w:val="hybridMultilevel"/>
    <w:tmpl w:val="7B78184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C4D50"/>
    <w:multiLevelType w:val="hybridMultilevel"/>
    <w:tmpl w:val="8BBA09C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73AFC"/>
    <w:multiLevelType w:val="hybridMultilevel"/>
    <w:tmpl w:val="FD66C4A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72A"/>
    <w:rsid w:val="00100C70"/>
    <w:rsid w:val="00194E59"/>
    <w:rsid w:val="009F38CB"/>
    <w:rsid w:val="00A6531B"/>
    <w:rsid w:val="00F3172A"/>
    <w:rsid w:val="00F7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105</Words>
  <Characters>601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</dc:title>
  <dc:subject/>
  <dc:creator>Matsebe, RS Mr : Office of the Minister, DIRCO</dc:creator>
  <cp:keywords/>
  <dc:description/>
  <cp:lastModifiedBy>schuene</cp:lastModifiedBy>
  <cp:revision>2</cp:revision>
  <dcterms:created xsi:type="dcterms:W3CDTF">2015-11-02T06:03:00Z</dcterms:created>
  <dcterms:modified xsi:type="dcterms:W3CDTF">2015-11-02T06:03:00Z</dcterms:modified>
</cp:coreProperties>
</file>