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7B" w:rsidRPr="00355D93" w:rsidRDefault="00F51B7B" w:rsidP="00A855DA">
      <w:pPr>
        <w:spacing w:after="0" w:line="240" w:lineRule="auto"/>
        <w:rPr>
          <w:rFonts w:ascii="Arial" w:hAnsi="Arial" w:cs="Arial"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ab/>
      </w:r>
    </w:p>
    <w:p w:rsidR="00F51B7B" w:rsidRPr="00355D93" w:rsidRDefault="00F51B7B" w:rsidP="00A855DA">
      <w:pPr>
        <w:spacing w:after="0" w:line="360" w:lineRule="auto"/>
        <w:jc w:val="center"/>
        <w:rPr>
          <w:rFonts w:ascii="Arial" w:hAnsi="Arial" w:cs="Arial"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>PRIVATE BAG x 1000, PRETORIA, 0001, Tel: 082 677 2593</w:t>
      </w:r>
    </w:p>
    <w:p w:rsidR="00F51B7B" w:rsidRPr="00355D93" w:rsidRDefault="00F51B7B" w:rsidP="00A855DA">
      <w:pPr>
        <w:spacing w:after="0" w:line="360" w:lineRule="auto"/>
        <w:jc w:val="center"/>
        <w:rPr>
          <w:rFonts w:ascii="Arial" w:hAnsi="Arial" w:cs="Arial"/>
          <w:snapToGrid w:val="0"/>
          <w:color w:val="0000FF"/>
          <w:sz w:val="24"/>
          <w:szCs w:val="24"/>
          <w:u w:val="single"/>
          <w:lang w:val="en-GB"/>
        </w:rPr>
      </w:pPr>
      <w:r w:rsidRPr="00355D93"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 xml:space="preserve">Enquiries:  </w:t>
      </w:r>
      <w:hyperlink r:id="rId7" w:history="1">
        <w:r w:rsidRPr="004D361A">
          <w:rPr>
            <w:rStyle w:val="Hyperlink"/>
            <w:rFonts w:ascii="Arial" w:hAnsi="Arial" w:cs="Arial"/>
            <w:snapToGrid w:val="0"/>
            <w:sz w:val="24"/>
            <w:szCs w:val="24"/>
            <w:lang w:val="en-GB"/>
          </w:rPr>
          <w:t>danisile.sambamba@women.gov.za</w:t>
        </w:r>
      </w:hyperlink>
    </w:p>
    <w:p w:rsidR="00F51B7B" w:rsidRPr="00355D93" w:rsidRDefault="00F51B7B" w:rsidP="00A855DA">
      <w:pPr>
        <w:spacing w:after="0" w:line="360" w:lineRule="auto"/>
        <w:jc w:val="center"/>
        <w:rPr>
          <w:rFonts w:ascii="Arial" w:hAnsi="Arial" w:cs="Arial"/>
          <w:snapToGrid w:val="0"/>
          <w:color w:val="0000FF"/>
          <w:sz w:val="24"/>
          <w:szCs w:val="24"/>
          <w:u w:val="single"/>
          <w:lang w:val="en-GB"/>
        </w:rPr>
      </w:pPr>
    </w:p>
    <w:p w:rsidR="00F51B7B" w:rsidRPr="00355D93" w:rsidRDefault="00F51B7B" w:rsidP="00A855DA">
      <w:pPr>
        <w:spacing w:after="0" w:line="360" w:lineRule="auto"/>
        <w:jc w:val="center"/>
        <w:rPr>
          <w:rFonts w:ascii="Arial" w:hAnsi="Arial" w:cs="Arial"/>
          <w:snapToGrid w:val="0"/>
          <w:color w:val="000000"/>
          <w:sz w:val="24"/>
          <w:szCs w:val="24"/>
          <w:lang w:val="en-GB"/>
        </w:rPr>
      </w:pPr>
    </w:p>
    <w:p w:rsidR="00F51B7B" w:rsidRPr="00355D93" w:rsidRDefault="00F51B7B" w:rsidP="00A855DA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  <w:lang w:val="en-GB"/>
        </w:rPr>
      </w:pPr>
    </w:p>
    <w:p w:rsidR="00F51B7B" w:rsidRPr="00355D93" w:rsidRDefault="00F51B7B" w:rsidP="00A8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355D93">
        <w:rPr>
          <w:rFonts w:ascii="Arial" w:hAnsi="Arial" w:cs="Arial"/>
          <w:b/>
          <w:snapToGrid w:val="0"/>
          <w:color w:val="000000"/>
          <w:sz w:val="24"/>
          <w:szCs w:val="24"/>
        </w:rPr>
        <w:tab/>
        <w:t>Memorandum from the Parliamentary Office</w:t>
      </w:r>
    </w:p>
    <w:p w:rsidR="00F51B7B" w:rsidRPr="00355D93" w:rsidRDefault="00F51B7B" w:rsidP="00A855DA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F51B7B" w:rsidRPr="00355D93" w:rsidRDefault="00F51B7B" w:rsidP="00A855DA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F51B7B" w:rsidRPr="00355D93" w:rsidRDefault="00F51B7B" w:rsidP="00A855DA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355D93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Minister </w:t>
      </w:r>
    </w:p>
    <w:p w:rsidR="00F51B7B" w:rsidRPr="00355D93" w:rsidRDefault="00F51B7B" w:rsidP="00A855DA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F51B7B" w:rsidRPr="00355D93" w:rsidRDefault="00F51B7B" w:rsidP="00A855DA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F51B7B" w:rsidRPr="00355D93" w:rsidRDefault="00F51B7B" w:rsidP="00A855DA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National Assembly question for written reply</w:t>
      </w:r>
      <w:r w:rsidRPr="00355D93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>Question 37</w:t>
      </w:r>
    </w:p>
    <w:p w:rsidR="00F51B7B" w:rsidRPr="00355D93" w:rsidRDefault="00F51B7B" w:rsidP="00F65602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F51B7B" w:rsidRPr="00355D93" w:rsidRDefault="00F51B7B" w:rsidP="00F65602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F51B7B" w:rsidRDefault="00F51B7B" w:rsidP="00F65602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F51B7B" w:rsidRPr="00355D93" w:rsidRDefault="00F51B7B" w:rsidP="00F65602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F51B7B" w:rsidRPr="00355D93" w:rsidRDefault="00F51B7B" w:rsidP="00F65602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______________________</w:t>
      </w:r>
    </w:p>
    <w:p w:rsidR="00F51B7B" w:rsidRDefault="00F51B7B" w:rsidP="00F65602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Mr Mbhazima Shiviti</w:t>
      </w:r>
    </w:p>
    <w:p w:rsidR="00F51B7B" w:rsidRPr="00355D93" w:rsidRDefault="00F51B7B" w:rsidP="00F65602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CD: Corporate Management</w:t>
      </w:r>
    </w:p>
    <w:p w:rsidR="00F51B7B" w:rsidRPr="00355D93" w:rsidRDefault="00F51B7B" w:rsidP="00F65602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355D93">
        <w:rPr>
          <w:rFonts w:ascii="Arial" w:hAnsi="Arial" w:cs="Arial"/>
          <w:b/>
          <w:snapToGrid w:val="0"/>
          <w:color w:val="000000"/>
          <w:sz w:val="24"/>
          <w:szCs w:val="24"/>
        </w:rPr>
        <w:t>Date:</w:t>
      </w:r>
      <w:r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 </w:t>
      </w:r>
    </w:p>
    <w:p w:rsidR="00F51B7B" w:rsidRPr="00355D93" w:rsidRDefault="00F51B7B" w:rsidP="00F65602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F51B7B" w:rsidRPr="00355D93" w:rsidRDefault="00F51B7B" w:rsidP="00F65602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F51B7B" w:rsidRPr="00355D93" w:rsidRDefault="00F51B7B" w:rsidP="00F65602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F51B7B" w:rsidRPr="00355D93" w:rsidRDefault="00F51B7B" w:rsidP="00F65602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Recommended /n</w:t>
      </w:r>
      <w:r w:rsidRPr="00355D93">
        <w:rPr>
          <w:rFonts w:ascii="Arial" w:hAnsi="Arial" w:cs="Arial"/>
          <w:b/>
          <w:snapToGrid w:val="0"/>
          <w:color w:val="000000"/>
          <w:sz w:val="24"/>
          <w:szCs w:val="24"/>
        </w:rPr>
        <w:t>ot Recommended</w:t>
      </w:r>
    </w:p>
    <w:p w:rsidR="00F51B7B" w:rsidRDefault="00F51B7B" w:rsidP="00F65602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F51B7B" w:rsidRDefault="00F51B7B" w:rsidP="00F65602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F51B7B" w:rsidRDefault="00F51B7B" w:rsidP="00F65602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F51B7B" w:rsidRDefault="00F51B7B" w:rsidP="00F65602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F51B7B" w:rsidRPr="00355D93" w:rsidRDefault="00F51B7B" w:rsidP="00F65602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___________________</w:t>
      </w:r>
    </w:p>
    <w:p w:rsidR="00F51B7B" w:rsidRPr="00355D93" w:rsidRDefault="00F51B7B" w:rsidP="00F65602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Ms. Jenny Schreiner</w:t>
      </w:r>
    </w:p>
    <w:p w:rsidR="00F51B7B" w:rsidRPr="00355D93" w:rsidRDefault="00F51B7B" w:rsidP="00F65602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</w:rPr>
        <w:t>Director-</w:t>
      </w:r>
      <w:r w:rsidRPr="00355D93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General: Department of Women </w:t>
      </w:r>
    </w:p>
    <w:p w:rsidR="00F51B7B" w:rsidRPr="00355D93" w:rsidRDefault="00F51B7B" w:rsidP="00F65602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</w:p>
    <w:p w:rsidR="00F51B7B" w:rsidRPr="00355D93" w:rsidRDefault="00F51B7B" w:rsidP="00F65602">
      <w:pPr>
        <w:spacing w:after="0" w:line="240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………………/………………/2016</w:t>
      </w:r>
    </w:p>
    <w:p w:rsidR="00F51B7B" w:rsidRPr="00355D93" w:rsidRDefault="00F51B7B" w:rsidP="00A855DA">
      <w:pPr>
        <w:spacing w:before="100" w:beforeAutospacing="1" w:after="100" w:afterAutospacing="1" w:line="240" w:lineRule="auto"/>
        <w:ind w:left="720" w:hanging="720"/>
        <w:outlineLvl w:val="0"/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</w:pPr>
    </w:p>
    <w:p w:rsidR="00F51B7B" w:rsidRDefault="00F51B7B" w:rsidP="00A855DA">
      <w:pPr>
        <w:spacing w:before="100" w:beforeAutospacing="1" w:after="100" w:afterAutospacing="1" w:line="240" w:lineRule="auto"/>
        <w:outlineLvl w:val="0"/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</w:pPr>
    </w:p>
    <w:p w:rsidR="00F51B7B" w:rsidRPr="00355D93" w:rsidRDefault="00F51B7B" w:rsidP="00A855DA">
      <w:pPr>
        <w:spacing w:before="100" w:beforeAutospacing="1" w:after="100" w:afterAutospacing="1" w:line="240" w:lineRule="auto"/>
        <w:outlineLvl w:val="0"/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</w:pPr>
    </w:p>
    <w:p w:rsidR="00F51B7B" w:rsidRDefault="00F51B7B">
      <w:pPr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  <w:br w:type="page"/>
      </w:r>
    </w:p>
    <w:p w:rsidR="00F51B7B" w:rsidRPr="00355D93" w:rsidRDefault="00F51B7B" w:rsidP="00A855DA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  <w:t xml:space="preserve">NATIONAL </w:t>
      </w:r>
      <w:r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  <w:t xml:space="preserve">ASSEMBLY </w:t>
      </w:r>
    </w:p>
    <w:p w:rsidR="00F51B7B" w:rsidRPr="00355D93" w:rsidRDefault="00F51B7B" w:rsidP="00A855DA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  <w:t xml:space="preserve"> QUESTION FOR WRITTEN</w:t>
      </w:r>
      <w:r w:rsidRPr="00355D93"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  <w:t xml:space="preserve"> REPLY</w:t>
      </w:r>
    </w:p>
    <w:p w:rsidR="00F51B7B" w:rsidRPr="00355D93" w:rsidRDefault="00F51B7B" w:rsidP="00A855DA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hAnsi="Arial" w:cs="Arial"/>
          <w:b/>
          <w:snapToGrid w:val="0"/>
          <w:sz w:val="24"/>
          <w:szCs w:val="24"/>
          <w:lang w:val="en-GB"/>
        </w:rPr>
      </w:pPr>
      <w:r w:rsidRPr="00355D93">
        <w:rPr>
          <w:rFonts w:ascii="Arial" w:hAnsi="Arial" w:cs="Arial"/>
          <w:b/>
          <w:snapToGrid w:val="0"/>
          <w:sz w:val="24"/>
          <w:szCs w:val="24"/>
          <w:lang w:val="en-GB"/>
        </w:rPr>
        <w:t xml:space="preserve">QUESTION </w:t>
      </w:r>
      <w:r>
        <w:rPr>
          <w:rFonts w:ascii="Arial" w:hAnsi="Arial" w:cs="Arial"/>
          <w:b/>
          <w:snapToGrid w:val="0"/>
          <w:sz w:val="24"/>
          <w:szCs w:val="24"/>
          <w:lang w:val="en-GB"/>
        </w:rPr>
        <w:t>NUMBER:</w:t>
      </w:r>
      <w:r>
        <w:rPr>
          <w:rFonts w:ascii="Arial" w:hAnsi="Arial" w:cs="Arial"/>
          <w:b/>
          <w:snapToGrid w:val="0"/>
          <w:sz w:val="24"/>
          <w:szCs w:val="24"/>
          <w:lang w:val="en-GB"/>
        </w:rPr>
        <w:tab/>
        <w:t>37</w:t>
      </w:r>
    </w:p>
    <w:p w:rsidR="00F51B7B" w:rsidRPr="00355D93" w:rsidRDefault="00F51B7B" w:rsidP="00A855DA">
      <w:pPr>
        <w:spacing w:after="0" w:line="360" w:lineRule="auto"/>
        <w:jc w:val="center"/>
        <w:rPr>
          <w:rFonts w:ascii="Arial" w:hAnsi="Arial" w:cs="Arial"/>
          <w:b/>
          <w:snapToGrid w:val="0"/>
          <w:sz w:val="24"/>
          <w:szCs w:val="24"/>
          <w:lang w:val="en-GB"/>
        </w:rPr>
      </w:pPr>
      <w:r w:rsidRPr="00355D93">
        <w:rPr>
          <w:rFonts w:ascii="Arial" w:hAnsi="Arial" w:cs="Arial"/>
          <w:b/>
          <w:snapToGrid w:val="0"/>
          <w:sz w:val="24"/>
          <w:szCs w:val="24"/>
          <w:lang w:val="en-GB"/>
        </w:rPr>
        <w:t>DATE OF PUBLICATIO</w:t>
      </w:r>
      <w:r>
        <w:rPr>
          <w:rFonts w:ascii="Arial" w:hAnsi="Arial" w:cs="Arial"/>
          <w:b/>
          <w:snapToGrid w:val="0"/>
          <w:sz w:val="24"/>
          <w:szCs w:val="24"/>
          <w:lang w:val="en-GB"/>
        </w:rPr>
        <w:t>N IN INTERNAL QUESTION PAPER: 11 FEBRUARY 2016</w:t>
      </w:r>
    </w:p>
    <w:p w:rsidR="00F51B7B" w:rsidRPr="00355D93" w:rsidRDefault="00F51B7B" w:rsidP="00A855DA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b/>
          <w:snapToGrid w:val="0"/>
          <w:sz w:val="24"/>
          <w:szCs w:val="24"/>
          <w:lang w:val="en-GB"/>
        </w:rPr>
      </w:pPr>
      <w:r w:rsidRPr="00355D93">
        <w:rPr>
          <w:rFonts w:ascii="Arial" w:hAnsi="Arial" w:cs="Arial"/>
          <w:b/>
          <w:snapToGrid w:val="0"/>
          <w:sz w:val="24"/>
          <w:szCs w:val="24"/>
          <w:lang w:val="en-GB"/>
        </w:rPr>
        <w:t>INT</w:t>
      </w:r>
      <w:r>
        <w:rPr>
          <w:rFonts w:ascii="Arial" w:hAnsi="Arial" w:cs="Arial"/>
          <w:b/>
          <w:snapToGrid w:val="0"/>
          <w:sz w:val="24"/>
          <w:szCs w:val="24"/>
          <w:lang w:val="en-GB"/>
        </w:rPr>
        <w:t>ERNAL QUESTION PAPER NUMBER:  1 - 2016</w:t>
      </w:r>
    </w:p>
    <w:p w:rsidR="00F51B7B" w:rsidRPr="00022D16" w:rsidRDefault="00F51B7B" w:rsidP="00022D16">
      <w:pPr>
        <w:spacing w:before="100" w:beforeAutospacing="1" w:after="100" w:afterAutospacing="1" w:line="240" w:lineRule="auto"/>
        <w:ind w:left="709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022D16">
        <w:rPr>
          <w:rFonts w:ascii="Arial" w:hAnsi="Arial" w:cs="Arial"/>
          <w:b/>
          <w:bCs/>
          <w:sz w:val="24"/>
          <w:szCs w:val="24"/>
        </w:rPr>
        <w:t>37.</w:t>
      </w:r>
      <w:r w:rsidRPr="00022D16">
        <w:rPr>
          <w:rFonts w:ascii="Arial" w:hAnsi="Arial" w:cs="Arial"/>
          <w:b/>
          <w:bCs/>
          <w:sz w:val="24"/>
          <w:szCs w:val="24"/>
        </w:rPr>
        <w:tab/>
        <w:t>Ms L L van der Merwe (IF</w:t>
      </w:r>
      <w:r>
        <w:rPr>
          <w:rFonts w:ascii="Arial" w:hAnsi="Arial" w:cs="Arial"/>
          <w:b/>
          <w:bCs/>
          <w:sz w:val="24"/>
          <w:szCs w:val="24"/>
        </w:rPr>
        <w:t xml:space="preserve">P) to ask the Minister </w:t>
      </w:r>
      <w:r w:rsidRPr="00022D16">
        <w:rPr>
          <w:rFonts w:ascii="Arial" w:hAnsi="Arial" w:cs="Arial"/>
          <w:b/>
          <w:bCs/>
          <w:sz w:val="24"/>
          <w:szCs w:val="24"/>
        </w:rPr>
        <w:t>in The Presidency:</w:t>
      </w:r>
      <w:r>
        <w:rPr>
          <w:rFonts w:ascii="Arial" w:hAnsi="Arial" w:cs="Arial"/>
          <w:b/>
          <w:bCs/>
          <w:sz w:val="24"/>
          <w:szCs w:val="24"/>
        </w:rPr>
        <w:t xml:space="preserve"> Women</w:t>
      </w:r>
    </w:p>
    <w:p w:rsidR="00F51B7B" w:rsidRPr="00022D16" w:rsidRDefault="00F51B7B" w:rsidP="00022D16">
      <w:pPr>
        <w:pStyle w:val="BodyTextIndent2"/>
        <w:tabs>
          <w:tab w:val="clear" w:pos="864"/>
          <w:tab w:val="left" w:pos="720"/>
        </w:tabs>
        <w:spacing w:before="100" w:beforeAutospacing="1" w:after="100" w:afterAutospacing="1" w:line="240" w:lineRule="auto"/>
        <w:ind w:left="720" w:firstLine="0"/>
        <w:jc w:val="both"/>
        <w:rPr>
          <w:rFonts w:ascii="Arial" w:hAnsi="Arial" w:cs="Arial"/>
          <w:szCs w:val="24"/>
          <w:lang w:val="af-ZA"/>
        </w:rPr>
      </w:pPr>
      <w:r w:rsidRPr="00022D16">
        <w:rPr>
          <w:rFonts w:ascii="Arial" w:hAnsi="Arial" w:cs="Arial"/>
          <w:szCs w:val="24"/>
        </w:rPr>
        <w:t>Whether her Ministry has any frozen vacant positions; if so, (a) how many of the specified positions are vacant, (b) what are the designations of the specified positions and (c) for how long have the specified positions been vacant?</w:t>
      </w:r>
      <w:r w:rsidRPr="00022D16">
        <w:rPr>
          <w:rFonts w:ascii="Arial" w:hAnsi="Arial" w:cs="Arial"/>
          <w:szCs w:val="24"/>
        </w:rPr>
        <w:tab/>
      </w:r>
      <w:r w:rsidRPr="00022D16">
        <w:rPr>
          <w:rFonts w:ascii="Arial" w:hAnsi="Arial" w:cs="Arial"/>
          <w:szCs w:val="24"/>
        </w:rPr>
        <w:tab/>
      </w:r>
      <w:r w:rsidRPr="00022D16">
        <w:rPr>
          <w:rFonts w:ascii="Arial" w:hAnsi="Arial" w:cs="Arial"/>
          <w:szCs w:val="24"/>
          <w:lang w:val="af-ZA"/>
        </w:rPr>
        <w:t>NW37E</w:t>
      </w:r>
    </w:p>
    <w:p w:rsidR="00F51B7B" w:rsidRPr="00355D93" w:rsidRDefault="00F51B7B" w:rsidP="00A855DA">
      <w:pPr>
        <w:spacing w:after="0" w:line="240" w:lineRule="auto"/>
        <w:jc w:val="both"/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  <w:t>Reply</w:t>
      </w:r>
    </w:p>
    <w:p w:rsidR="00F51B7B" w:rsidRDefault="00F51B7B" w:rsidP="00A855DA">
      <w:pPr>
        <w:spacing w:after="0" w:line="240" w:lineRule="auto"/>
        <w:contextualSpacing/>
        <w:jc w:val="both"/>
        <w:rPr>
          <w:rFonts w:ascii="Arial" w:hAnsi="Arial" w:cs="Arial"/>
          <w:snapToGrid w:val="0"/>
          <w:color w:val="000000"/>
          <w:sz w:val="24"/>
          <w:szCs w:val="24"/>
          <w:lang w:val="en-GB"/>
        </w:rPr>
      </w:pPr>
      <w:r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ab/>
      </w:r>
    </w:p>
    <w:p w:rsidR="00F51B7B" w:rsidRDefault="00F51B7B" w:rsidP="00A36360">
      <w:pPr>
        <w:spacing w:after="0" w:line="240" w:lineRule="auto"/>
        <w:ind w:firstLine="720"/>
        <w:contextualSpacing/>
        <w:jc w:val="both"/>
        <w:rPr>
          <w:rFonts w:ascii="Arial" w:hAnsi="Arial" w:cs="Arial"/>
          <w:snapToGrid w:val="0"/>
          <w:color w:val="000000"/>
          <w:sz w:val="24"/>
          <w:szCs w:val="24"/>
          <w:lang w:val="en-GB"/>
        </w:rPr>
      </w:pPr>
      <w:r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>Not applicable.</w:t>
      </w:r>
      <w:bookmarkStart w:id="0" w:name="_GoBack"/>
      <w:bookmarkEnd w:id="0"/>
    </w:p>
    <w:p w:rsidR="00F51B7B" w:rsidRDefault="00F51B7B" w:rsidP="00A855DA">
      <w:pPr>
        <w:spacing w:after="0" w:line="240" w:lineRule="auto"/>
        <w:contextualSpacing/>
        <w:jc w:val="both"/>
        <w:rPr>
          <w:rFonts w:ascii="Arial" w:hAnsi="Arial" w:cs="Arial"/>
          <w:snapToGrid w:val="0"/>
          <w:color w:val="000000"/>
          <w:sz w:val="24"/>
          <w:szCs w:val="24"/>
          <w:lang w:val="en-GB"/>
        </w:rPr>
      </w:pPr>
    </w:p>
    <w:p w:rsidR="00F51B7B" w:rsidRPr="00155D01" w:rsidRDefault="00F51B7B" w:rsidP="00A855DA">
      <w:pPr>
        <w:spacing w:after="0" w:line="240" w:lineRule="auto"/>
        <w:contextualSpacing/>
        <w:jc w:val="both"/>
        <w:rPr>
          <w:rFonts w:ascii="Arial" w:hAnsi="Arial" w:cs="Arial"/>
          <w:snapToGrid w:val="0"/>
          <w:color w:val="000000"/>
          <w:sz w:val="24"/>
          <w:szCs w:val="24"/>
          <w:lang w:val="en-GB"/>
        </w:rPr>
      </w:pPr>
    </w:p>
    <w:p w:rsidR="00F51B7B" w:rsidRDefault="00F51B7B" w:rsidP="00CD7838">
      <w:pPr>
        <w:spacing w:after="0" w:line="240" w:lineRule="auto"/>
        <w:ind w:left="720"/>
        <w:jc w:val="both"/>
        <w:rPr>
          <w:rFonts w:ascii="Arial" w:hAnsi="Arial" w:cs="Arial"/>
          <w:snapToGrid w:val="0"/>
          <w:color w:val="000000"/>
          <w:sz w:val="24"/>
          <w:szCs w:val="24"/>
          <w:lang w:val="en-GB"/>
        </w:rPr>
      </w:pPr>
    </w:p>
    <w:p w:rsidR="00F51B7B" w:rsidRPr="00355D93" w:rsidRDefault="00F51B7B" w:rsidP="00CD7838">
      <w:pPr>
        <w:spacing w:after="0" w:line="240" w:lineRule="auto"/>
        <w:ind w:left="720"/>
        <w:jc w:val="both"/>
        <w:rPr>
          <w:rFonts w:ascii="Arial" w:hAnsi="Arial" w:cs="Arial"/>
          <w:snapToGrid w:val="0"/>
          <w:color w:val="000000"/>
          <w:sz w:val="24"/>
          <w:szCs w:val="24"/>
          <w:lang w:val="en-GB"/>
        </w:rPr>
      </w:pPr>
    </w:p>
    <w:p w:rsidR="00F51B7B" w:rsidRPr="00355D93" w:rsidRDefault="00F51B7B" w:rsidP="00CD7838">
      <w:pPr>
        <w:spacing w:after="0" w:line="240" w:lineRule="auto"/>
        <w:ind w:left="720"/>
        <w:jc w:val="both"/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  <w:t>________________________</w:t>
      </w:r>
    </w:p>
    <w:p w:rsidR="00F51B7B" w:rsidRPr="00355D93" w:rsidRDefault="00F51B7B" w:rsidP="00CD7838">
      <w:pPr>
        <w:spacing w:after="0" w:line="240" w:lineRule="auto"/>
        <w:ind w:left="720"/>
        <w:jc w:val="both"/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  <w:t xml:space="preserve">Approved by the Minister on </w:t>
      </w:r>
    </w:p>
    <w:p w:rsidR="00F51B7B" w:rsidRPr="00355D93" w:rsidRDefault="00F51B7B" w:rsidP="00CD7838">
      <w:pPr>
        <w:spacing w:after="0" w:line="240" w:lineRule="auto"/>
        <w:ind w:left="720"/>
        <w:jc w:val="both"/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</w:pPr>
    </w:p>
    <w:p w:rsidR="00F51B7B" w:rsidRPr="00355D93" w:rsidRDefault="00F51B7B" w:rsidP="00CD7838">
      <w:pPr>
        <w:spacing w:after="0" w:line="240" w:lineRule="auto"/>
        <w:ind w:left="720"/>
        <w:jc w:val="both"/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</w:pPr>
      <w:r w:rsidRPr="00355D93"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  <w:t>Date………………………..</w:t>
      </w:r>
    </w:p>
    <w:sectPr w:rsidR="00F51B7B" w:rsidRPr="00355D93" w:rsidSect="00CD7838">
      <w:headerReference w:type="default" r:id="rId8"/>
      <w:pgSz w:w="11906" w:h="16838"/>
      <w:pgMar w:top="1440" w:right="1440" w:bottom="1135" w:left="1440" w:header="708" w:footer="561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B7B" w:rsidRDefault="00F51B7B">
      <w:pPr>
        <w:spacing w:after="0" w:line="240" w:lineRule="auto"/>
      </w:pPr>
      <w:r>
        <w:separator/>
      </w:r>
    </w:p>
  </w:endnote>
  <w:endnote w:type="continuationSeparator" w:id="0">
    <w:p w:rsidR="00F51B7B" w:rsidRDefault="00F5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B7B" w:rsidRDefault="00F51B7B">
      <w:pPr>
        <w:spacing w:after="0" w:line="240" w:lineRule="auto"/>
      </w:pPr>
      <w:r>
        <w:separator/>
      </w:r>
    </w:p>
  </w:footnote>
  <w:footnote w:type="continuationSeparator" w:id="0">
    <w:p w:rsidR="00F51B7B" w:rsidRDefault="00F5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B7B" w:rsidRDefault="00F51B7B" w:rsidP="002559A1">
    <w:pPr>
      <w:pStyle w:val="Header"/>
      <w:rPr>
        <w:rFonts w:ascii="Trebuchet MS" w:hAnsi="Trebuchet MS"/>
        <w:b/>
        <w:bCs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coat of arms" style="position:absolute;margin-left:194.7pt;margin-top:-5pt;width:39.6pt;height:49pt;z-index:251660288;visibility:visible">
          <v:imagedata r:id="rId1" o:title=""/>
          <w10:wrap type="topAndBottom"/>
        </v:shape>
      </w:pict>
    </w:r>
  </w:p>
  <w:p w:rsidR="00F51B7B" w:rsidRDefault="00F51B7B" w:rsidP="002559A1">
    <w:pPr>
      <w:pStyle w:val="Header"/>
      <w:rPr>
        <w:rFonts w:ascii="Trebuchet MS" w:hAnsi="Trebuchet MS"/>
        <w:b/>
        <w:bCs/>
      </w:rPr>
    </w:pPr>
  </w:p>
  <w:p w:rsidR="00F51B7B" w:rsidRDefault="00F51B7B" w:rsidP="002559A1">
    <w:pPr>
      <w:pStyle w:val="Header"/>
      <w:rPr>
        <w:rFonts w:ascii="Trebuchet MS" w:hAnsi="Trebuchet MS"/>
        <w:b/>
        <w:bCs/>
      </w:rPr>
    </w:pPr>
  </w:p>
  <w:p w:rsidR="00F51B7B" w:rsidRDefault="00F51B7B" w:rsidP="002559A1">
    <w:pPr>
      <w:pStyle w:val="Header"/>
      <w:jc w:val="center"/>
      <w:rPr>
        <w:rFonts w:ascii="Trebuchet MS" w:hAnsi="Trebuchet MS"/>
        <w:b/>
        <w:bCs/>
      </w:rPr>
    </w:pPr>
  </w:p>
  <w:p w:rsidR="00F51B7B" w:rsidRDefault="00F51B7B" w:rsidP="00355D93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 xml:space="preserve">MINISTRY IN THE PRESIDENCY: WOMEN </w:t>
    </w:r>
  </w:p>
  <w:p w:rsidR="00F51B7B" w:rsidRDefault="00F51B7B" w:rsidP="002559A1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F51B7B" w:rsidRDefault="00F51B7B" w:rsidP="002559A1">
    <w:pPr>
      <w:pStyle w:val="Header"/>
      <w:jc w:val="center"/>
    </w:pPr>
  </w:p>
  <w:p w:rsidR="00F51B7B" w:rsidRDefault="00F51B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2ED1"/>
    <w:multiLevelType w:val="hybridMultilevel"/>
    <w:tmpl w:val="935A4C9C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E0A2531"/>
    <w:multiLevelType w:val="hybridMultilevel"/>
    <w:tmpl w:val="F222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51754"/>
    <w:multiLevelType w:val="hybridMultilevel"/>
    <w:tmpl w:val="8DC68C38"/>
    <w:lvl w:ilvl="0" w:tplc="ED7C3E62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5DA"/>
    <w:rsid w:val="00022D16"/>
    <w:rsid w:val="00083EE6"/>
    <w:rsid w:val="000B179F"/>
    <w:rsid w:val="000C4147"/>
    <w:rsid w:val="000F61A0"/>
    <w:rsid w:val="00155D01"/>
    <w:rsid w:val="00171D62"/>
    <w:rsid w:val="001C7517"/>
    <w:rsid w:val="002559A1"/>
    <w:rsid w:val="00256E3D"/>
    <w:rsid w:val="002835A8"/>
    <w:rsid w:val="002F2787"/>
    <w:rsid w:val="00355D93"/>
    <w:rsid w:val="0036604B"/>
    <w:rsid w:val="00384DCC"/>
    <w:rsid w:val="004C61BC"/>
    <w:rsid w:val="004D0DAC"/>
    <w:rsid w:val="004D361A"/>
    <w:rsid w:val="004F6954"/>
    <w:rsid w:val="00502241"/>
    <w:rsid w:val="0051387A"/>
    <w:rsid w:val="005328A7"/>
    <w:rsid w:val="005710BB"/>
    <w:rsid w:val="0057491E"/>
    <w:rsid w:val="005A5DDA"/>
    <w:rsid w:val="005A6C8F"/>
    <w:rsid w:val="005B701F"/>
    <w:rsid w:val="00622F36"/>
    <w:rsid w:val="0063124F"/>
    <w:rsid w:val="00641B14"/>
    <w:rsid w:val="008041BB"/>
    <w:rsid w:val="00835747"/>
    <w:rsid w:val="0084636E"/>
    <w:rsid w:val="009065FE"/>
    <w:rsid w:val="00932EF7"/>
    <w:rsid w:val="0093649B"/>
    <w:rsid w:val="009B6CBD"/>
    <w:rsid w:val="009B707D"/>
    <w:rsid w:val="009D74D8"/>
    <w:rsid w:val="00A04702"/>
    <w:rsid w:val="00A36360"/>
    <w:rsid w:val="00A721F9"/>
    <w:rsid w:val="00A855DA"/>
    <w:rsid w:val="00AE1907"/>
    <w:rsid w:val="00B13F4C"/>
    <w:rsid w:val="00B61DE6"/>
    <w:rsid w:val="00B61F7A"/>
    <w:rsid w:val="00C47FB8"/>
    <w:rsid w:val="00C90B27"/>
    <w:rsid w:val="00CD52A3"/>
    <w:rsid w:val="00CD7838"/>
    <w:rsid w:val="00CE094D"/>
    <w:rsid w:val="00CE253B"/>
    <w:rsid w:val="00D34E78"/>
    <w:rsid w:val="00D55CC0"/>
    <w:rsid w:val="00E61779"/>
    <w:rsid w:val="00E7080F"/>
    <w:rsid w:val="00EB6720"/>
    <w:rsid w:val="00F02A9D"/>
    <w:rsid w:val="00F51B7B"/>
    <w:rsid w:val="00F65602"/>
    <w:rsid w:val="00F80700"/>
    <w:rsid w:val="00F836BD"/>
    <w:rsid w:val="00FA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5DA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5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855DA"/>
    <w:rPr>
      <w:rFonts w:cs="Times New Roman"/>
    </w:rPr>
  </w:style>
  <w:style w:type="character" w:styleId="Hyperlink">
    <w:name w:val="Hyperlink"/>
    <w:basedOn w:val="DefaultParagraphFont"/>
    <w:uiPriority w:val="99"/>
    <w:rsid w:val="008041B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04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13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3F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E09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paragraph" w:styleId="Footer">
    <w:name w:val="footer"/>
    <w:basedOn w:val="Normal"/>
    <w:link w:val="FooterChar"/>
    <w:uiPriority w:val="99"/>
    <w:rsid w:val="00CD78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7838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384DCC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84DCC"/>
    <w:rPr>
      <w:rFonts w:ascii="CG Times" w:hAnsi="CG Times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sile.sambamba@women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160</Words>
  <Characters>917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Lindile Xaba</dc:creator>
  <cp:keywords/>
  <dc:description/>
  <cp:lastModifiedBy>schuene</cp:lastModifiedBy>
  <cp:revision>2</cp:revision>
  <cp:lastPrinted>2016-02-24T07:18:00Z</cp:lastPrinted>
  <dcterms:created xsi:type="dcterms:W3CDTF">2016-02-25T06:30:00Z</dcterms:created>
  <dcterms:modified xsi:type="dcterms:W3CDTF">2016-02-25T06:30:00Z</dcterms:modified>
</cp:coreProperties>
</file>