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5" w:rsidRDefault="00045895" w:rsidP="00244C8D">
      <w:pPr>
        <w:spacing w:after="0" w:line="240" w:lineRule="auto"/>
        <w:jc w:val="both"/>
        <w:rPr>
          <w:rFonts w:ascii="Arial" w:hAnsi="Arial" w:cs="Arial"/>
          <w:szCs w:val="24"/>
          <w:lang w:val="fr-FR"/>
        </w:rPr>
      </w:pPr>
      <w:bookmarkStart w:id="0" w:name="_GoBack"/>
      <w:bookmarkEnd w:id="0"/>
    </w:p>
    <w:p w:rsidR="00045895" w:rsidRPr="00244C8D" w:rsidRDefault="00045895" w:rsidP="00244C8D">
      <w:pPr>
        <w:spacing w:after="0" w:line="240" w:lineRule="auto"/>
        <w:jc w:val="both"/>
        <w:rPr>
          <w:rFonts w:ascii="Arial" w:hAnsi="Arial" w:cs="Arial"/>
          <w:szCs w:val="24"/>
          <w:lang w:val="fr-FR"/>
        </w:rPr>
      </w:pPr>
    </w:p>
    <w:p w:rsidR="00045895" w:rsidRPr="00BC1BA4" w:rsidRDefault="00045895" w:rsidP="00196EF6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C1BA4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045895" w:rsidRPr="00BC1BA4" w:rsidRDefault="00045895" w:rsidP="00196EF6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045895" w:rsidRPr="00BC1BA4" w:rsidRDefault="00045895" w:rsidP="00BC1BA4">
      <w:pPr>
        <w:pStyle w:val="Heading9"/>
        <w:spacing w:line="600" w:lineRule="auto"/>
        <w:jc w:val="both"/>
        <w:rPr>
          <w:rFonts w:cs="Arial"/>
          <w:sz w:val="22"/>
          <w:szCs w:val="22"/>
          <w:u w:val="none"/>
        </w:rPr>
      </w:pPr>
      <w:r w:rsidRPr="00BC1BA4">
        <w:rPr>
          <w:rFonts w:cs="Arial"/>
          <w:sz w:val="22"/>
          <w:szCs w:val="22"/>
          <w:u w:val="none"/>
        </w:rPr>
        <w:t>Question Number: 3697</w:t>
      </w:r>
    </w:p>
    <w:p w:rsidR="00045895" w:rsidRDefault="00045895" w:rsidP="00BC1BA4">
      <w:pPr>
        <w:spacing w:line="240" w:lineRule="auto"/>
        <w:rPr>
          <w:rFonts w:ascii="Arial" w:hAnsi="Arial" w:cs="Arial"/>
          <w:b/>
          <w:lang w:val="en-ZA"/>
        </w:rPr>
      </w:pPr>
      <w:r w:rsidRPr="00BC1BA4">
        <w:rPr>
          <w:rFonts w:ascii="Arial" w:hAnsi="Arial" w:cs="Arial"/>
          <w:b/>
          <w:lang w:val="en-ZA"/>
        </w:rPr>
        <w:t>Adv</w:t>
      </w:r>
      <w:r>
        <w:rPr>
          <w:rFonts w:ascii="Arial" w:hAnsi="Arial" w:cs="Arial"/>
          <w:b/>
          <w:lang w:val="en-ZA"/>
        </w:rPr>
        <w:t xml:space="preserve"> A de W Alberts (FF Plus) to ask the Minister of Transport</w:t>
      </w:r>
    </w:p>
    <w:p w:rsidR="00045895" w:rsidRDefault="00045895" w:rsidP="00BC1BA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ZA"/>
        </w:rPr>
      </w:pPr>
      <w:r w:rsidRPr="00BC1BA4">
        <w:rPr>
          <w:rFonts w:ascii="Arial" w:hAnsi="Arial" w:cs="Arial"/>
          <w:lang w:val="en-ZA"/>
        </w:rPr>
        <w:t>How many road users have bought e-tags for the Gauteng Freeway Improvement Project (GFIP) e-tolling system in Gauteng in each month since 03 December 2013</w:t>
      </w:r>
      <w:r>
        <w:rPr>
          <w:rFonts w:ascii="Arial" w:hAnsi="Arial" w:cs="Arial"/>
          <w:lang w:val="en-ZA"/>
        </w:rPr>
        <w:t>;</w:t>
      </w:r>
    </w:p>
    <w:p w:rsidR="00045895" w:rsidRDefault="00045895" w:rsidP="00BC1BA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How many of the e-tags that have been bought since 03 December 2013 are (a) still active accounts and (b) no longer being used;</w:t>
      </w:r>
    </w:p>
    <w:p w:rsidR="00045895" w:rsidRDefault="00045895" w:rsidP="00BC1BA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How many road users have been using the GFIP freeways where the e-tolling system has been installed in each month since 03 December 2013;</w:t>
      </w:r>
    </w:p>
    <w:p w:rsidR="00045895" w:rsidRPr="00BC1BA4" w:rsidRDefault="00045895" w:rsidP="00BC1BA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What is the monthly amount that has been levied by the e-tolling system since December 2014?                                                                                               NW4378E</w:t>
      </w:r>
    </w:p>
    <w:p w:rsidR="00045895" w:rsidRDefault="00045895" w:rsidP="00BC1BA4">
      <w:pPr>
        <w:spacing w:line="360" w:lineRule="auto"/>
        <w:rPr>
          <w:rFonts w:ascii="Arial" w:hAnsi="Arial" w:cs="Arial"/>
          <w:b/>
          <w:lang w:val="en-ZA"/>
        </w:rPr>
      </w:pPr>
    </w:p>
    <w:p w:rsidR="00045895" w:rsidRDefault="00045895" w:rsidP="00BC1BA4">
      <w:pPr>
        <w:spacing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:rsidR="00045895" w:rsidRDefault="00045895" w:rsidP="00BC1BA4">
      <w:pPr>
        <w:spacing w:line="360" w:lineRule="auto"/>
        <w:rPr>
          <w:rFonts w:ascii="Arial" w:hAnsi="Arial" w:cs="Arial"/>
          <w:b/>
          <w:lang w:val="en-ZA"/>
        </w:rPr>
      </w:pPr>
    </w:p>
    <w:p w:rsidR="00045895" w:rsidRDefault="00045895" w:rsidP="004D5312">
      <w:pPr>
        <w:pStyle w:val="ListParagraph"/>
        <w:numPr>
          <w:ilvl w:val="0"/>
          <w:numId w:val="23"/>
        </w:numPr>
        <w:spacing w:line="360" w:lineRule="auto"/>
        <w:ind w:left="426" w:hanging="426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The number of road users who bought e-tags for the Gauteng Freeway Improvement Project (GFIP) e-tolling system in Gauteng in each month since 03 December 2013 are as follows:</w:t>
      </w:r>
    </w:p>
    <w:tbl>
      <w:tblPr>
        <w:tblW w:w="4240" w:type="dxa"/>
        <w:tblInd w:w="-23" w:type="dxa"/>
        <w:tblCellMar>
          <w:left w:w="0" w:type="dxa"/>
          <w:right w:w="0" w:type="dxa"/>
        </w:tblCellMar>
        <w:tblLook w:val="00A0"/>
      </w:tblPr>
      <w:tblGrid>
        <w:gridCol w:w="1820"/>
        <w:gridCol w:w="2420"/>
      </w:tblGrid>
      <w:tr w:rsidR="00045895" w:rsidRPr="00B8575A" w:rsidTr="009149FF">
        <w:trPr>
          <w:trHeight w:val="600"/>
        </w:trPr>
        <w:tc>
          <w:tcPr>
            <w:tcW w:w="18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000000"/>
              </w:rPr>
            </w:pPr>
            <w:r w:rsidRPr="00B8575A">
              <w:rPr>
                <w:color w:val="000000"/>
              </w:rPr>
              <w:t>Date period</w:t>
            </w:r>
          </w:p>
        </w:tc>
        <w:tc>
          <w:tcPr>
            <w:tcW w:w="24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000000"/>
              </w:rPr>
            </w:pPr>
            <w:r w:rsidRPr="00B8575A">
              <w:rPr>
                <w:color w:val="000000"/>
              </w:rPr>
              <w:t>Tag assigned to account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20131203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265 514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168 175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114 062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89 689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71 590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63 963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67 275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52 854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41 796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35 696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32 398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26 329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201412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19 426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25 628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23 285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22 673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19 892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23 810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30 626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37 852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31 738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201509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595959"/>
              </w:rPr>
            </w:pPr>
            <w:r w:rsidRPr="00B8575A">
              <w:rPr>
                <w:color w:val="595959"/>
              </w:rPr>
              <w:t>32 190</w:t>
            </w:r>
          </w:p>
        </w:tc>
      </w:tr>
      <w:tr w:rsidR="00045895" w:rsidRPr="00B8575A" w:rsidTr="009149FF">
        <w:trPr>
          <w:trHeight w:val="300"/>
        </w:trPr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000000"/>
              </w:rPr>
            </w:pPr>
            <w:r w:rsidRPr="00B8575A">
              <w:rPr>
                <w:color w:val="000000"/>
              </w:rPr>
              <w:t>Total</w:t>
            </w:r>
          </w:p>
        </w:tc>
        <w:tc>
          <w:tcPr>
            <w:tcW w:w="2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000000"/>
              </w:rPr>
            </w:pPr>
            <w:r w:rsidRPr="00B8575A">
              <w:rPr>
                <w:color w:val="000000"/>
              </w:rPr>
              <w:t>1 296 461</w:t>
            </w:r>
          </w:p>
        </w:tc>
      </w:tr>
    </w:tbl>
    <w:p w:rsidR="00045895" w:rsidRDefault="00045895" w:rsidP="009149FF">
      <w:pPr>
        <w:pStyle w:val="ListParagraph"/>
        <w:spacing w:line="360" w:lineRule="auto"/>
        <w:rPr>
          <w:rFonts w:ascii="Arial" w:hAnsi="Arial" w:cs="Arial"/>
          <w:color w:val="1F497D"/>
        </w:rPr>
      </w:pPr>
    </w:p>
    <w:p w:rsidR="00045895" w:rsidRDefault="00045895" w:rsidP="00212CE5">
      <w:pPr>
        <w:pStyle w:val="ListParagraph"/>
        <w:numPr>
          <w:ilvl w:val="0"/>
          <w:numId w:val="23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All e-tags bought since 03 December 2013 are (a) active as and when the road network is used.  </w:t>
      </w:r>
    </w:p>
    <w:p w:rsidR="00045895" w:rsidRDefault="00045895" w:rsidP="00212CE5">
      <w:pPr>
        <w:pStyle w:val="ListParagraph"/>
        <w:numPr>
          <w:ilvl w:val="0"/>
          <w:numId w:val="24"/>
        </w:numPr>
        <w:spacing w:line="360" w:lineRule="auto"/>
        <w:ind w:hanging="654"/>
        <w:rPr>
          <w:rFonts w:ascii="Arial" w:hAnsi="Arial" w:cs="Arial"/>
        </w:rPr>
      </w:pPr>
      <w:r>
        <w:rPr>
          <w:rFonts w:ascii="Arial" w:hAnsi="Arial" w:cs="Arial"/>
        </w:rPr>
        <w:t>See (a) above.</w:t>
      </w:r>
    </w:p>
    <w:p w:rsidR="00045895" w:rsidRDefault="00045895" w:rsidP="009149FF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</w:rPr>
        <w:t>How many road users have been using the GFIP freeways where the e-tolling system has been installed in each month since 03 December 2013;</w:t>
      </w:r>
    </w:p>
    <w:p w:rsidR="00045895" w:rsidRDefault="00045895" w:rsidP="009149FF">
      <w:pPr>
        <w:pStyle w:val="ListParagraph"/>
        <w:spacing w:line="360" w:lineRule="auto"/>
        <w:ind w:left="0"/>
        <w:rPr>
          <w:color w:val="1F497D"/>
        </w:rPr>
      </w:pPr>
    </w:p>
    <w:tbl>
      <w:tblPr>
        <w:tblW w:w="4835" w:type="dxa"/>
        <w:tblInd w:w="-23" w:type="dxa"/>
        <w:tblCellMar>
          <w:left w:w="0" w:type="dxa"/>
          <w:right w:w="0" w:type="dxa"/>
        </w:tblCellMar>
        <w:tblLook w:val="00A0"/>
      </w:tblPr>
      <w:tblGrid>
        <w:gridCol w:w="1115"/>
        <w:gridCol w:w="3720"/>
      </w:tblGrid>
      <w:tr w:rsidR="00045895" w:rsidRPr="00B8575A" w:rsidTr="009149FF">
        <w:trPr>
          <w:trHeight w:val="30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Unique VLN's  (Unique vehicle plate numbers)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</w:pPr>
            <w:r w:rsidRPr="00B8575A">
              <w:t>Class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Overall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Dec-13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2,410,896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Jan-14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2,364,201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Feb-14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2,262,121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Mar-14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2,356,039 </w:t>
            </w:r>
          </w:p>
        </w:tc>
      </w:tr>
      <w:tr w:rsidR="00045895" w:rsidRPr="00B8575A" w:rsidTr="009149FF">
        <w:trPr>
          <w:trHeight w:val="35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Apr-14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2,389,110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May-14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2,389,987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Jun-14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2,373,444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Jul-14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2,423,919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Aug-14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2,442,606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Sep-14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2,437,115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Oct-14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2,521,269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Nov-14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2,539,513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Dec-14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2,654,032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Jan-15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2,544,343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Feb-15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2,483,322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Mar-15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2,599,570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Apr-15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2,593,900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May-15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2,571,134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Jun-15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2,521,515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Jul-15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2,607,359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Aug-15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2,614,246 </w:t>
            </w:r>
          </w:p>
        </w:tc>
      </w:tr>
      <w:tr w:rsidR="00045895" w:rsidRPr="00B8575A" w:rsidTr="009149F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>
            <w:pPr>
              <w:spacing w:after="0" w:line="240" w:lineRule="auto"/>
              <w:jc w:val="center"/>
              <w:rPr>
                <w:color w:val="FFFFFF"/>
              </w:rPr>
            </w:pPr>
            <w:r w:rsidRPr="00B8575A">
              <w:rPr>
                <w:color w:val="FFFFFF"/>
              </w:rPr>
              <w:t>Sep-15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95" w:rsidRPr="00B8575A" w:rsidRDefault="00045895" w:rsidP="009149FF">
            <w:pPr>
              <w:spacing w:after="0" w:line="240" w:lineRule="auto"/>
              <w:jc w:val="right"/>
              <w:rPr>
                <w:color w:val="000000"/>
              </w:rPr>
            </w:pPr>
            <w:r w:rsidRPr="00B8575A">
              <w:rPr>
                <w:color w:val="000000"/>
              </w:rPr>
              <w:t xml:space="preserve">2,585,302 </w:t>
            </w:r>
          </w:p>
        </w:tc>
      </w:tr>
    </w:tbl>
    <w:p w:rsidR="00045895" w:rsidRDefault="00045895" w:rsidP="009149FF">
      <w:pPr>
        <w:pStyle w:val="ListParagraph"/>
        <w:spacing w:line="360" w:lineRule="auto"/>
        <w:ind w:left="0"/>
        <w:rPr>
          <w:rFonts w:eastAsia="Times New Roman"/>
          <w:color w:val="1F497D"/>
        </w:rPr>
      </w:pPr>
    </w:p>
    <w:p w:rsidR="00045895" w:rsidRDefault="00045895" w:rsidP="009149FF">
      <w:pPr>
        <w:pStyle w:val="ListParagraph"/>
        <w:spacing w:line="360" w:lineRule="auto"/>
        <w:ind w:left="0"/>
        <w:rPr>
          <w:color w:val="1F497D"/>
        </w:rPr>
      </w:pPr>
    </w:p>
    <w:p w:rsidR="00045895" w:rsidRDefault="00045895" w:rsidP="009149FF">
      <w:pPr>
        <w:pStyle w:val="ListParagraph"/>
        <w:spacing w:line="360" w:lineRule="auto"/>
        <w:ind w:left="0"/>
        <w:rPr>
          <w:color w:val="1F497D"/>
        </w:rPr>
      </w:pPr>
    </w:p>
    <w:p w:rsidR="00045895" w:rsidRDefault="00045895" w:rsidP="009149FF">
      <w:pPr>
        <w:pStyle w:val="ListParagraph"/>
        <w:spacing w:line="360" w:lineRule="auto"/>
        <w:ind w:left="0"/>
        <w:rPr>
          <w:color w:val="1F497D"/>
        </w:rPr>
      </w:pPr>
    </w:p>
    <w:p w:rsidR="00045895" w:rsidRDefault="00045895" w:rsidP="009149FF">
      <w:pPr>
        <w:pStyle w:val="ListParagraph"/>
        <w:spacing w:line="360" w:lineRule="auto"/>
        <w:ind w:left="0"/>
        <w:rPr>
          <w:color w:val="1F497D"/>
        </w:rPr>
      </w:pPr>
    </w:p>
    <w:p w:rsidR="00045895" w:rsidRDefault="00045895" w:rsidP="009149FF">
      <w:pPr>
        <w:pStyle w:val="ListParagraph"/>
        <w:spacing w:line="36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(4) The monthly amount that has been levied by the e-tolling system since December 2014?</w:t>
      </w:r>
    </w:p>
    <w:p w:rsidR="00045895" w:rsidRDefault="00045895" w:rsidP="009149FF">
      <w:pPr>
        <w:pStyle w:val="ListParagraph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see the graph below</w:t>
      </w:r>
    </w:p>
    <w:p w:rsidR="00045895" w:rsidRDefault="00045895" w:rsidP="009149FF">
      <w:pPr>
        <w:pStyle w:val="ListParagraph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45895" w:rsidRDefault="00045895" w:rsidP="009149FF">
      <w:pPr>
        <w:pStyle w:val="ListParagraph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913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id:image001.png@01D10D6A.1FEAEFC0" style="width:450pt;height:373.5pt;visibility:visible">
            <v:imagedata r:id="rId7" r:href="rId8"/>
          </v:shape>
        </w:pict>
      </w:r>
    </w:p>
    <w:p w:rsidR="00045895" w:rsidRDefault="00045895" w:rsidP="009149FF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</w:t>
      </w:r>
    </w:p>
    <w:p w:rsidR="00045895" w:rsidRDefault="00045895" w:rsidP="009149FF">
      <w:pPr>
        <w:pStyle w:val="ListParagraph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that the cash flow projections for August and September 2015 took into account the 60% discount offering for historic debt that will now become available to the public from 2 November 2015.</w:t>
      </w:r>
    </w:p>
    <w:p w:rsidR="00045895" w:rsidRPr="00BC1BA4" w:rsidRDefault="00045895" w:rsidP="00BC1BA4">
      <w:pPr>
        <w:spacing w:line="360" w:lineRule="auto"/>
        <w:rPr>
          <w:rFonts w:ascii="Arial" w:hAnsi="Arial" w:cs="Arial"/>
          <w:b/>
          <w:lang w:val="en-ZA"/>
        </w:rPr>
      </w:pPr>
    </w:p>
    <w:sectPr w:rsidR="00045895" w:rsidRPr="00BC1BA4" w:rsidSect="0094265C">
      <w:footerReference w:type="default" r:id="rId9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95" w:rsidRDefault="00045895" w:rsidP="00AC77A8">
      <w:pPr>
        <w:spacing w:after="0" w:line="240" w:lineRule="auto"/>
      </w:pPr>
      <w:r>
        <w:separator/>
      </w:r>
    </w:p>
  </w:endnote>
  <w:endnote w:type="continuationSeparator" w:id="0">
    <w:p w:rsidR="00045895" w:rsidRDefault="00045895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95" w:rsidRDefault="0004589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45895" w:rsidRDefault="00045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95" w:rsidRDefault="00045895" w:rsidP="00AC77A8">
      <w:pPr>
        <w:spacing w:after="0" w:line="240" w:lineRule="auto"/>
      </w:pPr>
      <w:r>
        <w:separator/>
      </w:r>
    </w:p>
  </w:footnote>
  <w:footnote w:type="continuationSeparator" w:id="0">
    <w:p w:rsidR="00045895" w:rsidRDefault="00045895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C7B"/>
    <w:multiLevelType w:val="hybridMultilevel"/>
    <w:tmpl w:val="7FA20E30"/>
    <w:lvl w:ilvl="0" w:tplc="012438A6">
      <w:start w:val="2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E1FFA"/>
    <w:multiLevelType w:val="hybridMultilevel"/>
    <w:tmpl w:val="63B80152"/>
    <w:lvl w:ilvl="0" w:tplc="E4B23472">
      <w:start w:val="9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E131252"/>
    <w:multiLevelType w:val="hybridMultilevel"/>
    <w:tmpl w:val="EBAA86D0"/>
    <w:lvl w:ilvl="0" w:tplc="B20C2738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37738A"/>
    <w:multiLevelType w:val="hybridMultilevel"/>
    <w:tmpl w:val="31423ED2"/>
    <w:lvl w:ilvl="0" w:tplc="F496A6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A5F1C"/>
    <w:multiLevelType w:val="hybridMultilevel"/>
    <w:tmpl w:val="02D29C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781609"/>
    <w:multiLevelType w:val="hybridMultilevel"/>
    <w:tmpl w:val="01F8D7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94C2304"/>
    <w:multiLevelType w:val="hybridMultilevel"/>
    <w:tmpl w:val="384C1624"/>
    <w:lvl w:ilvl="0" w:tplc="A240F194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1F0B81"/>
    <w:multiLevelType w:val="hybridMultilevel"/>
    <w:tmpl w:val="7AB2A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63966"/>
    <w:multiLevelType w:val="hybridMultilevel"/>
    <w:tmpl w:val="98461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E616F"/>
    <w:multiLevelType w:val="hybridMultilevel"/>
    <w:tmpl w:val="5F28D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AD2CCB"/>
    <w:multiLevelType w:val="hybridMultilevel"/>
    <w:tmpl w:val="3D88F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A7CF4"/>
    <w:multiLevelType w:val="hybridMultilevel"/>
    <w:tmpl w:val="6346E06C"/>
    <w:lvl w:ilvl="0" w:tplc="11CE8CE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4104A"/>
    <w:multiLevelType w:val="hybridMultilevel"/>
    <w:tmpl w:val="3BBC247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20A12"/>
    <w:multiLevelType w:val="hybridMultilevel"/>
    <w:tmpl w:val="F98E76A2"/>
    <w:lvl w:ilvl="0" w:tplc="3EFA65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71017DA"/>
    <w:multiLevelType w:val="hybridMultilevel"/>
    <w:tmpl w:val="0CBE1B78"/>
    <w:lvl w:ilvl="0" w:tplc="D7CC46F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F36FD"/>
    <w:multiLevelType w:val="hybridMultilevel"/>
    <w:tmpl w:val="8A381D3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35F4FB6"/>
    <w:multiLevelType w:val="hybridMultilevel"/>
    <w:tmpl w:val="76CCE3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86F73E6"/>
    <w:multiLevelType w:val="hybridMultilevel"/>
    <w:tmpl w:val="44723E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AE414E7"/>
    <w:multiLevelType w:val="hybridMultilevel"/>
    <w:tmpl w:val="174E8EEE"/>
    <w:lvl w:ilvl="0" w:tplc="A7829E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3B06CB"/>
    <w:multiLevelType w:val="hybridMultilevel"/>
    <w:tmpl w:val="A4BEBE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746DE"/>
    <w:multiLevelType w:val="hybridMultilevel"/>
    <w:tmpl w:val="918AE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241F7"/>
    <w:multiLevelType w:val="hybridMultilevel"/>
    <w:tmpl w:val="4750517A"/>
    <w:lvl w:ilvl="0" w:tplc="FB1E619E">
      <w:start w:val="2"/>
      <w:numFmt w:val="lowerRoman"/>
      <w:lvlText w:val="(%1)"/>
      <w:lvlJc w:val="left"/>
      <w:pPr>
        <w:ind w:left="1146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A0A2A1F"/>
    <w:multiLevelType w:val="hybridMultilevel"/>
    <w:tmpl w:val="18A003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0C0137"/>
    <w:multiLevelType w:val="hybridMultilevel"/>
    <w:tmpl w:val="4B28C1EA"/>
    <w:lvl w:ilvl="0" w:tplc="D75A4A3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20"/>
  </w:num>
  <w:num w:numId="9">
    <w:abstractNumId w:val="18"/>
  </w:num>
  <w:num w:numId="10">
    <w:abstractNumId w:val="22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  <w:num w:numId="16">
    <w:abstractNumId w:val="19"/>
  </w:num>
  <w:num w:numId="17">
    <w:abstractNumId w:val="3"/>
  </w:num>
  <w:num w:numId="18">
    <w:abstractNumId w:val="14"/>
  </w:num>
  <w:num w:numId="19">
    <w:abstractNumId w:val="23"/>
  </w:num>
  <w:num w:numId="20">
    <w:abstractNumId w:val="1"/>
  </w:num>
  <w:num w:numId="21">
    <w:abstractNumId w:val="21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0193E"/>
    <w:rsid w:val="00010547"/>
    <w:rsid w:val="000226DD"/>
    <w:rsid w:val="00023B4E"/>
    <w:rsid w:val="00026FD9"/>
    <w:rsid w:val="00031989"/>
    <w:rsid w:val="000400E9"/>
    <w:rsid w:val="00041FF2"/>
    <w:rsid w:val="00045895"/>
    <w:rsid w:val="0005391D"/>
    <w:rsid w:val="00054687"/>
    <w:rsid w:val="00055A79"/>
    <w:rsid w:val="00067AE6"/>
    <w:rsid w:val="000720FB"/>
    <w:rsid w:val="000773B2"/>
    <w:rsid w:val="000801C7"/>
    <w:rsid w:val="00080CA6"/>
    <w:rsid w:val="00082A4E"/>
    <w:rsid w:val="00084BA9"/>
    <w:rsid w:val="0008556A"/>
    <w:rsid w:val="000910B4"/>
    <w:rsid w:val="000943DC"/>
    <w:rsid w:val="0009500E"/>
    <w:rsid w:val="00095635"/>
    <w:rsid w:val="000A1BB9"/>
    <w:rsid w:val="000A29AD"/>
    <w:rsid w:val="000B01FF"/>
    <w:rsid w:val="000C38D2"/>
    <w:rsid w:val="000D1E5E"/>
    <w:rsid w:val="000D7D70"/>
    <w:rsid w:val="000E04E0"/>
    <w:rsid w:val="000E1816"/>
    <w:rsid w:val="000E1907"/>
    <w:rsid w:val="000F29A6"/>
    <w:rsid w:val="000F76BD"/>
    <w:rsid w:val="001203B8"/>
    <w:rsid w:val="00130AB5"/>
    <w:rsid w:val="00133BD8"/>
    <w:rsid w:val="001417BC"/>
    <w:rsid w:val="00142082"/>
    <w:rsid w:val="00146123"/>
    <w:rsid w:val="00146ACF"/>
    <w:rsid w:val="00151D61"/>
    <w:rsid w:val="00153AAD"/>
    <w:rsid w:val="001712B4"/>
    <w:rsid w:val="00172163"/>
    <w:rsid w:val="00173EE5"/>
    <w:rsid w:val="00177657"/>
    <w:rsid w:val="00183989"/>
    <w:rsid w:val="00196EF6"/>
    <w:rsid w:val="001B14D0"/>
    <w:rsid w:val="001B2E53"/>
    <w:rsid w:val="001C323C"/>
    <w:rsid w:val="001D7D4D"/>
    <w:rsid w:val="001E1B86"/>
    <w:rsid w:val="001E2D7E"/>
    <w:rsid w:val="001E5C81"/>
    <w:rsid w:val="001E7EAD"/>
    <w:rsid w:val="001F00EA"/>
    <w:rsid w:val="001F1FAF"/>
    <w:rsid w:val="001F4150"/>
    <w:rsid w:val="002026BE"/>
    <w:rsid w:val="00206B22"/>
    <w:rsid w:val="00210A88"/>
    <w:rsid w:val="00212CE5"/>
    <w:rsid w:val="002136FC"/>
    <w:rsid w:val="00220C71"/>
    <w:rsid w:val="0022186B"/>
    <w:rsid w:val="00243062"/>
    <w:rsid w:val="00244C8D"/>
    <w:rsid w:val="00251BC9"/>
    <w:rsid w:val="0025261D"/>
    <w:rsid w:val="00253BA7"/>
    <w:rsid w:val="00261077"/>
    <w:rsid w:val="00273DD0"/>
    <w:rsid w:val="0027576F"/>
    <w:rsid w:val="002800B5"/>
    <w:rsid w:val="00281F09"/>
    <w:rsid w:val="002838E4"/>
    <w:rsid w:val="00286F8A"/>
    <w:rsid w:val="002956D0"/>
    <w:rsid w:val="002971F0"/>
    <w:rsid w:val="002C441D"/>
    <w:rsid w:val="002C4526"/>
    <w:rsid w:val="002D4348"/>
    <w:rsid w:val="002D441D"/>
    <w:rsid w:val="002D7B15"/>
    <w:rsid w:val="002E1F7C"/>
    <w:rsid w:val="002E404E"/>
    <w:rsid w:val="002E419E"/>
    <w:rsid w:val="002E4BF3"/>
    <w:rsid w:val="002E67BA"/>
    <w:rsid w:val="002E765E"/>
    <w:rsid w:val="002F259B"/>
    <w:rsid w:val="003029D1"/>
    <w:rsid w:val="003030C2"/>
    <w:rsid w:val="00305417"/>
    <w:rsid w:val="00305951"/>
    <w:rsid w:val="0030707C"/>
    <w:rsid w:val="003130D1"/>
    <w:rsid w:val="00314530"/>
    <w:rsid w:val="003162A4"/>
    <w:rsid w:val="003225B4"/>
    <w:rsid w:val="00323697"/>
    <w:rsid w:val="00326D11"/>
    <w:rsid w:val="0033021E"/>
    <w:rsid w:val="003427F2"/>
    <w:rsid w:val="00344C57"/>
    <w:rsid w:val="003450B0"/>
    <w:rsid w:val="003554D8"/>
    <w:rsid w:val="00360E40"/>
    <w:rsid w:val="00370018"/>
    <w:rsid w:val="00382A36"/>
    <w:rsid w:val="00387AEF"/>
    <w:rsid w:val="00391284"/>
    <w:rsid w:val="0039134B"/>
    <w:rsid w:val="0039228B"/>
    <w:rsid w:val="00396483"/>
    <w:rsid w:val="00397849"/>
    <w:rsid w:val="003A1F0A"/>
    <w:rsid w:val="003A2CFA"/>
    <w:rsid w:val="003B15B6"/>
    <w:rsid w:val="003B2CE8"/>
    <w:rsid w:val="003C138A"/>
    <w:rsid w:val="003F7CE2"/>
    <w:rsid w:val="004016C1"/>
    <w:rsid w:val="0040578A"/>
    <w:rsid w:val="0040684E"/>
    <w:rsid w:val="004119E5"/>
    <w:rsid w:val="00415991"/>
    <w:rsid w:val="00420BFA"/>
    <w:rsid w:val="00421764"/>
    <w:rsid w:val="00423E34"/>
    <w:rsid w:val="00425018"/>
    <w:rsid w:val="00430215"/>
    <w:rsid w:val="00430277"/>
    <w:rsid w:val="00430885"/>
    <w:rsid w:val="00430A23"/>
    <w:rsid w:val="00431FC3"/>
    <w:rsid w:val="00440182"/>
    <w:rsid w:val="0044355D"/>
    <w:rsid w:val="00443C79"/>
    <w:rsid w:val="00451494"/>
    <w:rsid w:val="00452DFA"/>
    <w:rsid w:val="004603A9"/>
    <w:rsid w:val="0047515B"/>
    <w:rsid w:val="004813B8"/>
    <w:rsid w:val="00487DAB"/>
    <w:rsid w:val="00494845"/>
    <w:rsid w:val="004A00D3"/>
    <w:rsid w:val="004A2266"/>
    <w:rsid w:val="004A38E8"/>
    <w:rsid w:val="004A62DE"/>
    <w:rsid w:val="004B353A"/>
    <w:rsid w:val="004B379D"/>
    <w:rsid w:val="004B656F"/>
    <w:rsid w:val="004C22F0"/>
    <w:rsid w:val="004C6031"/>
    <w:rsid w:val="004D18C0"/>
    <w:rsid w:val="004D5312"/>
    <w:rsid w:val="004E13FB"/>
    <w:rsid w:val="004E67DE"/>
    <w:rsid w:val="004F57AD"/>
    <w:rsid w:val="004F75AC"/>
    <w:rsid w:val="00517145"/>
    <w:rsid w:val="00517998"/>
    <w:rsid w:val="00521C71"/>
    <w:rsid w:val="00525846"/>
    <w:rsid w:val="005318EE"/>
    <w:rsid w:val="005346BD"/>
    <w:rsid w:val="00537575"/>
    <w:rsid w:val="005405E5"/>
    <w:rsid w:val="0054378D"/>
    <w:rsid w:val="005449F8"/>
    <w:rsid w:val="00555E0A"/>
    <w:rsid w:val="00555FE7"/>
    <w:rsid w:val="005605FF"/>
    <w:rsid w:val="0056444A"/>
    <w:rsid w:val="00572AAB"/>
    <w:rsid w:val="00575FAC"/>
    <w:rsid w:val="0057794C"/>
    <w:rsid w:val="00582974"/>
    <w:rsid w:val="005900DF"/>
    <w:rsid w:val="005A56A8"/>
    <w:rsid w:val="005B2CC2"/>
    <w:rsid w:val="005C6DE4"/>
    <w:rsid w:val="005D27B2"/>
    <w:rsid w:val="005D5448"/>
    <w:rsid w:val="005E123E"/>
    <w:rsid w:val="005E442E"/>
    <w:rsid w:val="005F20B1"/>
    <w:rsid w:val="005F630B"/>
    <w:rsid w:val="006009A0"/>
    <w:rsid w:val="00604285"/>
    <w:rsid w:val="00604E9C"/>
    <w:rsid w:val="00607E61"/>
    <w:rsid w:val="006140CA"/>
    <w:rsid w:val="00624BAC"/>
    <w:rsid w:val="00653385"/>
    <w:rsid w:val="00661B07"/>
    <w:rsid w:val="006638FB"/>
    <w:rsid w:val="00664641"/>
    <w:rsid w:val="00672A54"/>
    <w:rsid w:val="00674F14"/>
    <w:rsid w:val="006762C5"/>
    <w:rsid w:val="00682580"/>
    <w:rsid w:val="006917CD"/>
    <w:rsid w:val="00691EDB"/>
    <w:rsid w:val="006A0F22"/>
    <w:rsid w:val="006A65E2"/>
    <w:rsid w:val="006B0EC6"/>
    <w:rsid w:val="006B11A5"/>
    <w:rsid w:val="006B1CD3"/>
    <w:rsid w:val="006B21C5"/>
    <w:rsid w:val="006B797A"/>
    <w:rsid w:val="006D22A6"/>
    <w:rsid w:val="006D3BD8"/>
    <w:rsid w:val="006E0F31"/>
    <w:rsid w:val="006F1DEC"/>
    <w:rsid w:val="006F2271"/>
    <w:rsid w:val="006F40BC"/>
    <w:rsid w:val="006F4245"/>
    <w:rsid w:val="00703A07"/>
    <w:rsid w:val="00703B2E"/>
    <w:rsid w:val="00704ED6"/>
    <w:rsid w:val="0071158C"/>
    <w:rsid w:val="007118B7"/>
    <w:rsid w:val="00721731"/>
    <w:rsid w:val="0072523F"/>
    <w:rsid w:val="00725516"/>
    <w:rsid w:val="00727B18"/>
    <w:rsid w:val="00732AD7"/>
    <w:rsid w:val="00732F1A"/>
    <w:rsid w:val="007471AC"/>
    <w:rsid w:val="0075491A"/>
    <w:rsid w:val="00755FC2"/>
    <w:rsid w:val="0076135B"/>
    <w:rsid w:val="00787784"/>
    <w:rsid w:val="007907EC"/>
    <w:rsid w:val="007B0EE6"/>
    <w:rsid w:val="007B7853"/>
    <w:rsid w:val="007C7CC7"/>
    <w:rsid w:val="007D3628"/>
    <w:rsid w:val="007F4AFD"/>
    <w:rsid w:val="00802076"/>
    <w:rsid w:val="008046C7"/>
    <w:rsid w:val="00811A16"/>
    <w:rsid w:val="0082378A"/>
    <w:rsid w:val="008240E1"/>
    <w:rsid w:val="00826DEF"/>
    <w:rsid w:val="00833625"/>
    <w:rsid w:val="008337BD"/>
    <w:rsid w:val="00834548"/>
    <w:rsid w:val="0083772C"/>
    <w:rsid w:val="008404AB"/>
    <w:rsid w:val="008413C1"/>
    <w:rsid w:val="00841BBD"/>
    <w:rsid w:val="008424B4"/>
    <w:rsid w:val="00843582"/>
    <w:rsid w:val="00843914"/>
    <w:rsid w:val="00844201"/>
    <w:rsid w:val="00845BE5"/>
    <w:rsid w:val="008513C3"/>
    <w:rsid w:val="00856F99"/>
    <w:rsid w:val="0086133C"/>
    <w:rsid w:val="00864CE2"/>
    <w:rsid w:val="0087304C"/>
    <w:rsid w:val="00873874"/>
    <w:rsid w:val="00874BEB"/>
    <w:rsid w:val="00886193"/>
    <w:rsid w:val="00887ADB"/>
    <w:rsid w:val="008900C5"/>
    <w:rsid w:val="00896BB8"/>
    <w:rsid w:val="008975CA"/>
    <w:rsid w:val="008A52D5"/>
    <w:rsid w:val="008A5495"/>
    <w:rsid w:val="008B2E50"/>
    <w:rsid w:val="008B4716"/>
    <w:rsid w:val="008B7008"/>
    <w:rsid w:val="008C11DD"/>
    <w:rsid w:val="008C46E2"/>
    <w:rsid w:val="008C70F0"/>
    <w:rsid w:val="008D1CA1"/>
    <w:rsid w:val="008D48F4"/>
    <w:rsid w:val="008E0BA0"/>
    <w:rsid w:val="008E22A9"/>
    <w:rsid w:val="008F0AE3"/>
    <w:rsid w:val="00903A8F"/>
    <w:rsid w:val="009149FF"/>
    <w:rsid w:val="00916A9F"/>
    <w:rsid w:val="00916CE7"/>
    <w:rsid w:val="00916FE2"/>
    <w:rsid w:val="00926370"/>
    <w:rsid w:val="0093207C"/>
    <w:rsid w:val="009326F6"/>
    <w:rsid w:val="0093674F"/>
    <w:rsid w:val="0094265C"/>
    <w:rsid w:val="00947370"/>
    <w:rsid w:val="00961E2F"/>
    <w:rsid w:val="00964A05"/>
    <w:rsid w:val="00967980"/>
    <w:rsid w:val="00973DE1"/>
    <w:rsid w:val="0097652F"/>
    <w:rsid w:val="00980097"/>
    <w:rsid w:val="00983EC7"/>
    <w:rsid w:val="00990CE2"/>
    <w:rsid w:val="00992AA4"/>
    <w:rsid w:val="00993310"/>
    <w:rsid w:val="00994A3B"/>
    <w:rsid w:val="00997E2F"/>
    <w:rsid w:val="009A0286"/>
    <w:rsid w:val="009A4739"/>
    <w:rsid w:val="009A620E"/>
    <w:rsid w:val="009B0431"/>
    <w:rsid w:val="009B048B"/>
    <w:rsid w:val="009C14D1"/>
    <w:rsid w:val="009C4E79"/>
    <w:rsid w:val="009C7EB8"/>
    <w:rsid w:val="009D7222"/>
    <w:rsid w:val="009E1D21"/>
    <w:rsid w:val="009E5551"/>
    <w:rsid w:val="009F46F8"/>
    <w:rsid w:val="009F7581"/>
    <w:rsid w:val="00A01414"/>
    <w:rsid w:val="00A0667B"/>
    <w:rsid w:val="00A10FF7"/>
    <w:rsid w:val="00A1522A"/>
    <w:rsid w:val="00A1535E"/>
    <w:rsid w:val="00A21F7F"/>
    <w:rsid w:val="00A25466"/>
    <w:rsid w:val="00A27910"/>
    <w:rsid w:val="00A31959"/>
    <w:rsid w:val="00A35E7E"/>
    <w:rsid w:val="00A4192C"/>
    <w:rsid w:val="00A42833"/>
    <w:rsid w:val="00A44B9A"/>
    <w:rsid w:val="00A44BA4"/>
    <w:rsid w:val="00A55457"/>
    <w:rsid w:val="00A63B41"/>
    <w:rsid w:val="00A66618"/>
    <w:rsid w:val="00A72592"/>
    <w:rsid w:val="00A756F5"/>
    <w:rsid w:val="00A803D5"/>
    <w:rsid w:val="00A87430"/>
    <w:rsid w:val="00A90242"/>
    <w:rsid w:val="00A90517"/>
    <w:rsid w:val="00A910A7"/>
    <w:rsid w:val="00AA07E8"/>
    <w:rsid w:val="00AA60AB"/>
    <w:rsid w:val="00AA6BD7"/>
    <w:rsid w:val="00AB159C"/>
    <w:rsid w:val="00AB7DAF"/>
    <w:rsid w:val="00AC44B7"/>
    <w:rsid w:val="00AC77A8"/>
    <w:rsid w:val="00AD3104"/>
    <w:rsid w:val="00AD4874"/>
    <w:rsid w:val="00AD6B5D"/>
    <w:rsid w:val="00AE1D0A"/>
    <w:rsid w:val="00B00C2E"/>
    <w:rsid w:val="00B05CA7"/>
    <w:rsid w:val="00B07D7E"/>
    <w:rsid w:val="00B177F2"/>
    <w:rsid w:val="00B21C1C"/>
    <w:rsid w:val="00B235A4"/>
    <w:rsid w:val="00B239F9"/>
    <w:rsid w:val="00B27A15"/>
    <w:rsid w:val="00B31016"/>
    <w:rsid w:val="00B403E1"/>
    <w:rsid w:val="00B40FCE"/>
    <w:rsid w:val="00B56227"/>
    <w:rsid w:val="00B748AC"/>
    <w:rsid w:val="00B8179D"/>
    <w:rsid w:val="00B8575A"/>
    <w:rsid w:val="00B95F63"/>
    <w:rsid w:val="00BA2B54"/>
    <w:rsid w:val="00BA4847"/>
    <w:rsid w:val="00BC1BA4"/>
    <w:rsid w:val="00BC2F3F"/>
    <w:rsid w:val="00BC7614"/>
    <w:rsid w:val="00BD5929"/>
    <w:rsid w:val="00BD691B"/>
    <w:rsid w:val="00BD7D7B"/>
    <w:rsid w:val="00BE0307"/>
    <w:rsid w:val="00BE510C"/>
    <w:rsid w:val="00BE675A"/>
    <w:rsid w:val="00BF68B6"/>
    <w:rsid w:val="00BF69C4"/>
    <w:rsid w:val="00C10759"/>
    <w:rsid w:val="00C1476E"/>
    <w:rsid w:val="00C16D63"/>
    <w:rsid w:val="00C202CB"/>
    <w:rsid w:val="00C35D90"/>
    <w:rsid w:val="00C36A87"/>
    <w:rsid w:val="00C4000E"/>
    <w:rsid w:val="00C50D10"/>
    <w:rsid w:val="00C51AA9"/>
    <w:rsid w:val="00C6044E"/>
    <w:rsid w:val="00C6207A"/>
    <w:rsid w:val="00C62268"/>
    <w:rsid w:val="00C64770"/>
    <w:rsid w:val="00C669BF"/>
    <w:rsid w:val="00C67E3F"/>
    <w:rsid w:val="00C731ED"/>
    <w:rsid w:val="00C76858"/>
    <w:rsid w:val="00C84807"/>
    <w:rsid w:val="00C92817"/>
    <w:rsid w:val="00C939EC"/>
    <w:rsid w:val="00C97F8E"/>
    <w:rsid w:val="00CA4C5E"/>
    <w:rsid w:val="00CA56FB"/>
    <w:rsid w:val="00CB640B"/>
    <w:rsid w:val="00CD613B"/>
    <w:rsid w:val="00CE2D9B"/>
    <w:rsid w:val="00CE2DED"/>
    <w:rsid w:val="00CE4AF0"/>
    <w:rsid w:val="00CE71ED"/>
    <w:rsid w:val="00CF53D4"/>
    <w:rsid w:val="00CF5BC7"/>
    <w:rsid w:val="00D27A6E"/>
    <w:rsid w:val="00D31E40"/>
    <w:rsid w:val="00D462A9"/>
    <w:rsid w:val="00D623C1"/>
    <w:rsid w:val="00D64100"/>
    <w:rsid w:val="00D7115E"/>
    <w:rsid w:val="00D729DB"/>
    <w:rsid w:val="00D82AB0"/>
    <w:rsid w:val="00D9072E"/>
    <w:rsid w:val="00D92CFD"/>
    <w:rsid w:val="00DA1E37"/>
    <w:rsid w:val="00DB04F7"/>
    <w:rsid w:val="00DB0784"/>
    <w:rsid w:val="00DB0935"/>
    <w:rsid w:val="00DB2B8D"/>
    <w:rsid w:val="00DC498B"/>
    <w:rsid w:val="00DC6E15"/>
    <w:rsid w:val="00DC7CC3"/>
    <w:rsid w:val="00DE5D58"/>
    <w:rsid w:val="00E0149D"/>
    <w:rsid w:val="00E109D3"/>
    <w:rsid w:val="00E1610F"/>
    <w:rsid w:val="00E16B9F"/>
    <w:rsid w:val="00E16C15"/>
    <w:rsid w:val="00E31BF8"/>
    <w:rsid w:val="00E3678B"/>
    <w:rsid w:val="00E4370C"/>
    <w:rsid w:val="00E50720"/>
    <w:rsid w:val="00E51F0A"/>
    <w:rsid w:val="00E53BF6"/>
    <w:rsid w:val="00E5762E"/>
    <w:rsid w:val="00E6088E"/>
    <w:rsid w:val="00E61E0C"/>
    <w:rsid w:val="00E74736"/>
    <w:rsid w:val="00E80B27"/>
    <w:rsid w:val="00E81167"/>
    <w:rsid w:val="00E83B34"/>
    <w:rsid w:val="00E918ED"/>
    <w:rsid w:val="00E9379C"/>
    <w:rsid w:val="00EA7ADB"/>
    <w:rsid w:val="00EB0B2C"/>
    <w:rsid w:val="00EB1C11"/>
    <w:rsid w:val="00EB45FC"/>
    <w:rsid w:val="00EB53F1"/>
    <w:rsid w:val="00EC1D4C"/>
    <w:rsid w:val="00EC4D69"/>
    <w:rsid w:val="00ED12D0"/>
    <w:rsid w:val="00EF0882"/>
    <w:rsid w:val="00EF0EEC"/>
    <w:rsid w:val="00EF5722"/>
    <w:rsid w:val="00EF5FED"/>
    <w:rsid w:val="00EF7862"/>
    <w:rsid w:val="00F00B6B"/>
    <w:rsid w:val="00F023A0"/>
    <w:rsid w:val="00F0795D"/>
    <w:rsid w:val="00F14AFA"/>
    <w:rsid w:val="00F16718"/>
    <w:rsid w:val="00F17797"/>
    <w:rsid w:val="00F32225"/>
    <w:rsid w:val="00F42D5C"/>
    <w:rsid w:val="00F526AD"/>
    <w:rsid w:val="00F62C3B"/>
    <w:rsid w:val="00F778C9"/>
    <w:rsid w:val="00F806FE"/>
    <w:rsid w:val="00F80B01"/>
    <w:rsid w:val="00F82E6C"/>
    <w:rsid w:val="00F83C35"/>
    <w:rsid w:val="00F86A5F"/>
    <w:rsid w:val="00F86F00"/>
    <w:rsid w:val="00F91072"/>
    <w:rsid w:val="00F928ED"/>
    <w:rsid w:val="00F958CF"/>
    <w:rsid w:val="00FA3CC6"/>
    <w:rsid w:val="00FA6303"/>
    <w:rsid w:val="00FB0B53"/>
    <w:rsid w:val="00FB1023"/>
    <w:rsid w:val="00FB78BA"/>
    <w:rsid w:val="00FD37C9"/>
    <w:rsid w:val="00FD4C2F"/>
    <w:rsid w:val="00FD7E9F"/>
    <w:rsid w:val="00FE2E69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??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??" w:cs="Times New Roman"/>
    </w:rPr>
  </w:style>
  <w:style w:type="character" w:customStyle="1" w:styleId="st">
    <w:name w:val="st"/>
    <w:basedOn w:val="DefaultParagraphFont"/>
    <w:uiPriority w:val="99"/>
    <w:rsid w:val="00F32225"/>
    <w:rPr>
      <w:rFonts w:cs="Times New Roman"/>
    </w:rPr>
  </w:style>
  <w:style w:type="paragraph" w:styleId="NormalWeb">
    <w:name w:val="Normal (Web)"/>
    <w:basedOn w:val="Normal"/>
    <w:uiPriority w:val="99"/>
    <w:semiHidden/>
    <w:rsid w:val="00517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4603A9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0D6A.1FEAEF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353</Words>
  <Characters>2015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2015-05-14T09:50:00Z</cp:lastPrinted>
  <dcterms:created xsi:type="dcterms:W3CDTF">2015-10-26T10:39:00Z</dcterms:created>
  <dcterms:modified xsi:type="dcterms:W3CDTF">2015-10-26T10:39:00Z</dcterms:modified>
</cp:coreProperties>
</file>