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3B" w:rsidRPr="00B20992" w:rsidRDefault="00812C3B" w:rsidP="00B20992">
      <w:pPr>
        <w:tabs>
          <w:tab w:val="left" w:pos="432"/>
          <w:tab w:val="left" w:pos="864"/>
        </w:tabs>
        <w:spacing w:before="100" w:beforeAutospacing="1" w:line="276" w:lineRule="auto"/>
        <w:jc w:val="center"/>
        <w:rPr>
          <w:rFonts w:ascii="Arial" w:hAnsi="Arial" w:cs="Arial"/>
          <w:b/>
          <w:sz w:val="22"/>
          <w:szCs w:val="22"/>
        </w:rPr>
      </w:pPr>
      <w:r w:rsidRPr="00B20992">
        <w:rPr>
          <w:rFonts w:ascii="Arial" w:hAnsi="Arial" w:cs="Arial"/>
          <w:b/>
          <w:sz w:val="22"/>
          <w:szCs w:val="22"/>
        </w:rPr>
        <w:t>NATIONAL ASSEMBLY</w:t>
      </w:r>
    </w:p>
    <w:p w:rsidR="00812C3B" w:rsidRPr="00B20992" w:rsidRDefault="00812C3B" w:rsidP="00B20992">
      <w:pPr>
        <w:tabs>
          <w:tab w:val="left" w:pos="432"/>
          <w:tab w:val="left" w:pos="864"/>
        </w:tabs>
        <w:spacing w:before="100" w:beforeAutospacing="1" w:line="276" w:lineRule="auto"/>
        <w:ind w:left="720" w:hanging="720"/>
        <w:jc w:val="center"/>
        <w:rPr>
          <w:rFonts w:ascii="Arial" w:hAnsi="Arial" w:cs="Arial"/>
          <w:b/>
          <w:sz w:val="22"/>
          <w:szCs w:val="22"/>
        </w:rPr>
      </w:pPr>
      <w:r w:rsidRPr="00B20992">
        <w:rPr>
          <w:rFonts w:ascii="Arial" w:hAnsi="Arial" w:cs="Arial"/>
          <w:b/>
          <w:sz w:val="22"/>
          <w:szCs w:val="22"/>
        </w:rPr>
        <w:t>QUESTION FOR WRITTEN REPLY</w:t>
      </w:r>
    </w:p>
    <w:p w:rsidR="00812C3B" w:rsidRPr="00805770" w:rsidRDefault="00812C3B" w:rsidP="00B20992">
      <w:pPr>
        <w:tabs>
          <w:tab w:val="left" w:pos="432"/>
          <w:tab w:val="left" w:pos="864"/>
        </w:tabs>
        <w:spacing w:before="100" w:beforeAutospacing="1" w:line="276" w:lineRule="auto"/>
        <w:ind w:left="720" w:hanging="720"/>
        <w:jc w:val="center"/>
        <w:rPr>
          <w:rFonts w:ascii="Arial" w:hAnsi="Arial" w:cs="Arial"/>
          <w:b/>
          <w:sz w:val="22"/>
          <w:szCs w:val="22"/>
        </w:rPr>
      </w:pPr>
      <w:r w:rsidRPr="00B20992">
        <w:rPr>
          <w:rFonts w:ascii="Arial" w:hAnsi="Arial" w:cs="Arial"/>
          <w:b/>
          <w:sz w:val="22"/>
          <w:szCs w:val="22"/>
        </w:rPr>
        <w:t xml:space="preserve">QUESTION NUMBER: </w:t>
      </w:r>
      <w:r w:rsidRPr="00805770">
        <w:rPr>
          <w:rFonts w:ascii="Arial" w:hAnsi="Arial" w:cs="Arial"/>
          <w:b/>
          <w:sz w:val="22"/>
          <w:szCs w:val="22"/>
        </w:rPr>
        <w:t>3633 [NW4301E]</w:t>
      </w:r>
    </w:p>
    <w:p w:rsidR="00812C3B" w:rsidRPr="00805770" w:rsidRDefault="00812C3B" w:rsidP="00B20992">
      <w:pPr>
        <w:pStyle w:val="Heading1"/>
        <w:spacing w:line="276" w:lineRule="auto"/>
        <w:ind w:hanging="720"/>
        <w:rPr>
          <w:rFonts w:ascii="Arial" w:hAnsi="Arial" w:cs="Arial"/>
          <w:sz w:val="22"/>
          <w:szCs w:val="22"/>
        </w:rPr>
      </w:pPr>
      <w:r w:rsidRPr="00805770">
        <w:rPr>
          <w:rFonts w:ascii="Arial" w:hAnsi="Arial" w:cs="Arial"/>
          <w:sz w:val="22"/>
          <w:szCs w:val="22"/>
        </w:rPr>
        <w:t>DATE OF PUBLICATION:  18 SEPTEMBER 2015</w:t>
      </w:r>
    </w:p>
    <w:p w:rsidR="00812C3B" w:rsidRPr="00805770" w:rsidRDefault="00812C3B" w:rsidP="00805770">
      <w:pPr>
        <w:spacing w:before="100" w:beforeAutospacing="1" w:after="100" w:afterAutospacing="1" w:line="276" w:lineRule="auto"/>
        <w:ind w:left="709" w:right="-142" w:hanging="709"/>
        <w:jc w:val="both"/>
        <w:rPr>
          <w:rFonts w:ascii="Arial" w:hAnsi="Arial" w:cs="Arial"/>
          <w:b/>
          <w:bCs/>
          <w:sz w:val="22"/>
          <w:szCs w:val="22"/>
          <w:lang w:val="en-ZA"/>
        </w:rPr>
      </w:pPr>
      <w:r w:rsidRPr="00805770">
        <w:rPr>
          <w:rFonts w:ascii="Arial" w:hAnsi="Arial" w:cs="Arial"/>
          <w:b/>
          <w:sz w:val="22"/>
          <w:szCs w:val="22"/>
          <w:lang w:val="en-ZA"/>
        </w:rPr>
        <w:t>3633.</w:t>
      </w:r>
      <w:r w:rsidRPr="00805770">
        <w:rPr>
          <w:rFonts w:ascii="Arial" w:hAnsi="Arial" w:cs="Arial"/>
          <w:b/>
          <w:sz w:val="22"/>
          <w:szCs w:val="22"/>
          <w:lang w:val="en-ZA"/>
        </w:rPr>
        <w:tab/>
        <w:t>Dr</w:t>
      </w:r>
      <w:r w:rsidRPr="00805770">
        <w:rPr>
          <w:rFonts w:ascii="Arial" w:hAnsi="Arial" w:cs="Arial"/>
          <w:b/>
          <w:bCs/>
          <w:sz w:val="22"/>
          <w:szCs w:val="22"/>
          <w:lang w:val="en-ZA"/>
        </w:rPr>
        <w:t xml:space="preserve"> P J Groenewald (FF Plus) to ask the Minister of Finance:</w:t>
      </w:r>
      <w:r w:rsidRPr="00805770">
        <w:rPr>
          <w:rFonts w:ascii="Arial" w:hAnsi="Arial" w:cs="Arial"/>
          <w:b/>
          <w:sz w:val="22"/>
          <w:szCs w:val="22"/>
          <w:lang w:val="af-ZA"/>
        </w:rPr>
        <w:t>†</w:t>
      </w:r>
    </w:p>
    <w:p w:rsidR="00812C3B" w:rsidRPr="00805770" w:rsidRDefault="00812C3B" w:rsidP="00805770">
      <w:pPr>
        <w:spacing w:before="100" w:beforeAutospacing="1" w:after="100" w:afterAutospacing="1" w:line="276" w:lineRule="auto"/>
        <w:ind w:left="1276" w:right="-142" w:hanging="567"/>
        <w:jc w:val="both"/>
        <w:rPr>
          <w:rFonts w:ascii="Arial" w:hAnsi="Arial" w:cs="Arial"/>
          <w:sz w:val="22"/>
          <w:szCs w:val="22"/>
          <w:lang w:val="en-ZA"/>
        </w:rPr>
      </w:pPr>
      <w:r w:rsidRPr="00805770">
        <w:rPr>
          <w:rFonts w:ascii="Arial" w:hAnsi="Arial" w:cs="Arial"/>
          <w:sz w:val="22"/>
          <w:szCs w:val="22"/>
          <w:lang w:val="en-ZA"/>
        </w:rPr>
        <w:t>(1)</w:t>
      </w:r>
      <w:r w:rsidRPr="00805770">
        <w:rPr>
          <w:rFonts w:ascii="Arial" w:hAnsi="Arial" w:cs="Arial"/>
          <w:sz w:val="22"/>
          <w:szCs w:val="22"/>
          <w:lang w:val="en-ZA"/>
        </w:rPr>
        <w:tab/>
        <w:t>How many (a) flight stewards and stewardesses and (b) pilots of the SA Airways (SAA) have been arrested abroad (i) in (aa) 2011, (bb) 2012, (cc) 2013 and (dd) 2014 and (ii) since January 2015;</w:t>
      </w:r>
    </w:p>
    <w:p w:rsidR="00812C3B" w:rsidRPr="00805770" w:rsidRDefault="00812C3B" w:rsidP="00805770">
      <w:pPr>
        <w:spacing w:before="100" w:beforeAutospacing="1" w:after="100" w:afterAutospacing="1" w:line="276" w:lineRule="auto"/>
        <w:ind w:left="1276" w:right="-142" w:hanging="567"/>
        <w:jc w:val="both"/>
        <w:rPr>
          <w:rFonts w:ascii="Arial" w:hAnsi="Arial" w:cs="Arial"/>
          <w:sz w:val="22"/>
          <w:szCs w:val="22"/>
          <w:lang w:val="en-ZA"/>
        </w:rPr>
      </w:pPr>
      <w:r w:rsidRPr="00805770">
        <w:rPr>
          <w:rFonts w:ascii="Arial" w:hAnsi="Arial" w:cs="Arial"/>
          <w:sz w:val="22"/>
          <w:szCs w:val="22"/>
          <w:lang w:val="en-ZA"/>
        </w:rPr>
        <w:t>(2)</w:t>
      </w:r>
      <w:r w:rsidRPr="00805770">
        <w:rPr>
          <w:rFonts w:ascii="Arial" w:hAnsi="Arial" w:cs="Arial"/>
          <w:sz w:val="22"/>
          <w:szCs w:val="22"/>
          <w:lang w:val="en-ZA"/>
        </w:rPr>
        <w:tab/>
        <w:t>(a) in which countries were the specified (i) flight stewards and stewardesses and (ii) pilots arrested in each specified year, (b) of what crimes were they (i) convicted and (ii) acquitted and (c) which cases have not yet been finalised;</w:t>
      </w:r>
    </w:p>
    <w:p w:rsidR="00812C3B" w:rsidRDefault="00812C3B" w:rsidP="00805770">
      <w:pPr>
        <w:spacing w:before="100" w:beforeAutospacing="1" w:after="100" w:afterAutospacing="1" w:line="276" w:lineRule="auto"/>
        <w:ind w:left="1276" w:right="-142" w:hanging="567"/>
        <w:jc w:val="both"/>
        <w:rPr>
          <w:rFonts w:ascii="Arial" w:hAnsi="Arial" w:cs="Arial"/>
          <w:sz w:val="22"/>
          <w:szCs w:val="22"/>
          <w:lang w:val="en-ZA"/>
        </w:rPr>
      </w:pPr>
      <w:r w:rsidRPr="00805770">
        <w:rPr>
          <w:rFonts w:ascii="Arial" w:hAnsi="Arial" w:cs="Arial"/>
          <w:sz w:val="22"/>
          <w:szCs w:val="22"/>
          <w:lang w:val="en-ZA"/>
        </w:rPr>
        <w:t>(3)</w:t>
      </w:r>
      <w:r w:rsidRPr="00805770">
        <w:rPr>
          <w:rFonts w:ascii="Arial" w:hAnsi="Arial" w:cs="Arial"/>
          <w:sz w:val="22"/>
          <w:szCs w:val="22"/>
          <w:lang w:val="en-ZA"/>
        </w:rPr>
        <w:tab/>
        <w:t>whether he will make a statement on the matter?</w:t>
      </w:r>
      <w:r w:rsidRPr="00805770">
        <w:rPr>
          <w:rFonts w:ascii="Arial" w:hAnsi="Arial" w:cs="Arial"/>
          <w:sz w:val="22"/>
          <w:szCs w:val="22"/>
          <w:lang w:val="en-ZA"/>
        </w:rPr>
        <w:tab/>
      </w:r>
    </w:p>
    <w:p w:rsidR="00812C3B" w:rsidRPr="00805770" w:rsidRDefault="00812C3B" w:rsidP="00805770">
      <w:pPr>
        <w:spacing w:before="100" w:beforeAutospacing="1" w:after="100" w:afterAutospacing="1" w:line="276" w:lineRule="auto"/>
        <w:ind w:left="1276" w:right="-142" w:hanging="567"/>
        <w:jc w:val="both"/>
        <w:rPr>
          <w:rFonts w:ascii="Arial" w:hAnsi="Arial" w:cs="Arial"/>
          <w:sz w:val="22"/>
          <w:szCs w:val="22"/>
          <w:lang w:val="en-ZA"/>
        </w:rPr>
      </w:pP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sidRPr="00805770">
        <w:rPr>
          <w:rFonts w:ascii="Arial" w:hAnsi="Arial" w:cs="Arial"/>
          <w:sz w:val="22"/>
          <w:szCs w:val="22"/>
          <w:lang w:val="en-ZA"/>
        </w:rPr>
        <w:tab/>
      </w:r>
      <w:r w:rsidRPr="00805770">
        <w:rPr>
          <w:rFonts w:ascii="Arial" w:hAnsi="Arial" w:cs="Arial"/>
          <w:sz w:val="22"/>
          <w:szCs w:val="22"/>
          <w:lang w:val="en-ZA"/>
        </w:rPr>
        <w:tab/>
        <w:t>NW4301E</w:t>
      </w:r>
    </w:p>
    <w:p w:rsidR="00812C3B" w:rsidRDefault="00812C3B" w:rsidP="00B20992">
      <w:pPr>
        <w:spacing w:line="276" w:lineRule="auto"/>
        <w:rPr>
          <w:rFonts w:ascii="Arial" w:hAnsi="Arial" w:cs="Arial"/>
          <w:b/>
          <w:sz w:val="22"/>
          <w:szCs w:val="22"/>
        </w:rPr>
      </w:pPr>
      <w:r w:rsidRPr="00B20992">
        <w:rPr>
          <w:rFonts w:ascii="Arial" w:hAnsi="Arial" w:cs="Arial"/>
          <w:b/>
          <w:sz w:val="22"/>
          <w:szCs w:val="22"/>
        </w:rPr>
        <w:t>REPLY:</w:t>
      </w:r>
    </w:p>
    <w:p w:rsidR="00812C3B" w:rsidRPr="007638A0" w:rsidRDefault="00812C3B" w:rsidP="00B20992">
      <w:pPr>
        <w:spacing w:line="276" w:lineRule="auto"/>
        <w:rPr>
          <w:rFonts w:ascii="Arial" w:hAnsi="Arial" w:cs="Arial"/>
          <w:sz w:val="22"/>
          <w:szCs w:val="22"/>
        </w:rPr>
      </w:pPr>
    </w:p>
    <w:p w:rsidR="00812C3B" w:rsidRPr="007638A0" w:rsidRDefault="00812C3B" w:rsidP="007C6983">
      <w:pPr>
        <w:pStyle w:val="ListParagraph"/>
        <w:numPr>
          <w:ilvl w:val="0"/>
          <w:numId w:val="20"/>
        </w:numPr>
        <w:spacing w:line="276" w:lineRule="auto"/>
        <w:rPr>
          <w:rFonts w:ascii="Arial" w:hAnsi="Arial" w:cs="Arial"/>
          <w:sz w:val="22"/>
          <w:szCs w:val="22"/>
        </w:rPr>
      </w:pPr>
      <w:r w:rsidRPr="007638A0">
        <w:rPr>
          <w:rFonts w:ascii="Arial" w:hAnsi="Arial" w:cs="Arial"/>
          <w:sz w:val="22"/>
          <w:szCs w:val="22"/>
        </w:rPr>
        <w:t xml:space="preserve">(a) </w:t>
      </w:r>
      <w:r w:rsidRPr="007638A0">
        <w:rPr>
          <w:rFonts w:ascii="Arial" w:hAnsi="Arial" w:cs="Arial"/>
          <w:sz w:val="22"/>
          <w:szCs w:val="22"/>
        </w:rPr>
        <w:tab/>
        <w:t xml:space="preserve">(i) </w:t>
      </w:r>
      <w:r w:rsidRPr="007638A0">
        <w:rPr>
          <w:rFonts w:ascii="Arial" w:hAnsi="Arial" w:cs="Arial"/>
          <w:sz w:val="22"/>
          <w:szCs w:val="22"/>
        </w:rPr>
        <w:tab/>
        <w:t xml:space="preserve">(aa) 1 </w:t>
      </w:r>
    </w:p>
    <w:p w:rsidR="00812C3B" w:rsidRPr="007638A0" w:rsidRDefault="00812C3B" w:rsidP="007C6983">
      <w:pPr>
        <w:pStyle w:val="ListParagraph"/>
        <w:spacing w:line="276" w:lineRule="auto"/>
        <w:rPr>
          <w:rFonts w:ascii="Arial" w:hAnsi="Arial" w:cs="Arial"/>
          <w:sz w:val="22"/>
          <w:szCs w:val="22"/>
        </w:rPr>
      </w:pPr>
      <w:r w:rsidRPr="007638A0">
        <w:rPr>
          <w:rFonts w:ascii="Arial" w:hAnsi="Arial" w:cs="Arial"/>
          <w:sz w:val="22"/>
          <w:szCs w:val="22"/>
        </w:rPr>
        <w:t xml:space="preserve">         </w:t>
      </w:r>
      <w:r w:rsidRPr="007638A0">
        <w:rPr>
          <w:rFonts w:ascii="Arial" w:hAnsi="Arial" w:cs="Arial"/>
          <w:sz w:val="22"/>
          <w:szCs w:val="22"/>
        </w:rPr>
        <w:tab/>
      </w:r>
      <w:r w:rsidRPr="007638A0">
        <w:rPr>
          <w:rFonts w:ascii="Arial" w:hAnsi="Arial" w:cs="Arial"/>
          <w:sz w:val="22"/>
          <w:szCs w:val="22"/>
        </w:rPr>
        <w:tab/>
        <w:t>(bb) 1</w:t>
      </w:r>
    </w:p>
    <w:p w:rsidR="00812C3B" w:rsidRPr="007638A0" w:rsidRDefault="00812C3B" w:rsidP="007C6983">
      <w:pPr>
        <w:pStyle w:val="ListParagraph"/>
        <w:spacing w:line="276" w:lineRule="auto"/>
        <w:rPr>
          <w:rFonts w:ascii="Arial" w:hAnsi="Arial" w:cs="Arial"/>
          <w:sz w:val="22"/>
          <w:szCs w:val="22"/>
        </w:rPr>
      </w:pPr>
      <w:r w:rsidRPr="007638A0">
        <w:rPr>
          <w:rFonts w:ascii="Arial" w:hAnsi="Arial" w:cs="Arial"/>
          <w:sz w:val="22"/>
          <w:szCs w:val="22"/>
        </w:rPr>
        <w:t xml:space="preserve">          </w:t>
      </w:r>
      <w:r w:rsidRPr="007638A0">
        <w:rPr>
          <w:rFonts w:ascii="Arial" w:hAnsi="Arial" w:cs="Arial"/>
          <w:sz w:val="22"/>
          <w:szCs w:val="22"/>
        </w:rPr>
        <w:tab/>
      </w:r>
      <w:r w:rsidRPr="007638A0">
        <w:rPr>
          <w:rFonts w:ascii="Arial" w:hAnsi="Arial" w:cs="Arial"/>
          <w:sz w:val="22"/>
          <w:szCs w:val="22"/>
        </w:rPr>
        <w:tab/>
        <w:t>(cc) 0</w:t>
      </w:r>
    </w:p>
    <w:p w:rsidR="00812C3B" w:rsidRPr="007638A0" w:rsidRDefault="00812C3B" w:rsidP="007C6983">
      <w:pPr>
        <w:pStyle w:val="ListParagraph"/>
        <w:spacing w:line="276" w:lineRule="auto"/>
        <w:rPr>
          <w:rFonts w:ascii="Arial" w:hAnsi="Arial" w:cs="Arial"/>
          <w:sz w:val="22"/>
          <w:szCs w:val="22"/>
        </w:rPr>
      </w:pPr>
      <w:r w:rsidRPr="007638A0">
        <w:rPr>
          <w:rFonts w:ascii="Arial" w:hAnsi="Arial" w:cs="Arial"/>
          <w:sz w:val="22"/>
          <w:szCs w:val="22"/>
        </w:rPr>
        <w:tab/>
      </w:r>
      <w:r w:rsidRPr="007638A0">
        <w:rPr>
          <w:rFonts w:ascii="Arial" w:hAnsi="Arial" w:cs="Arial"/>
          <w:sz w:val="22"/>
          <w:szCs w:val="22"/>
        </w:rPr>
        <w:tab/>
        <w:t>(dd) 0</w:t>
      </w:r>
    </w:p>
    <w:p w:rsidR="00812C3B" w:rsidRPr="007638A0" w:rsidRDefault="00812C3B" w:rsidP="007C6983">
      <w:pPr>
        <w:pStyle w:val="ListParagraph"/>
        <w:spacing w:line="276" w:lineRule="auto"/>
        <w:rPr>
          <w:rFonts w:ascii="Arial" w:hAnsi="Arial" w:cs="Arial"/>
          <w:sz w:val="22"/>
          <w:szCs w:val="22"/>
        </w:rPr>
      </w:pPr>
    </w:p>
    <w:p w:rsidR="00812C3B" w:rsidRPr="007638A0" w:rsidRDefault="00812C3B" w:rsidP="007C6983">
      <w:pPr>
        <w:pStyle w:val="ListParagraph"/>
        <w:spacing w:line="276" w:lineRule="auto"/>
        <w:rPr>
          <w:rFonts w:ascii="Arial" w:hAnsi="Arial" w:cs="Arial"/>
          <w:sz w:val="22"/>
          <w:szCs w:val="22"/>
        </w:rPr>
      </w:pPr>
      <w:r w:rsidRPr="007638A0">
        <w:rPr>
          <w:rFonts w:ascii="Arial" w:hAnsi="Arial" w:cs="Arial"/>
          <w:sz w:val="22"/>
          <w:szCs w:val="22"/>
        </w:rPr>
        <w:t xml:space="preserve">(b) </w:t>
      </w:r>
      <w:r w:rsidRPr="007638A0">
        <w:rPr>
          <w:rFonts w:ascii="Arial" w:hAnsi="Arial" w:cs="Arial"/>
          <w:sz w:val="22"/>
          <w:szCs w:val="22"/>
        </w:rPr>
        <w:tab/>
        <w:t>(i)</w:t>
      </w:r>
      <w:r w:rsidRPr="007638A0">
        <w:rPr>
          <w:rFonts w:ascii="Arial" w:hAnsi="Arial" w:cs="Arial"/>
          <w:sz w:val="22"/>
          <w:szCs w:val="22"/>
        </w:rPr>
        <w:tab/>
        <w:t>(aa) 0</w:t>
      </w:r>
    </w:p>
    <w:p w:rsidR="00812C3B" w:rsidRPr="007638A0" w:rsidRDefault="00812C3B" w:rsidP="007C6983">
      <w:pPr>
        <w:pStyle w:val="ListParagraph"/>
        <w:spacing w:line="276" w:lineRule="auto"/>
        <w:rPr>
          <w:rFonts w:ascii="Arial" w:hAnsi="Arial" w:cs="Arial"/>
          <w:sz w:val="22"/>
          <w:szCs w:val="22"/>
        </w:rPr>
      </w:pPr>
      <w:r w:rsidRPr="007638A0">
        <w:rPr>
          <w:rFonts w:ascii="Arial" w:hAnsi="Arial" w:cs="Arial"/>
          <w:sz w:val="22"/>
          <w:szCs w:val="22"/>
        </w:rPr>
        <w:t xml:space="preserve">         </w:t>
      </w:r>
      <w:r w:rsidRPr="007638A0">
        <w:rPr>
          <w:rFonts w:ascii="Arial" w:hAnsi="Arial" w:cs="Arial"/>
          <w:sz w:val="22"/>
          <w:szCs w:val="22"/>
        </w:rPr>
        <w:tab/>
      </w:r>
      <w:r w:rsidRPr="007638A0">
        <w:rPr>
          <w:rFonts w:ascii="Arial" w:hAnsi="Arial" w:cs="Arial"/>
          <w:sz w:val="22"/>
          <w:szCs w:val="22"/>
        </w:rPr>
        <w:tab/>
        <w:t>(bb) 0</w:t>
      </w:r>
    </w:p>
    <w:p w:rsidR="00812C3B" w:rsidRPr="007638A0" w:rsidRDefault="00812C3B" w:rsidP="007C6983">
      <w:pPr>
        <w:pStyle w:val="ListParagraph"/>
        <w:spacing w:line="276" w:lineRule="auto"/>
        <w:rPr>
          <w:rFonts w:ascii="Arial" w:hAnsi="Arial" w:cs="Arial"/>
          <w:sz w:val="22"/>
          <w:szCs w:val="22"/>
        </w:rPr>
      </w:pPr>
      <w:r w:rsidRPr="007638A0">
        <w:rPr>
          <w:rFonts w:ascii="Arial" w:hAnsi="Arial" w:cs="Arial"/>
          <w:sz w:val="22"/>
          <w:szCs w:val="22"/>
        </w:rPr>
        <w:t xml:space="preserve">          </w:t>
      </w:r>
      <w:r w:rsidRPr="007638A0">
        <w:rPr>
          <w:rFonts w:ascii="Arial" w:hAnsi="Arial" w:cs="Arial"/>
          <w:sz w:val="22"/>
          <w:szCs w:val="22"/>
        </w:rPr>
        <w:tab/>
      </w:r>
      <w:r w:rsidRPr="007638A0">
        <w:rPr>
          <w:rFonts w:ascii="Arial" w:hAnsi="Arial" w:cs="Arial"/>
          <w:sz w:val="22"/>
          <w:szCs w:val="22"/>
        </w:rPr>
        <w:tab/>
        <w:t>(cc) 0</w:t>
      </w:r>
    </w:p>
    <w:p w:rsidR="00812C3B" w:rsidRPr="007638A0" w:rsidRDefault="00812C3B" w:rsidP="007C6983">
      <w:pPr>
        <w:pStyle w:val="ListParagraph"/>
        <w:spacing w:line="276" w:lineRule="auto"/>
        <w:rPr>
          <w:rFonts w:ascii="Arial" w:hAnsi="Arial" w:cs="Arial"/>
          <w:sz w:val="22"/>
          <w:szCs w:val="22"/>
        </w:rPr>
      </w:pPr>
      <w:r w:rsidRPr="007638A0">
        <w:rPr>
          <w:rFonts w:ascii="Arial" w:hAnsi="Arial" w:cs="Arial"/>
          <w:sz w:val="22"/>
          <w:szCs w:val="22"/>
        </w:rPr>
        <w:tab/>
      </w:r>
      <w:r w:rsidRPr="007638A0">
        <w:rPr>
          <w:rFonts w:ascii="Arial" w:hAnsi="Arial" w:cs="Arial"/>
          <w:sz w:val="22"/>
          <w:szCs w:val="22"/>
        </w:rPr>
        <w:tab/>
        <w:t>(dd) 0</w:t>
      </w:r>
    </w:p>
    <w:p w:rsidR="00812C3B" w:rsidRPr="007638A0" w:rsidRDefault="00812C3B" w:rsidP="007C6983">
      <w:pPr>
        <w:pStyle w:val="ListParagraph"/>
        <w:spacing w:line="276" w:lineRule="auto"/>
        <w:rPr>
          <w:rFonts w:ascii="Arial" w:hAnsi="Arial" w:cs="Arial"/>
          <w:sz w:val="22"/>
          <w:szCs w:val="22"/>
        </w:rPr>
      </w:pPr>
    </w:p>
    <w:p w:rsidR="00812C3B" w:rsidRPr="007638A0" w:rsidRDefault="00812C3B" w:rsidP="007C6983">
      <w:pPr>
        <w:pStyle w:val="ListParagraph"/>
        <w:numPr>
          <w:ilvl w:val="0"/>
          <w:numId w:val="22"/>
        </w:numPr>
        <w:spacing w:line="276" w:lineRule="auto"/>
        <w:rPr>
          <w:rFonts w:ascii="Arial" w:hAnsi="Arial" w:cs="Arial"/>
          <w:sz w:val="22"/>
          <w:szCs w:val="22"/>
        </w:rPr>
      </w:pPr>
      <w:r w:rsidRPr="007638A0">
        <w:rPr>
          <w:rFonts w:ascii="Arial" w:hAnsi="Arial" w:cs="Arial"/>
          <w:sz w:val="22"/>
          <w:szCs w:val="22"/>
        </w:rPr>
        <w:t>0</w:t>
      </w:r>
    </w:p>
    <w:p w:rsidR="00812C3B" w:rsidRPr="007638A0" w:rsidRDefault="00812C3B" w:rsidP="007C6983">
      <w:pPr>
        <w:spacing w:line="276" w:lineRule="auto"/>
        <w:rPr>
          <w:rFonts w:ascii="Arial" w:hAnsi="Arial" w:cs="Arial"/>
          <w:sz w:val="22"/>
          <w:szCs w:val="22"/>
        </w:rPr>
      </w:pPr>
    </w:p>
    <w:p w:rsidR="00812C3B" w:rsidRPr="007638A0" w:rsidRDefault="00812C3B" w:rsidP="007C6983">
      <w:pPr>
        <w:pStyle w:val="ListParagraph"/>
        <w:numPr>
          <w:ilvl w:val="0"/>
          <w:numId w:val="20"/>
        </w:numPr>
        <w:spacing w:line="276" w:lineRule="auto"/>
        <w:rPr>
          <w:rFonts w:ascii="Arial" w:hAnsi="Arial" w:cs="Arial"/>
          <w:sz w:val="22"/>
          <w:szCs w:val="22"/>
        </w:rPr>
      </w:pPr>
      <w:r w:rsidRPr="007638A0">
        <w:rPr>
          <w:rFonts w:ascii="Arial" w:hAnsi="Arial" w:cs="Arial"/>
          <w:sz w:val="22"/>
          <w:szCs w:val="22"/>
        </w:rPr>
        <w:t>(a)</w:t>
      </w:r>
      <w:r w:rsidRPr="007638A0">
        <w:rPr>
          <w:rFonts w:ascii="Arial" w:hAnsi="Arial" w:cs="Arial"/>
          <w:sz w:val="22"/>
          <w:szCs w:val="22"/>
        </w:rPr>
        <w:tab/>
        <w:t>(i)</w:t>
      </w:r>
      <w:r w:rsidRPr="007638A0">
        <w:rPr>
          <w:rFonts w:ascii="Arial" w:hAnsi="Arial" w:cs="Arial"/>
          <w:sz w:val="22"/>
          <w:szCs w:val="22"/>
        </w:rPr>
        <w:tab/>
        <w:t>Sao Paulo, South America</w:t>
      </w:r>
    </w:p>
    <w:p w:rsidR="00812C3B" w:rsidRPr="007638A0" w:rsidRDefault="00812C3B" w:rsidP="007C6983">
      <w:pPr>
        <w:pStyle w:val="ListParagraph"/>
        <w:spacing w:line="276" w:lineRule="auto"/>
        <w:ind w:left="1440"/>
        <w:rPr>
          <w:rFonts w:ascii="Arial" w:hAnsi="Arial" w:cs="Arial"/>
          <w:sz w:val="22"/>
          <w:szCs w:val="22"/>
        </w:rPr>
      </w:pPr>
      <w:r w:rsidRPr="007638A0">
        <w:rPr>
          <w:rFonts w:ascii="Arial" w:hAnsi="Arial" w:cs="Arial"/>
          <w:sz w:val="22"/>
          <w:szCs w:val="22"/>
        </w:rPr>
        <w:t>(ii)</w:t>
      </w:r>
      <w:r w:rsidRPr="007638A0">
        <w:rPr>
          <w:rFonts w:ascii="Arial" w:hAnsi="Arial" w:cs="Arial"/>
          <w:sz w:val="22"/>
          <w:szCs w:val="22"/>
        </w:rPr>
        <w:tab/>
        <w:t>N/A</w:t>
      </w:r>
    </w:p>
    <w:p w:rsidR="00812C3B" w:rsidRPr="007638A0" w:rsidRDefault="00812C3B" w:rsidP="007C6983">
      <w:pPr>
        <w:pStyle w:val="ListParagraph"/>
        <w:spacing w:line="276" w:lineRule="auto"/>
        <w:ind w:left="1440"/>
        <w:rPr>
          <w:rFonts w:ascii="Arial" w:hAnsi="Arial" w:cs="Arial"/>
          <w:sz w:val="22"/>
          <w:szCs w:val="22"/>
        </w:rPr>
      </w:pPr>
    </w:p>
    <w:p w:rsidR="00812C3B" w:rsidRPr="007638A0" w:rsidRDefault="00812C3B" w:rsidP="007C6983">
      <w:pPr>
        <w:pStyle w:val="ListParagraph"/>
        <w:spacing w:line="276" w:lineRule="auto"/>
        <w:rPr>
          <w:rFonts w:ascii="Arial" w:hAnsi="Arial" w:cs="Arial"/>
          <w:sz w:val="22"/>
          <w:szCs w:val="22"/>
        </w:rPr>
      </w:pPr>
      <w:r w:rsidRPr="007638A0">
        <w:rPr>
          <w:rFonts w:ascii="Arial" w:hAnsi="Arial" w:cs="Arial"/>
          <w:sz w:val="22"/>
          <w:szCs w:val="22"/>
        </w:rPr>
        <w:t>(b)</w:t>
      </w:r>
      <w:r w:rsidRPr="007638A0">
        <w:rPr>
          <w:rFonts w:ascii="Arial" w:hAnsi="Arial" w:cs="Arial"/>
          <w:sz w:val="22"/>
          <w:szCs w:val="22"/>
        </w:rPr>
        <w:tab/>
        <w:t>Possession</w:t>
      </w:r>
    </w:p>
    <w:p w:rsidR="00812C3B" w:rsidRPr="007638A0" w:rsidRDefault="00812C3B" w:rsidP="007C6983">
      <w:pPr>
        <w:pStyle w:val="ListParagraph"/>
        <w:spacing w:line="276" w:lineRule="auto"/>
        <w:rPr>
          <w:rFonts w:ascii="Arial" w:hAnsi="Arial" w:cs="Arial"/>
          <w:sz w:val="22"/>
          <w:szCs w:val="22"/>
        </w:rPr>
      </w:pPr>
      <w:r w:rsidRPr="007638A0">
        <w:rPr>
          <w:rFonts w:ascii="Arial" w:hAnsi="Arial" w:cs="Arial"/>
          <w:sz w:val="22"/>
          <w:szCs w:val="22"/>
        </w:rPr>
        <w:tab/>
        <w:t>(i)</w:t>
      </w:r>
      <w:r w:rsidRPr="007638A0">
        <w:rPr>
          <w:rFonts w:ascii="Arial" w:hAnsi="Arial" w:cs="Arial"/>
          <w:sz w:val="22"/>
          <w:szCs w:val="22"/>
        </w:rPr>
        <w:tab/>
        <w:t>8 years imprisonment</w:t>
      </w:r>
    </w:p>
    <w:p w:rsidR="00812C3B" w:rsidRPr="007638A0" w:rsidRDefault="00812C3B" w:rsidP="007C6983">
      <w:pPr>
        <w:pStyle w:val="ListParagraph"/>
        <w:spacing w:line="276" w:lineRule="auto"/>
        <w:rPr>
          <w:rFonts w:ascii="Arial" w:hAnsi="Arial" w:cs="Arial"/>
          <w:sz w:val="22"/>
          <w:szCs w:val="22"/>
        </w:rPr>
      </w:pPr>
      <w:r w:rsidRPr="007638A0">
        <w:rPr>
          <w:rFonts w:ascii="Arial" w:hAnsi="Arial" w:cs="Arial"/>
          <w:sz w:val="22"/>
          <w:szCs w:val="22"/>
        </w:rPr>
        <w:tab/>
        <w:t>(ii)</w:t>
      </w:r>
      <w:r w:rsidRPr="007638A0">
        <w:rPr>
          <w:rFonts w:ascii="Arial" w:hAnsi="Arial" w:cs="Arial"/>
          <w:sz w:val="22"/>
          <w:szCs w:val="22"/>
        </w:rPr>
        <w:tab/>
        <w:t>None</w:t>
      </w:r>
    </w:p>
    <w:p w:rsidR="00812C3B" w:rsidRPr="007638A0" w:rsidRDefault="00812C3B" w:rsidP="007C6983">
      <w:pPr>
        <w:pStyle w:val="ListParagraph"/>
        <w:spacing w:line="276" w:lineRule="auto"/>
        <w:rPr>
          <w:rFonts w:ascii="Arial" w:hAnsi="Arial" w:cs="Arial"/>
          <w:sz w:val="22"/>
          <w:szCs w:val="22"/>
        </w:rPr>
      </w:pPr>
    </w:p>
    <w:p w:rsidR="00812C3B" w:rsidRPr="007638A0" w:rsidRDefault="00812C3B" w:rsidP="007C6983">
      <w:pPr>
        <w:pStyle w:val="ListParagraph"/>
        <w:spacing w:line="276" w:lineRule="auto"/>
        <w:rPr>
          <w:rFonts w:ascii="Arial" w:hAnsi="Arial" w:cs="Arial"/>
          <w:sz w:val="22"/>
          <w:szCs w:val="22"/>
        </w:rPr>
      </w:pPr>
      <w:r w:rsidRPr="007638A0">
        <w:rPr>
          <w:rFonts w:ascii="Arial" w:hAnsi="Arial" w:cs="Arial"/>
          <w:sz w:val="22"/>
          <w:szCs w:val="22"/>
        </w:rPr>
        <w:t>(c)</w:t>
      </w:r>
      <w:r w:rsidRPr="007638A0">
        <w:rPr>
          <w:rFonts w:ascii="Arial" w:hAnsi="Arial" w:cs="Arial"/>
          <w:sz w:val="22"/>
          <w:szCs w:val="22"/>
        </w:rPr>
        <w:tab/>
        <w:t>None</w:t>
      </w:r>
    </w:p>
    <w:p w:rsidR="00812C3B" w:rsidRPr="007638A0" w:rsidRDefault="00812C3B" w:rsidP="007C6983">
      <w:pPr>
        <w:spacing w:line="276" w:lineRule="auto"/>
        <w:rPr>
          <w:rFonts w:ascii="Arial" w:hAnsi="Arial" w:cs="Arial"/>
          <w:sz w:val="22"/>
          <w:szCs w:val="22"/>
        </w:rPr>
      </w:pPr>
    </w:p>
    <w:p w:rsidR="00812C3B" w:rsidRPr="007638A0" w:rsidRDefault="00812C3B" w:rsidP="007C6983">
      <w:pPr>
        <w:pStyle w:val="ListParagraph"/>
        <w:numPr>
          <w:ilvl w:val="0"/>
          <w:numId w:val="20"/>
        </w:numPr>
        <w:spacing w:line="276" w:lineRule="auto"/>
        <w:rPr>
          <w:rFonts w:ascii="Arial" w:hAnsi="Arial" w:cs="Arial"/>
          <w:sz w:val="22"/>
          <w:szCs w:val="22"/>
        </w:rPr>
      </w:pPr>
      <w:r w:rsidRPr="00D17CD4">
        <w:rPr>
          <w:rFonts w:ascii="Arial" w:hAnsi="Arial" w:cs="Arial"/>
          <w:sz w:val="22"/>
          <w:szCs w:val="22"/>
          <w:lang w:val="en-US"/>
        </w:rPr>
        <w:t>No, this is an operational matter of the company that management and the board can deal with.</w:t>
      </w:r>
    </w:p>
    <w:p w:rsidR="00812C3B" w:rsidRPr="007638A0" w:rsidRDefault="00812C3B" w:rsidP="007C6983">
      <w:pPr>
        <w:pStyle w:val="ListParagraph"/>
        <w:spacing w:line="276" w:lineRule="auto"/>
        <w:rPr>
          <w:rFonts w:ascii="Arial" w:hAnsi="Arial" w:cs="Arial"/>
          <w:sz w:val="22"/>
          <w:szCs w:val="22"/>
        </w:rPr>
      </w:pPr>
    </w:p>
    <w:p w:rsidR="00812C3B" w:rsidRPr="007638A0" w:rsidRDefault="00812C3B" w:rsidP="007C6983">
      <w:pPr>
        <w:pStyle w:val="ListParagraph"/>
        <w:spacing w:line="276" w:lineRule="auto"/>
        <w:rPr>
          <w:rFonts w:ascii="Arial" w:hAnsi="Arial" w:cs="Arial"/>
          <w:sz w:val="22"/>
          <w:szCs w:val="22"/>
        </w:rPr>
      </w:pPr>
    </w:p>
    <w:p w:rsidR="00812C3B" w:rsidRPr="007C6983" w:rsidRDefault="00812C3B" w:rsidP="007C6983">
      <w:pPr>
        <w:pStyle w:val="ListParagraph"/>
        <w:spacing w:line="276" w:lineRule="auto"/>
        <w:rPr>
          <w:rFonts w:ascii="Arial" w:hAnsi="Arial" w:cs="Arial"/>
          <w:b/>
          <w:sz w:val="22"/>
          <w:szCs w:val="22"/>
        </w:rPr>
      </w:pPr>
      <w:r>
        <w:rPr>
          <w:rFonts w:ascii="Arial" w:hAnsi="Arial" w:cs="Arial"/>
          <w:b/>
          <w:sz w:val="22"/>
          <w:szCs w:val="22"/>
        </w:rPr>
        <w:t xml:space="preserve">        </w:t>
      </w:r>
    </w:p>
    <w:p w:rsidR="00812C3B" w:rsidRPr="00B20992" w:rsidRDefault="00812C3B" w:rsidP="00B20992">
      <w:pPr>
        <w:spacing w:line="276" w:lineRule="auto"/>
        <w:rPr>
          <w:rFonts w:ascii="Arial" w:hAnsi="Arial" w:cs="Arial"/>
          <w:b/>
          <w:sz w:val="22"/>
          <w:szCs w:val="22"/>
        </w:rPr>
      </w:pPr>
    </w:p>
    <w:p w:rsidR="00812C3B" w:rsidRPr="00B20992" w:rsidRDefault="00812C3B" w:rsidP="00FD7461">
      <w:pPr>
        <w:spacing w:line="276" w:lineRule="auto"/>
        <w:rPr>
          <w:rFonts w:ascii="Arial" w:hAnsi="Arial" w:cs="Arial"/>
          <w:b/>
          <w:sz w:val="22"/>
          <w:szCs w:val="22"/>
        </w:rPr>
      </w:pPr>
      <w:bookmarkStart w:id="0" w:name="_GoBack"/>
      <w:bookmarkEnd w:id="0"/>
    </w:p>
    <w:sectPr w:rsidR="00812C3B" w:rsidRPr="00B20992" w:rsidSect="00695A9A">
      <w:pgSz w:w="11909" w:h="16834" w:code="9"/>
      <w:pgMar w:top="899" w:right="1418" w:bottom="71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2E4"/>
    <w:multiLevelType w:val="hybridMultilevel"/>
    <w:tmpl w:val="AF42FA66"/>
    <w:lvl w:ilvl="0" w:tplc="4C8030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
    <w:nsid w:val="1AD74ECF"/>
    <w:multiLevelType w:val="hybridMultilevel"/>
    <w:tmpl w:val="451810D8"/>
    <w:lvl w:ilvl="0" w:tplc="1C090017">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rPr>
        <w:rFonts w:cs="Times New Roman"/>
      </w:r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C8D104B"/>
    <w:multiLevelType w:val="hybridMultilevel"/>
    <w:tmpl w:val="A31ABEA4"/>
    <w:lvl w:ilvl="0" w:tplc="1D140A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CFA5D8E"/>
    <w:multiLevelType w:val="hybridMultilevel"/>
    <w:tmpl w:val="A31ABEA4"/>
    <w:lvl w:ilvl="0" w:tplc="1D140A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564675E5"/>
    <w:multiLevelType w:val="hybridMultilevel"/>
    <w:tmpl w:val="FFECB1F2"/>
    <w:lvl w:ilvl="0" w:tplc="4A2AAA62">
      <w:start w:val="1"/>
      <w:numFmt w:val="lowerRoman"/>
      <w:lvlText w:val="(%1)"/>
      <w:lvlJc w:val="left"/>
      <w:pPr>
        <w:ind w:left="1680" w:hanging="720"/>
      </w:pPr>
      <w:rPr>
        <w:rFonts w:cs="Times New Roman" w:hint="default"/>
      </w:rPr>
    </w:lvl>
    <w:lvl w:ilvl="1" w:tplc="1C090019" w:tentative="1">
      <w:start w:val="1"/>
      <w:numFmt w:val="lowerLetter"/>
      <w:lvlText w:val="%2."/>
      <w:lvlJc w:val="left"/>
      <w:pPr>
        <w:ind w:left="2040" w:hanging="360"/>
      </w:pPr>
      <w:rPr>
        <w:rFonts w:cs="Times New Roman"/>
      </w:rPr>
    </w:lvl>
    <w:lvl w:ilvl="2" w:tplc="1C09001B" w:tentative="1">
      <w:start w:val="1"/>
      <w:numFmt w:val="lowerRoman"/>
      <w:lvlText w:val="%3."/>
      <w:lvlJc w:val="right"/>
      <w:pPr>
        <w:ind w:left="2760" w:hanging="180"/>
      </w:pPr>
      <w:rPr>
        <w:rFonts w:cs="Times New Roman"/>
      </w:rPr>
    </w:lvl>
    <w:lvl w:ilvl="3" w:tplc="1C09000F" w:tentative="1">
      <w:start w:val="1"/>
      <w:numFmt w:val="decimal"/>
      <w:lvlText w:val="%4."/>
      <w:lvlJc w:val="left"/>
      <w:pPr>
        <w:ind w:left="3480" w:hanging="360"/>
      </w:pPr>
      <w:rPr>
        <w:rFonts w:cs="Times New Roman"/>
      </w:rPr>
    </w:lvl>
    <w:lvl w:ilvl="4" w:tplc="1C090019" w:tentative="1">
      <w:start w:val="1"/>
      <w:numFmt w:val="lowerLetter"/>
      <w:lvlText w:val="%5."/>
      <w:lvlJc w:val="left"/>
      <w:pPr>
        <w:ind w:left="4200" w:hanging="360"/>
      </w:pPr>
      <w:rPr>
        <w:rFonts w:cs="Times New Roman"/>
      </w:rPr>
    </w:lvl>
    <w:lvl w:ilvl="5" w:tplc="1C09001B" w:tentative="1">
      <w:start w:val="1"/>
      <w:numFmt w:val="lowerRoman"/>
      <w:lvlText w:val="%6."/>
      <w:lvlJc w:val="right"/>
      <w:pPr>
        <w:ind w:left="4920" w:hanging="180"/>
      </w:pPr>
      <w:rPr>
        <w:rFonts w:cs="Times New Roman"/>
      </w:rPr>
    </w:lvl>
    <w:lvl w:ilvl="6" w:tplc="1C09000F" w:tentative="1">
      <w:start w:val="1"/>
      <w:numFmt w:val="decimal"/>
      <w:lvlText w:val="%7."/>
      <w:lvlJc w:val="left"/>
      <w:pPr>
        <w:ind w:left="5640" w:hanging="360"/>
      </w:pPr>
      <w:rPr>
        <w:rFonts w:cs="Times New Roman"/>
      </w:rPr>
    </w:lvl>
    <w:lvl w:ilvl="7" w:tplc="1C090019" w:tentative="1">
      <w:start w:val="1"/>
      <w:numFmt w:val="lowerLetter"/>
      <w:lvlText w:val="%8."/>
      <w:lvlJc w:val="left"/>
      <w:pPr>
        <w:ind w:left="6360" w:hanging="360"/>
      </w:pPr>
      <w:rPr>
        <w:rFonts w:cs="Times New Roman"/>
      </w:rPr>
    </w:lvl>
    <w:lvl w:ilvl="8" w:tplc="1C09001B" w:tentative="1">
      <w:start w:val="1"/>
      <w:numFmt w:val="lowerRoman"/>
      <w:lvlText w:val="%9."/>
      <w:lvlJc w:val="right"/>
      <w:pPr>
        <w:ind w:left="7080" w:hanging="180"/>
      </w:pPr>
      <w:rPr>
        <w:rFonts w:cs="Times New Roman"/>
      </w:rPr>
    </w:lvl>
  </w:abstractNum>
  <w:abstractNum w:abstractNumId="13">
    <w:nsid w:val="5CCB2706"/>
    <w:multiLevelType w:val="hybridMultilevel"/>
    <w:tmpl w:val="4E383816"/>
    <w:lvl w:ilvl="0" w:tplc="7A3EF8C6">
      <w:start w:val="2"/>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4">
    <w:nsid w:val="5D194692"/>
    <w:multiLevelType w:val="hybridMultilevel"/>
    <w:tmpl w:val="D34CA33A"/>
    <w:lvl w:ilvl="0" w:tplc="DA8E3A8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0F26024"/>
    <w:multiLevelType w:val="hybridMultilevel"/>
    <w:tmpl w:val="556451BC"/>
    <w:lvl w:ilvl="0" w:tplc="E6443D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F20C26"/>
    <w:multiLevelType w:val="hybridMultilevel"/>
    <w:tmpl w:val="A74216DA"/>
    <w:lvl w:ilvl="0" w:tplc="7FF8DCAE">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B3639E5"/>
    <w:multiLevelType w:val="hybridMultilevel"/>
    <w:tmpl w:val="E64EE53E"/>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7"/>
  </w:num>
  <w:num w:numId="4">
    <w:abstractNumId w:val="14"/>
  </w:num>
  <w:num w:numId="5">
    <w:abstractNumId w:val="15"/>
  </w:num>
  <w:num w:numId="6">
    <w:abstractNumId w:val="5"/>
  </w:num>
  <w:num w:numId="7">
    <w:abstractNumId w:val="21"/>
  </w:num>
  <w:num w:numId="8">
    <w:abstractNumId w:val="1"/>
  </w:num>
  <w:num w:numId="9">
    <w:abstractNumId w:val="3"/>
  </w:num>
  <w:num w:numId="10">
    <w:abstractNumId w:val="0"/>
  </w:num>
  <w:num w:numId="11">
    <w:abstractNumId w:val="20"/>
  </w:num>
  <w:num w:numId="12">
    <w:abstractNumId w:val="19"/>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770"/>
    <w:rsid w:val="00063BEC"/>
    <w:rsid w:val="000652CF"/>
    <w:rsid w:val="000B0B7B"/>
    <w:rsid w:val="00104D29"/>
    <w:rsid w:val="001131D9"/>
    <w:rsid w:val="00120022"/>
    <w:rsid w:val="001433AE"/>
    <w:rsid w:val="00166953"/>
    <w:rsid w:val="00175842"/>
    <w:rsid w:val="001837AD"/>
    <w:rsid w:val="001C51A3"/>
    <w:rsid w:val="001E6902"/>
    <w:rsid w:val="001F223B"/>
    <w:rsid w:val="0021081B"/>
    <w:rsid w:val="002467E1"/>
    <w:rsid w:val="00247658"/>
    <w:rsid w:val="00252C87"/>
    <w:rsid w:val="002549F9"/>
    <w:rsid w:val="00257D88"/>
    <w:rsid w:val="002722CF"/>
    <w:rsid w:val="002F5E69"/>
    <w:rsid w:val="00303310"/>
    <w:rsid w:val="00310C5A"/>
    <w:rsid w:val="00323CC8"/>
    <w:rsid w:val="00366412"/>
    <w:rsid w:val="00382672"/>
    <w:rsid w:val="003B5D8E"/>
    <w:rsid w:val="003F0AC4"/>
    <w:rsid w:val="00433463"/>
    <w:rsid w:val="0048061D"/>
    <w:rsid w:val="00487065"/>
    <w:rsid w:val="004A5ED5"/>
    <w:rsid w:val="004B4052"/>
    <w:rsid w:val="004C5679"/>
    <w:rsid w:val="004C7422"/>
    <w:rsid w:val="00501C0E"/>
    <w:rsid w:val="005141B3"/>
    <w:rsid w:val="00524983"/>
    <w:rsid w:val="00530F50"/>
    <w:rsid w:val="005A30FB"/>
    <w:rsid w:val="00603762"/>
    <w:rsid w:val="00613FC6"/>
    <w:rsid w:val="00684AAB"/>
    <w:rsid w:val="00695A9A"/>
    <w:rsid w:val="006B1504"/>
    <w:rsid w:val="006B5828"/>
    <w:rsid w:val="00702034"/>
    <w:rsid w:val="00716D12"/>
    <w:rsid w:val="00736CFE"/>
    <w:rsid w:val="00751C75"/>
    <w:rsid w:val="007638A0"/>
    <w:rsid w:val="0076584C"/>
    <w:rsid w:val="0079063F"/>
    <w:rsid w:val="007B66A0"/>
    <w:rsid w:val="007C6983"/>
    <w:rsid w:val="00805770"/>
    <w:rsid w:val="00807F57"/>
    <w:rsid w:val="00810D64"/>
    <w:rsid w:val="00812C3B"/>
    <w:rsid w:val="00814F3C"/>
    <w:rsid w:val="0087366B"/>
    <w:rsid w:val="0087557B"/>
    <w:rsid w:val="00892134"/>
    <w:rsid w:val="008B5B10"/>
    <w:rsid w:val="008D26AB"/>
    <w:rsid w:val="008D419D"/>
    <w:rsid w:val="0091205F"/>
    <w:rsid w:val="00956BFC"/>
    <w:rsid w:val="00957F87"/>
    <w:rsid w:val="009612C5"/>
    <w:rsid w:val="0096291A"/>
    <w:rsid w:val="009A18A7"/>
    <w:rsid w:val="009A2122"/>
    <w:rsid w:val="009D33D8"/>
    <w:rsid w:val="009D71C6"/>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75338"/>
    <w:rsid w:val="00B940DF"/>
    <w:rsid w:val="00BB1CB3"/>
    <w:rsid w:val="00BC3017"/>
    <w:rsid w:val="00BE0961"/>
    <w:rsid w:val="00BF6291"/>
    <w:rsid w:val="00C02CE0"/>
    <w:rsid w:val="00C44C35"/>
    <w:rsid w:val="00C540F1"/>
    <w:rsid w:val="00CA56BB"/>
    <w:rsid w:val="00CB3CED"/>
    <w:rsid w:val="00CD717F"/>
    <w:rsid w:val="00D0120D"/>
    <w:rsid w:val="00D17CD4"/>
    <w:rsid w:val="00D252CF"/>
    <w:rsid w:val="00D26B3A"/>
    <w:rsid w:val="00D32984"/>
    <w:rsid w:val="00D62A68"/>
    <w:rsid w:val="00D71DE6"/>
    <w:rsid w:val="00D747FF"/>
    <w:rsid w:val="00DB6B3C"/>
    <w:rsid w:val="00E21152"/>
    <w:rsid w:val="00E26C88"/>
    <w:rsid w:val="00E32136"/>
    <w:rsid w:val="00E43338"/>
    <w:rsid w:val="00E44AF7"/>
    <w:rsid w:val="00E6523B"/>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A66F6"/>
    <w:rsid w:val="00FC2B87"/>
    <w:rsid w:val="00FC5959"/>
    <w:rsid w:val="00FC6990"/>
    <w:rsid w:val="00FD7461"/>
    <w:rsid w:val="00FF7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uiPriority w:val="99"/>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24C"/>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B224C"/>
    <w:rPr>
      <w:rFonts w:asciiTheme="majorHAnsi" w:eastAsiaTheme="majorEastAsia" w:hAnsiTheme="majorHAnsi" w:cstheme="majorBidi"/>
      <w:b/>
      <w:bCs/>
      <w:i/>
      <w:iCs/>
      <w:sz w:val="28"/>
      <w:szCs w:val="28"/>
      <w:lang w:val="en-GB"/>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F223B"/>
    <w:rPr>
      <w:sz w:val="24"/>
      <w:lang w:val="en-GB" w:eastAsia="en-US"/>
    </w:rPr>
  </w:style>
  <w:style w:type="paragraph" w:customStyle="1" w:styleId="Style">
    <w:name w:val="Style"/>
    <w:basedOn w:val="Normal"/>
    <w:uiPriority w:val="99"/>
    <w:rsid w:val="001433AE"/>
    <w:rPr>
      <w:rFonts w:ascii="Arial" w:hAnsi="Arial" w:cs="Arial"/>
      <w:sz w:val="22"/>
      <w:szCs w:val="22"/>
      <w:lang w:val="en-AU"/>
    </w:rPr>
  </w:style>
  <w:style w:type="paragraph" w:customStyle="1" w:styleId="CharCharCharCharCharChar">
    <w:name w:val="Char Char Char Char Char Char"/>
    <w:basedOn w:val="Normal"/>
    <w:uiPriority w:val="99"/>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uiPriority w:val="99"/>
    <w:rsid w:val="00A42134"/>
    <w:pPr>
      <w:spacing w:after="160" w:line="240" w:lineRule="exact"/>
    </w:pPr>
    <w:rPr>
      <w:rFonts w:ascii="Verdana" w:hAnsi="Verdana"/>
      <w:sz w:val="20"/>
      <w:szCs w:val="20"/>
      <w:lang w:val="en-US"/>
    </w:rPr>
  </w:style>
  <w:style w:type="paragraph" w:customStyle="1" w:styleId="TTI">
    <w:name w:val="TTI"/>
    <w:uiPriority w:val="99"/>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rPr>
  </w:style>
  <w:style w:type="paragraph" w:styleId="BodyTextIndent2">
    <w:name w:val="Body Text Indent 2"/>
    <w:basedOn w:val="Normal"/>
    <w:link w:val="BodyTextIndent2Char"/>
    <w:uiPriority w:val="99"/>
    <w:rsid w:val="00695A9A"/>
    <w:pPr>
      <w:spacing w:after="120" w:line="480" w:lineRule="auto"/>
      <w:ind w:left="283"/>
    </w:pPr>
  </w:style>
  <w:style w:type="character" w:customStyle="1" w:styleId="BodyTextIndent2Char">
    <w:name w:val="Body Text Indent 2 Char"/>
    <w:basedOn w:val="DefaultParagraphFont"/>
    <w:link w:val="BodyTextIndent2"/>
    <w:uiPriority w:val="99"/>
    <w:semiHidden/>
    <w:rsid w:val="00FB224C"/>
    <w:rPr>
      <w:sz w:val="24"/>
      <w:szCs w:val="24"/>
      <w:lang w:val="en-GB"/>
    </w:rPr>
  </w:style>
  <w:style w:type="table" w:styleId="TableGrid">
    <w:name w:val="Table Grid"/>
    <w:basedOn w:val="TableNormal"/>
    <w:uiPriority w:val="99"/>
    <w:rsid w:val="005249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A5314"/>
    <w:rPr>
      <w:rFonts w:ascii="Tahoma" w:hAnsi="Tahoma"/>
      <w:sz w:val="16"/>
      <w:szCs w:val="16"/>
    </w:rPr>
  </w:style>
  <w:style w:type="character" w:customStyle="1" w:styleId="BalloonTextChar">
    <w:name w:val="Balloon Text Char"/>
    <w:basedOn w:val="DefaultParagraphFont"/>
    <w:link w:val="BalloonText"/>
    <w:uiPriority w:val="99"/>
    <w:locked/>
    <w:rsid w:val="00EA5314"/>
    <w:rPr>
      <w:rFonts w:ascii="Tahoma" w:hAnsi="Tahoma"/>
      <w:sz w:val="16"/>
      <w:lang w:val="en-GB"/>
    </w:rPr>
  </w:style>
  <w:style w:type="paragraph" w:styleId="ListParagraph">
    <w:name w:val="List Paragraph"/>
    <w:basedOn w:val="Normal"/>
    <w:uiPriority w:val="99"/>
    <w:qFormat/>
    <w:rsid w:val="003B5D8E"/>
    <w:pPr>
      <w:ind w:left="720"/>
      <w:contextualSpacing/>
    </w:pPr>
  </w:style>
</w:styles>
</file>

<file path=word/webSettings.xml><?xml version="1.0" encoding="utf-8"?>
<w:webSettings xmlns:r="http://schemas.openxmlformats.org/officeDocument/2006/relationships" xmlns:w="http://schemas.openxmlformats.org/wordprocessingml/2006/main">
  <w:divs>
    <w:div w:id="2116750557">
      <w:marLeft w:val="0"/>
      <w:marRight w:val="0"/>
      <w:marTop w:val="0"/>
      <w:marBottom w:val="0"/>
      <w:divBdr>
        <w:top w:val="none" w:sz="0" w:space="0" w:color="auto"/>
        <w:left w:val="none" w:sz="0" w:space="0" w:color="auto"/>
        <w:bottom w:val="none" w:sz="0" w:space="0" w:color="auto"/>
        <w:right w:val="none" w:sz="0" w:space="0" w:color="auto"/>
      </w:divBdr>
    </w:div>
    <w:div w:id="2116750558">
      <w:marLeft w:val="0"/>
      <w:marRight w:val="0"/>
      <w:marTop w:val="0"/>
      <w:marBottom w:val="0"/>
      <w:divBdr>
        <w:top w:val="none" w:sz="0" w:space="0" w:color="auto"/>
        <w:left w:val="none" w:sz="0" w:space="0" w:color="auto"/>
        <w:bottom w:val="none" w:sz="0" w:space="0" w:color="auto"/>
        <w:right w:val="none" w:sz="0" w:space="0" w:color="auto"/>
      </w:divBdr>
    </w:div>
    <w:div w:id="2116750559">
      <w:marLeft w:val="0"/>
      <w:marRight w:val="0"/>
      <w:marTop w:val="0"/>
      <w:marBottom w:val="0"/>
      <w:divBdr>
        <w:top w:val="none" w:sz="0" w:space="0" w:color="auto"/>
        <w:left w:val="none" w:sz="0" w:space="0" w:color="auto"/>
        <w:bottom w:val="none" w:sz="0" w:space="0" w:color="auto"/>
        <w:right w:val="none" w:sz="0" w:space="0" w:color="auto"/>
      </w:divBdr>
    </w:div>
    <w:div w:id="2116750560">
      <w:marLeft w:val="0"/>
      <w:marRight w:val="0"/>
      <w:marTop w:val="0"/>
      <w:marBottom w:val="0"/>
      <w:divBdr>
        <w:top w:val="none" w:sz="0" w:space="0" w:color="auto"/>
        <w:left w:val="none" w:sz="0" w:space="0" w:color="auto"/>
        <w:bottom w:val="none" w:sz="0" w:space="0" w:color="auto"/>
        <w:right w:val="none" w:sz="0" w:space="0" w:color="auto"/>
      </w:divBdr>
    </w:div>
    <w:div w:id="2116750561">
      <w:marLeft w:val="0"/>
      <w:marRight w:val="0"/>
      <w:marTop w:val="0"/>
      <w:marBottom w:val="0"/>
      <w:divBdr>
        <w:top w:val="none" w:sz="0" w:space="0" w:color="auto"/>
        <w:left w:val="none" w:sz="0" w:space="0" w:color="auto"/>
        <w:bottom w:val="none" w:sz="0" w:space="0" w:color="auto"/>
        <w:right w:val="none" w:sz="0" w:space="0" w:color="auto"/>
      </w:divBdr>
    </w:div>
    <w:div w:id="2116750562">
      <w:marLeft w:val="0"/>
      <w:marRight w:val="0"/>
      <w:marTop w:val="0"/>
      <w:marBottom w:val="0"/>
      <w:divBdr>
        <w:top w:val="none" w:sz="0" w:space="0" w:color="auto"/>
        <w:left w:val="none" w:sz="0" w:space="0" w:color="auto"/>
        <w:bottom w:val="none" w:sz="0" w:space="0" w:color="auto"/>
        <w:right w:val="none" w:sz="0" w:space="0" w:color="auto"/>
      </w:divBdr>
    </w:div>
    <w:div w:id="2116750563">
      <w:marLeft w:val="0"/>
      <w:marRight w:val="0"/>
      <w:marTop w:val="0"/>
      <w:marBottom w:val="0"/>
      <w:divBdr>
        <w:top w:val="none" w:sz="0" w:space="0" w:color="auto"/>
        <w:left w:val="none" w:sz="0" w:space="0" w:color="auto"/>
        <w:bottom w:val="none" w:sz="0" w:space="0" w:color="auto"/>
        <w:right w:val="none" w:sz="0" w:space="0" w:color="auto"/>
      </w:divBdr>
    </w:div>
    <w:div w:id="2116750564">
      <w:marLeft w:val="0"/>
      <w:marRight w:val="0"/>
      <w:marTop w:val="0"/>
      <w:marBottom w:val="0"/>
      <w:divBdr>
        <w:top w:val="none" w:sz="0" w:space="0" w:color="auto"/>
        <w:left w:val="none" w:sz="0" w:space="0" w:color="auto"/>
        <w:bottom w:val="none" w:sz="0" w:space="0" w:color="auto"/>
        <w:right w:val="none" w:sz="0" w:space="0" w:color="auto"/>
      </w:divBdr>
    </w:div>
    <w:div w:id="2116750565">
      <w:marLeft w:val="0"/>
      <w:marRight w:val="0"/>
      <w:marTop w:val="0"/>
      <w:marBottom w:val="0"/>
      <w:divBdr>
        <w:top w:val="none" w:sz="0" w:space="0" w:color="auto"/>
        <w:left w:val="none" w:sz="0" w:space="0" w:color="auto"/>
        <w:bottom w:val="none" w:sz="0" w:space="0" w:color="auto"/>
        <w:right w:val="none" w:sz="0" w:space="0" w:color="auto"/>
      </w:divBdr>
    </w:div>
    <w:div w:id="2116750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156</Words>
  <Characters>891</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2015-10-01T06:53:00Z</cp:lastPrinted>
  <dcterms:created xsi:type="dcterms:W3CDTF">2015-10-16T13:44:00Z</dcterms:created>
  <dcterms:modified xsi:type="dcterms:W3CDTF">2015-10-16T13:44:00Z</dcterms:modified>
</cp:coreProperties>
</file>