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70" w:rsidRPr="00457675" w:rsidRDefault="00CE0870" w:rsidP="007704A7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457675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00305</w:t>
      </w:r>
    </w:p>
    <w:p w:rsidR="00CE0870" w:rsidRPr="00457675" w:rsidRDefault="00CE0870" w:rsidP="007704A7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CE0870" w:rsidRPr="00457675" w:rsidRDefault="00CE0870" w:rsidP="007704A7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457675">
        <w:rPr>
          <w:rFonts w:ascii="Arial" w:hAnsi="Arial" w:cs="Arial"/>
          <w:b/>
        </w:rPr>
        <w:t>NATIONAL ASSEMBLY</w:t>
      </w:r>
    </w:p>
    <w:p w:rsidR="00CE0870" w:rsidRPr="00457675" w:rsidRDefault="00CE0870" w:rsidP="007704A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E0870" w:rsidRPr="00457675" w:rsidRDefault="00CE0870" w:rsidP="007704A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57675">
        <w:rPr>
          <w:rFonts w:ascii="Arial" w:hAnsi="Arial" w:cs="Arial"/>
          <w:b/>
          <w:u w:val="single"/>
        </w:rPr>
        <w:t>FOR WRITTEN REPLY</w:t>
      </w:r>
    </w:p>
    <w:p w:rsidR="00CE0870" w:rsidRPr="00457675" w:rsidRDefault="00CE0870" w:rsidP="007704A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E0870" w:rsidRPr="00457675" w:rsidRDefault="00CE0870" w:rsidP="007704A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457675">
        <w:rPr>
          <w:rFonts w:ascii="Arial" w:hAnsi="Arial" w:cs="Arial"/>
          <w:b/>
          <w:u w:val="single"/>
        </w:rPr>
        <w:t>QUESTION 3624</w:t>
      </w:r>
    </w:p>
    <w:p w:rsidR="00CE0870" w:rsidRPr="00457675" w:rsidRDefault="00CE0870" w:rsidP="007704A7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CE0870" w:rsidRPr="00457675" w:rsidRDefault="00CE0870" w:rsidP="007704A7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457675">
        <w:rPr>
          <w:rFonts w:ascii="Arial" w:hAnsi="Arial" w:cs="Arial"/>
          <w:b/>
          <w:u w:val="single"/>
        </w:rPr>
        <w:t>DATE OF PUBLICATION IN INTERNAL QUESTION PAPER: 18 SEPTEMBER 2015</w:t>
      </w:r>
    </w:p>
    <w:p w:rsidR="00CE0870" w:rsidRPr="00457675" w:rsidRDefault="00CE0870" w:rsidP="007704A7">
      <w:pPr>
        <w:jc w:val="center"/>
        <w:rPr>
          <w:rFonts w:ascii="Arial" w:hAnsi="Arial" w:cs="Arial"/>
          <w:b/>
          <w:u w:val="single"/>
        </w:rPr>
      </w:pPr>
    </w:p>
    <w:p w:rsidR="00CE0870" w:rsidRPr="00457675" w:rsidRDefault="00CE0870" w:rsidP="007704A7">
      <w:pPr>
        <w:jc w:val="center"/>
        <w:rPr>
          <w:rFonts w:ascii="Arial" w:hAnsi="Arial" w:cs="Arial"/>
        </w:rPr>
      </w:pPr>
      <w:r w:rsidRPr="00457675">
        <w:rPr>
          <w:rFonts w:ascii="Arial" w:hAnsi="Arial" w:cs="Arial"/>
          <w:b/>
          <w:u w:val="single"/>
        </w:rPr>
        <w:t>(INTERNAL QUESTION PAPER NO 38-2015)</w:t>
      </w:r>
    </w:p>
    <w:p w:rsidR="00CE0870" w:rsidRPr="00457675" w:rsidRDefault="00CE0870" w:rsidP="00AA2649">
      <w:pPr>
        <w:spacing w:before="100" w:beforeAutospacing="1" w:after="100" w:afterAutospacing="1"/>
        <w:ind w:left="709" w:right="-142" w:hanging="709"/>
        <w:jc w:val="both"/>
        <w:rPr>
          <w:rFonts w:ascii="Arial" w:hAnsi="Arial" w:cs="Arial"/>
          <w:b/>
          <w:lang w:val="en-ZA"/>
        </w:rPr>
      </w:pPr>
    </w:p>
    <w:p w:rsidR="00CE0870" w:rsidRPr="00457675" w:rsidRDefault="00CE0870" w:rsidP="00AA2649">
      <w:pPr>
        <w:spacing w:before="100" w:beforeAutospacing="1" w:after="100" w:afterAutospacing="1"/>
        <w:ind w:left="709" w:right="-142" w:hanging="709"/>
        <w:jc w:val="both"/>
        <w:rPr>
          <w:rFonts w:ascii="Arial" w:hAnsi="Arial" w:cs="Arial"/>
        </w:rPr>
      </w:pPr>
      <w:r w:rsidRPr="00457675">
        <w:rPr>
          <w:rFonts w:ascii="Arial" w:hAnsi="Arial" w:cs="Arial"/>
          <w:b/>
          <w:lang w:val="en-ZA"/>
        </w:rPr>
        <w:t>3624.</w:t>
      </w:r>
      <w:r w:rsidRPr="00457675">
        <w:rPr>
          <w:rFonts w:ascii="Arial" w:hAnsi="Arial" w:cs="Arial"/>
          <w:b/>
          <w:lang w:val="en-ZA"/>
        </w:rPr>
        <w:tab/>
        <w:t>Ms</w:t>
      </w:r>
      <w:r w:rsidRPr="00457675">
        <w:rPr>
          <w:rFonts w:ascii="Arial" w:hAnsi="Arial" w:cs="Arial"/>
          <w:b/>
        </w:rPr>
        <w:t xml:space="preserve"> D Kohler (DA) to </w:t>
      </w:r>
      <w:r w:rsidRPr="00457675">
        <w:rPr>
          <w:rFonts w:ascii="Arial" w:hAnsi="Arial" w:cs="Arial"/>
          <w:b/>
          <w:lang w:val="en-ZA"/>
        </w:rPr>
        <w:t>ask</w:t>
      </w:r>
      <w:r w:rsidRPr="00457675">
        <w:rPr>
          <w:rFonts w:ascii="Arial" w:hAnsi="Arial" w:cs="Arial"/>
          <w:b/>
        </w:rPr>
        <w:t xml:space="preserve"> the Minister of Police</w:t>
      </w:r>
      <w:r w:rsidRPr="00457675">
        <w:rPr>
          <w:rFonts w:ascii="Arial" w:hAnsi="Arial" w:cs="Arial"/>
          <w:b/>
          <w:lang w:val="en-ZA"/>
        </w:rPr>
        <w:t>:</w:t>
      </w:r>
    </w:p>
    <w:p w:rsidR="00CE0870" w:rsidRPr="00457675" w:rsidRDefault="00CE0870" w:rsidP="00AA2649">
      <w:pPr>
        <w:spacing w:before="100" w:beforeAutospacing="1" w:after="100" w:afterAutospacing="1"/>
        <w:ind w:left="567" w:right="-142" w:hanging="567"/>
        <w:jc w:val="both"/>
        <w:rPr>
          <w:rFonts w:ascii="Arial" w:hAnsi="Arial" w:cs="Arial"/>
        </w:rPr>
      </w:pPr>
      <w:r w:rsidRPr="00457675">
        <w:rPr>
          <w:rFonts w:ascii="Arial" w:hAnsi="Arial" w:cs="Arial"/>
        </w:rPr>
        <w:t>(1)</w:t>
      </w:r>
      <w:r w:rsidRPr="00457675">
        <w:rPr>
          <w:rFonts w:ascii="Arial" w:hAnsi="Arial" w:cs="Arial"/>
        </w:rPr>
        <w:tab/>
        <w:t>H</w:t>
      </w:r>
      <w:r w:rsidRPr="00457675">
        <w:rPr>
          <w:rFonts w:ascii="Arial" w:hAnsi="Arial" w:cs="Arial"/>
          <w:color w:val="000000"/>
          <w:shd w:val="clear" w:color="auto" w:fill="FFFFFF"/>
        </w:rPr>
        <w:t>ow many operational SA Police Service members who were killed in each province had their firearm(s) taken from them (a) in the (i) 2010-11, (ii) 2011-1</w:t>
      </w:r>
      <w:r w:rsidRPr="00457675">
        <w:rPr>
          <w:rFonts w:ascii="Arial" w:hAnsi="Arial" w:cs="Arial"/>
          <w:lang w:val="en-ZA"/>
        </w:rPr>
        <w:t>2, (iii) 2012-13, (iv) 2013-14 and (v) 2014-15 financial years and (b) from</w:t>
      </w:r>
      <w:r w:rsidRPr="00457675">
        <w:rPr>
          <w:rFonts w:ascii="Arial" w:hAnsi="Arial" w:cs="Arial"/>
          <w:color w:val="000000"/>
          <w:shd w:val="clear" w:color="auto" w:fill="FFFFFF"/>
        </w:rPr>
        <w:t xml:space="preserve"> 1 April 2015 up to the latest specified date for which information is available</w:t>
      </w:r>
      <w:r w:rsidRPr="00457675">
        <w:rPr>
          <w:rFonts w:ascii="Arial" w:hAnsi="Arial" w:cs="Arial"/>
          <w:lang w:val="en-ZA" w:eastAsia="en-ZA"/>
        </w:rPr>
        <w:t>;</w:t>
      </w:r>
    </w:p>
    <w:p w:rsidR="00CE0870" w:rsidRPr="00457675" w:rsidRDefault="00CE0870" w:rsidP="00AA2649">
      <w:pPr>
        <w:spacing w:before="100" w:beforeAutospacing="1" w:after="100" w:afterAutospacing="1"/>
        <w:ind w:left="567" w:right="-142" w:hanging="567"/>
        <w:jc w:val="both"/>
        <w:rPr>
          <w:rFonts w:ascii="Arial" w:hAnsi="Arial" w:cs="Arial"/>
          <w:lang w:val="en-ZA" w:eastAsia="en-ZA"/>
        </w:rPr>
      </w:pPr>
      <w:r w:rsidRPr="00457675">
        <w:rPr>
          <w:rFonts w:ascii="Arial" w:hAnsi="Arial" w:cs="Arial"/>
        </w:rPr>
        <w:t>(2)</w:t>
      </w:r>
      <w:r w:rsidRPr="00457675">
        <w:rPr>
          <w:rFonts w:ascii="Arial" w:hAnsi="Arial" w:cs="Arial"/>
        </w:rPr>
        <w:tab/>
        <w:t>whether each specified firearm(s) was subsequently (a) found to have been utilised in the commission of another crime and (b) recovered</w:t>
      </w:r>
      <w:r w:rsidRPr="00457675">
        <w:rPr>
          <w:rFonts w:ascii="Arial" w:hAnsi="Arial" w:cs="Arial"/>
          <w:lang w:val="en-ZA" w:eastAsia="en-ZA"/>
        </w:rPr>
        <w:t>;</w:t>
      </w:r>
    </w:p>
    <w:p w:rsidR="00CE0870" w:rsidRPr="00457675" w:rsidRDefault="00CE0870" w:rsidP="00AA2649">
      <w:pPr>
        <w:spacing w:before="100" w:beforeAutospacing="1" w:after="100" w:afterAutospacing="1"/>
        <w:ind w:left="567" w:right="-142" w:hanging="567"/>
        <w:jc w:val="both"/>
        <w:rPr>
          <w:rFonts w:ascii="Arial" w:hAnsi="Arial" w:cs="Arial"/>
        </w:rPr>
      </w:pPr>
      <w:r w:rsidRPr="00457675">
        <w:rPr>
          <w:rFonts w:ascii="Arial" w:hAnsi="Arial" w:cs="Arial"/>
          <w:lang w:val="en-ZA" w:eastAsia="en-ZA"/>
        </w:rPr>
        <w:t>(3)</w:t>
      </w:r>
      <w:r w:rsidRPr="00457675">
        <w:rPr>
          <w:rFonts w:ascii="Arial" w:hAnsi="Arial" w:cs="Arial"/>
          <w:lang w:val="en-ZA" w:eastAsia="en-ZA"/>
        </w:rPr>
        <w:tab/>
      </w:r>
      <w:r w:rsidRPr="00457675">
        <w:rPr>
          <w:rFonts w:ascii="Arial" w:hAnsi="Arial" w:cs="Arial"/>
        </w:rPr>
        <w:t>whether the officer in question had the requisite firearm competency certificates in each specified case?</w:t>
      </w:r>
    </w:p>
    <w:p w:rsidR="00CE0870" w:rsidRPr="00457675" w:rsidRDefault="00CE0870" w:rsidP="00515B99">
      <w:pPr>
        <w:ind w:hanging="567"/>
        <w:jc w:val="right"/>
        <w:rPr>
          <w:rFonts w:ascii="Arial" w:hAnsi="Arial" w:cs="Arial"/>
          <w:lang w:val="en-ZA" w:eastAsia="en-ZA"/>
        </w:rPr>
      </w:pPr>
      <w:r w:rsidRPr="00457675">
        <w:rPr>
          <w:rFonts w:ascii="Arial" w:hAnsi="Arial" w:cs="Arial"/>
        </w:rPr>
        <w:t>NW4292E</w:t>
      </w:r>
    </w:p>
    <w:p w:rsidR="00CE0870" w:rsidRPr="00457675" w:rsidRDefault="00CE0870" w:rsidP="00515B99">
      <w:pPr>
        <w:jc w:val="both"/>
        <w:rPr>
          <w:rFonts w:ascii="Arial" w:hAnsi="Arial" w:cs="Arial"/>
          <w:b/>
        </w:rPr>
      </w:pPr>
      <w:r w:rsidRPr="00457675">
        <w:rPr>
          <w:rFonts w:ascii="Arial" w:hAnsi="Arial" w:cs="Arial"/>
          <w:b/>
        </w:rPr>
        <w:t>REPLY:</w:t>
      </w:r>
    </w:p>
    <w:p w:rsidR="00CE0870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 (a) &amp; (b) (i) – (v)</w:t>
      </w:r>
    </w:p>
    <w:p w:rsidR="00CE0870" w:rsidRPr="00931B8C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  <w:sz w:val="16"/>
        </w:rPr>
      </w:pPr>
    </w:p>
    <w:p w:rsidR="00CE0870" w:rsidRDefault="00CE0870" w:rsidP="004A5EF0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below provides a breakdown of the number of members per province killed on and off duty who had their firearms taken</w:t>
      </w:r>
      <w:r w:rsidRPr="00211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them, from 2010/11 to 17 September 2015:</w:t>
      </w:r>
    </w:p>
    <w:p w:rsidR="00CE0870" w:rsidRPr="00931B8C" w:rsidRDefault="00CE0870" w:rsidP="004A5EF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1670"/>
        <w:gridCol w:w="698"/>
        <w:gridCol w:w="708"/>
        <w:gridCol w:w="571"/>
        <w:gridCol w:w="709"/>
        <w:gridCol w:w="567"/>
        <w:gridCol w:w="709"/>
        <w:gridCol w:w="710"/>
        <w:gridCol w:w="709"/>
        <w:gridCol w:w="567"/>
        <w:gridCol w:w="712"/>
        <w:gridCol w:w="709"/>
        <w:gridCol w:w="708"/>
      </w:tblGrid>
      <w:tr w:rsidR="00CE0870" w:rsidRPr="00906643" w:rsidTr="006F61D0">
        <w:tc>
          <w:tcPr>
            <w:tcW w:w="1670" w:type="dxa"/>
            <w:vMerge w:val="restart"/>
            <w:tcBorders>
              <w:bottom w:val="single" w:sz="18" w:space="0" w:color="4F81BD"/>
            </w:tcBorders>
          </w:tcPr>
          <w:p w:rsidR="00CE0870" w:rsidRPr="006F61D0" w:rsidRDefault="00CE0870" w:rsidP="00602D7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1406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2010/2011</w:t>
            </w:r>
          </w:p>
        </w:tc>
        <w:tc>
          <w:tcPr>
            <w:tcW w:w="1280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2011/2012</w:t>
            </w:r>
          </w:p>
        </w:tc>
        <w:tc>
          <w:tcPr>
            <w:tcW w:w="1276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2012/2013</w:t>
            </w:r>
          </w:p>
        </w:tc>
        <w:tc>
          <w:tcPr>
            <w:tcW w:w="1419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2013/2014</w:t>
            </w:r>
          </w:p>
        </w:tc>
        <w:tc>
          <w:tcPr>
            <w:tcW w:w="1279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2014/2015</w:t>
            </w:r>
          </w:p>
        </w:tc>
        <w:tc>
          <w:tcPr>
            <w:tcW w:w="1417" w:type="dxa"/>
            <w:gridSpan w:val="2"/>
            <w:tcBorders>
              <w:bottom w:val="single" w:sz="18" w:space="0" w:color="4F81BD"/>
            </w:tcBorders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bCs/>
                <w:sz w:val="22"/>
                <w:szCs w:val="22"/>
              </w:rPr>
              <w:t>2015/2016</w:t>
            </w:r>
          </w:p>
        </w:tc>
      </w:tr>
      <w:tr w:rsidR="00CE0870" w:rsidRPr="00906643" w:rsidTr="006F61D0">
        <w:tc>
          <w:tcPr>
            <w:tcW w:w="1670" w:type="dxa"/>
            <w:vMerge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ON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OFF</w:t>
            </w:r>
          </w:p>
        </w:tc>
      </w:tr>
      <w:tr w:rsidR="00CE0870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Eastern Cape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Free State</w:t>
            </w: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Gauteng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E0870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4A5EF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KwaZulu-Natal</w:t>
            </w: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E0870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Limpopo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Mpumalanga</w:t>
            </w: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North West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Northern Cape</w:t>
            </w: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Western Cape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Head Office</w:t>
            </w:r>
          </w:p>
        </w:tc>
        <w:tc>
          <w:tcPr>
            <w:tcW w:w="69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12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61D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CE0870" w:rsidRPr="006729AE" w:rsidTr="006F61D0">
        <w:tc>
          <w:tcPr>
            <w:tcW w:w="1670" w:type="dxa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69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CE0870" w:rsidRPr="006729AE" w:rsidTr="006F61D0">
        <w:tc>
          <w:tcPr>
            <w:tcW w:w="1670" w:type="dxa"/>
            <w:shd w:val="clear" w:color="auto" w:fill="D3DFEE"/>
          </w:tcPr>
          <w:p w:rsidR="00CE0870" w:rsidRPr="006F61D0" w:rsidRDefault="00CE0870" w:rsidP="00602D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61D0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406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280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1419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1417" w:type="dxa"/>
            <w:gridSpan w:val="2"/>
            <w:shd w:val="clear" w:color="auto" w:fill="D3DFEE"/>
          </w:tcPr>
          <w:p w:rsidR="00CE0870" w:rsidRPr="006F61D0" w:rsidRDefault="00CE0870" w:rsidP="006F61D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F61D0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:rsidR="00CE0870" w:rsidRDefault="00CE0870" w:rsidP="004A5EF0">
      <w:pPr>
        <w:spacing w:line="360" w:lineRule="auto"/>
      </w:pPr>
    </w:p>
    <w:p w:rsidR="00CE0870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A total of 3 firearms which were taken were used in the commission of another crime.</w:t>
      </w:r>
    </w:p>
    <w:p w:rsidR="00CE0870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  <w:t>A total of 31 firearms were recovered.</w:t>
      </w:r>
    </w:p>
    <w:p w:rsidR="00CE0870" w:rsidRDefault="00CE0870" w:rsidP="00575BA8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It must be noted that in several instances serial numbers of firearms are removed and it is therefore not possible to determine if the specific firearm has been recovered.</w:t>
      </w:r>
    </w:p>
    <w:p w:rsidR="00CE0870" w:rsidRDefault="00CE0870" w:rsidP="00C4551F">
      <w:pPr>
        <w:spacing w:line="360" w:lineRule="auto"/>
        <w:jc w:val="both"/>
        <w:rPr>
          <w:rFonts w:ascii="Arial" w:hAnsi="Arial" w:cs="Arial"/>
        </w:rPr>
      </w:pPr>
    </w:p>
    <w:p w:rsidR="00CE0870" w:rsidRDefault="00CE0870" w:rsidP="00C4551F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The status of the number of members in possession of the requisite firearm competency certificates is as follows:</w:t>
      </w:r>
    </w:p>
    <w:p w:rsidR="00CE0870" w:rsidRDefault="00CE0870" w:rsidP="00C455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2"/>
        <w:gridCol w:w="3183"/>
        <w:gridCol w:w="3183"/>
      </w:tblGrid>
      <w:tr w:rsidR="00CE0870" w:rsidTr="006F61D0">
        <w:tc>
          <w:tcPr>
            <w:tcW w:w="9548" w:type="dxa"/>
            <w:gridSpan w:val="3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FIREARM COMPETENCY</w:t>
            </w:r>
          </w:p>
        </w:tc>
      </w:tr>
      <w:tr w:rsidR="00CE0870" w:rsidRPr="00C4551F" w:rsidTr="006F61D0">
        <w:tc>
          <w:tcPr>
            <w:tcW w:w="3182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FINANCIAL YEAR</w:t>
            </w:r>
          </w:p>
        </w:tc>
        <w:tc>
          <w:tcPr>
            <w:tcW w:w="3183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COMPETENT</w:t>
            </w:r>
          </w:p>
        </w:tc>
        <w:tc>
          <w:tcPr>
            <w:tcW w:w="3183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NOT YET COMPETENT</w:t>
            </w:r>
          </w:p>
        </w:tc>
      </w:tr>
      <w:tr w:rsidR="00CE0870" w:rsidTr="006F61D0">
        <w:tc>
          <w:tcPr>
            <w:tcW w:w="3182" w:type="dxa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1D0">
              <w:rPr>
                <w:rFonts w:ascii="Arial" w:hAnsi="Arial" w:cs="Arial"/>
                <w:sz w:val="22"/>
                <w:szCs w:val="22"/>
              </w:rPr>
              <w:t>2010/2011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CE0870" w:rsidTr="006F61D0">
        <w:tc>
          <w:tcPr>
            <w:tcW w:w="3182" w:type="dxa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1D0">
              <w:rPr>
                <w:rFonts w:ascii="Arial" w:hAnsi="Arial" w:cs="Arial"/>
                <w:sz w:val="22"/>
                <w:szCs w:val="22"/>
              </w:rPr>
              <w:t>2011/2012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E0870" w:rsidTr="006F61D0">
        <w:tc>
          <w:tcPr>
            <w:tcW w:w="3182" w:type="dxa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1D0">
              <w:rPr>
                <w:rFonts w:ascii="Arial" w:hAnsi="Arial" w:cs="Arial"/>
                <w:sz w:val="22"/>
                <w:szCs w:val="22"/>
              </w:rPr>
              <w:t>2012/2013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E0870" w:rsidTr="006F61D0">
        <w:tc>
          <w:tcPr>
            <w:tcW w:w="3182" w:type="dxa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1D0">
              <w:rPr>
                <w:rFonts w:ascii="Arial" w:hAnsi="Arial" w:cs="Arial"/>
                <w:sz w:val="22"/>
                <w:szCs w:val="22"/>
              </w:rPr>
              <w:t>2013/2014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3182" w:type="dxa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1D0">
              <w:rPr>
                <w:rFonts w:ascii="Arial" w:hAnsi="Arial" w:cs="Arial"/>
                <w:sz w:val="22"/>
                <w:szCs w:val="22"/>
              </w:rPr>
              <w:t>2014/2015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183" w:type="dxa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E0870" w:rsidTr="006F61D0">
        <w:tc>
          <w:tcPr>
            <w:tcW w:w="3182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183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3183" w:type="dxa"/>
            <w:shd w:val="clear" w:color="auto" w:fill="C6D9F1"/>
          </w:tcPr>
          <w:p w:rsidR="00CE0870" w:rsidRPr="006F61D0" w:rsidRDefault="00CE0870" w:rsidP="006F61D0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F61D0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</w:tbl>
    <w:p w:rsidR="00CE0870" w:rsidRDefault="00CE0870" w:rsidP="00C4551F">
      <w:pPr>
        <w:spacing w:line="360" w:lineRule="auto"/>
        <w:jc w:val="both"/>
        <w:rPr>
          <w:rFonts w:ascii="Arial" w:hAnsi="Arial" w:cs="Arial"/>
        </w:rPr>
      </w:pPr>
    </w:p>
    <w:p w:rsidR="00CE0870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CE0870" w:rsidRDefault="00CE0870" w:rsidP="004A5EF0">
      <w:pPr>
        <w:spacing w:line="360" w:lineRule="auto"/>
        <w:ind w:left="720" w:hanging="720"/>
        <w:jc w:val="both"/>
        <w:rPr>
          <w:rFonts w:ascii="Arial" w:hAnsi="Arial" w:cs="Arial"/>
        </w:rPr>
      </w:pPr>
    </w:p>
    <w:p w:rsidR="00CE0870" w:rsidRDefault="00CE0870" w:rsidP="004A5EF0">
      <w:pPr>
        <w:rPr>
          <w:rFonts w:ascii="Arial" w:hAnsi="Arial" w:cs="Arial"/>
        </w:rPr>
      </w:pPr>
      <w:bookmarkStart w:id="0" w:name="_GoBack"/>
      <w:bookmarkEnd w:id="0"/>
    </w:p>
    <w:sectPr w:rsidR="00CE0870" w:rsidSect="00515B99">
      <w:headerReference w:type="default" r:id="rId6"/>
      <w:pgSz w:w="11906" w:h="16838"/>
      <w:pgMar w:top="851" w:right="144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70" w:rsidRDefault="00CE0870" w:rsidP="004A5EF0">
      <w:r>
        <w:separator/>
      </w:r>
    </w:p>
  </w:endnote>
  <w:endnote w:type="continuationSeparator" w:id="0">
    <w:p w:rsidR="00CE0870" w:rsidRDefault="00CE0870" w:rsidP="004A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70" w:rsidRDefault="00CE0870" w:rsidP="004A5EF0">
      <w:r>
        <w:separator/>
      </w:r>
    </w:p>
  </w:footnote>
  <w:footnote w:type="continuationSeparator" w:id="0">
    <w:p w:rsidR="00CE0870" w:rsidRDefault="00CE0870" w:rsidP="004A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70" w:rsidRDefault="00CE08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E0870" w:rsidRDefault="00CE0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4A7"/>
    <w:rsid w:val="000F0D9F"/>
    <w:rsid w:val="000F36E6"/>
    <w:rsid w:val="001B47FF"/>
    <w:rsid w:val="001B574B"/>
    <w:rsid w:val="00211F95"/>
    <w:rsid w:val="00345926"/>
    <w:rsid w:val="00457675"/>
    <w:rsid w:val="004A5EF0"/>
    <w:rsid w:val="00515B99"/>
    <w:rsid w:val="00575BA8"/>
    <w:rsid w:val="00602D7B"/>
    <w:rsid w:val="006729AE"/>
    <w:rsid w:val="006F61D0"/>
    <w:rsid w:val="007704A7"/>
    <w:rsid w:val="007C4385"/>
    <w:rsid w:val="008E210E"/>
    <w:rsid w:val="00906643"/>
    <w:rsid w:val="009150D4"/>
    <w:rsid w:val="00926845"/>
    <w:rsid w:val="00931B8C"/>
    <w:rsid w:val="00A00ECF"/>
    <w:rsid w:val="00A31329"/>
    <w:rsid w:val="00A35E83"/>
    <w:rsid w:val="00AA2649"/>
    <w:rsid w:val="00C43576"/>
    <w:rsid w:val="00C437EB"/>
    <w:rsid w:val="00C4551F"/>
    <w:rsid w:val="00CE0870"/>
    <w:rsid w:val="00F20E32"/>
    <w:rsid w:val="00F213BA"/>
    <w:rsid w:val="00F3112E"/>
    <w:rsid w:val="00FA283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99"/>
    <w:rsid w:val="004A5E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99"/>
    <w:qFormat/>
    <w:rsid w:val="004A5EF0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4A5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EF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A5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5EF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455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36/1/4/1/201500305</dc:title>
  <dc:subject/>
  <dc:creator>Windows User</dc:creator>
  <cp:keywords/>
  <dc:description/>
  <cp:lastModifiedBy>schuene</cp:lastModifiedBy>
  <cp:revision>2</cp:revision>
  <cp:lastPrinted>2015-09-18T10:27:00Z</cp:lastPrinted>
  <dcterms:created xsi:type="dcterms:W3CDTF">2015-10-12T13:24:00Z</dcterms:created>
  <dcterms:modified xsi:type="dcterms:W3CDTF">2015-10-12T13:24:00Z</dcterms:modified>
</cp:coreProperties>
</file>