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93" w:rsidRPr="005A4B2E" w:rsidRDefault="00785493" w:rsidP="00717B22">
      <w:pPr>
        <w:spacing w:after="0" w:line="240" w:lineRule="auto"/>
        <w:jc w:val="center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 w:rsidRPr="005A4B2E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ab/>
      </w:r>
    </w:p>
    <w:p w:rsidR="00785493" w:rsidRPr="005A4B2E" w:rsidRDefault="00785493" w:rsidP="00717B22">
      <w:pPr>
        <w:spacing w:after="0" w:line="360" w:lineRule="auto"/>
        <w:jc w:val="center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 w:rsidRPr="005A4B2E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785493" w:rsidRPr="005A4B2E" w:rsidRDefault="00785493" w:rsidP="00717B22">
      <w:pPr>
        <w:spacing w:after="0" w:line="360" w:lineRule="auto"/>
        <w:jc w:val="center"/>
        <w:rPr>
          <w:rFonts w:ascii="Arial" w:hAnsi="Arial" w:cs="Arial"/>
          <w:snapToGrid w:val="0"/>
          <w:color w:val="0000FF"/>
          <w:sz w:val="24"/>
          <w:szCs w:val="24"/>
          <w:u w:val="single"/>
          <w:lang w:val="en-GB"/>
        </w:rPr>
      </w:pPr>
      <w:r w:rsidRPr="005A4B2E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7" w:history="1">
        <w:r w:rsidRPr="005A4B2E">
          <w:rPr>
            <w:rFonts w:ascii="Arial" w:hAnsi="Arial" w:cs="Arial"/>
            <w:snapToGrid w:val="0"/>
            <w:color w:val="0000FF"/>
            <w:sz w:val="24"/>
            <w:szCs w:val="24"/>
            <w:u w:val="single"/>
            <w:lang w:val="en-GB"/>
          </w:rPr>
          <w:t>danisile.sambamba@w</w:t>
        </w:r>
        <w:r>
          <w:rPr>
            <w:rFonts w:ascii="Arial" w:hAnsi="Arial" w:cs="Arial"/>
            <w:snapToGrid w:val="0"/>
            <w:color w:val="0000FF"/>
            <w:sz w:val="24"/>
            <w:szCs w:val="24"/>
            <w:u w:val="single"/>
            <w:lang w:val="en-GB"/>
          </w:rPr>
          <w:t>omen</w:t>
        </w:r>
        <w:r w:rsidRPr="005A4B2E">
          <w:rPr>
            <w:rFonts w:ascii="Arial" w:hAnsi="Arial" w:cs="Arial"/>
            <w:snapToGrid w:val="0"/>
            <w:color w:val="0000FF"/>
            <w:sz w:val="24"/>
            <w:szCs w:val="24"/>
            <w:u w:val="single"/>
            <w:lang w:val="en-GB"/>
          </w:rPr>
          <w:t>.gov.za</w:t>
        </w:r>
      </w:hyperlink>
    </w:p>
    <w:p w:rsidR="00785493" w:rsidRPr="005A4B2E" w:rsidRDefault="00785493" w:rsidP="00717B22">
      <w:pPr>
        <w:spacing w:after="0" w:line="360" w:lineRule="auto"/>
        <w:jc w:val="center"/>
        <w:rPr>
          <w:rFonts w:ascii="Arial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785493" w:rsidRPr="005A4B2E" w:rsidRDefault="00785493" w:rsidP="00717B22">
      <w:pPr>
        <w:spacing w:after="0" w:line="360" w:lineRule="auto"/>
        <w:jc w:val="center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785493" w:rsidRPr="005A4B2E" w:rsidRDefault="00785493" w:rsidP="00717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>Nat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ional Assembly question for Written</w:t>
      </w: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Reply: Question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3605</w:t>
      </w: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5493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5493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_____________________</w:t>
      </w:r>
    </w:p>
    <w:p w:rsidR="00785493" w:rsidRDefault="00785493" w:rsidP="00D512BF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Ms Bernedette Muthien</w:t>
      </w:r>
    </w:p>
    <w:p w:rsidR="00785493" w:rsidRPr="00355D93" w:rsidRDefault="00785493" w:rsidP="00D512BF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DDG: WEGE</w:t>
      </w:r>
    </w:p>
    <w:p w:rsidR="00785493" w:rsidRPr="00355D93" w:rsidRDefault="00785493" w:rsidP="00D512BF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</w:rPr>
        <w:t>Date: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22 September 2015</w:t>
      </w: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785493" w:rsidRDefault="00785493" w:rsidP="00717B2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785493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____________________</w:t>
      </w: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>Ms. Jenny Schreiner</w:t>
      </w: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Director General: Department of Women </w:t>
      </w: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5A4B2E">
        <w:rPr>
          <w:rFonts w:ascii="Arial" w:hAnsi="Arial" w:cs="Arial"/>
          <w:snapToGrid w:val="0"/>
          <w:color w:val="000000"/>
          <w:sz w:val="24"/>
          <w:szCs w:val="24"/>
        </w:rPr>
        <w:t>………………/………………/2015</w:t>
      </w: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85493" w:rsidRPr="005A4B2E" w:rsidRDefault="00785493" w:rsidP="00717B2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785493" w:rsidRPr="005A4B2E" w:rsidRDefault="00785493" w:rsidP="00717B2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785493" w:rsidRPr="005A4B2E" w:rsidRDefault="00785493" w:rsidP="00717B2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785493" w:rsidRPr="005A4B2E" w:rsidRDefault="00785493" w:rsidP="00717B22">
      <w:pPr>
        <w:spacing w:before="100" w:beforeAutospacing="1" w:after="100" w:afterAutospacing="1" w:line="240" w:lineRule="auto"/>
        <w:ind w:left="720" w:hanging="720"/>
        <w:outlineLvl w:val="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85493" w:rsidRPr="005A4B2E" w:rsidRDefault="00785493" w:rsidP="00717B22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NATIONAL ASSEMBLY </w:t>
      </w:r>
    </w:p>
    <w:p w:rsidR="00785493" w:rsidRPr="005A4B2E" w:rsidRDefault="00785493" w:rsidP="00717B22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 REPLY</w:t>
      </w:r>
    </w:p>
    <w:p w:rsidR="00785493" w:rsidRPr="005A4B2E" w:rsidRDefault="00785493" w:rsidP="00717B22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sz w:val="24"/>
          <w:szCs w:val="24"/>
          <w:lang w:val="en-GB"/>
        </w:rPr>
        <w:t xml:space="preserve">QUESTION 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>NUMBER: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ab/>
        <w:t>3605</w:t>
      </w:r>
    </w:p>
    <w:p w:rsidR="00785493" w:rsidRPr="005A4B2E" w:rsidRDefault="00785493" w:rsidP="00717B22">
      <w:pPr>
        <w:spacing w:after="0" w:line="360" w:lineRule="auto"/>
        <w:jc w:val="center"/>
        <w:rPr>
          <w:rFonts w:ascii="Arial" w:hAnsi="Arial" w:cs="Arial"/>
          <w:b/>
          <w:snapToGrid w:val="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sz w:val="24"/>
          <w:szCs w:val="24"/>
          <w:lang w:val="en-GB"/>
        </w:rPr>
        <w:t xml:space="preserve">DATE OF PUBLICATION IN INTERNAL QUESTION 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>PAPER:   18 September 2015</w:t>
      </w:r>
    </w:p>
    <w:p w:rsidR="00785493" w:rsidRPr="005A4B2E" w:rsidRDefault="00785493" w:rsidP="00717B22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napToGrid w:val="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sz w:val="24"/>
          <w:szCs w:val="24"/>
          <w:lang w:val="en-GB"/>
        </w:rPr>
        <w:t>INT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>ERNAL QUESTION PAPER NUMBER:  38 - 2015</w:t>
      </w: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85493" w:rsidRPr="00070ED9" w:rsidRDefault="00785493" w:rsidP="00070ED9">
      <w:pPr>
        <w:spacing w:before="100" w:beforeAutospacing="1" w:after="100" w:afterAutospacing="1"/>
        <w:ind w:left="709" w:right="-142" w:hanging="709"/>
        <w:jc w:val="both"/>
        <w:rPr>
          <w:rFonts w:ascii="Arial" w:hAnsi="Arial" w:cs="Arial"/>
          <w:sz w:val="24"/>
          <w:szCs w:val="24"/>
        </w:rPr>
      </w:pPr>
      <w:r w:rsidRPr="00070ED9">
        <w:rPr>
          <w:rFonts w:ascii="Arial" w:hAnsi="Arial" w:cs="Arial"/>
          <w:b/>
          <w:sz w:val="24"/>
          <w:szCs w:val="24"/>
        </w:rPr>
        <w:t>3605.</w:t>
      </w:r>
      <w:r w:rsidRPr="00070ED9">
        <w:rPr>
          <w:rFonts w:ascii="Arial" w:hAnsi="Arial" w:cs="Arial"/>
          <w:b/>
          <w:sz w:val="24"/>
          <w:szCs w:val="24"/>
        </w:rPr>
        <w:tab/>
        <w:t>Ms D van der Walt (DA) to ask the Minister of Women in The Presidency:</w:t>
      </w:r>
      <w:r w:rsidRPr="00070ED9">
        <w:rPr>
          <w:rFonts w:ascii="Arial" w:hAnsi="Arial" w:cs="Arial"/>
          <w:b/>
          <w:sz w:val="24"/>
          <w:szCs w:val="24"/>
          <w:lang w:val="af-ZA"/>
        </w:rPr>
        <w:t xml:space="preserve"> </w:t>
      </w:r>
    </w:p>
    <w:p w:rsidR="00785493" w:rsidRPr="00070ED9" w:rsidRDefault="00785493" w:rsidP="00070ED9">
      <w:pPr>
        <w:spacing w:before="100" w:beforeAutospacing="1" w:after="100" w:afterAutospacing="1"/>
        <w:ind w:left="709" w:right="-142" w:firstLine="11"/>
        <w:jc w:val="both"/>
        <w:rPr>
          <w:rFonts w:ascii="Arial" w:hAnsi="Arial" w:cs="Arial"/>
          <w:sz w:val="24"/>
          <w:szCs w:val="24"/>
        </w:rPr>
      </w:pPr>
      <w:r w:rsidRPr="00070ED9">
        <w:rPr>
          <w:rFonts w:ascii="Arial" w:hAnsi="Arial" w:cs="Arial"/>
          <w:sz w:val="24"/>
          <w:szCs w:val="24"/>
        </w:rPr>
        <w:t>Has her department, together with the Departments of (a) Social Development and (b) Basic Education, undertaken any (i) studies and/or (ii) interventions to address female learners’ inadequate access to (aa) sanitary towels and (bb) proper sanitation facilities in schools, including sanitary bins in bathrooms; if not, why not; if so, what are the relevant details? NW4272E</w:t>
      </w: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Reply</w:t>
      </w:r>
    </w:p>
    <w:p w:rsidR="00785493" w:rsidRPr="00BF2307" w:rsidRDefault="00785493" w:rsidP="00AD167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785493" w:rsidRDefault="00785493" w:rsidP="00DE245E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 w:rsidRPr="00BF2307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The Department of Women</w:t>
      </w:r>
      <w:r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 has not undertaken studies or interventions</w:t>
      </w:r>
      <w:r w:rsidRPr="00DE245E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on the issue of sanitary towels</w:t>
      </w:r>
      <w:r w:rsidRPr="00DE245E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and/or sanitation facilities in schools.</w:t>
      </w:r>
    </w:p>
    <w:p w:rsidR="00785493" w:rsidRDefault="00785493" w:rsidP="00DE245E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785493" w:rsidRDefault="00785493" w:rsidP="00DE245E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However, the Departments of Social Development and Basic Education are engaged in this matter.</w:t>
      </w:r>
    </w:p>
    <w:p w:rsidR="00785493" w:rsidRDefault="00785493" w:rsidP="00DE245E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785493" w:rsidRPr="00DE245E" w:rsidRDefault="00785493" w:rsidP="00DE245E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In addition, there are a number of initiatives on this matter, emanating from the private sector and the non-profit sector.</w:t>
      </w:r>
    </w:p>
    <w:p w:rsidR="00785493" w:rsidRDefault="00785493" w:rsidP="00AD167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785493" w:rsidRDefault="00785493" w:rsidP="00AD167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785493" w:rsidRDefault="00785493" w:rsidP="00BF23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5493" w:rsidRPr="00BF2307" w:rsidRDefault="00785493" w:rsidP="00BF23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5493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785493" w:rsidRPr="005A4B2E" w:rsidRDefault="00785493" w:rsidP="00717B2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85493" w:rsidRPr="00AD1672" w:rsidRDefault="00785493" w:rsidP="00AD167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Date………………………..</w:t>
      </w:r>
    </w:p>
    <w:sectPr w:rsidR="00785493" w:rsidRPr="00AD1672" w:rsidSect="002546A7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93" w:rsidRDefault="00785493">
      <w:pPr>
        <w:spacing w:after="0" w:line="240" w:lineRule="auto"/>
      </w:pPr>
      <w:r>
        <w:separator/>
      </w:r>
    </w:p>
  </w:endnote>
  <w:endnote w:type="continuationSeparator" w:id="0">
    <w:p w:rsidR="00785493" w:rsidRDefault="0078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93" w:rsidRDefault="00785493">
      <w:pPr>
        <w:spacing w:after="0" w:line="240" w:lineRule="auto"/>
      </w:pPr>
      <w:r>
        <w:separator/>
      </w:r>
    </w:p>
  </w:footnote>
  <w:footnote w:type="continuationSeparator" w:id="0">
    <w:p w:rsidR="00785493" w:rsidRDefault="0078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93" w:rsidRDefault="00785493" w:rsidP="002559A1">
    <w:pPr>
      <w:pStyle w:val="Header"/>
      <w:rPr>
        <w:rFonts w:ascii="Trebuchet MS" w:hAnsi="Trebuchet MS"/>
        <w:b/>
        <w:bCs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at of arms" style="position:absolute;margin-left:194.7pt;margin-top:-5pt;width:39.6pt;height:49pt;z-index:251660288;visibility:visible">
          <v:imagedata r:id="rId1" o:title=""/>
          <w10:wrap type="topAndBottom"/>
        </v:shape>
      </w:pict>
    </w:r>
  </w:p>
  <w:p w:rsidR="00785493" w:rsidRDefault="00785493" w:rsidP="002559A1">
    <w:pPr>
      <w:pStyle w:val="Header"/>
      <w:rPr>
        <w:rFonts w:ascii="Trebuchet MS" w:hAnsi="Trebuchet MS"/>
        <w:b/>
        <w:bCs/>
      </w:rPr>
    </w:pPr>
  </w:p>
  <w:p w:rsidR="00785493" w:rsidRDefault="00785493" w:rsidP="002559A1">
    <w:pPr>
      <w:pStyle w:val="Header"/>
      <w:rPr>
        <w:rFonts w:ascii="Trebuchet MS" w:hAnsi="Trebuchet MS"/>
        <w:b/>
        <w:bCs/>
      </w:rPr>
    </w:pPr>
  </w:p>
  <w:p w:rsidR="00785493" w:rsidRDefault="00785493" w:rsidP="002559A1">
    <w:pPr>
      <w:pStyle w:val="Header"/>
      <w:jc w:val="center"/>
      <w:rPr>
        <w:rFonts w:ascii="Trebuchet MS" w:hAnsi="Trebuchet MS"/>
        <w:b/>
        <w:bCs/>
      </w:rPr>
    </w:pPr>
  </w:p>
  <w:p w:rsidR="00785493" w:rsidRDefault="00785493" w:rsidP="005A4B2E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785493" w:rsidRDefault="00785493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785493" w:rsidRDefault="00785493" w:rsidP="002559A1">
    <w:pPr>
      <w:pStyle w:val="Header"/>
      <w:jc w:val="center"/>
    </w:pPr>
  </w:p>
  <w:p w:rsidR="00785493" w:rsidRDefault="007854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16A0"/>
    <w:multiLevelType w:val="hybridMultilevel"/>
    <w:tmpl w:val="54A80D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B22"/>
    <w:rsid w:val="000133D6"/>
    <w:rsid w:val="00022DAF"/>
    <w:rsid w:val="00032942"/>
    <w:rsid w:val="00041AA3"/>
    <w:rsid w:val="00042BE0"/>
    <w:rsid w:val="00051EC2"/>
    <w:rsid w:val="00056D68"/>
    <w:rsid w:val="000606D9"/>
    <w:rsid w:val="00066271"/>
    <w:rsid w:val="000707D0"/>
    <w:rsid w:val="00070ED9"/>
    <w:rsid w:val="0007116F"/>
    <w:rsid w:val="00073DA7"/>
    <w:rsid w:val="000751A2"/>
    <w:rsid w:val="00083B8D"/>
    <w:rsid w:val="0009793F"/>
    <w:rsid w:val="000A1092"/>
    <w:rsid w:val="000B2C28"/>
    <w:rsid w:val="000B3D62"/>
    <w:rsid w:val="000C1583"/>
    <w:rsid w:val="000C2B2F"/>
    <w:rsid w:val="000C35A9"/>
    <w:rsid w:val="000C3940"/>
    <w:rsid w:val="000E0913"/>
    <w:rsid w:val="000E1C64"/>
    <w:rsid w:val="000E3F6F"/>
    <w:rsid w:val="000F1F08"/>
    <w:rsid w:val="000F33EF"/>
    <w:rsid w:val="00103D68"/>
    <w:rsid w:val="0010487E"/>
    <w:rsid w:val="0011699F"/>
    <w:rsid w:val="0012418C"/>
    <w:rsid w:val="00144EE5"/>
    <w:rsid w:val="00161E5D"/>
    <w:rsid w:val="00164234"/>
    <w:rsid w:val="001728A2"/>
    <w:rsid w:val="001745C4"/>
    <w:rsid w:val="00174A02"/>
    <w:rsid w:val="00175E2D"/>
    <w:rsid w:val="00183FED"/>
    <w:rsid w:val="001859B9"/>
    <w:rsid w:val="00190E8B"/>
    <w:rsid w:val="0019267C"/>
    <w:rsid w:val="001940D1"/>
    <w:rsid w:val="001B12A3"/>
    <w:rsid w:val="001B1944"/>
    <w:rsid w:val="001B547F"/>
    <w:rsid w:val="001C5424"/>
    <w:rsid w:val="001C5E6B"/>
    <w:rsid w:val="001D059F"/>
    <w:rsid w:val="001D0750"/>
    <w:rsid w:val="001D7680"/>
    <w:rsid w:val="001F34D7"/>
    <w:rsid w:val="002052D4"/>
    <w:rsid w:val="00207160"/>
    <w:rsid w:val="00214E66"/>
    <w:rsid w:val="002206B2"/>
    <w:rsid w:val="002240BF"/>
    <w:rsid w:val="00224843"/>
    <w:rsid w:val="002252BC"/>
    <w:rsid w:val="00232FC3"/>
    <w:rsid w:val="002346B4"/>
    <w:rsid w:val="00241989"/>
    <w:rsid w:val="00246358"/>
    <w:rsid w:val="0024771A"/>
    <w:rsid w:val="002546A7"/>
    <w:rsid w:val="002559A1"/>
    <w:rsid w:val="002559B6"/>
    <w:rsid w:val="00262858"/>
    <w:rsid w:val="00264E4F"/>
    <w:rsid w:val="00270B32"/>
    <w:rsid w:val="00276CF7"/>
    <w:rsid w:val="00280B47"/>
    <w:rsid w:val="00281672"/>
    <w:rsid w:val="00281FCC"/>
    <w:rsid w:val="00284E0A"/>
    <w:rsid w:val="00285F8B"/>
    <w:rsid w:val="0029220A"/>
    <w:rsid w:val="002932D5"/>
    <w:rsid w:val="002969A5"/>
    <w:rsid w:val="002A1DF7"/>
    <w:rsid w:val="002A66E4"/>
    <w:rsid w:val="002B6382"/>
    <w:rsid w:val="002B6874"/>
    <w:rsid w:val="002C3FA7"/>
    <w:rsid w:val="002D4C7A"/>
    <w:rsid w:val="002D6359"/>
    <w:rsid w:val="002D7877"/>
    <w:rsid w:val="002E2764"/>
    <w:rsid w:val="002E307C"/>
    <w:rsid w:val="002E7AA7"/>
    <w:rsid w:val="002F04B7"/>
    <w:rsid w:val="003035B9"/>
    <w:rsid w:val="003055D8"/>
    <w:rsid w:val="00306CD5"/>
    <w:rsid w:val="00310F71"/>
    <w:rsid w:val="00314E45"/>
    <w:rsid w:val="00317C62"/>
    <w:rsid w:val="00322453"/>
    <w:rsid w:val="00325A20"/>
    <w:rsid w:val="00340511"/>
    <w:rsid w:val="00355D93"/>
    <w:rsid w:val="0035762D"/>
    <w:rsid w:val="003620F4"/>
    <w:rsid w:val="00362C0D"/>
    <w:rsid w:val="003677F8"/>
    <w:rsid w:val="00373532"/>
    <w:rsid w:val="0039292E"/>
    <w:rsid w:val="003A46F0"/>
    <w:rsid w:val="003B0236"/>
    <w:rsid w:val="003B1175"/>
    <w:rsid w:val="003B2673"/>
    <w:rsid w:val="003B4252"/>
    <w:rsid w:val="003B724D"/>
    <w:rsid w:val="003C4309"/>
    <w:rsid w:val="003D203C"/>
    <w:rsid w:val="003D6032"/>
    <w:rsid w:val="003F21B8"/>
    <w:rsid w:val="00401F5C"/>
    <w:rsid w:val="00402D36"/>
    <w:rsid w:val="00422B00"/>
    <w:rsid w:val="0042407B"/>
    <w:rsid w:val="00425532"/>
    <w:rsid w:val="004329D6"/>
    <w:rsid w:val="00434100"/>
    <w:rsid w:val="00436F9C"/>
    <w:rsid w:val="004404D6"/>
    <w:rsid w:val="004405FF"/>
    <w:rsid w:val="0044169D"/>
    <w:rsid w:val="00446448"/>
    <w:rsid w:val="00454D2A"/>
    <w:rsid w:val="00460628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6346"/>
    <w:rsid w:val="004A735C"/>
    <w:rsid w:val="004B0E92"/>
    <w:rsid w:val="004B1311"/>
    <w:rsid w:val="004B3426"/>
    <w:rsid w:val="004D1FFD"/>
    <w:rsid w:val="004D27C4"/>
    <w:rsid w:val="004D35F3"/>
    <w:rsid w:val="004D56FC"/>
    <w:rsid w:val="004D5CCE"/>
    <w:rsid w:val="004E1553"/>
    <w:rsid w:val="004E33EB"/>
    <w:rsid w:val="004E7C2C"/>
    <w:rsid w:val="004F0EC3"/>
    <w:rsid w:val="004F534D"/>
    <w:rsid w:val="004F5481"/>
    <w:rsid w:val="004F58F7"/>
    <w:rsid w:val="00527839"/>
    <w:rsid w:val="0053151F"/>
    <w:rsid w:val="00531BEB"/>
    <w:rsid w:val="00541CEB"/>
    <w:rsid w:val="0054758F"/>
    <w:rsid w:val="00551EEA"/>
    <w:rsid w:val="00556689"/>
    <w:rsid w:val="00570D4A"/>
    <w:rsid w:val="00577FEC"/>
    <w:rsid w:val="005825E4"/>
    <w:rsid w:val="00582B46"/>
    <w:rsid w:val="00584954"/>
    <w:rsid w:val="00586CCC"/>
    <w:rsid w:val="00592B9B"/>
    <w:rsid w:val="005962DE"/>
    <w:rsid w:val="005A184A"/>
    <w:rsid w:val="005A37EE"/>
    <w:rsid w:val="005A3AB9"/>
    <w:rsid w:val="005A4B2E"/>
    <w:rsid w:val="005A6543"/>
    <w:rsid w:val="005B0E10"/>
    <w:rsid w:val="005B5BFF"/>
    <w:rsid w:val="005D23BD"/>
    <w:rsid w:val="005D3DDE"/>
    <w:rsid w:val="005D5EBD"/>
    <w:rsid w:val="005D7EF1"/>
    <w:rsid w:val="005F2C98"/>
    <w:rsid w:val="006043E8"/>
    <w:rsid w:val="006162C0"/>
    <w:rsid w:val="00620240"/>
    <w:rsid w:val="00620362"/>
    <w:rsid w:val="00620A2E"/>
    <w:rsid w:val="00620BB5"/>
    <w:rsid w:val="00622D95"/>
    <w:rsid w:val="00623997"/>
    <w:rsid w:val="00631AD1"/>
    <w:rsid w:val="00632ECE"/>
    <w:rsid w:val="00633B6D"/>
    <w:rsid w:val="00634F63"/>
    <w:rsid w:val="00640DFC"/>
    <w:rsid w:val="0064670C"/>
    <w:rsid w:val="0065044E"/>
    <w:rsid w:val="00653E8D"/>
    <w:rsid w:val="00661786"/>
    <w:rsid w:val="00667B3A"/>
    <w:rsid w:val="00672277"/>
    <w:rsid w:val="00676187"/>
    <w:rsid w:val="0068260E"/>
    <w:rsid w:val="00682F8C"/>
    <w:rsid w:val="006860A0"/>
    <w:rsid w:val="006867B0"/>
    <w:rsid w:val="006A0DC9"/>
    <w:rsid w:val="006A4DB2"/>
    <w:rsid w:val="006B2D6F"/>
    <w:rsid w:val="006E62F1"/>
    <w:rsid w:val="006F06A1"/>
    <w:rsid w:val="006F0EB0"/>
    <w:rsid w:val="006F3E48"/>
    <w:rsid w:val="007039AE"/>
    <w:rsid w:val="00711513"/>
    <w:rsid w:val="00711C80"/>
    <w:rsid w:val="007139C1"/>
    <w:rsid w:val="0071474E"/>
    <w:rsid w:val="00717B22"/>
    <w:rsid w:val="00721A9B"/>
    <w:rsid w:val="00724E78"/>
    <w:rsid w:val="00726C88"/>
    <w:rsid w:val="00732026"/>
    <w:rsid w:val="00743DFA"/>
    <w:rsid w:val="0075368F"/>
    <w:rsid w:val="00755F90"/>
    <w:rsid w:val="00756A34"/>
    <w:rsid w:val="007625A4"/>
    <w:rsid w:val="00764087"/>
    <w:rsid w:val="00766504"/>
    <w:rsid w:val="00774E61"/>
    <w:rsid w:val="00775010"/>
    <w:rsid w:val="0078077B"/>
    <w:rsid w:val="007820A8"/>
    <w:rsid w:val="00782B79"/>
    <w:rsid w:val="00785493"/>
    <w:rsid w:val="0078765B"/>
    <w:rsid w:val="00792028"/>
    <w:rsid w:val="007932EF"/>
    <w:rsid w:val="00794905"/>
    <w:rsid w:val="00797D21"/>
    <w:rsid w:val="007A10EF"/>
    <w:rsid w:val="007A449C"/>
    <w:rsid w:val="007A7E54"/>
    <w:rsid w:val="007B2C83"/>
    <w:rsid w:val="007D6644"/>
    <w:rsid w:val="007D78D7"/>
    <w:rsid w:val="007E3995"/>
    <w:rsid w:val="007F4E1A"/>
    <w:rsid w:val="007F7022"/>
    <w:rsid w:val="00801CEC"/>
    <w:rsid w:val="00803018"/>
    <w:rsid w:val="008045E3"/>
    <w:rsid w:val="0080530C"/>
    <w:rsid w:val="008107F9"/>
    <w:rsid w:val="0081327A"/>
    <w:rsid w:val="00823DF8"/>
    <w:rsid w:val="00826A29"/>
    <w:rsid w:val="008305AC"/>
    <w:rsid w:val="00837A3D"/>
    <w:rsid w:val="00861672"/>
    <w:rsid w:val="00871561"/>
    <w:rsid w:val="00894DCF"/>
    <w:rsid w:val="00897C9A"/>
    <w:rsid w:val="008A2F83"/>
    <w:rsid w:val="008A43F9"/>
    <w:rsid w:val="008A5907"/>
    <w:rsid w:val="008A5D65"/>
    <w:rsid w:val="008B175E"/>
    <w:rsid w:val="008B44B7"/>
    <w:rsid w:val="008C1BDF"/>
    <w:rsid w:val="008C5754"/>
    <w:rsid w:val="008C7107"/>
    <w:rsid w:val="008D00A7"/>
    <w:rsid w:val="008D3585"/>
    <w:rsid w:val="008D671E"/>
    <w:rsid w:val="008E3CC0"/>
    <w:rsid w:val="008E5107"/>
    <w:rsid w:val="00913103"/>
    <w:rsid w:val="00923C66"/>
    <w:rsid w:val="00926BB8"/>
    <w:rsid w:val="009311E4"/>
    <w:rsid w:val="0093349B"/>
    <w:rsid w:val="0094269B"/>
    <w:rsid w:val="00943310"/>
    <w:rsid w:val="00947DCC"/>
    <w:rsid w:val="00950A52"/>
    <w:rsid w:val="00954A50"/>
    <w:rsid w:val="00962A9C"/>
    <w:rsid w:val="00973DE3"/>
    <w:rsid w:val="00976D80"/>
    <w:rsid w:val="009774B2"/>
    <w:rsid w:val="00991148"/>
    <w:rsid w:val="00993894"/>
    <w:rsid w:val="009C4045"/>
    <w:rsid w:val="009D31D0"/>
    <w:rsid w:val="009E1947"/>
    <w:rsid w:val="009E2FDB"/>
    <w:rsid w:val="009E4955"/>
    <w:rsid w:val="00A03249"/>
    <w:rsid w:val="00A0436F"/>
    <w:rsid w:val="00A1031A"/>
    <w:rsid w:val="00A1128E"/>
    <w:rsid w:val="00A12671"/>
    <w:rsid w:val="00A12E03"/>
    <w:rsid w:val="00A15245"/>
    <w:rsid w:val="00A20D1C"/>
    <w:rsid w:val="00A21AE1"/>
    <w:rsid w:val="00A26B47"/>
    <w:rsid w:val="00A32B43"/>
    <w:rsid w:val="00A32DA2"/>
    <w:rsid w:val="00A34E32"/>
    <w:rsid w:val="00A368DD"/>
    <w:rsid w:val="00A37A36"/>
    <w:rsid w:val="00A436F0"/>
    <w:rsid w:val="00A6453F"/>
    <w:rsid w:val="00A64E8E"/>
    <w:rsid w:val="00A65C30"/>
    <w:rsid w:val="00A7719B"/>
    <w:rsid w:val="00A8600B"/>
    <w:rsid w:val="00A870F2"/>
    <w:rsid w:val="00A87AFA"/>
    <w:rsid w:val="00A930EB"/>
    <w:rsid w:val="00A9378F"/>
    <w:rsid w:val="00A93D60"/>
    <w:rsid w:val="00A97C86"/>
    <w:rsid w:val="00AA29C3"/>
    <w:rsid w:val="00AB06C3"/>
    <w:rsid w:val="00AB6425"/>
    <w:rsid w:val="00AC1E43"/>
    <w:rsid w:val="00AC58B8"/>
    <w:rsid w:val="00AC6B28"/>
    <w:rsid w:val="00AD1672"/>
    <w:rsid w:val="00AD212E"/>
    <w:rsid w:val="00AD58FA"/>
    <w:rsid w:val="00AD5B3C"/>
    <w:rsid w:val="00AD7D93"/>
    <w:rsid w:val="00AE09B4"/>
    <w:rsid w:val="00AE1523"/>
    <w:rsid w:val="00AE3CAA"/>
    <w:rsid w:val="00AF7818"/>
    <w:rsid w:val="00B02F08"/>
    <w:rsid w:val="00B04D8C"/>
    <w:rsid w:val="00B10E99"/>
    <w:rsid w:val="00B11794"/>
    <w:rsid w:val="00B1408A"/>
    <w:rsid w:val="00B55A37"/>
    <w:rsid w:val="00B74F1D"/>
    <w:rsid w:val="00BB0803"/>
    <w:rsid w:val="00BB3A79"/>
    <w:rsid w:val="00BD07CD"/>
    <w:rsid w:val="00BD19CE"/>
    <w:rsid w:val="00BD231A"/>
    <w:rsid w:val="00BD3371"/>
    <w:rsid w:val="00BD7151"/>
    <w:rsid w:val="00BD7BFC"/>
    <w:rsid w:val="00BE4B10"/>
    <w:rsid w:val="00BE7343"/>
    <w:rsid w:val="00BF18E9"/>
    <w:rsid w:val="00BF2307"/>
    <w:rsid w:val="00BF4647"/>
    <w:rsid w:val="00C0555F"/>
    <w:rsid w:val="00C065D4"/>
    <w:rsid w:val="00C14016"/>
    <w:rsid w:val="00C20D9A"/>
    <w:rsid w:val="00C27D2A"/>
    <w:rsid w:val="00C305CD"/>
    <w:rsid w:val="00C4208C"/>
    <w:rsid w:val="00C468BA"/>
    <w:rsid w:val="00C52EF3"/>
    <w:rsid w:val="00C53419"/>
    <w:rsid w:val="00C544C7"/>
    <w:rsid w:val="00C72B34"/>
    <w:rsid w:val="00C85C8A"/>
    <w:rsid w:val="00C923CA"/>
    <w:rsid w:val="00C973BA"/>
    <w:rsid w:val="00CA0BFA"/>
    <w:rsid w:val="00CA2732"/>
    <w:rsid w:val="00CA3022"/>
    <w:rsid w:val="00CB46EF"/>
    <w:rsid w:val="00CC48B5"/>
    <w:rsid w:val="00CC6F23"/>
    <w:rsid w:val="00CC72DA"/>
    <w:rsid w:val="00CC7491"/>
    <w:rsid w:val="00CD2566"/>
    <w:rsid w:val="00CE0CBD"/>
    <w:rsid w:val="00CF177B"/>
    <w:rsid w:val="00CF4CE3"/>
    <w:rsid w:val="00CF7F60"/>
    <w:rsid w:val="00D017AB"/>
    <w:rsid w:val="00D01F87"/>
    <w:rsid w:val="00D058BE"/>
    <w:rsid w:val="00D065BE"/>
    <w:rsid w:val="00D10878"/>
    <w:rsid w:val="00D11561"/>
    <w:rsid w:val="00D1233A"/>
    <w:rsid w:val="00D12A10"/>
    <w:rsid w:val="00D2120F"/>
    <w:rsid w:val="00D21566"/>
    <w:rsid w:val="00D27516"/>
    <w:rsid w:val="00D4048F"/>
    <w:rsid w:val="00D44EB9"/>
    <w:rsid w:val="00D450FC"/>
    <w:rsid w:val="00D512BF"/>
    <w:rsid w:val="00D61A84"/>
    <w:rsid w:val="00D65B41"/>
    <w:rsid w:val="00D67D54"/>
    <w:rsid w:val="00D703A5"/>
    <w:rsid w:val="00D71E36"/>
    <w:rsid w:val="00D934DC"/>
    <w:rsid w:val="00DA573D"/>
    <w:rsid w:val="00DA6FDF"/>
    <w:rsid w:val="00DB2499"/>
    <w:rsid w:val="00DB7FB8"/>
    <w:rsid w:val="00DC028F"/>
    <w:rsid w:val="00DC3E38"/>
    <w:rsid w:val="00DC5658"/>
    <w:rsid w:val="00DC6B72"/>
    <w:rsid w:val="00DD69F1"/>
    <w:rsid w:val="00DD7FD5"/>
    <w:rsid w:val="00DE245E"/>
    <w:rsid w:val="00DE2836"/>
    <w:rsid w:val="00DF015C"/>
    <w:rsid w:val="00DF142E"/>
    <w:rsid w:val="00DF476E"/>
    <w:rsid w:val="00DF6775"/>
    <w:rsid w:val="00E02F8F"/>
    <w:rsid w:val="00E07F82"/>
    <w:rsid w:val="00E10807"/>
    <w:rsid w:val="00E13C37"/>
    <w:rsid w:val="00E30D1D"/>
    <w:rsid w:val="00E3375C"/>
    <w:rsid w:val="00E4143C"/>
    <w:rsid w:val="00E436D1"/>
    <w:rsid w:val="00E50E01"/>
    <w:rsid w:val="00E53768"/>
    <w:rsid w:val="00E546E7"/>
    <w:rsid w:val="00E633BD"/>
    <w:rsid w:val="00E6366A"/>
    <w:rsid w:val="00E671B7"/>
    <w:rsid w:val="00E70B86"/>
    <w:rsid w:val="00E74AD9"/>
    <w:rsid w:val="00E75FB5"/>
    <w:rsid w:val="00E82B0B"/>
    <w:rsid w:val="00E90BBD"/>
    <w:rsid w:val="00E940AE"/>
    <w:rsid w:val="00EB0B88"/>
    <w:rsid w:val="00EB4117"/>
    <w:rsid w:val="00EC6895"/>
    <w:rsid w:val="00EC765E"/>
    <w:rsid w:val="00ED0BC0"/>
    <w:rsid w:val="00ED106D"/>
    <w:rsid w:val="00ED2A70"/>
    <w:rsid w:val="00ED7223"/>
    <w:rsid w:val="00EE0180"/>
    <w:rsid w:val="00EE021E"/>
    <w:rsid w:val="00EE0F4E"/>
    <w:rsid w:val="00EE40C8"/>
    <w:rsid w:val="00EF057D"/>
    <w:rsid w:val="00F04ECE"/>
    <w:rsid w:val="00F061F1"/>
    <w:rsid w:val="00F076E3"/>
    <w:rsid w:val="00F178BB"/>
    <w:rsid w:val="00F17D24"/>
    <w:rsid w:val="00F21D6B"/>
    <w:rsid w:val="00F2516E"/>
    <w:rsid w:val="00F265A7"/>
    <w:rsid w:val="00F30443"/>
    <w:rsid w:val="00F37E84"/>
    <w:rsid w:val="00F43329"/>
    <w:rsid w:val="00F468FA"/>
    <w:rsid w:val="00F6798A"/>
    <w:rsid w:val="00F67A58"/>
    <w:rsid w:val="00F732A3"/>
    <w:rsid w:val="00F77743"/>
    <w:rsid w:val="00F77963"/>
    <w:rsid w:val="00F77BA6"/>
    <w:rsid w:val="00F8736C"/>
    <w:rsid w:val="00F92F9F"/>
    <w:rsid w:val="00F93622"/>
    <w:rsid w:val="00FA170A"/>
    <w:rsid w:val="00FB21E9"/>
    <w:rsid w:val="00FB23DC"/>
    <w:rsid w:val="00FB28C0"/>
    <w:rsid w:val="00FB557D"/>
    <w:rsid w:val="00FB5F56"/>
    <w:rsid w:val="00FC2C79"/>
    <w:rsid w:val="00FC68FF"/>
    <w:rsid w:val="00FD0D94"/>
    <w:rsid w:val="00FD1C03"/>
    <w:rsid w:val="00FD26CC"/>
    <w:rsid w:val="00FE4EF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22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B22"/>
    <w:rPr>
      <w:rFonts w:cs="Times New Roman"/>
    </w:rPr>
  </w:style>
  <w:style w:type="paragraph" w:styleId="ListParagraph">
    <w:name w:val="List Paragraph"/>
    <w:basedOn w:val="Normal"/>
    <w:uiPriority w:val="99"/>
    <w:qFormat/>
    <w:rsid w:val="00A11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7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sile.sambamba@dwcpd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235</Words>
  <Characters>1343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Lindile Xaba</dc:creator>
  <cp:keywords/>
  <dc:description/>
  <cp:lastModifiedBy>schuene</cp:lastModifiedBy>
  <cp:revision>2</cp:revision>
  <cp:lastPrinted>2015-09-22T13:25:00Z</cp:lastPrinted>
  <dcterms:created xsi:type="dcterms:W3CDTF">2015-10-12T06:04:00Z</dcterms:created>
  <dcterms:modified xsi:type="dcterms:W3CDTF">2015-10-12T06:04:00Z</dcterms:modified>
</cp:coreProperties>
</file>